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57" w:rsidRPr="001D2E86" w:rsidRDefault="00E33638" w:rsidP="00E70625">
      <w:pPr>
        <w:jc w:val="center"/>
        <w:rPr>
          <w:rFonts w:ascii="SassoonCRInfant" w:hAnsi="SassoonCRInfant"/>
          <w:b/>
          <w:sz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1A3926D2" wp14:editId="1D9309F4">
            <wp:simplePos x="0" y="0"/>
            <wp:positionH relativeFrom="margin">
              <wp:posOffset>4972685</wp:posOffset>
            </wp:positionH>
            <wp:positionV relativeFrom="paragraph">
              <wp:posOffset>13335</wp:posOffset>
            </wp:positionV>
            <wp:extent cx="1238250" cy="823595"/>
            <wp:effectExtent l="0" t="0" r="0" b="0"/>
            <wp:wrapSquare wrapText="bothSides"/>
            <wp:docPr id="8" name="Picture 8" descr="Image result for summ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umm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1B6">
        <w:rPr>
          <w:rFonts w:ascii="SassoonCRInfant" w:hAnsi="SassoonCRInfant"/>
          <w:b/>
          <w:sz w:val="40"/>
          <w:u w:val="single"/>
        </w:rPr>
        <w:t xml:space="preserve">Summer </w:t>
      </w:r>
      <w:r w:rsidR="00E70625" w:rsidRPr="001D2E86">
        <w:rPr>
          <w:rFonts w:ascii="SassoonCRInfant" w:hAnsi="SassoonCRInfant"/>
          <w:b/>
          <w:sz w:val="40"/>
          <w:u w:val="single"/>
        </w:rPr>
        <w:t>Science Home Learning Challenge</w:t>
      </w:r>
      <w:r w:rsidR="00EC3C31">
        <w:rPr>
          <w:rFonts w:ascii="SassoonCRInfant" w:hAnsi="SassoonCRInfant"/>
          <w:b/>
          <w:sz w:val="40"/>
          <w:u w:val="single"/>
        </w:rPr>
        <w:t>s</w:t>
      </w:r>
    </w:p>
    <w:p w:rsidR="00DD3592" w:rsidRPr="00DD3592" w:rsidRDefault="00DD3592" w:rsidP="00196D9C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Summer is the perfect time to take our Science learning outdoors! These investigations might be a little messier or use the outdoor environment. </w:t>
      </w:r>
    </w:p>
    <w:p w:rsidR="00196D9C" w:rsidRPr="00196D9C" w:rsidRDefault="00196D9C" w:rsidP="00196D9C">
      <w:pPr>
        <w:rPr>
          <w:rFonts w:ascii="SassoonCRInfant" w:hAnsi="SassoonCRInfant"/>
          <w:b/>
          <w:sz w:val="28"/>
        </w:rPr>
      </w:pPr>
      <w:r w:rsidRPr="00196D9C">
        <w:rPr>
          <w:rFonts w:ascii="SassoonCRInfant" w:hAnsi="SassoonCRInfant"/>
          <w:b/>
          <w:sz w:val="28"/>
        </w:rPr>
        <w:t xml:space="preserve">Remember to ask an adult </w:t>
      </w:r>
      <w:r>
        <w:rPr>
          <w:rFonts w:ascii="SassoonCRInfant" w:hAnsi="SassoonCRInfant"/>
          <w:b/>
          <w:sz w:val="28"/>
        </w:rPr>
        <w:t>to help you</w:t>
      </w:r>
      <w:r w:rsidR="004407E4">
        <w:rPr>
          <w:rFonts w:ascii="SassoonCRInfant" w:hAnsi="SassoonCRInfant"/>
          <w:b/>
          <w:sz w:val="28"/>
        </w:rPr>
        <w:t xml:space="preserve"> before you investigate</w:t>
      </w:r>
      <w:r>
        <w:rPr>
          <w:rFonts w:ascii="SassoonCRInfant" w:hAnsi="SassoonCRInfant"/>
          <w:b/>
          <w:sz w:val="28"/>
        </w:rPr>
        <w:t xml:space="preserve">! </w:t>
      </w:r>
      <w:r w:rsidRPr="00196D9C">
        <w:rPr>
          <w:rFonts w:ascii="SassoonCRInfant" w:hAnsi="SassoonCRInfant"/>
          <w:b/>
          <w:sz w:val="28"/>
        </w:rPr>
        <w:t xml:space="preserve"> </w:t>
      </w:r>
    </w:p>
    <w:p w:rsidR="00196D9C" w:rsidRDefault="00196D9C">
      <w:pPr>
        <w:rPr>
          <w:rFonts w:ascii="SassoonCRInfant" w:hAnsi="SassoonCRInfant"/>
          <w:b/>
          <w:sz w:val="6"/>
        </w:rPr>
      </w:pPr>
    </w:p>
    <w:p w:rsidR="000361B6" w:rsidRPr="0074446A" w:rsidRDefault="000361B6">
      <w:pPr>
        <w:rPr>
          <w:rFonts w:ascii="SassoonCRInfant" w:hAnsi="SassoonCRInfant"/>
          <w:b/>
          <w:sz w:val="6"/>
        </w:rPr>
      </w:pPr>
    </w:p>
    <w:p w:rsidR="000361B6" w:rsidRDefault="000361B6" w:rsidP="000361B6">
      <w:pPr>
        <w:rPr>
          <w:rFonts w:ascii="SassoonCRInfant" w:hAnsi="SassoonCRInfant"/>
          <w:b/>
          <w:sz w:val="28"/>
        </w:rPr>
      </w:pPr>
      <w:r>
        <w:rPr>
          <w:rFonts w:ascii="SassoonCRInfant" w:hAnsi="SassoonCRInfant"/>
          <w:b/>
          <w:sz w:val="28"/>
        </w:rPr>
        <w:t xml:space="preserve">What melts in the sun? </w:t>
      </w:r>
    </w:p>
    <w:p w:rsidR="000361B6" w:rsidRDefault="000361B6" w:rsidP="000361B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You will need a very sunny day, different objects, a tray/container.</w:t>
      </w:r>
    </w:p>
    <w:p w:rsidR="000361B6" w:rsidRDefault="000361B6" w:rsidP="000361B6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310061D" wp14:editId="08C74CE6">
            <wp:simplePos x="0" y="0"/>
            <wp:positionH relativeFrom="column">
              <wp:posOffset>3175</wp:posOffset>
            </wp:positionH>
            <wp:positionV relativeFrom="paragraph">
              <wp:posOffset>-1905</wp:posOffset>
            </wp:positionV>
            <wp:extent cx="2219325" cy="1466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ssoonCRInfant" w:hAnsi="SassoonCRInfant"/>
          <w:sz w:val="28"/>
        </w:rPr>
        <w:t>Choose different objects and make your predictions: will they melt in the sun?</w:t>
      </w:r>
    </w:p>
    <w:p w:rsidR="000361B6" w:rsidRPr="00C43BB4" w:rsidRDefault="000361B6" w:rsidP="000361B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You could try: butter, wax crayons, ice, Lego, sugar, stones, chocolate and anything else you are curious about! </w:t>
      </w:r>
    </w:p>
    <w:p w:rsidR="000361B6" w:rsidRDefault="000361B6" w:rsidP="000361B6">
      <w:pPr>
        <w:rPr>
          <w:rFonts w:ascii="SassoonCRInfant" w:hAnsi="SassoonCRInfant"/>
          <w:b/>
          <w:sz w:val="28"/>
        </w:rPr>
      </w:pPr>
    </w:p>
    <w:p w:rsidR="00DD3592" w:rsidRPr="00B0760A" w:rsidRDefault="00B0760A" w:rsidP="00DD3592">
      <w:pPr>
        <w:rPr>
          <w:rFonts w:ascii="SassoonCRInfant" w:hAnsi="SassoonCRInfant"/>
          <w:b/>
          <w:sz w:val="28"/>
        </w:rPr>
      </w:pPr>
      <w:r>
        <w:rPr>
          <w:rFonts w:ascii="SassoonCRInfant" w:hAnsi="SassoonCRInfant"/>
          <w:b/>
          <w:sz w:val="28"/>
        </w:rPr>
        <w:t>Shadows</w:t>
      </w:r>
      <w:r w:rsidR="006E5F2E" w:rsidRPr="00B0760A">
        <w:rPr>
          <w:rFonts w:ascii="SassoonCRInfant" w:hAnsi="SassoonCRInfant"/>
          <w:b/>
          <w:sz w:val="28"/>
        </w:rPr>
        <w:t>:</w:t>
      </w:r>
    </w:p>
    <w:p w:rsidR="006E5F2E" w:rsidRPr="00C43BB4" w:rsidRDefault="002802D1" w:rsidP="00C43BB4">
      <w:pPr>
        <w:pStyle w:val="ListParagraph"/>
        <w:numPr>
          <w:ilvl w:val="0"/>
          <w:numId w:val="4"/>
        </w:numPr>
        <w:rPr>
          <w:rFonts w:ascii="SassoonCRInfant" w:hAnsi="SassoonCRInfant"/>
          <w:sz w:val="28"/>
        </w:rPr>
      </w:pPr>
      <w:r w:rsidRPr="00C43BB4">
        <w:rPr>
          <w:rFonts w:ascii="SassoonCRInfant" w:hAnsi="SassoonCRInfant"/>
          <w:sz w:val="28"/>
        </w:rPr>
        <w:t>Build your own Lego tower.</w:t>
      </w:r>
      <w:r w:rsidR="00B0760A" w:rsidRPr="00C43BB4">
        <w:rPr>
          <w:rFonts w:ascii="SassoonCRInfant" w:hAnsi="SassoonCRInfant"/>
          <w:sz w:val="28"/>
        </w:rPr>
        <w:t xml:space="preserve"> </w:t>
      </w:r>
      <w:r w:rsidR="006E5F2E" w:rsidRPr="00C43BB4">
        <w:rPr>
          <w:rFonts w:ascii="SassoonCRInfant" w:hAnsi="SassoonCRInfant"/>
          <w:sz w:val="28"/>
        </w:rPr>
        <w:t>What do you think the shadow will look like? If it’s a sunny day, you could see if you predicted correctly outside!</w:t>
      </w:r>
    </w:p>
    <w:p w:rsidR="00C43BB4" w:rsidRPr="00C43BB4" w:rsidRDefault="00B0760A" w:rsidP="00C43BB4">
      <w:pPr>
        <w:pStyle w:val="ListParagraph"/>
        <w:numPr>
          <w:ilvl w:val="0"/>
          <w:numId w:val="4"/>
        </w:numPr>
        <w:rPr>
          <w:rFonts w:ascii="SassoonCRInfant" w:hAnsi="SassoonCRInfant"/>
          <w:sz w:val="28"/>
        </w:rPr>
      </w:pPr>
      <w:r w:rsidRPr="00C43BB4">
        <w:rPr>
          <w:rFonts w:ascii="SassoonCRInfant" w:hAnsi="SassoonCRInfant"/>
          <w:sz w:val="28"/>
        </w:rPr>
        <w:t>You could even ask a friend to use chalk to draw around your own shadow.</w:t>
      </w:r>
      <w:r w:rsidR="00C43BB4">
        <w:rPr>
          <w:rFonts w:ascii="SassoonCRInfant" w:hAnsi="SassoonCRInfant"/>
          <w:sz w:val="28"/>
        </w:rPr>
        <w:t xml:space="preserve"> </w:t>
      </w:r>
      <w:r w:rsidR="00C43BB4" w:rsidRPr="00C43BB4">
        <w:rPr>
          <w:rFonts w:ascii="SassoonCRInfant" w:hAnsi="SassoonCRInfant"/>
          <w:sz w:val="28"/>
        </w:rPr>
        <w:t xml:space="preserve">See what </w:t>
      </w:r>
      <w:r w:rsidR="00C43BB4">
        <w:rPr>
          <w:rFonts w:ascii="SassoonCRInfant" w:hAnsi="SassoonCRInfant"/>
          <w:sz w:val="28"/>
        </w:rPr>
        <w:t>happens to the shadow</w:t>
      </w:r>
      <w:r w:rsidR="002802D1" w:rsidRPr="00C43BB4">
        <w:rPr>
          <w:rFonts w:ascii="SassoonCRInfant" w:hAnsi="SassoonCRInfant"/>
          <w:sz w:val="28"/>
        </w:rPr>
        <w:t xml:space="preserve"> at different parts of the day</w:t>
      </w:r>
      <w:r w:rsidR="00C43BB4" w:rsidRPr="00C43BB4">
        <w:rPr>
          <w:rFonts w:ascii="SassoonCRInfant" w:hAnsi="SassoonCRInfant"/>
          <w:sz w:val="28"/>
        </w:rPr>
        <w:t>!</w:t>
      </w:r>
      <w:r w:rsidR="002802D1" w:rsidRPr="00C43BB4">
        <w:rPr>
          <w:rFonts w:ascii="SassoonCRInfant" w:hAnsi="SassoonCRInfant"/>
          <w:sz w:val="28"/>
        </w:rPr>
        <w:t xml:space="preserve"> Can you explain why?</w:t>
      </w:r>
    </w:p>
    <w:p w:rsidR="00235926" w:rsidRDefault="00C43BB4" w:rsidP="00DD3592">
      <w:pPr>
        <w:pStyle w:val="ListParagraph"/>
        <w:numPr>
          <w:ilvl w:val="0"/>
          <w:numId w:val="4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T</w:t>
      </w:r>
      <w:r w:rsidR="00235926" w:rsidRPr="00C43BB4">
        <w:rPr>
          <w:rFonts w:ascii="SassoonCRInfant" w:hAnsi="SassoonCRInfant"/>
          <w:sz w:val="28"/>
        </w:rPr>
        <w:t>ry making your own sundial!</w:t>
      </w:r>
      <w:r>
        <w:rPr>
          <w:rFonts w:ascii="SassoonCRInfant" w:hAnsi="SassoonCRInfant"/>
          <w:sz w:val="28"/>
        </w:rPr>
        <w:t xml:space="preserve"> </w:t>
      </w:r>
    </w:p>
    <w:p w:rsidR="000361B6" w:rsidRPr="000361B6" w:rsidRDefault="000361B6" w:rsidP="000361B6">
      <w:pPr>
        <w:ind w:firstLine="720"/>
        <w:rPr>
          <w:rFonts w:ascii="SassoonCRInfant" w:hAnsi="SassoonCRInfant"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927433" cy="1657978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49" b="25990"/>
                    <a:stretch/>
                  </pic:blipFill>
                  <pic:spPr bwMode="auto">
                    <a:xfrm>
                      <a:off x="0" y="0"/>
                      <a:ext cx="1934915" cy="166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61B6">
        <w:rPr>
          <w:noProof/>
          <w:lang w:eastAsia="en-GB"/>
        </w:rPr>
        <w:t xml:space="preserve">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33D68FFC" wp14:editId="7B0B0C40">
            <wp:extent cx="1882000" cy="1346479"/>
            <wp:effectExtent l="0" t="0" r="4445" b="6350"/>
            <wp:docPr id="7" name="Picture 7" descr="Image result for homemade s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memade sundia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" r="21176"/>
                    <a:stretch/>
                  </pic:blipFill>
                  <pic:spPr bwMode="auto">
                    <a:xfrm>
                      <a:off x="0" y="0"/>
                      <a:ext cx="1885271" cy="134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60A" w:rsidRDefault="00B0760A" w:rsidP="00DD3592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 </w:t>
      </w:r>
    </w:p>
    <w:p w:rsidR="000361B6" w:rsidRPr="000361B6" w:rsidRDefault="000361B6" w:rsidP="00DD3592">
      <w:pPr>
        <w:rPr>
          <w:rFonts w:ascii="SassoonCRInfant" w:hAnsi="SassoonCRInfant"/>
          <w:b/>
          <w:sz w:val="28"/>
          <w:u w:val="single"/>
        </w:rPr>
      </w:pPr>
      <w:r w:rsidRPr="000361B6">
        <w:rPr>
          <w:rFonts w:ascii="SassoonCRInfant" w:hAnsi="SassoonCRInfant"/>
          <w:b/>
          <w:sz w:val="28"/>
          <w:u w:val="single"/>
        </w:rPr>
        <w:t xml:space="preserve">Sun cream research: </w:t>
      </w:r>
    </w:p>
    <w:p w:rsidR="000361B6" w:rsidRPr="000361B6" w:rsidRDefault="000361B6" w:rsidP="000361B6">
      <w:pPr>
        <w:pStyle w:val="ListParagraph"/>
        <w:numPr>
          <w:ilvl w:val="0"/>
          <w:numId w:val="5"/>
        </w:numPr>
        <w:rPr>
          <w:rFonts w:ascii="SassoonCRInfant" w:hAnsi="SassoonCRInfant"/>
          <w:sz w:val="28"/>
        </w:rPr>
      </w:pPr>
      <w:r w:rsidRPr="000361B6">
        <w:rPr>
          <w:rFonts w:ascii="SassoonCRInfant" w:hAnsi="SassoonCRInfant"/>
          <w:sz w:val="28"/>
        </w:rPr>
        <w:t xml:space="preserve">Can you find out how sun cream works? </w:t>
      </w:r>
      <w:r>
        <w:rPr>
          <w:rFonts w:ascii="SassoonCRInfant" w:hAnsi="SassoonCRInfant"/>
          <w:sz w:val="28"/>
        </w:rPr>
        <w:t xml:space="preserve"> Use your research skills to find out!</w:t>
      </w:r>
    </w:p>
    <w:p w:rsidR="00DD3592" w:rsidRPr="002802D1" w:rsidRDefault="002802D1" w:rsidP="00DD3592">
      <w:pPr>
        <w:rPr>
          <w:rFonts w:ascii="SassoonCRInfant" w:hAnsi="SassoonCRInfant"/>
          <w:b/>
          <w:sz w:val="28"/>
          <w:u w:val="single"/>
        </w:rPr>
      </w:pPr>
      <w:r w:rsidRPr="002802D1">
        <w:rPr>
          <w:rFonts w:ascii="SassoonCRInfant" w:hAnsi="SassoonCRInfant"/>
          <w:b/>
          <w:sz w:val="28"/>
          <w:u w:val="single"/>
        </w:rPr>
        <w:t>Brilliant B</w:t>
      </w:r>
      <w:r w:rsidR="00DD3592" w:rsidRPr="002802D1">
        <w:rPr>
          <w:rFonts w:ascii="SassoonCRInfant" w:hAnsi="SassoonCRInfant"/>
          <w:b/>
          <w:sz w:val="28"/>
          <w:u w:val="single"/>
        </w:rPr>
        <w:t>ubbles</w:t>
      </w:r>
    </w:p>
    <w:p w:rsidR="006E5F2E" w:rsidRPr="002802D1" w:rsidRDefault="006E5F2E" w:rsidP="00DD3592">
      <w:pPr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3241</wp:posOffset>
            </wp:positionH>
            <wp:positionV relativeFrom="paragraph">
              <wp:posOffset>-5175</wp:posOffset>
            </wp:positionV>
            <wp:extent cx="2511188" cy="2317556"/>
            <wp:effectExtent l="0" t="0" r="3810" b="6985"/>
            <wp:wrapSquare wrapText="bothSides"/>
            <wp:docPr id="2" name="Picture 2" descr="Rainbow Bubble Snakes ~ outdoor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Bubble Snakes ~ outdoor fu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1" b="16079"/>
                    <a:stretch/>
                  </pic:blipFill>
                  <pic:spPr bwMode="auto">
                    <a:xfrm>
                      <a:off x="0" y="0"/>
                      <a:ext cx="2511188" cy="231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760A">
        <w:rPr>
          <w:rFonts w:ascii="Arial" w:hAnsi="Arial" w:cs="Arial"/>
          <w:color w:val="373737"/>
          <w:sz w:val="21"/>
          <w:szCs w:val="21"/>
          <w:shd w:val="clear" w:color="auto" w:fill="FFFFFF"/>
        </w:rPr>
        <w:t>A</w:t>
      </w:r>
      <w:r w:rsidRPr="002802D1"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  <w:t>ll you need is an empty water bottle, a sock</w:t>
      </w:r>
      <w:r w:rsidR="002802D1"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  <w:t xml:space="preserve"> and an elastic band or tape. </w:t>
      </w:r>
    </w:p>
    <w:p w:rsidR="002802D1" w:rsidRDefault="006E5F2E" w:rsidP="00DD3592">
      <w:pPr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</w:pPr>
      <w:r w:rsidRPr="002802D1"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  <w:t>Start by cutting the bottom of the water bottle off.  </w:t>
      </w:r>
    </w:p>
    <w:p w:rsidR="002802D1" w:rsidRDefault="006E5F2E" w:rsidP="00DD3592">
      <w:pPr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</w:pPr>
      <w:r w:rsidRPr="002802D1"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  <w:t>Next slide the sock over the bottom of the bottle</w:t>
      </w:r>
      <w:r w:rsidR="002802D1"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  <w:t xml:space="preserve"> and secure it with an elastic band. </w:t>
      </w:r>
    </w:p>
    <w:p w:rsidR="002802D1" w:rsidRDefault="006E5F2E" w:rsidP="00DD3592">
      <w:pPr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</w:pPr>
      <w:r w:rsidRPr="002802D1"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  <w:t>Pour some dish soap into a shallow container with a little bit of water and gently mix.  </w:t>
      </w:r>
    </w:p>
    <w:p w:rsidR="006E5F2E" w:rsidRDefault="006E5F2E" w:rsidP="00DD3592">
      <w:pPr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</w:pPr>
      <w:r w:rsidRPr="002802D1"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  <w:t>Dip the sock covered bubble blower in</w:t>
      </w:r>
      <w:r w:rsidR="002802D1"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  <w:t xml:space="preserve">to the solution and gently blow (do not inhale!!). </w:t>
      </w:r>
    </w:p>
    <w:p w:rsidR="002802D1" w:rsidRDefault="002802D1" w:rsidP="00DD3592">
      <w:pPr>
        <w:rPr>
          <w:rFonts w:ascii="SassoonCRInfant" w:hAnsi="SassoonCRInfant" w:cs="Arial"/>
          <w:color w:val="373737"/>
          <w:sz w:val="24"/>
          <w:szCs w:val="21"/>
          <w:shd w:val="clear" w:color="auto" w:fill="FFFFFF"/>
        </w:rPr>
      </w:pPr>
    </w:p>
    <w:p w:rsidR="00235926" w:rsidRDefault="00235926" w:rsidP="00B0760A">
      <w:pPr>
        <w:rPr>
          <w:rFonts w:ascii="SassoonCRInfant" w:hAnsi="SassoonCRInfant"/>
          <w:b/>
          <w:sz w:val="28"/>
        </w:rPr>
      </w:pPr>
    </w:p>
    <w:p w:rsidR="000361B6" w:rsidRPr="002802D1" w:rsidRDefault="000361B6" w:rsidP="000361B6">
      <w:pPr>
        <w:rPr>
          <w:rFonts w:ascii="SassoonCRInfant" w:hAnsi="SassoonCRInfant"/>
          <w:b/>
          <w:sz w:val="32"/>
        </w:rPr>
      </w:pPr>
      <w:r w:rsidRPr="002802D1">
        <w:rPr>
          <w:rFonts w:ascii="SassoonCRInfant" w:hAnsi="SassoonCRInfant"/>
          <w:b/>
          <w:sz w:val="32"/>
        </w:rPr>
        <w:t>Leak-proof bag:</w:t>
      </w:r>
    </w:p>
    <w:p w:rsidR="000361B6" w:rsidRDefault="000361B6" w:rsidP="000361B6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2585D6F6" wp14:editId="1A946E9D">
            <wp:simplePos x="0" y="0"/>
            <wp:positionH relativeFrom="column">
              <wp:posOffset>3391</wp:posOffset>
            </wp:positionH>
            <wp:positionV relativeFrom="paragraph">
              <wp:posOffset>-3552</wp:posOffset>
            </wp:positionV>
            <wp:extent cx="1230373" cy="1296237"/>
            <wp:effectExtent l="0" t="0" r="8255" b="0"/>
            <wp:wrapSquare wrapText="bothSides"/>
            <wp:docPr id="3" name="Picture 3" descr="This leak proof bag science experiment is sure to WOW your kids! Great for preschool, elementary and middle school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s leak proof bag science experiment is sure to WOW your kids! Great for preschool, elementary and middle school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1" t="7152" b="35045"/>
                    <a:stretch/>
                  </pic:blipFill>
                  <pic:spPr bwMode="auto">
                    <a:xfrm>
                      <a:off x="0" y="0"/>
                      <a:ext cx="1230373" cy="129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assoonCRInfant" w:hAnsi="SassoonCRInfant"/>
          <w:sz w:val="28"/>
        </w:rPr>
        <w:t xml:space="preserve">Can you push a pencil through a sandwich bag without it leaking? </w:t>
      </w:r>
    </w:p>
    <w:p w:rsidR="000361B6" w:rsidRPr="00DD3592" w:rsidRDefault="000361B6" w:rsidP="000361B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You will just need some pencils, a sandwich bag and some water. </w:t>
      </w:r>
    </w:p>
    <w:p w:rsidR="000361B6" w:rsidRPr="00DD3592" w:rsidRDefault="000361B6" w:rsidP="000361B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Can you research and explain what happens? </w:t>
      </w:r>
    </w:p>
    <w:p w:rsidR="000361B6" w:rsidRDefault="000361B6" w:rsidP="000361B6">
      <w:pPr>
        <w:rPr>
          <w:rFonts w:ascii="SassoonCRInfant" w:hAnsi="SassoonCRInfant"/>
          <w:sz w:val="28"/>
        </w:rPr>
      </w:pPr>
    </w:p>
    <w:p w:rsidR="00B0760A" w:rsidRPr="00235926" w:rsidRDefault="00B0760A" w:rsidP="00B0760A">
      <w:pPr>
        <w:rPr>
          <w:rFonts w:ascii="SassoonCRInfant" w:hAnsi="SassoonCRInfant"/>
          <w:b/>
          <w:sz w:val="28"/>
        </w:rPr>
      </w:pPr>
      <w:r w:rsidRPr="00235926">
        <w:rPr>
          <w:rFonts w:ascii="SassoonCRInfant" w:hAnsi="SassoonCRInfant"/>
          <w:b/>
          <w:sz w:val="28"/>
        </w:rPr>
        <w:t>Indoor</w:t>
      </w:r>
      <w:r w:rsidR="00235926">
        <w:rPr>
          <w:rFonts w:ascii="SassoonCRInfant" w:hAnsi="SassoonCRInfant"/>
          <w:b/>
          <w:sz w:val="28"/>
        </w:rPr>
        <w:t xml:space="preserve"> activities (in case it rains!):</w:t>
      </w:r>
      <w:r w:rsidR="000361B6" w:rsidRPr="000361B6">
        <w:rPr>
          <w:noProof/>
          <w:lang w:eastAsia="en-GB"/>
        </w:rPr>
        <w:t xml:space="preserve"> </w:t>
      </w:r>
    </w:p>
    <w:p w:rsidR="00B0760A" w:rsidRDefault="000361B6" w:rsidP="00B0760A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AE3C0BB" wp14:editId="1E65A5C5">
            <wp:simplePos x="0" y="0"/>
            <wp:positionH relativeFrom="column">
              <wp:posOffset>4123055</wp:posOffset>
            </wp:positionH>
            <wp:positionV relativeFrom="paragraph">
              <wp:posOffset>135255</wp:posOffset>
            </wp:positionV>
            <wp:extent cx="1265555" cy="1315720"/>
            <wp:effectExtent l="0" t="0" r="0" b="0"/>
            <wp:wrapSquare wrapText="bothSides"/>
            <wp:docPr id="5" name="Picture 5" descr="Image result for dancing raisins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ancing raisins#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4" t="8395" r="20698"/>
                    <a:stretch/>
                  </pic:blipFill>
                  <pic:spPr bwMode="auto">
                    <a:xfrm>
                      <a:off x="0" y="0"/>
                      <a:ext cx="126555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60A" w:rsidRPr="00B0760A" w:rsidRDefault="00B0760A" w:rsidP="00B0760A">
      <w:pPr>
        <w:rPr>
          <w:rFonts w:ascii="SassoonCRInfant" w:hAnsi="SassoonCRInfant"/>
          <w:b/>
          <w:sz w:val="28"/>
        </w:rPr>
      </w:pPr>
      <w:r w:rsidRPr="00B0760A">
        <w:rPr>
          <w:rFonts w:ascii="SassoonCRInfant" w:hAnsi="SassoonCRInfant"/>
          <w:b/>
          <w:sz w:val="28"/>
        </w:rPr>
        <w:t xml:space="preserve">Dancing Raisins </w:t>
      </w:r>
    </w:p>
    <w:p w:rsidR="00B0760A" w:rsidRDefault="00B0760A" w:rsidP="00B0760A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Fill a cup with lemonade/ 7 up / Sprite etc. </w:t>
      </w:r>
    </w:p>
    <w:p w:rsidR="00B0760A" w:rsidRDefault="00B0760A" w:rsidP="00B0760A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Add a handful of raisins. Watch what happens!</w:t>
      </w:r>
      <w:r w:rsidR="00235926">
        <w:rPr>
          <w:rFonts w:ascii="SassoonCRInfant" w:hAnsi="SassoonCRInfant"/>
          <w:sz w:val="28"/>
        </w:rPr>
        <w:t xml:space="preserve">  </w:t>
      </w:r>
    </w:p>
    <w:p w:rsidR="00235926" w:rsidRPr="002802D1" w:rsidRDefault="00235926" w:rsidP="00B0760A">
      <w:pPr>
        <w:rPr>
          <w:rFonts w:ascii="SassoonCRInfant" w:hAnsi="SassoonCRInfant"/>
          <w:b/>
          <w:sz w:val="28"/>
        </w:rPr>
      </w:pPr>
    </w:p>
    <w:p w:rsidR="00B0760A" w:rsidRPr="002802D1" w:rsidRDefault="00B0760A" w:rsidP="00B0760A">
      <w:pPr>
        <w:rPr>
          <w:rFonts w:ascii="SassoonCRInfant" w:hAnsi="SassoonCRInfant"/>
          <w:b/>
          <w:sz w:val="28"/>
        </w:rPr>
      </w:pPr>
      <w:r w:rsidRPr="002802D1">
        <w:rPr>
          <w:rFonts w:ascii="SassoonCRInfant" w:hAnsi="SassoonCRInfant"/>
          <w:b/>
          <w:sz w:val="28"/>
        </w:rPr>
        <w:t>Gummy Bears</w:t>
      </w:r>
    </w:p>
    <w:p w:rsidR="002A6DCE" w:rsidRDefault="000361B6" w:rsidP="00B0760A">
      <w:pPr>
        <w:rPr>
          <w:rFonts w:ascii="SassoonCRInfant" w:hAnsi="SassoonCRInfant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15D6914" wp14:editId="57951AE0">
            <wp:simplePos x="0" y="0"/>
            <wp:positionH relativeFrom="column">
              <wp:posOffset>4555106</wp:posOffset>
            </wp:positionH>
            <wp:positionV relativeFrom="paragraph">
              <wp:posOffset>4982</wp:posOffset>
            </wp:positionV>
            <wp:extent cx="1195705" cy="1195705"/>
            <wp:effectExtent l="0" t="0" r="4445" b="4445"/>
            <wp:wrapSquare wrapText="bothSides"/>
            <wp:docPr id="4" name="Picture 4" descr="Image result for gummy b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mmy bea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60A">
        <w:rPr>
          <w:rFonts w:ascii="SassoonCRInfant" w:hAnsi="SassoonCRInfant"/>
          <w:sz w:val="28"/>
        </w:rPr>
        <w:t>What happens if you leave gummy bears in different liquids</w:t>
      </w:r>
      <w:r w:rsidR="00235926">
        <w:rPr>
          <w:rFonts w:ascii="SassoonCRInfant" w:hAnsi="SassoonCRInfant"/>
          <w:sz w:val="28"/>
        </w:rPr>
        <w:t xml:space="preserve"> overnight</w:t>
      </w:r>
      <w:r w:rsidR="00B0760A">
        <w:rPr>
          <w:rFonts w:ascii="SassoonCRInfant" w:hAnsi="SassoonCRInfant"/>
          <w:sz w:val="28"/>
        </w:rPr>
        <w:t xml:space="preserve">? </w:t>
      </w:r>
    </w:p>
    <w:p w:rsidR="00B0760A" w:rsidRDefault="00B0760A" w:rsidP="00B0760A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Some suggestions for your investigations: vinegar, salt water, </w:t>
      </w:r>
      <w:r w:rsidR="002A6DCE">
        <w:rPr>
          <w:rFonts w:ascii="SassoonCRInfant" w:hAnsi="SassoonCRInfant"/>
          <w:sz w:val="28"/>
        </w:rPr>
        <w:t xml:space="preserve">sugar water, milk.  </w:t>
      </w:r>
    </w:p>
    <w:p w:rsidR="00DD3592" w:rsidRPr="00DD3592" w:rsidRDefault="002A6DCE" w:rsidP="000361B6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(Do</w:t>
      </w:r>
      <w:r w:rsidR="000361B6">
        <w:rPr>
          <w:rFonts w:ascii="SassoonCRInfant" w:hAnsi="SassoonCRInfant"/>
          <w:sz w:val="28"/>
        </w:rPr>
        <w:t>n’t eat the gummy bears after!)</w:t>
      </w:r>
    </w:p>
    <w:sectPr w:rsidR="00DD3592" w:rsidRPr="00DD3592" w:rsidSect="004407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A88"/>
    <w:multiLevelType w:val="multilevel"/>
    <w:tmpl w:val="7DDA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1451B"/>
    <w:multiLevelType w:val="hybridMultilevel"/>
    <w:tmpl w:val="75A4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6F38"/>
    <w:multiLevelType w:val="hybridMultilevel"/>
    <w:tmpl w:val="5ABC3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774E1"/>
    <w:multiLevelType w:val="hybridMultilevel"/>
    <w:tmpl w:val="BD48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408AA"/>
    <w:multiLevelType w:val="hybridMultilevel"/>
    <w:tmpl w:val="1BA6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25"/>
    <w:rsid w:val="000361B6"/>
    <w:rsid w:val="00143F22"/>
    <w:rsid w:val="00196D9C"/>
    <w:rsid w:val="001D2E86"/>
    <w:rsid w:val="00235926"/>
    <w:rsid w:val="002802D1"/>
    <w:rsid w:val="002A6DCE"/>
    <w:rsid w:val="003F7F6B"/>
    <w:rsid w:val="0043743C"/>
    <w:rsid w:val="004407E4"/>
    <w:rsid w:val="006E5F2E"/>
    <w:rsid w:val="0074446A"/>
    <w:rsid w:val="009F1E60"/>
    <w:rsid w:val="00A2731E"/>
    <w:rsid w:val="00A76857"/>
    <w:rsid w:val="00B0760A"/>
    <w:rsid w:val="00BB271F"/>
    <w:rsid w:val="00BD465B"/>
    <w:rsid w:val="00BE600A"/>
    <w:rsid w:val="00C43BB4"/>
    <w:rsid w:val="00C70B02"/>
    <w:rsid w:val="00D11CBD"/>
    <w:rsid w:val="00DD3592"/>
    <w:rsid w:val="00E33638"/>
    <w:rsid w:val="00E70625"/>
    <w:rsid w:val="00E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117FC-163C-4429-A647-660D7513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95D985EC</Template>
  <TotalTime>0</TotalTime>
  <Pages>2</Pages>
  <Words>291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BarrK</dc:creator>
  <cp:keywords/>
  <dc:description/>
  <cp:lastModifiedBy>Megan Broadhurst</cp:lastModifiedBy>
  <cp:revision>2</cp:revision>
  <dcterms:created xsi:type="dcterms:W3CDTF">2019-06-20T12:17:00Z</dcterms:created>
  <dcterms:modified xsi:type="dcterms:W3CDTF">2019-06-20T12:17:00Z</dcterms:modified>
</cp:coreProperties>
</file>