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AB191" w14:textId="38FBB113" w:rsidR="00F86722" w:rsidRPr="00B138D4" w:rsidRDefault="00F86722" w:rsidP="5E52A341">
      <w:pPr>
        <w:jc w:val="center"/>
        <w:rPr>
          <w:rFonts w:eastAsia="SassoonCRInfant" w:cs="SassoonCRInfant"/>
          <w:b/>
          <w:bCs/>
          <w:u w:val="single"/>
        </w:rPr>
      </w:pPr>
      <w:bookmarkStart w:id="0" w:name="_GoBack"/>
      <w:bookmarkEnd w:id="0"/>
      <w:r w:rsidRPr="00B138D4">
        <w:rPr>
          <w:rFonts w:eastAsia="SassoonCRInfant" w:cs="SassoonCRInfant"/>
          <w:b/>
          <w:bCs/>
          <w:u w:val="single"/>
        </w:rPr>
        <w:t xml:space="preserve">Year 3 Home Learning </w:t>
      </w:r>
      <w:r w:rsidR="00057A08" w:rsidRPr="00B138D4">
        <w:rPr>
          <w:rFonts w:eastAsia="SassoonCRInfant" w:cs="SassoonCRInfant"/>
          <w:b/>
          <w:bCs/>
          <w:u w:val="single"/>
        </w:rPr>
        <w:t>–</w:t>
      </w:r>
      <w:r w:rsidR="00AC278B" w:rsidRPr="00B138D4">
        <w:rPr>
          <w:rFonts w:eastAsia="SassoonCRInfant" w:cs="SassoonCRInfant"/>
          <w:b/>
          <w:bCs/>
          <w:u w:val="single"/>
        </w:rPr>
        <w:t xml:space="preserve"> Wednesday </w:t>
      </w:r>
      <w:r w:rsidR="00AD74D1" w:rsidRPr="00B138D4">
        <w:rPr>
          <w:rFonts w:eastAsia="SassoonCRInfant" w:cs="SassoonCRInfant"/>
          <w:b/>
          <w:bCs/>
          <w:u w:val="single"/>
        </w:rPr>
        <w:t>3</w:t>
      </w:r>
      <w:r w:rsidR="00AD74D1" w:rsidRPr="00B138D4">
        <w:rPr>
          <w:rFonts w:eastAsia="SassoonCRInfant" w:cs="SassoonCRInfant"/>
          <w:b/>
          <w:bCs/>
          <w:u w:val="single"/>
          <w:vertAlign w:val="superscript"/>
        </w:rPr>
        <w:t>rd</w:t>
      </w:r>
      <w:r w:rsidR="00AD74D1" w:rsidRPr="00B138D4">
        <w:rPr>
          <w:rFonts w:eastAsia="SassoonCRInfant" w:cs="SassoonCRInfant"/>
          <w:b/>
          <w:bCs/>
          <w:u w:val="single"/>
        </w:rPr>
        <w:t xml:space="preserve"> June</w:t>
      </w:r>
      <w:r w:rsidR="00B22618" w:rsidRPr="00B138D4">
        <w:rPr>
          <w:rFonts w:eastAsia="SassoonCRInfant" w:cs="SassoonCRInfant"/>
          <w:b/>
          <w:bCs/>
          <w:u w:val="single"/>
        </w:rPr>
        <w:t xml:space="preserve"> 2020</w:t>
      </w:r>
    </w:p>
    <w:p w14:paraId="396AD35B" w14:textId="77777777" w:rsidR="00AC278B" w:rsidRPr="00B138D4" w:rsidRDefault="00AC278B" w:rsidP="00985878">
      <w:pPr>
        <w:rPr>
          <w:rFonts w:cstheme="minorHAnsi"/>
          <w:b/>
        </w:rPr>
      </w:pPr>
      <w:r w:rsidRPr="00B138D4">
        <w:rPr>
          <w:rFonts w:cstheme="minorHAnsi"/>
          <w:b/>
        </w:rPr>
        <w:t>X means that you do not need to have internet access or a printer to complete this task.</w:t>
      </w:r>
    </w:p>
    <w:p w14:paraId="523B0F11" w14:textId="77777777" w:rsidR="00985878" w:rsidRPr="00B138D4" w:rsidRDefault="00AC278B" w:rsidP="00985878">
      <w:pPr>
        <w:rPr>
          <w:rFonts w:cstheme="minorHAnsi"/>
        </w:rPr>
      </w:pPr>
      <w:r w:rsidRPr="00B138D4">
        <w:rPr>
          <w:rFonts w:cstheme="minorHAnsi"/>
        </w:rPr>
        <w:t xml:space="preserve">We would love to see examples of your home-learning, so please take photos and </w:t>
      </w:r>
      <w:r w:rsidR="00985878" w:rsidRPr="00B138D4">
        <w:rPr>
          <w:rFonts w:cstheme="minorHAnsi"/>
        </w:rPr>
        <w:t xml:space="preserve">email </w:t>
      </w:r>
      <w:r w:rsidRPr="00B138D4">
        <w:rPr>
          <w:rFonts w:cstheme="minorHAnsi"/>
        </w:rPr>
        <w:t xml:space="preserve">them to </w:t>
      </w:r>
      <w:r w:rsidR="00985878" w:rsidRPr="00B138D4">
        <w:rPr>
          <w:rFonts w:cstheme="minorHAnsi"/>
        </w:rPr>
        <w:t xml:space="preserve">us at </w:t>
      </w:r>
      <w:hyperlink r:id="rId6" w:history="1">
        <w:r w:rsidR="00985878" w:rsidRPr="00B138D4">
          <w:rPr>
            <w:rStyle w:val="Hyperlink"/>
            <w:rFonts w:cstheme="minorHAnsi"/>
          </w:rPr>
          <w:t>year3@highworthcombined.co.uk</w:t>
        </w:r>
      </w:hyperlink>
      <w:r w:rsidR="00585F29" w:rsidRPr="00B138D4">
        <w:t xml:space="preserve">  It would be great to hear from you!</w:t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3681"/>
        <w:gridCol w:w="3544"/>
        <w:gridCol w:w="3260"/>
      </w:tblGrid>
      <w:tr w:rsidR="00057A08" w:rsidRPr="00FB7E9A" w14:paraId="09E268C1" w14:textId="77777777" w:rsidTr="00EE7137">
        <w:tc>
          <w:tcPr>
            <w:tcW w:w="3681" w:type="dxa"/>
          </w:tcPr>
          <w:p w14:paraId="39FD8D24" w14:textId="77777777" w:rsidR="00EE7137" w:rsidRPr="009A0334" w:rsidRDefault="00EE7137" w:rsidP="00EE7137">
            <w:pPr>
              <w:rPr>
                <w:rFonts w:eastAsia="SassoonCRInfant" w:cs="SassoonCRInfant"/>
                <w:b/>
                <w:bCs/>
              </w:rPr>
            </w:pPr>
            <w:r w:rsidRPr="009A0334">
              <w:rPr>
                <w:rFonts w:eastAsia="SassoonCRInfant" w:cs="SassoonCRInfant"/>
                <w:b/>
                <w:bCs/>
              </w:rPr>
              <w:t xml:space="preserve">X </w:t>
            </w:r>
            <w:r w:rsidRPr="009A0334">
              <w:rPr>
                <w:b/>
              </w:rPr>
              <w:t>– see below the web link</w:t>
            </w:r>
          </w:p>
          <w:p w14:paraId="4F1C6DBA" w14:textId="77777777" w:rsidR="00EE7137" w:rsidRPr="009A0334" w:rsidRDefault="00EE7137" w:rsidP="00EE7137">
            <w:pPr>
              <w:rPr>
                <w:rFonts w:eastAsia="SassoonCRInfant" w:cs="SassoonCRInfant"/>
                <w:b/>
                <w:bCs/>
              </w:rPr>
            </w:pPr>
            <w:r w:rsidRPr="009A0334">
              <w:rPr>
                <w:rFonts w:eastAsia="SassoonCRInfant" w:cs="SassoonCRInfant"/>
                <w:b/>
                <w:bCs/>
              </w:rPr>
              <w:t>Terrific Times Tables</w:t>
            </w:r>
          </w:p>
          <w:p w14:paraId="10AA55A2" w14:textId="77777777" w:rsidR="00EE7137" w:rsidRDefault="00EE7137" w:rsidP="00EE7137">
            <w:pPr>
              <w:rPr>
                <w:rFonts w:eastAsia="SassoonCRInfant" w:cs="SassoonCRInfant"/>
              </w:rPr>
            </w:pPr>
            <w:r w:rsidRPr="009A0334">
              <w:rPr>
                <w:rFonts w:eastAsia="SassoonCRInfant" w:cs="SassoonCRInfant"/>
              </w:rPr>
              <w:t xml:space="preserve">Go onto the </w:t>
            </w:r>
            <w:r>
              <w:rPr>
                <w:rFonts w:eastAsia="SassoonCRInfant" w:cs="SassoonCRInfant"/>
              </w:rPr>
              <w:t>website below</w:t>
            </w:r>
            <w:r w:rsidRPr="009A0334">
              <w:rPr>
                <w:rFonts w:eastAsia="SassoonCRInfant" w:cs="SassoonCRInfant"/>
              </w:rPr>
              <w:t xml:space="preserve">.  Choose </w:t>
            </w:r>
            <w:r>
              <w:rPr>
                <w:rFonts w:eastAsia="SassoonCRInfant" w:cs="SassoonCRInfant"/>
              </w:rPr>
              <w:t xml:space="preserve">a ‘Speed Test’ for the </w:t>
            </w:r>
            <w:r w:rsidRPr="009A0334">
              <w:rPr>
                <w:rFonts w:eastAsia="SassoonCRInfant" w:cs="SassoonCRInfant"/>
              </w:rPr>
              <w:t>times table you want to practise.  See what score you can get.  Go again and try to beat your score.  What is the best score you can get?</w:t>
            </w:r>
          </w:p>
          <w:p w14:paraId="71A3F241" w14:textId="77777777" w:rsidR="00EE7137" w:rsidRPr="009A0334" w:rsidRDefault="0007684D" w:rsidP="00EE7137">
            <w:pPr>
              <w:rPr>
                <w:rFonts w:eastAsia="SassoonCRInfant" w:cs="SassoonCRInfant"/>
              </w:rPr>
            </w:pPr>
            <w:hyperlink r:id="rId7" w:history="1">
              <w:r w:rsidR="00EE7137" w:rsidRPr="001768D1">
                <w:rPr>
                  <w:rStyle w:val="Hyperlink"/>
                  <w:rFonts w:eastAsia="SassoonCRInfant" w:cs="SassoonCRInfant"/>
                </w:rPr>
                <w:t>https://www.timestables.co.uk/speed-test/</w:t>
              </w:r>
            </w:hyperlink>
          </w:p>
          <w:p w14:paraId="39918F9D" w14:textId="77777777" w:rsidR="00EE7137" w:rsidRPr="009A0334" w:rsidRDefault="00EE7137" w:rsidP="00EE7137">
            <w:pPr>
              <w:rPr>
                <w:b/>
                <w:bCs/>
              </w:rPr>
            </w:pPr>
            <w:r w:rsidRPr="009A0334">
              <w:rPr>
                <w:b/>
                <w:bCs/>
              </w:rPr>
              <w:t>X</w:t>
            </w:r>
          </w:p>
          <w:p w14:paraId="6EE72C7A" w14:textId="203F585F" w:rsidR="002143BD" w:rsidRPr="009A0334" w:rsidRDefault="00EE7137" w:rsidP="00EE7137">
            <w:r w:rsidRPr="009A0334">
              <w:t xml:space="preserve">If you don’t have access to the internet, ask a grown up or an older brother/sister to write down </w:t>
            </w:r>
            <w:r>
              <w:t xml:space="preserve">a mixture of 20 </w:t>
            </w:r>
            <w:r w:rsidRPr="009A0334">
              <w:t xml:space="preserve">questions for your chosen times table </w:t>
            </w:r>
            <w:proofErr w:type="spellStart"/>
            <w:r w:rsidRPr="009A0334">
              <w:t>eg</w:t>
            </w:r>
            <w:proofErr w:type="spellEnd"/>
            <w:r w:rsidRPr="009A0334">
              <w:t>. 12</w:t>
            </w:r>
            <w:r>
              <w:t>x</w:t>
            </w:r>
            <w:r w:rsidRPr="009A0334">
              <w:t xml:space="preserve">3 =, </w:t>
            </w:r>
            <w:r>
              <w:t>6x</w:t>
            </w:r>
            <w:r w:rsidRPr="009A0334">
              <w:t>3=</w:t>
            </w:r>
            <w:r>
              <w:t>, 3x7=, 3x12=</w:t>
            </w:r>
            <w:r w:rsidRPr="009A0334">
              <w:t>.  See how many you can get correct in 1 minute.  Try again and see if you can beat your score.  Can you get all 20 right in 1 minute?</w:t>
            </w:r>
          </w:p>
        </w:tc>
        <w:tc>
          <w:tcPr>
            <w:tcW w:w="3544" w:type="dxa"/>
          </w:tcPr>
          <w:p w14:paraId="6470A647" w14:textId="77777777" w:rsidR="00842C64" w:rsidRPr="009A0334" w:rsidRDefault="00842C64" w:rsidP="00842C64">
            <w:pPr>
              <w:rPr>
                <w:b/>
                <w:bCs/>
              </w:rPr>
            </w:pPr>
            <w:r w:rsidRPr="009A0334">
              <w:rPr>
                <w:b/>
                <w:bCs/>
              </w:rPr>
              <w:t>X – see below the web link</w:t>
            </w:r>
          </w:p>
          <w:p w14:paraId="50A7ED0D" w14:textId="77777777" w:rsidR="00842C64" w:rsidRPr="009A0334" w:rsidRDefault="00842C64" w:rsidP="00842C64">
            <w:pPr>
              <w:rPr>
                <w:b/>
                <w:bCs/>
              </w:rPr>
            </w:pPr>
            <w:r w:rsidRPr="009A0334">
              <w:rPr>
                <w:b/>
                <w:bCs/>
              </w:rPr>
              <w:t>Sensational Science</w:t>
            </w:r>
          </w:p>
          <w:p w14:paraId="553DDDD8" w14:textId="2B019119" w:rsidR="00842C64" w:rsidRPr="009A0334" w:rsidRDefault="00842C64" w:rsidP="00842C64">
            <w:r w:rsidRPr="009A0334">
              <w:t>Use the link below to take you to a page to remind you about ‘</w:t>
            </w:r>
            <w:r w:rsidR="006B7DE5" w:rsidRPr="009A0334">
              <w:t>Which materials are magnetic?</w:t>
            </w:r>
            <w:r w:rsidRPr="009A0334">
              <w:t>’</w:t>
            </w:r>
          </w:p>
          <w:p w14:paraId="4174844E" w14:textId="3A2ECA6D" w:rsidR="00842C64" w:rsidRPr="009A0334" w:rsidRDefault="00842C64" w:rsidP="00842C64">
            <w:r w:rsidRPr="009A0334">
              <w:t>Watch the video</w:t>
            </w:r>
            <w:r w:rsidR="0021178D" w:rsidRPr="009A0334">
              <w:t>s</w:t>
            </w:r>
            <w:r w:rsidRPr="009A0334">
              <w:t>, read through the text and complet</w:t>
            </w:r>
            <w:r w:rsidR="006B7DE5" w:rsidRPr="009A0334">
              <w:t>e</w:t>
            </w:r>
            <w:r w:rsidRPr="009A0334">
              <w:t xml:space="preserve"> the </w:t>
            </w:r>
            <w:r w:rsidR="006B7DE5" w:rsidRPr="009A0334">
              <w:t>online quiz</w:t>
            </w:r>
            <w:r w:rsidRPr="009A0334">
              <w:t xml:space="preserve"> as directed.</w:t>
            </w:r>
          </w:p>
          <w:p w14:paraId="2E048033" w14:textId="6B4265F7" w:rsidR="00842C64" w:rsidRPr="009A0334" w:rsidRDefault="0007684D" w:rsidP="00842C64">
            <w:hyperlink r:id="rId8" w:history="1">
              <w:r w:rsidR="006B7DE5" w:rsidRPr="009A0334">
                <w:rPr>
                  <w:color w:val="0000FF"/>
                  <w:u w:val="single"/>
                </w:rPr>
                <w:t>https://www.bbc.co.uk/bitesize/topics/zyttyrd/articles/zw889qt</w:t>
              </w:r>
            </w:hyperlink>
            <w:hyperlink r:id="rId9" w:history="1"/>
          </w:p>
          <w:p w14:paraId="6E830240" w14:textId="77777777" w:rsidR="00842C64" w:rsidRPr="009A0334" w:rsidRDefault="00842C64" w:rsidP="00842C64">
            <w:pPr>
              <w:rPr>
                <w:b/>
              </w:rPr>
            </w:pPr>
            <w:r w:rsidRPr="009A0334">
              <w:rPr>
                <w:b/>
              </w:rPr>
              <w:t>X</w:t>
            </w:r>
          </w:p>
          <w:p w14:paraId="370946FE" w14:textId="30188BBE" w:rsidR="006B7DE5" w:rsidRPr="009A0334" w:rsidRDefault="00842C64" w:rsidP="006B7DE5">
            <w:r w:rsidRPr="009A0334">
              <w:t xml:space="preserve">If you don’t have access to the internet, </w:t>
            </w:r>
            <w:r w:rsidR="006B7DE5" w:rsidRPr="009A0334">
              <w:t>see if you can find a magnet at home – you might have one on your fridge.  Go around your house and test different objects made of metal.  Which ones are magnetic and which ones are not?</w:t>
            </w:r>
          </w:p>
          <w:p w14:paraId="214C7882" w14:textId="220A5238" w:rsidR="006B7DE5" w:rsidRPr="009A0334" w:rsidRDefault="006B7DE5" w:rsidP="006B7DE5">
            <w:r w:rsidRPr="009A0334">
              <w:t>Remember …</w:t>
            </w:r>
          </w:p>
          <w:p w14:paraId="4EA40B70" w14:textId="77777777" w:rsidR="006B7DE5" w:rsidRPr="006B7DE5" w:rsidRDefault="006B7DE5" w:rsidP="006B7DE5">
            <w:pPr>
              <w:rPr>
                <w:rFonts w:eastAsia="SassoonCRInfant" w:cs="SassoonCRInfant"/>
              </w:rPr>
            </w:pPr>
            <w:r w:rsidRPr="006B7DE5">
              <w:rPr>
                <w:rFonts w:eastAsia="SassoonCRInfant" w:cs="SassoonCRInfant"/>
                <w:b/>
                <w:bCs/>
              </w:rPr>
              <w:t>Magnetic materials are always made of metal, but not all metals are magnetic.</w:t>
            </w:r>
          </w:p>
          <w:p w14:paraId="0657B397" w14:textId="77777777" w:rsidR="006B7DE5" w:rsidRPr="006B7DE5" w:rsidRDefault="006B7DE5" w:rsidP="006B7DE5">
            <w:pPr>
              <w:rPr>
                <w:rFonts w:eastAsia="SassoonCRInfant" w:cs="SassoonCRInfant"/>
              </w:rPr>
            </w:pPr>
            <w:r w:rsidRPr="006B7DE5">
              <w:rPr>
                <w:rFonts w:eastAsia="SassoonCRInfant" w:cs="SassoonCRInfant"/>
              </w:rPr>
              <w:t>Iron is magnetic, so any metal with iron in it will be attracted to a magnet. Steel contains iron, so a steel paperclip will be attracted to a magnet too.</w:t>
            </w:r>
          </w:p>
          <w:p w14:paraId="1413B5AE" w14:textId="07AC3FE6" w:rsidR="00070321" w:rsidRPr="009A0334" w:rsidRDefault="006B7DE5" w:rsidP="00B138D4">
            <w:pPr>
              <w:rPr>
                <w:rFonts w:eastAsia="SassoonCRInfant" w:cs="SassoonCRInfant"/>
              </w:rPr>
            </w:pPr>
            <w:r w:rsidRPr="006B7DE5">
              <w:rPr>
                <w:rFonts w:eastAsia="SassoonCRInfant" w:cs="SassoonCRInfant"/>
              </w:rPr>
              <w:t>Most other metals, for example aluminium, copper and gold, are NOT magnetic.</w:t>
            </w:r>
          </w:p>
        </w:tc>
        <w:tc>
          <w:tcPr>
            <w:tcW w:w="3260" w:type="dxa"/>
          </w:tcPr>
          <w:p w14:paraId="402E5570" w14:textId="77777777" w:rsidR="00EF3526" w:rsidRPr="009A0334" w:rsidRDefault="00EF3526" w:rsidP="00172098">
            <w:pPr>
              <w:rPr>
                <w:rFonts w:cstheme="minorHAnsi"/>
                <w:b/>
              </w:rPr>
            </w:pPr>
            <w:r w:rsidRPr="009A0334">
              <w:rPr>
                <w:rFonts w:cstheme="minorHAnsi"/>
                <w:b/>
              </w:rPr>
              <w:t>X</w:t>
            </w:r>
          </w:p>
          <w:p w14:paraId="3E404DEC" w14:textId="196B3072" w:rsidR="00172098" w:rsidRPr="009A0334" w:rsidRDefault="00172098" w:rsidP="00172098">
            <w:pPr>
              <w:rPr>
                <w:rFonts w:cstheme="minorHAnsi"/>
                <w:b/>
              </w:rPr>
            </w:pPr>
            <w:r w:rsidRPr="009A0334">
              <w:rPr>
                <w:rFonts w:cstheme="minorHAnsi"/>
                <w:b/>
              </w:rPr>
              <w:t>Remarkable Reading</w:t>
            </w:r>
          </w:p>
          <w:p w14:paraId="2B44002E" w14:textId="77777777" w:rsidR="009A0334" w:rsidRDefault="00EF3526" w:rsidP="009A0334">
            <w:r w:rsidRPr="009A0334">
              <w:t xml:space="preserve">Read the attached poem ‘My Best Friend’. Read </w:t>
            </w:r>
            <w:r w:rsidR="009A0334" w:rsidRPr="009A0334">
              <w:t>it out loud to a grown up or an older brother / sister</w:t>
            </w:r>
            <w:r w:rsidRPr="009A0334">
              <w:t xml:space="preserve">. </w:t>
            </w:r>
          </w:p>
          <w:p w14:paraId="4AF621C8" w14:textId="77777777" w:rsidR="003A67FB" w:rsidRDefault="009A0334" w:rsidP="009A0334">
            <w:r w:rsidRPr="009A0334">
              <w:t xml:space="preserve">• Do you think this ‘friend’ is really a good friend? </w:t>
            </w:r>
          </w:p>
          <w:p w14:paraId="0371A417" w14:textId="77777777" w:rsidR="003A67FB" w:rsidRDefault="009A0334" w:rsidP="009A0334">
            <w:r w:rsidRPr="009A0334">
              <w:t xml:space="preserve">• What does she do that shows this? </w:t>
            </w:r>
          </w:p>
          <w:p w14:paraId="4DB31C95" w14:textId="77777777" w:rsidR="003A67FB" w:rsidRDefault="009A0334" w:rsidP="009A0334">
            <w:r w:rsidRPr="009A0334">
              <w:t xml:space="preserve">• Who/what do you think the last verse is referring to? </w:t>
            </w:r>
          </w:p>
          <w:p w14:paraId="462023AB" w14:textId="39B0C645" w:rsidR="009A0334" w:rsidRPr="009A0334" w:rsidRDefault="009A0334" w:rsidP="009A0334">
            <w:r w:rsidRPr="009A0334">
              <w:t>• How do you know this? What do the following words mean: loyal, adore, menace?</w:t>
            </w:r>
          </w:p>
          <w:p w14:paraId="61E40801" w14:textId="5A0538AD" w:rsidR="009A0334" w:rsidRPr="009A0334" w:rsidRDefault="009A0334" w:rsidP="00594477"/>
          <w:p w14:paraId="2CA39C36" w14:textId="77777777" w:rsidR="009A0334" w:rsidRPr="009A0334" w:rsidRDefault="009A0334" w:rsidP="00594477">
            <w:r w:rsidRPr="009A0334">
              <w:t xml:space="preserve">Can you find any words that rhyme? </w:t>
            </w:r>
          </w:p>
          <w:p w14:paraId="688FAB54" w14:textId="77777777" w:rsidR="009A0334" w:rsidRPr="009A0334" w:rsidRDefault="009A0334" w:rsidP="00594477">
            <w:r w:rsidRPr="009A0334">
              <w:t xml:space="preserve">How many </w:t>
            </w:r>
            <w:r w:rsidR="00EF3526" w:rsidRPr="009A0334">
              <w:t>verses</w:t>
            </w:r>
            <w:r w:rsidRPr="009A0334">
              <w:t xml:space="preserve"> does the poem have?</w:t>
            </w:r>
          </w:p>
          <w:p w14:paraId="7F59FC07" w14:textId="77777777" w:rsidR="009A0334" w:rsidRPr="009A0334" w:rsidRDefault="009A0334" w:rsidP="00594477">
            <w:r w:rsidRPr="009A0334">
              <w:t xml:space="preserve">Is there any </w:t>
            </w:r>
            <w:r w:rsidR="00EF3526" w:rsidRPr="009A0334">
              <w:t>repetition</w:t>
            </w:r>
            <w:r w:rsidRPr="009A0334">
              <w:t>?</w:t>
            </w:r>
          </w:p>
          <w:p w14:paraId="7080CBEC" w14:textId="77777777" w:rsidR="009A0334" w:rsidRPr="009A0334" w:rsidRDefault="009A0334" w:rsidP="00594477">
            <w:r w:rsidRPr="009A0334">
              <w:t xml:space="preserve">What is the </w:t>
            </w:r>
            <w:r w:rsidR="00EF3526" w:rsidRPr="009A0334">
              <w:t>hidden meaning of the poem</w:t>
            </w:r>
            <w:r w:rsidRPr="009A0334">
              <w:t>?</w:t>
            </w:r>
            <w:r w:rsidR="00EF3526" w:rsidRPr="009A0334">
              <w:t xml:space="preserve"> </w:t>
            </w:r>
          </w:p>
          <w:p w14:paraId="435D015B" w14:textId="77777777" w:rsidR="009A0334" w:rsidRPr="009A0334" w:rsidRDefault="00EF3526" w:rsidP="00594477">
            <w:r w:rsidRPr="009A0334">
              <w:t xml:space="preserve">What </w:t>
            </w:r>
            <w:r w:rsidR="009A0334" w:rsidRPr="009A0334">
              <w:t xml:space="preserve">actually </w:t>
            </w:r>
            <w:r w:rsidRPr="009A0334">
              <w:t xml:space="preserve">makes a good friend? </w:t>
            </w:r>
          </w:p>
          <w:p w14:paraId="5D4DB9EC" w14:textId="1165FC42" w:rsidR="00266E57" w:rsidRPr="009A0334" w:rsidRDefault="00EF3526" w:rsidP="001768D1">
            <w:r w:rsidRPr="009A0334">
              <w:t xml:space="preserve">Sort the actions from the poem into ‘kind/unkind’ and add your own ideas. </w:t>
            </w:r>
          </w:p>
        </w:tc>
      </w:tr>
      <w:tr w:rsidR="00057A08" w:rsidRPr="00FB7E9A" w14:paraId="067AC0CB" w14:textId="77777777" w:rsidTr="00EE7137">
        <w:tc>
          <w:tcPr>
            <w:tcW w:w="3681" w:type="dxa"/>
          </w:tcPr>
          <w:p w14:paraId="1C4E3DFD" w14:textId="77777777" w:rsidR="007335DA" w:rsidRPr="009A0334" w:rsidRDefault="007335DA" w:rsidP="007335DA">
            <w:pPr>
              <w:rPr>
                <w:b/>
                <w:bCs/>
              </w:rPr>
            </w:pPr>
            <w:r w:rsidRPr="009A0334">
              <w:rPr>
                <w:b/>
                <w:bCs/>
              </w:rPr>
              <w:t xml:space="preserve">X </w:t>
            </w:r>
          </w:p>
          <w:p w14:paraId="00ACE410" w14:textId="4B5C8F7E" w:rsidR="007335DA" w:rsidRPr="009A0334" w:rsidRDefault="00AD74D1" w:rsidP="007335DA">
            <w:pPr>
              <w:rPr>
                <w:b/>
                <w:bCs/>
              </w:rPr>
            </w:pPr>
            <w:r w:rsidRPr="009A0334">
              <w:rPr>
                <w:b/>
                <w:bCs/>
              </w:rPr>
              <w:t>Perfect Poems</w:t>
            </w:r>
          </w:p>
          <w:p w14:paraId="4C1B7D77" w14:textId="02B962A8" w:rsidR="00F64EBD" w:rsidRPr="009A0334" w:rsidRDefault="00AD74D1" w:rsidP="007335DA">
            <w:r w:rsidRPr="009A0334">
              <w:t>Write an acrostic poem for the word SUMMER.  Take a look at the one I have written as an example</w:t>
            </w:r>
            <w:r w:rsidR="00EF3526" w:rsidRPr="009A0334">
              <w:t xml:space="preserve"> (attached below)</w:t>
            </w:r>
            <w:r w:rsidRPr="009A0334">
              <w:t>.</w:t>
            </w:r>
          </w:p>
          <w:p w14:paraId="162F8F54" w14:textId="77777777" w:rsidR="007335DA" w:rsidRPr="009A0334" w:rsidRDefault="007335DA" w:rsidP="007335DA">
            <w:r w:rsidRPr="009A0334">
              <w:t>Try to include:-</w:t>
            </w:r>
          </w:p>
          <w:p w14:paraId="399A4ED3" w14:textId="2155AA07" w:rsidR="007335DA" w:rsidRPr="009A0334" w:rsidRDefault="00172098" w:rsidP="00172098">
            <w:r w:rsidRPr="009A0334">
              <w:t>-</w:t>
            </w:r>
            <w:r w:rsidR="00AD706E" w:rsidRPr="009A0334">
              <w:t>Noun phrases</w:t>
            </w:r>
            <w:r w:rsidR="007335DA" w:rsidRPr="009A0334">
              <w:t xml:space="preserve"> </w:t>
            </w:r>
            <w:proofErr w:type="spellStart"/>
            <w:r w:rsidR="007335DA" w:rsidRPr="009A0334">
              <w:t>eg</w:t>
            </w:r>
            <w:proofErr w:type="spellEnd"/>
            <w:r w:rsidR="007335DA" w:rsidRPr="009A0334">
              <w:t xml:space="preserve">. </w:t>
            </w:r>
            <w:r w:rsidR="00AD74D1" w:rsidRPr="009A0334">
              <w:t>sun shining in the bright, blue sky</w:t>
            </w:r>
          </w:p>
          <w:p w14:paraId="5AC1A4BB" w14:textId="5461F1B6" w:rsidR="00172098" w:rsidRPr="009A0334" w:rsidRDefault="00172098" w:rsidP="00172098">
            <w:r w:rsidRPr="009A0334">
              <w:t>-</w:t>
            </w:r>
            <w:r w:rsidR="00AD74D1" w:rsidRPr="009A0334">
              <w:t xml:space="preserve">Alliteration </w:t>
            </w:r>
            <w:proofErr w:type="spellStart"/>
            <w:r w:rsidR="00AD74D1" w:rsidRPr="009A0334">
              <w:t>eg</w:t>
            </w:r>
            <w:proofErr w:type="spellEnd"/>
            <w:r w:rsidR="00AD74D1" w:rsidRPr="009A0334">
              <w:t xml:space="preserve">. super, sizzling sunshine </w:t>
            </w:r>
          </w:p>
          <w:p w14:paraId="27CD3761" w14:textId="2834E3EE" w:rsidR="0096044A" w:rsidRPr="009A0334" w:rsidRDefault="00172098" w:rsidP="00172098">
            <w:r w:rsidRPr="009A0334">
              <w:t>-</w:t>
            </w:r>
            <w:r w:rsidR="00AD74D1" w:rsidRPr="009A0334">
              <w:t>Adverbs</w:t>
            </w:r>
            <w:r w:rsidR="007335DA" w:rsidRPr="009A0334">
              <w:t xml:space="preserve"> </w:t>
            </w:r>
            <w:proofErr w:type="spellStart"/>
            <w:r w:rsidR="00AD74D1" w:rsidRPr="009A0334">
              <w:t>eg</w:t>
            </w:r>
            <w:proofErr w:type="spellEnd"/>
            <w:r w:rsidR="00AD74D1" w:rsidRPr="009A0334">
              <w:t>. gently, beautifully, noisily</w:t>
            </w:r>
          </w:p>
          <w:p w14:paraId="1018E294" w14:textId="75850770" w:rsidR="00CB4314" w:rsidRPr="009A0334" w:rsidRDefault="00CB4314" w:rsidP="00172098">
            <w:r w:rsidRPr="009A0334">
              <w:t xml:space="preserve">-Adjectives </w:t>
            </w:r>
            <w:proofErr w:type="spellStart"/>
            <w:r w:rsidRPr="009A0334">
              <w:t>eg</w:t>
            </w:r>
            <w:proofErr w:type="spellEnd"/>
            <w:r w:rsidRPr="009A0334">
              <w:t>. beautiful, delicious, warm</w:t>
            </w:r>
          </w:p>
          <w:p w14:paraId="6964FF89" w14:textId="694EFA7F" w:rsidR="007335DA" w:rsidRPr="009A0334" w:rsidRDefault="00172098" w:rsidP="00172098">
            <w:r w:rsidRPr="009A0334">
              <w:t>-</w:t>
            </w:r>
            <w:r w:rsidR="0096044A" w:rsidRPr="009A0334">
              <w:t>P</w:t>
            </w:r>
            <w:r w:rsidR="007335DA" w:rsidRPr="009A0334">
              <w:t xml:space="preserve">unctuation </w:t>
            </w:r>
            <w:r w:rsidR="00AD74D1" w:rsidRPr="009A0334">
              <w:t>– you might use commas, exclamation marks, questions marks or full stops</w:t>
            </w:r>
          </w:p>
        </w:tc>
        <w:tc>
          <w:tcPr>
            <w:tcW w:w="3544" w:type="dxa"/>
          </w:tcPr>
          <w:p w14:paraId="3D17985C" w14:textId="77777777" w:rsidR="00EE7137" w:rsidRPr="009A0334" w:rsidRDefault="00EE7137" w:rsidP="00EE7137">
            <w:pPr>
              <w:rPr>
                <w:b/>
              </w:rPr>
            </w:pPr>
            <w:r w:rsidRPr="009A0334">
              <w:rPr>
                <w:b/>
              </w:rPr>
              <w:t>Fantastic Fractions</w:t>
            </w:r>
          </w:p>
          <w:p w14:paraId="4D3CCCF3" w14:textId="77777777" w:rsidR="00EE7137" w:rsidRPr="009A0334" w:rsidRDefault="00EE7137" w:rsidP="00EE7137">
            <w:r w:rsidRPr="009A0334">
              <w:t>Use the link below to take you to a lesson entitled ‘Identifying the fraction shaded’.</w:t>
            </w:r>
          </w:p>
          <w:p w14:paraId="308F63B7" w14:textId="77777777" w:rsidR="00EE7137" w:rsidRPr="009A0334" w:rsidRDefault="00EE7137" w:rsidP="00EE7137">
            <w:r w:rsidRPr="009A0334">
              <w:t>Work your way through the lesson, watching the video and completing the activities as directed.</w:t>
            </w:r>
          </w:p>
          <w:p w14:paraId="07F12A5E" w14:textId="77777777" w:rsidR="00EE7137" w:rsidRPr="009A0334" w:rsidRDefault="0007684D" w:rsidP="00EE7137">
            <w:pPr>
              <w:rPr>
                <w:b/>
                <w:bCs/>
              </w:rPr>
            </w:pPr>
            <w:hyperlink r:id="rId10" w:history="1">
              <w:r w:rsidR="00EE7137" w:rsidRPr="009A0334">
                <w:rPr>
                  <w:color w:val="0000FF"/>
                  <w:u w:val="single"/>
                </w:rPr>
                <w:t>https://www.bbc.co.uk/bitesize/articles/zkmg47h</w:t>
              </w:r>
            </w:hyperlink>
          </w:p>
          <w:p w14:paraId="5D44ACAA" w14:textId="2C09D6EB" w:rsidR="00594477" w:rsidRPr="009A0334" w:rsidRDefault="00594477" w:rsidP="00594477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04CF8496" w14:textId="313C8C19" w:rsidR="00426041" w:rsidRDefault="00426041" w:rsidP="00172098">
            <w:pPr>
              <w:rPr>
                <w:rFonts w:eastAsia="SassoonCRInfant" w:cs="SassoonCRInfant"/>
                <w:b/>
                <w:bCs/>
              </w:rPr>
            </w:pPr>
            <w:r>
              <w:rPr>
                <w:rFonts w:eastAsia="SassoonCRInfant" w:cs="SassoonCRInfant"/>
                <w:b/>
                <w:bCs/>
              </w:rPr>
              <w:t>X</w:t>
            </w:r>
          </w:p>
          <w:p w14:paraId="127028F3" w14:textId="766110D4" w:rsidR="00172098" w:rsidRPr="009A0334" w:rsidRDefault="00426041" w:rsidP="00172098">
            <w:pPr>
              <w:rPr>
                <w:rFonts w:eastAsia="SassoonCRInfant" w:cs="SassoonCRInfant"/>
                <w:b/>
                <w:bCs/>
              </w:rPr>
            </w:pPr>
            <w:r>
              <w:rPr>
                <w:rFonts w:eastAsia="SassoonCRInfant" w:cs="SassoonCRInfant"/>
                <w:b/>
                <w:bCs/>
              </w:rPr>
              <w:t>Practising PE</w:t>
            </w:r>
          </w:p>
          <w:p w14:paraId="22CBA2EF" w14:textId="2C7E6290" w:rsidR="00172098" w:rsidRPr="009A0334" w:rsidRDefault="00426041" w:rsidP="00172098">
            <w:pPr>
              <w:rPr>
                <w:color w:val="0000FF"/>
                <w:u w:val="single"/>
              </w:rPr>
            </w:pPr>
            <w:r>
              <w:t xml:space="preserve">How many of the following exercises can you complete in 60 seconds? Try each week to beat your score! Star jumps, Bunny hops, Lunges, Squats, Burpees, </w:t>
            </w:r>
            <w:proofErr w:type="gramStart"/>
            <w:r>
              <w:t>Press</w:t>
            </w:r>
            <w:proofErr w:type="gramEnd"/>
            <w:r>
              <w:t xml:space="preserve"> ups Challenge: Can you sustain this over 2 minutes?</w:t>
            </w:r>
          </w:p>
          <w:p w14:paraId="66EF541D" w14:textId="12B66346" w:rsidR="00CD3747" w:rsidRPr="009A0334" w:rsidRDefault="00CD3747" w:rsidP="00172098">
            <w:pPr>
              <w:rPr>
                <w:rFonts w:eastAsia="SassoonCRInfant" w:cs="SassoonCRInfant"/>
              </w:rPr>
            </w:pPr>
          </w:p>
        </w:tc>
      </w:tr>
    </w:tbl>
    <w:p w14:paraId="2E42E092" w14:textId="1F4F8FBB" w:rsidR="00F878DF" w:rsidRDefault="00F878DF" w:rsidP="00985878">
      <w:pPr>
        <w:rPr>
          <w:rFonts w:cstheme="minorHAnsi"/>
          <w:sz w:val="20"/>
          <w:szCs w:val="20"/>
        </w:rPr>
      </w:pPr>
    </w:p>
    <w:p w14:paraId="1B818D05" w14:textId="77777777" w:rsidR="00EF3526" w:rsidRDefault="00EF3526" w:rsidP="00985878">
      <w:pPr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br w:type="page"/>
      </w:r>
    </w:p>
    <w:p w14:paraId="3FCB0E08" w14:textId="337B47E3" w:rsidR="00CB4314" w:rsidRPr="00EF3526" w:rsidRDefault="00CB4314" w:rsidP="00985878">
      <w:pPr>
        <w:rPr>
          <w:rFonts w:cstheme="minorHAnsi"/>
          <w:sz w:val="36"/>
          <w:szCs w:val="36"/>
          <w:u w:val="single"/>
        </w:rPr>
      </w:pPr>
      <w:r w:rsidRPr="00EF3526">
        <w:rPr>
          <w:rFonts w:cstheme="minorHAnsi"/>
          <w:sz w:val="36"/>
          <w:szCs w:val="36"/>
          <w:u w:val="single"/>
        </w:rPr>
        <w:lastRenderedPageBreak/>
        <w:t>SUMMER – an acrostic poem</w:t>
      </w:r>
    </w:p>
    <w:p w14:paraId="4A49C669" w14:textId="24C1F46F" w:rsidR="00CB4314" w:rsidRPr="00EF3526" w:rsidRDefault="00CB4314" w:rsidP="00985878">
      <w:pPr>
        <w:rPr>
          <w:rFonts w:cstheme="minorHAnsi"/>
          <w:sz w:val="36"/>
          <w:szCs w:val="36"/>
        </w:rPr>
      </w:pPr>
      <w:r w:rsidRPr="00EF3526">
        <w:rPr>
          <w:rFonts w:cstheme="minorHAnsi"/>
          <w:color w:val="4F81BD" w:themeColor="accent1"/>
          <w:sz w:val="36"/>
          <w:szCs w:val="36"/>
        </w:rPr>
        <w:t>S</w:t>
      </w:r>
      <w:r w:rsidRPr="00EF3526">
        <w:rPr>
          <w:rFonts w:cstheme="minorHAnsi"/>
          <w:sz w:val="36"/>
          <w:szCs w:val="36"/>
        </w:rPr>
        <w:t xml:space="preserve">unshine beating gently down </w:t>
      </w:r>
    </w:p>
    <w:p w14:paraId="149B27A2" w14:textId="09A20995" w:rsidR="00CB4314" w:rsidRPr="00EF3526" w:rsidRDefault="00CB4314" w:rsidP="00985878">
      <w:pPr>
        <w:rPr>
          <w:rFonts w:cstheme="minorHAnsi"/>
          <w:sz w:val="36"/>
          <w:szCs w:val="36"/>
        </w:rPr>
      </w:pPr>
      <w:r w:rsidRPr="00EF3526">
        <w:rPr>
          <w:rFonts w:cstheme="minorHAnsi"/>
          <w:color w:val="4F81BD" w:themeColor="accent1"/>
          <w:sz w:val="36"/>
          <w:szCs w:val="36"/>
        </w:rPr>
        <w:t>U</w:t>
      </w:r>
      <w:r w:rsidRPr="00EF3526">
        <w:rPr>
          <w:rFonts w:cstheme="minorHAnsi"/>
          <w:sz w:val="36"/>
          <w:szCs w:val="36"/>
        </w:rPr>
        <w:t>pon the Earth below.</w:t>
      </w:r>
    </w:p>
    <w:p w14:paraId="09FE2708" w14:textId="28565E4A" w:rsidR="00CB4314" w:rsidRPr="00EF3526" w:rsidRDefault="00CB4314" w:rsidP="00985878">
      <w:pPr>
        <w:rPr>
          <w:rFonts w:cstheme="minorHAnsi"/>
          <w:sz w:val="36"/>
          <w:szCs w:val="36"/>
        </w:rPr>
      </w:pPr>
      <w:r w:rsidRPr="00EF3526">
        <w:rPr>
          <w:rFonts w:cstheme="minorHAnsi"/>
          <w:color w:val="4F81BD" w:themeColor="accent1"/>
          <w:sz w:val="36"/>
          <w:szCs w:val="36"/>
        </w:rPr>
        <w:t>M</w:t>
      </w:r>
      <w:r w:rsidRPr="00EF3526">
        <w:rPr>
          <w:rFonts w:cstheme="minorHAnsi"/>
          <w:sz w:val="36"/>
          <w:szCs w:val="36"/>
        </w:rPr>
        <w:t>arvellous, magical moments filled with laughter,</w:t>
      </w:r>
    </w:p>
    <w:p w14:paraId="6C3CAB81" w14:textId="05157F51" w:rsidR="00CB4314" w:rsidRPr="00EF3526" w:rsidRDefault="00CB4314" w:rsidP="00985878">
      <w:pPr>
        <w:rPr>
          <w:rFonts w:cstheme="minorHAnsi"/>
          <w:sz w:val="36"/>
          <w:szCs w:val="36"/>
        </w:rPr>
      </w:pPr>
      <w:r w:rsidRPr="00EF3526">
        <w:rPr>
          <w:rFonts w:cstheme="minorHAnsi"/>
          <w:color w:val="4F81BD" w:themeColor="accent1"/>
          <w:sz w:val="36"/>
          <w:szCs w:val="36"/>
        </w:rPr>
        <w:t>M</w:t>
      </w:r>
      <w:r w:rsidRPr="00EF3526">
        <w:rPr>
          <w:rFonts w:cstheme="minorHAnsi"/>
          <w:sz w:val="36"/>
          <w:szCs w:val="36"/>
        </w:rPr>
        <w:t>e and my fabulous family enjoying delicious picnics,</w:t>
      </w:r>
    </w:p>
    <w:p w14:paraId="7DD0C27A" w14:textId="7D15ECBF" w:rsidR="00CB4314" w:rsidRPr="00EF3526" w:rsidRDefault="00CB4314" w:rsidP="00985878">
      <w:pPr>
        <w:rPr>
          <w:rFonts w:cstheme="minorHAnsi"/>
          <w:sz w:val="36"/>
          <w:szCs w:val="36"/>
        </w:rPr>
      </w:pPr>
      <w:r w:rsidRPr="00EF3526">
        <w:rPr>
          <w:rFonts w:cstheme="minorHAnsi"/>
          <w:color w:val="4F81BD" w:themeColor="accent1"/>
          <w:sz w:val="36"/>
          <w:szCs w:val="36"/>
        </w:rPr>
        <w:t>E</w:t>
      </w:r>
      <w:r w:rsidRPr="00EF3526">
        <w:rPr>
          <w:rFonts w:cstheme="minorHAnsi"/>
          <w:sz w:val="36"/>
          <w:szCs w:val="36"/>
        </w:rPr>
        <w:t>veryone enjoying the warmth of a beautiful summer’s day.</w:t>
      </w:r>
    </w:p>
    <w:p w14:paraId="4D2859CA" w14:textId="540BC7D4" w:rsidR="00CB4314" w:rsidRPr="00EF3526" w:rsidRDefault="00CB4314" w:rsidP="00985878">
      <w:pPr>
        <w:rPr>
          <w:rFonts w:cstheme="minorHAnsi"/>
          <w:sz w:val="36"/>
          <w:szCs w:val="36"/>
        </w:rPr>
      </w:pPr>
      <w:r w:rsidRPr="00EF3526">
        <w:rPr>
          <w:rFonts w:cstheme="minorHAnsi"/>
          <w:color w:val="4F81BD" w:themeColor="accent1"/>
          <w:sz w:val="36"/>
          <w:szCs w:val="36"/>
        </w:rPr>
        <w:t>R</w:t>
      </w:r>
      <w:r w:rsidRPr="00EF3526">
        <w:rPr>
          <w:rFonts w:cstheme="minorHAnsi"/>
          <w:sz w:val="36"/>
          <w:szCs w:val="36"/>
        </w:rPr>
        <w:t>eading quietly or playing noisily in our gorgeous gardens and parks.</w:t>
      </w:r>
    </w:p>
    <w:p w14:paraId="62FDEB64" w14:textId="423C358B" w:rsidR="00EF3526" w:rsidRDefault="00EF3526" w:rsidP="00985878">
      <w:pPr>
        <w:rPr>
          <w:rFonts w:cstheme="minorHAnsi"/>
          <w:sz w:val="32"/>
          <w:szCs w:val="32"/>
        </w:rPr>
      </w:pPr>
    </w:p>
    <w:p w14:paraId="1ADEE3A6" w14:textId="39497E33" w:rsidR="00EF3526" w:rsidRPr="00CB4314" w:rsidRDefault="00EF3526" w:rsidP="00985878">
      <w:pPr>
        <w:rPr>
          <w:rFonts w:cstheme="minorHAnsi"/>
          <w:sz w:val="32"/>
          <w:szCs w:val="32"/>
        </w:rPr>
      </w:pPr>
      <w:r w:rsidRPr="00EF3526">
        <w:rPr>
          <w:noProof/>
          <w:lang w:eastAsia="en-GB"/>
        </w:rPr>
        <w:lastRenderedPageBreak/>
        <w:drawing>
          <wp:inline distT="0" distB="0" distL="0" distR="0" wp14:anchorId="537B5034" wp14:editId="027DDDBF">
            <wp:extent cx="6645910" cy="659828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59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3526" w:rsidRPr="00CB4314" w:rsidSect="00D95FC9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ssoonCRInfant">
    <w:altName w:val="Calibri"/>
    <w:charset w:val="00"/>
    <w:family w:val="auto"/>
    <w:pitch w:val="variable"/>
    <w:sig w:usb0="A00000AF" w:usb1="1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07F8"/>
    <w:multiLevelType w:val="hybridMultilevel"/>
    <w:tmpl w:val="69569088"/>
    <w:lvl w:ilvl="0" w:tplc="1AE04B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17844"/>
    <w:multiLevelType w:val="hybridMultilevel"/>
    <w:tmpl w:val="35AA4620"/>
    <w:lvl w:ilvl="0" w:tplc="CD98F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2297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BA79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729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0016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6E5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1EA4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EAEE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BAE8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D5CC6"/>
    <w:multiLevelType w:val="hybridMultilevel"/>
    <w:tmpl w:val="90987E8C"/>
    <w:lvl w:ilvl="0" w:tplc="18EC5454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B694B"/>
    <w:multiLevelType w:val="hybridMultilevel"/>
    <w:tmpl w:val="5BD8E25A"/>
    <w:lvl w:ilvl="0" w:tplc="15641B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7587D"/>
    <w:multiLevelType w:val="hybridMultilevel"/>
    <w:tmpl w:val="01043678"/>
    <w:lvl w:ilvl="0" w:tplc="FE06C856">
      <w:numFmt w:val="bullet"/>
      <w:lvlText w:val="-"/>
      <w:lvlJc w:val="left"/>
      <w:pPr>
        <w:ind w:left="720" w:hanging="360"/>
      </w:pPr>
      <w:rPr>
        <w:rFonts w:ascii="SassoonCRInfant" w:eastAsia="Times New Roman" w:hAnsi="SassoonCRInfant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A299E"/>
    <w:multiLevelType w:val="hybridMultilevel"/>
    <w:tmpl w:val="2D2ECB5A"/>
    <w:lvl w:ilvl="0" w:tplc="45DC83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C4C6A"/>
    <w:multiLevelType w:val="hybridMultilevel"/>
    <w:tmpl w:val="0CF68336"/>
    <w:lvl w:ilvl="0" w:tplc="08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24D81"/>
    <w:multiLevelType w:val="hybridMultilevel"/>
    <w:tmpl w:val="64104C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E4117"/>
    <w:multiLevelType w:val="hybridMultilevel"/>
    <w:tmpl w:val="87B80038"/>
    <w:lvl w:ilvl="0" w:tplc="DFF8E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723B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A28C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DAB2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5AD1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6E8B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2445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6644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CE2D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A52C5"/>
    <w:multiLevelType w:val="hybridMultilevel"/>
    <w:tmpl w:val="9A147C26"/>
    <w:lvl w:ilvl="0" w:tplc="CDBE82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46F0A"/>
    <w:multiLevelType w:val="hybridMultilevel"/>
    <w:tmpl w:val="6B702D9C"/>
    <w:lvl w:ilvl="0" w:tplc="BEEE4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7A320E"/>
    <w:multiLevelType w:val="hybridMultilevel"/>
    <w:tmpl w:val="937C69F6"/>
    <w:lvl w:ilvl="0" w:tplc="99A0F7D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F9105F"/>
    <w:multiLevelType w:val="hybridMultilevel"/>
    <w:tmpl w:val="7F8480A0"/>
    <w:lvl w:ilvl="0" w:tplc="084A67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C6B7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84D0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BA7F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CABB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AA1A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5CAF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20E8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3A30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7A30EB"/>
    <w:multiLevelType w:val="hybridMultilevel"/>
    <w:tmpl w:val="B10232A2"/>
    <w:lvl w:ilvl="0" w:tplc="CA84C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2057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3A7A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3665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D425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D41C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4C03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BE67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46CB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A9502E"/>
    <w:multiLevelType w:val="hybridMultilevel"/>
    <w:tmpl w:val="424497F8"/>
    <w:lvl w:ilvl="0" w:tplc="6BF4E53E">
      <w:numFmt w:val="bullet"/>
      <w:lvlText w:val="-"/>
      <w:lvlJc w:val="left"/>
      <w:pPr>
        <w:ind w:left="720" w:hanging="360"/>
      </w:pPr>
      <w:rPr>
        <w:rFonts w:ascii="SassoonCRInfant" w:eastAsia="SassoonCRInfant" w:hAnsi="SassoonCRInfant" w:cs="SassoonCRInfan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366929"/>
    <w:multiLevelType w:val="hybridMultilevel"/>
    <w:tmpl w:val="19FC62D0"/>
    <w:lvl w:ilvl="0" w:tplc="25688B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7AC4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6AEC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52BE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9AF4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6452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F4C6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DC30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2802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8E13A6"/>
    <w:multiLevelType w:val="multilevel"/>
    <w:tmpl w:val="D9A2D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C766B7"/>
    <w:multiLevelType w:val="hybridMultilevel"/>
    <w:tmpl w:val="E3526B36"/>
    <w:lvl w:ilvl="0" w:tplc="854895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2A0341"/>
    <w:multiLevelType w:val="hybridMultilevel"/>
    <w:tmpl w:val="27461364"/>
    <w:lvl w:ilvl="0" w:tplc="51A6C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AA53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5A3F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8E29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4642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6CA1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5430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C89B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8823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8B3BD6"/>
    <w:multiLevelType w:val="hybridMultilevel"/>
    <w:tmpl w:val="CDBE8296"/>
    <w:lvl w:ilvl="0" w:tplc="BA88877A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3"/>
  </w:num>
  <w:num w:numId="4">
    <w:abstractNumId w:val="8"/>
  </w:num>
  <w:num w:numId="5">
    <w:abstractNumId w:val="18"/>
  </w:num>
  <w:num w:numId="6">
    <w:abstractNumId w:val="12"/>
  </w:num>
  <w:num w:numId="7">
    <w:abstractNumId w:val="10"/>
  </w:num>
  <w:num w:numId="8">
    <w:abstractNumId w:val="4"/>
  </w:num>
  <w:num w:numId="9">
    <w:abstractNumId w:val="5"/>
  </w:num>
  <w:num w:numId="10">
    <w:abstractNumId w:val="11"/>
  </w:num>
  <w:num w:numId="11">
    <w:abstractNumId w:val="17"/>
  </w:num>
  <w:num w:numId="12">
    <w:abstractNumId w:val="14"/>
  </w:num>
  <w:num w:numId="13">
    <w:abstractNumId w:val="0"/>
  </w:num>
  <w:num w:numId="14">
    <w:abstractNumId w:val="16"/>
  </w:num>
  <w:num w:numId="15">
    <w:abstractNumId w:val="9"/>
  </w:num>
  <w:num w:numId="16">
    <w:abstractNumId w:val="19"/>
  </w:num>
  <w:num w:numId="17">
    <w:abstractNumId w:val="2"/>
  </w:num>
  <w:num w:numId="18">
    <w:abstractNumId w:val="6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B00"/>
    <w:rsid w:val="00057A08"/>
    <w:rsid w:val="00070321"/>
    <w:rsid w:val="0007684D"/>
    <w:rsid w:val="00102A5F"/>
    <w:rsid w:val="00111F74"/>
    <w:rsid w:val="001551CE"/>
    <w:rsid w:val="0017033E"/>
    <w:rsid w:val="00172098"/>
    <w:rsid w:val="001768D1"/>
    <w:rsid w:val="00193F12"/>
    <w:rsid w:val="001C5703"/>
    <w:rsid w:val="00207519"/>
    <w:rsid w:val="0021178D"/>
    <w:rsid w:val="002143BD"/>
    <w:rsid w:val="00254051"/>
    <w:rsid w:val="00256611"/>
    <w:rsid w:val="0026175E"/>
    <w:rsid w:val="00266E57"/>
    <w:rsid w:val="002953C7"/>
    <w:rsid w:val="002F4005"/>
    <w:rsid w:val="003359FC"/>
    <w:rsid w:val="00335DD8"/>
    <w:rsid w:val="003A3E50"/>
    <w:rsid w:val="003A67FB"/>
    <w:rsid w:val="00426041"/>
    <w:rsid w:val="00433920"/>
    <w:rsid w:val="0044243E"/>
    <w:rsid w:val="00471BDE"/>
    <w:rsid w:val="004B2DE0"/>
    <w:rsid w:val="004E64BC"/>
    <w:rsid w:val="004F3B49"/>
    <w:rsid w:val="004F7EAF"/>
    <w:rsid w:val="00500F21"/>
    <w:rsid w:val="00555D21"/>
    <w:rsid w:val="00557B00"/>
    <w:rsid w:val="0056314C"/>
    <w:rsid w:val="005746D8"/>
    <w:rsid w:val="00585F29"/>
    <w:rsid w:val="00594477"/>
    <w:rsid w:val="005F508D"/>
    <w:rsid w:val="00605BB6"/>
    <w:rsid w:val="006271F8"/>
    <w:rsid w:val="006A5104"/>
    <w:rsid w:val="006B7DE5"/>
    <w:rsid w:val="006C6DB7"/>
    <w:rsid w:val="00711ABD"/>
    <w:rsid w:val="007335DA"/>
    <w:rsid w:val="007628A9"/>
    <w:rsid w:val="00787BAB"/>
    <w:rsid w:val="007B18C1"/>
    <w:rsid w:val="00803F36"/>
    <w:rsid w:val="0080409C"/>
    <w:rsid w:val="00833959"/>
    <w:rsid w:val="00842C64"/>
    <w:rsid w:val="0085161A"/>
    <w:rsid w:val="00871B84"/>
    <w:rsid w:val="00885176"/>
    <w:rsid w:val="008E0BD9"/>
    <w:rsid w:val="008E218D"/>
    <w:rsid w:val="00904C32"/>
    <w:rsid w:val="00911B0F"/>
    <w:rsid w:val="0096044A"/>
    <w:rsid w:val="00983B82"/>
    <w:rsid w:val="00985878"/>
    <w:rsid w:val="009A0334"/>
    <w:rsid w:val="009A4904"/>
    <w:rsid w:val="009A4AC0"/>
    <w:rsid w:val="009C3D1D"/>
    <w:rsid w:val="009E3E2A"/>
    <w:rsid w:val="00A23F75"/>
    <w:rsid w:val="00A3303B"/>
    <w:rsid w:val="00A4570E"/>
    <w:rsid w:val="00AB1A78"/>
    <w:rsid w:val="00AC278B"/>
    <w:rsid w:val="00AD706E"/>
    <w:rsid w:val="00AD74D1"/>
    <w:rsid w:val="00AE4C63"/>
    <w:rsid w:val="00AE6DF5"/>
    <w:rsid w:val="00B138D4"/>
    <w:rsid w:val="00B13AE1"/>
    <w:rsid w:val="00B22618"/>
    <w:rsid w:val="00B472AC"/>
    <w:rsid w:val="00B91E3A"/>
    <w:rsid w:val="00B92FCC"/>
    <w:rsid w:val="00C20A6C"/>
    <w:rsid w:val="00C93DEE"/>
    <w:rsid w:val="00CB4314"/>
    <w:rsid w:val="00CB648A"/>
    <w:rsid w:val="00CD3747"/>
    <w:rsid w:val="00D117EA"/>
    <w:rsid w:val="00D9500E"/>
    <w:rsid w:val="00D95FC9"/>
    <w:rsid w:val="00DF5E2D"/>
    <w:rsid w:val="00E95A05"/>
    <w:rsid w:val="00EA0B2C"/>
    <w:rsid w:val="00ED08DC"/>
    <w:rsid w:val="00EE7137"/>
    <w:rsid w:val="00EF3526"/>
    <w:rsid w:val="00F20415"/>
    <w:rsid w:val="00F64EBD"/>
    <w:rsid w:val="00F8244D"/>
    <w:rsid w:val="00F86722"/>
    <w:rsid w:val="00F878DF"/>
    <w:rsid w:val="00F93BC4"/>
    <w:rsid w:val="00FB7E9A"/>
    <w:rsid w:val="06283AD8"/>
    <w:rsid w:val="079E1E1A"/>
    <w:rsid w:val="07DE3306"/>
    <w:rsid w:val="08BAF8AE"/>
    <w:rsid w:val="091589A9"/>
    <w:rsid w:val="10B8BB22"/>
    <w:rsid w:val="113E7984"/>
    <w:rsid w:val="11F1F7F4"/>
    <w:rsid w:val="12A582B3"/>
    <w:rsid w:val="137B5C4F"/>
    <w:rsid w:val="16B03141"/>
    <w:rsid w:val="17B1859C"/>
    <w:rsid w:val="1AA57F7A"/>
    <w:rsid w:val="1B32E682"/>
    <w:rsid w:val="1CF65493"/>
    <w:rsid w:val="205EA3E8"/>
    <w:rsid w:val="207B70A3"/>
    <w:rsid w:val="25DF6B00"/>
    <w:rsid w:val="2835D518"/>
    <w:rsid w:val="28E239C9"/>
    <w:rsid w:val="2954D724"/>
    <w:rsid w:val="29A8E55E"/>
    <w:rsid w:val="2B138CE4"/>
    <w:rsid w:val="2B8063EB"/>
    <w:rsid w:val="2C1DCA7C"/>
    <w:rsid w:val="2D36528E"/>
    <w:rsid w:val="2E5CCD24"/>
    <w:rsid w:val="2E6CC273"/>
    <w:rsid w:val="31414B21"/>
    <w:rsid w:val="342A2DBD"/>
    <w:rsid w:val="34AC76E9"/>
    <w:rsid w:val="34AFFDF1"/>
    <w:rsid w:val="381B0F2B"/>
    <w:rsid w:val="393BE97B"/>
    <w:rsid w:val="39997C07"/>
    <w:rsid w:val="3A5DCE2F"/>
    <w:rsid w:val="3B6D2CE2"/>
    <w:rsid w:val="3CB1F808"/>
    <w:rsid w:val="3FE2CB0D"/>
    <w:rsid w:val="41388DA8"/>
    <w:rsid w:val="41BBC65A"/>
    <w:rsid w:val="41FC63B6"/>
    <w:rsid w:val="42A5479A"/>
    <w:rsid w:val="463735E5"/>
    <w:rsid w:val="47FFCDD5"/>
    <w:rsid w:val="4956CC72"/>
    <w:rsid w:val="4A839887"/>
    <w:rsid w:val="4C7E0F73"/>
    <w:rsid w:val="4D5C088A"/>
    <w:rsid w:val="4F1C4C2B"/>
    <w:rsid w:val="51DAAA09"/>
    <w:rsid w:val="52378C07"/>
    <w:rsid w:val="5277C34E"/>
    <w:rsid w:val="53586387"/>
    <w:rsid w:val="55F1B205"/>
    <w:rsid w:val="567F5B90"/>
    <w:rsid w:val="59525F60"/>
    <w:rsid w:val="5C9D6EE1"/>
    <w:rsid w:val="5CF4C37B"/>
    <w:rsid w:val="5D4C1021"/>
    <w:rsid w:val="5E52A341"/>
    <w:rsid w:val="5EDDF228"/>
    <w:rsid w:val="5F09C331"/>
    <w:rsid w:val="5F5DAFA0"/>
    <w:rsid w:val="61212635"/>
    <w:rsid w:val="615BACDF"/>
    <w:rsid w:val="6185F978"/>
    <w:rsid w:val="6391E097"/>
    <w:rsid w:val="63C3F8C9"/>
    <w:rsid w:val="6770361F"/>
    <w:rsid w:val="68F97EF4"/>
    <w:rsid w:val="69D53347"/>
    <w:rsid w:val="6BAF8930"/>
    <w:rsid w:val="6BFD6BF3"/>
    <w:rsid w:val="6C2CC2E9"/>
    <w:rsid w:val="6CC243A8"/>
    <w:rsid w:val="6DFB63A1"/>
    <w:rsid w:val="6E31CD55"/>
    <w:rsid w:val="6EC798F9"/>
    <w:rsid w:val="6F9F84B6"/>
    <w:rsid w:val="713BF449"/>
    <w:rsid w:val="71E1F51C"/>
    <w:rsid w:val="727B691B"/>
    <w:rsid w:val="7381A2B7"/>
    <w:rsid w:val="73A3BF13"/>
    <w:rsid w:val="75C24FCC"/>
    <w:rsid w:val="75DA579F"/>
    <w:rsid w:val="75F07B93"/>
    <w:rsid w:val="779D4A0D"/>
    <w:rsid w:val="79203443"/>
    <w:rsid w:val="79E4929F"/>
    <w:rsid w:val="7B5FF0C7"/>
    <w:rsid w:val="7C170662"/>
    <w:rsid w:val="7C7B1F94"/>
    <w:rsid w:val="7CBA8723"/>
    <w:rsid w:val="7D0D9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D57A8"/>
  <w15:docId w15:val="{1B1F29AF-040B-4767-AE9F-09681BD1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7B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7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3D1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3F36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2C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68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6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yttyrd/articles/zw889q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timestables.co.uk/speed-test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ear3@highworthcombined.co.uk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www.bbc.co.uk/bitesize/articles/zkmg47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bitesize/topics/zrffr82/articles/zppvv4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72D47-EE55-4491-8B19-1254F320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778F677B</Template>
  <TotalTime>0</TotalTime>
  <Pages>3</Pages>
  <Words>581</Words>
  <Characters>3313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KeepS</dc:creator>
  <cp:lastModifiedBy>Caroline Day</cp:lastModifiedBy>
  <cp:revision>2</cp:revision>
  <cp:lastPrinted>2016-02-10T13:20:00Z</cp:lastPrinted>
  <dcterms:created xsi:type="dcterms:W3CDTF">2020-06-02T15:14:00Z</dcterms:created>
  <dcterms:modified xsi:type="dcterms:W3CDTF">2020-06-02T15:14:00Z</dcterms:modified>
</cp:coreProperties>
</file>