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A7" w:rsidRPr="00427B5D" w:rsidRDefault="0012590D" w:rsidP="006B60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HIGHWORTH</w:t>
      </w:r>
      <w:r w:rsidR="006B60A7" w:rsidRPr="00427B5D">
        <w:rPr>
          <w:rFonts w:ascii="Arial" w:hAnsi="Arial" w:cs="Arial"/>
          <w:b/>
        </w:rPr>
        <w:t xml:space="preserve"> SCHOOL GOVERNING BODY</w:t>
      </w:r>
    </w:p>
    <w:p w:rsidR="006B60A7" w:rsidRPr="00427B5D" w:rsidRDefault="006B60A7" w:rsidP="007A02A2">
      <w:pPr>
        <w:spacing w:after="120"/>
        <w:jc w:val="center"/>
        <w:rPr>
          <w:rFonts w:ascii="Arial" w:hAnsi="Arial" w:cs="Arial"/>
          <w:b/>
        </w:rPr>
      </w:pPr>
      <w:r w:rsidRPr="00427B5D">
        <w:rPr>
          <w:rFonts w:ascii="Arial" w:hAnsi="Arial" w:cs="Arial"/>
          <w:b/>
        </w:rPr>
        <w:t>GOVERNOR DETA</w:t>
      </w:r>
      <w:r w:rsidR="008A70B7">
        <w:rPr>
          <w:rFonts w:ascii="Arial" w:hAnsi="Arial" w:cs="Arial"/>
          <w:b/>
        </w:rPr>
        <w:t>ILS AND INTERESTS DECLARED 2018/2019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60"/>
        <w:gridCol w:w="992"/>
        <w:gridCol w:w="1559"/>
        <w:gridCol w:w="1531"/>
        <w:gridCol w:w="1701"/>
        <w:gridCol w:w="1417"/>
        <w:gridCol w:w="1418"/>
        <w:gridCol w:w="1304"/>
        <w:gridCol w:w="2098"/>
      </w:tblGrid>
      <w:tr w:rsidR="00094B0B" w:rsidRPr="00094B0B" w:rsidTr="001A1F5F">
        <w:trPr>
          <w:cantSplit/>
          <w:trHeight w:val="557"/>
        </w:trPr>
        <w:tc>
          <w:tcPr>
            <w:tcW w:w="1872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92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59" w:type="dxa"/>
            <w:vAlign w:val="center"/>
          </w:tcPr>
          <w:p w:rsidR="00094B0B" w:rsidRPr="00094B0B" w:rsidRDefault="00094B0B" w:rsidP="00094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TERM</w:t>
            </w:r>
          </w:p>
        </w:tc>
        <w:tc>
          <w:tcPr>
            <w:tcW w:w="1531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701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</w:tc>
        <w:tc>
          <w:tcPr>
            <w:tcW w:w="1417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BUSINESS INTERESTS</w:t>
            </w:r>
          </w:p>
        </w:tc>
        <w:tc>
          <w:tcPr>
            <w:tcW w:w="1418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1304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DATES OF INTEREST</w:t>
            </w:r>
          </w:p>
        </w:tc>
        <w:tc>
          <w:tcPr>
            <w:tcW w:w="2098" w:type="dxa"/>
            <w:vAlign w:val="center"/>
          </w:tcPr>
          <w:p w:rsidR="00094B0B" w:rsidRPr="00094B0B" w:rsidRDefault="00094B0B" w:rsidP="00771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Emma Starling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</w:t>
            </w:r>
            <w:r w:rsidR="00373113">
              <w:rPr>
                <w:rFonts w:ascii="Arial" w:hAnsi="Arial" w:cs="Arial"/>
                <w:sz w:val="20"/>
                <w:szCs w:val="20"/>
              </w:rPr>
              <w:t>o</w:t>
            </w:r>
            <w:r w:rsidRPr="00094B0B">
              <w:rPr>
                <w:rFonts w:ascii="Arial" w:hAnsi="Arial" w:cs="Arial"/>
                <w:sz w:val="20"/>
                <w:szCs w:val="20"/>
              </w:rPr>
              <w:t>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Nov 2020</w:t>
            </w:r>
          </w:p>
        </w:tc>
        <w:tc>
          <w:tcPr>
            <w:tcW w:w="1531" w:type="dxa"/>
          </w:tcPr>
          <w:p w:rsidR="00094B0B" w:rsidRPr="00094B0B" w:rsidRDefault="007715F6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6056FA" w:rsidRPr="00094B0B" w:rsidRDefault="006056FA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Green Senior School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Nicola Bibby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 2020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Numeracy 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BD3831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David Thomas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7A02A2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Oct </w:t>
            </w:r>
            <w:r w:rsidR="00094B0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31" w:type="dxa"/>
          </w:tcPr>
          <w:p w:rsidR="00094B0B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BD3831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B0B">
              <w:rPr>
                <w:rFonts w:ascii="Arial" w:hAnsi="Arial" w:cs="Arial"/>
                <w:sz w:val="20"/>
                <w:szCs w:val="20"/>
              </w:rPr>
              <w:t>Rafiq</w:t>
            </w:r>
            <w:proofErr w:type="spellEnd"/>
            <w:r w:rsidRPr="00094B0B">
              <w:rPr>
                <w:rFonts w:ascii="Arial" w:hAnsi="Arial" w:cs="Arial"/>
                <w:sz w:val="20"/>
                <w:szCs w:val="20"/>
              </w:rPr>
              <w:t xml:space="preserve"> Raja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Local Councillor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094B0B">
              <w:rPr>
                <w:rFonts w:ascii="Arial" w:hAnsi="Arial" w:cs="Arial"/>
                <w:sz w:val="20"/>
                <w:szCs w:val="20"/>
              </w:rPr>
              <w:t>Guiver</w:t>
            </w:r>
            <w:proofErr w:type="spellEnd"/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Tony Green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Default="00094B0B" w:rsidP="001A1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Local Councillor</w:t>
            </w:r>
          </w:p>
          <w:p w:rsidR="00373113" w:rsidRDefault="00373113" w:rsidP="001A1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Green Senior School</w:t>
            </w:r>
          </w:p>
          <w:p w:rsidR="00373113" w:rsidRDefault="00373113" w:rsidP="001A1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of Wycombe Heritage and Arts Trust</w:t>
            </w:r>
          </w:p>
          <w:p w:rsidR="00BD3831" w:rsidRPr="00094B0B" w:rsidRDefault="00BD3831" w:rsidP="001A1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HWBIDCo</w:t>
            </w:r>
            <w:proofErr w:type="spellEnd"/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Mike Ferguson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373113" w:rsidP="001A1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 employed at Highworth Combined School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Matt Lamming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094B0B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lastRenderedPageBreak/>
              <w:t>Ellen Hawes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7A02A2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2019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Safeguarding 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1A1F5F">
        <w:tc>
          <w:tcPr>
            <w:tcW w:w="187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Rachael Small</w:t>
            </w:r>
          </w:p>
        </w:tc>
        <w:tc>
          <w:tcPr>
            <w:tcW w:w="1560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LEA Governor</w:t>
            </w:r>
          </w:p>
        </w:tc>
        <w:tc>
          <w:tcPr>
            <w:tcW w:w="992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094B0B" w:rsidRPr="00094B0B" w:rsidRDefault="007A02A2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 2021</w:t>
            </w:r>
          </w:p>
        </w:tc>
        <w:tc>
          <w:tcPr>
            <w:tcW w:w="1531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LEA Governor</w:t>
            </w:r>
          </w:p>
        </w:tc>
        <w:tc>
          <w:tcPr>
            <w:tcW w:w="1701" w:type="dxa"/>
          </w:tcPr>
          <w:p w:rsidR="00094B0B" w:rsidRPr="00094B0B" w:rsidRDefault="00094B0B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17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94B0B" w:rsidRPr="00094B0B" w:rsidRDefault="00094B0B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at Lent Rise School</w:t>
            </w:r>
          </w:p>
          <w:p w:rsidR="00BD3831" w:rsidRPr="00094B0B" w:rsidRDefault="00BD3831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373113" w:rsidRPr="00094B0B" w:rsidTr="001A1F5F">
        <w:tc>
          <w:tcPr>
            <w:tcW w:w="1872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560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2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373113" w:rsidRDefault="00373113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13.11.2022</w:t>
            </w:r>
          </w:p>
        </w:tc>
        <w:tc>
          <w:tcPr>
            <w:tcW w:w="1531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373113" w:rsidRPr="00094B0B" w:rsidRDefault="00373113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373113" w:rsidRPr="00094B0B" w:rsidTr="001A1F5F">
        <w:tc>
          <w:tcPr>
            <w:tcW w:w="1872" w:type="dxa"/>
          </w:tcPr>
          <w:p w:rsidR="00373113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Shabana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560" w:type="dxa"/>
          </w:tcPr>
          <w:p w:rsidR="00373113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2" w:type="dxa"/>
          </w:tcPr>
          <w:p w:rsidR="00373113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</w:tcPr>
          <w:p w:rsidR="00373113" w:rsidRDefault="00373113" w:rsidP="0037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13.11.2022</w:t>
            </w:r>
          </w:p>
        </w:tc>
        <w:tc>
          <w:tcPr>
            <w:tcW w:w="1531" w:type="dxa"/>
          </w:tcPr>
          <w:p w:rsidR="00373113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373113" w:rsidRPr="00094B0B" w:rsidRDefault="00373113" w:rsidP="00C63C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373113" w:rsidRPr="00094B0B" w:rsidRDefault="00373113" w:rsidP="007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73113" w:rsidRPr="00094B0B" w:rsidRDefault="00BD3831" w:rsidP="007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bookmarkStart w:id="0" w:name="_GoBack"/>
            <w:bookmarkEnd w:id="0"/>
          </w:p>
        </w:tc>
      </w:tr>
    </w:tbl>
    <w:p w:rsidR="007B7E5B" w:rsidRPr="00094B0B" w:rsidRDefault="007B7E5B" w:rsidP="003B003C">
      <w:pPr>
        <w:rPr>
          <w:sz w:val="20"/>
          <w:szCs w:val="20"/>
        </w:rPr>
      </w:pPr>
    </w:p>
    <w:sectPr w:rsidR="007B7E5B" w:rsidRPr="00094B0B" w:rsidSect="007A02A2">
      <w:footerReference w:type="default" r:id="rId7"/>
      <w:pgSz w:w="16838" w:h="11906" w:orient="landscape"/>
      <w:pgMar w:top="90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13" w:rsidRDefault="00373113" w:rsidP="00091A64">
      <w:pPr>
        <w:spacing w:after="0" w:line="240" w:lineRule="auto"/>
      </w:pPr>
      <w:r>
        <w:separator/>
      </w:r>
    </w:p>
  </w:endnote>
  <w:endnote w:type="continuationSeparator" w:id="0">
    <w:p w:rsidR="00373113" w:rsidRDefault="00373113" w:rsidP="0009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13" w:rsidRPr="00091A64" w:rsidRDefault="00373113" w:rsidP="00091A64">
    <w:pPr>
      <w:pStyle w:val="Footer"/>
      <w:jc w:val="right"/>
      <w:rPr>
        <w:rFonts w:ascii="Arial" w:hAnsi="Arial" w:cs="Arial"/>
        <w:i/>
        <w:sz w:val="16"/>
        <w:szCs w:val="16"/>
      </w:rPr>
    </w:pPr>
    <w:r w:rsidRPr="00091A64">
      <w:rPr>
        <w:rFonts w:ascii="Arial" w:hAnsi="Arial" w:cs="Arial"/>
        <w:i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13" w:rsidRDefault="00373113" w:rsidP="00091A64">
      <w:pPr>
        <w:spacing w:after="0" w:line="240" w:lineRule="auto"/>
      </w:pPr>
      <w:r>
        <w:separator/>
      </w:r>
    </w:p>
  </w:footnote>
  <w:footnote w:type="continuationSeparator" w:id="0">
    <w:p w:rsidR="00373113" w:rsidRDefault="00373113" w:rsidP="0009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EB"/>
    <w:multiLevelType w:val="hybridMultilevel"/>
    <w:tmpl w:val="6CF202A6"/>
    <w:lvl w:ilvl="0" w:tplc="00CC0EEA">
      <w:start w:val="3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175EA1"/>
    <w:multiLevelType w:val="hybridMultilevel"/>
    <w:tmpl w:val="2E5280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7"/>
    <w:rsid w:val="00091A64"/>
    <w:rsid w:val="00094B0B"/>
    <w:rsid w:val="0012590D"/>
    <w:rsid w:val="001A1F5F"/>
    <w:rsid w:val="002F4B41"/>
    <w:rsid w:val="00373113"/>
    <w:rsid w:val="003B003C"/>
    <w:rsid w:val="00435B29"/>
    <w:rsid w:val="006056FA"/>
    <w:rsid w:val="006B60A7"/>
    <w:rsid w:val="007715F6"/>
    <w:rsid w:val="007A02A2"/>
    <w:rsid w:val="007A49E1"/>
    <w:rsid w:val="007B7E5B"/>
    <w:rsid w:val="008134AF"/>
    <w:rsid w:val="008A70B7"/>
    <w:rsid w:val="008C0286"/>
    <w:rsid w:val="00B07899"/>
    <w:rsid w:val="00BD3831"/>
    <w:rsid w:val="00C63CE7"/>
    <w:rsid w:val="00C77CB1"/>
    <w:rsid w:val="00CE60A6"/>
    <w:rsid w:val="00F0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F2BE"/>
  <w15:docId w15:val="{E9C0F420-5427-41A6-9905-A9306E8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64"/>
  </w:style>
  <w:style w:type="paragraph" w:styleId="Footer">
    <w:name w:val="footer"/>
    <w:basedOn w:val="Normal"/>
    <w:link w:val="FooterChar"/>
    <w:uiPriority w:val="99"/>
    <w:unhideWhenUsed/>
    <w:rsid w:val="000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8FFEF9ED</Template>
  <TotalTime>49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Nicola</dc:creator>
  <cp:lastModifiedBy>Maria Smith</cp:lastModifiedBy>
  <cp:revision>6</cp:revision>
  <dcterms:created xsi:type="dcterms:W3CDTF">2019-01-04T09:09:00Z</dcterms:created>
  <dcterms:modified xsi:type="dcterms:W3CDTF">2019-01-09T12:52:00Z</dcterms:modified>
</cp:coreProperties>
</file>