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F6" w:rsidRDefault="00F502E2" w:rsidP="00504A4C">
      <w:pPr>
        <w:jc w:val="center"/>
        <w:rPr>
          <w:b/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-666911</wp:posOffset>
            </wp:positionV>
            <wp:extent cx="866775" cy="12326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13" cy="124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Home Learning Ideas for all</w:t>
      </w:r>
    </w:p>
    <w:p w:rsidR="008811F4" w:rsidRPr="00E31A24" w:rsidRDefault="000A265C" w:rsidP="00504A4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Friday 20</w:t>
      </w:r>
      <w:r w:rsidR="008811F4" w:rsidRPr="008811F4">
        <w:rPr>
          <w:b/>
          <w:sz w:val="32"/>
          <w:u w:val="single"/>
          <w:vertAlign w:val="superscript"/>
        </w:rPr>
        <w:t>th</w:t>
      </w:r>
      <w:r w:rsidR="008811F4">
        <w:rPr>
          <w:b/>
          <w:sz w:val="32"/>
          <w:u w:val="single"/>
        </w:rPr>
        <w:t xml:space="preserve"> March 2020</w:t>
      </w:r>
    </w:p>
    <w:p w:rsidR="00F502E2" w:rsidRPr="00A356E3" w:rsidRDefault="00A356E3" w:rsidP="00B94545">
      <w:pPr>
        <w:spacing w:before="240" w:after="0" w:line="276" w:lineRule="auto"/>
        <w:rPr>
          <w:sz w:val="28"/>
          <w:szCs w:val="28"/>
        </w:rPr>
      </w:pPr>
      <w:r w:rsidRPr="00A356E3">
        <w:rPr>
          <w:sz w:val="28"/>
          <w:szCs w:val="28"/>
        </w:rPr>
        <w:t>Storyline Online is an excellent online audio book resource:</w:t>
      </w:r>
    </w:p>
    <w:p w:rsidR="00A356E3" w:rsidRDefault="00A356E3" w:rsidP="00B94545">
      <w:pPr>
        <w:spacing w:before="240" w:after="0" w:line="276" w:lineRule="auto"/>
        <w:rPr>
          <w:sz w:val="28"/>
          <w:szCs w:val="28"/>
        </w:rPr>
      </w:pPr>
      <w:hyperlink r:id="rId6" w:history="1">
        <w:r w:rsidRPr="00A356E3">
          <w:rPr>
            <w:rStyle w:val="Hyperlink"/>
            <w:sz w:val="28"/>
            <w:szCs w:val="28"/>
          </w:rPr>
          <w:t>https://www.storylineonline.net/</w:t>
        </w:r>
      </w:hyperlink>
    </w:p>
    <w:p w:rsidR="00A356E3" w:rsidRDefault="00772FFD" w:rsidP="00772FFD">
      <w:pPr>
        <w:spacing w:before="240" w:after="360" w:line="276" w:lineRule="auto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3095625</wp:posOffset>
            </wp:positionH>
            <wp:positionV relativeFrom="paragraph">
              <wp:posOffset>229870</wp:posOffset>
            </wp:positionV>
            <wp:extent cx="3162300" cy="1859915"/>
            <wp:effectExtent l="0" t="0" r="0" b="6985"/>
            <wp:wrapTight wrapText="bothSides">
              <wp:wrapPolygon edited="0">
                <wp:start x="0" y="0"/>
                <wp:lineTo x="0" y="21460"/>
                <wp:lineTo x="21470" y="21460"/>
                <wp:lineTo x="21470" y="0"/>
                <wp:lineTo x="0" y="0"/>
              </wp:wrapPolygon>
            </wp:wrapTight>
            <wp:docPr id="5" name="Picture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6E3">
        <w:rPr>
          <w:sz w:val="28"/>
        </w:rPr>
        <w:t xml:space="preserve">Go onto it and have a look at the many, many books – choose one and draw a picture of your favourite part of the story. </w:t>
      </w:r>
      <w:r w:rsidR="00774D2A">
        <w:rPr>
          <w:sz w:val="28"/>
        </w:rPr>
        <w:t>If you did this quickly, feel free to write your own version of the story, or a book review. Would you like to recommend this book to others?</w:t>
      </w:r>
    </w:p>
    <w:p w:rsidR="009861B5" w:rsidRDefault="009861B5" w:rsidP="00A356E3">
      <w:pPr>
        <w:rPr>
          <w:sz w:val="28"/>
        </w:rPr>
      </w:pPr>
    </w:p>
    <w:p w:rsidR="009861B5" w:rsidRDefault="00772FFD" w:rsidP="00A356E3">
      <w:pPr>
        <w:rPr>
          <w:sz w:val="28"/>
        </w:rPr>
      </w:pPr>
      <w:r>
        <w:rPr>
          <w:sz w:val="28"/>
        </w:rPr>
        <w:t>Also</w:t>
      </w:r>
      <w:r w:rsidR="009861B5">
        <w:rPr>
          <w:sz w:val="28"/>
        </w:rPr>
        <w:t xml:space="preserve">, remember to practise your number facts. </w:t>
      </w:r>
    </w:p>
    <w:p w:rsidR="00772FFD" w:rsidRPr="00772FFD" w:rsidRDefault="00772FFD" w:rsidP="00A356E3">
      <w:pPr>
        <w:rPr>
          <w:sz w:val="36"/>
        </w:rPr>
      </w:pPr>
      <w:hyperlink r:id="rId8" w:history="1">
        <w:r w:rsidRPr="00772FFD">
          <w:rPr>
            <w:rStyle w:val="Hyperlink"/>
            <w:sz w:val="28"/>
          </w:rPr>
          <w:t>https://www.topmarks.co.uk/maths-games/hit-the-button</w:t>
        </w:r>
      </w:hyperlink>
      <w:r w:rsidRPr="00772FFD">
        <w:rPr>
          <w:sz w:val="28"/>
        </w:rPr>
        <w:t xml:space="preserve"> </w:t>
      </w:r>
    </w:p>
    <w:p w:rsidR="00772FFD" w:rsidRDefault="00772FFD" w:rsidP="00A356E3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3914775" cy="2543346"/>
            <wp:effectExtent l="0" t="0" r="0" b="9525"/>
            <wp:wrapTight wrapText="bothSides">
              <wp:wrapPolygon edited="0">
                <wp:start x="0" y="0"/>
                <wp:lineTo x="0" y="21519"/>
                <wp:lineTo x="21442" y="21519"/>
                <wp:lineTo x="21442" y="0"/>
                <wp:lineTo x="0" y="0"/>
              </wp:wrapPolygon>
            </wp:wrapTight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543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</w:t>
      </w:r>
    </w:p>
    <w:p w:rsidR="00772FFD" w:rsidRDefault="00772FFD" w:rsidP="00A356E3">
      <w:pPr>
        <w:rPr>
          <w:sz w:val="28"/>
        </w:rPr>
      </w:pPr>
      <w:r>
        <w:rPr>
          <w:sz w:val="28"/>
        </w:rPr>
        <w:t>This is a great resource and you can make the task as easy or as difficult as needed. Can you set yourself a score to beat? Perhaps challenge another family member…</w:t>
      </w:r>
    </w:p>
    <w:p w:rsidR="00772FFD" w:rsidRDefault="00772FFD" w:rsidP="00A356E3">
      <w:pPr>
        <w:rPr>
          <w:sz w:val="28"/>
        </w:rPr>
      </w:pPr>
      <w:bookmarkStart w:id="0" w:name="_GoBack"/>
      <w:bookmarkEnd w:id="0"/>
    </w:p>
    <w:p w:rsidR="00772FFD" w:rsidRDefault="00772FFD" w:rsidP="00A356E3">
      <w:pPr>
        <w:rPr>
          <w:sz w:val="28"/>
        </w:rPr>
      </w:pPr>
    </w:p>
    <w:p w:rsidR="00772FFD" w:rsidRDefault="00772FFD" w:rsidP="00A356E3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3695700</wp:posOffset>
            </wp:positionH>
            <wp:positionV relativeFrom="paragraph">
              <wp:posOffset>85725</wp:posOffset>
            </wp:positionV>
            <wp:extent cx="2464435" cy="655320"/>
            <wp:effectExtent l="0" t="0" r="0" b="0"/>
            <wp:wrapTight wrapText="bothSides">
              <wp:wrapPolygon edited="0">
                <wp:start x="0" y="0"/>
                <wp:lineTo x="0" y="20721"/>
                <wp:lineTo x="21372" y="20721"/>
                <wp:lineTo x="21372" y="0"/>
                <wp:lineTo x="0" y="0"/>
              </wp:wrapPolygon>
            </wp:wrapTight>
            <wp:docPr id="7" name="Picture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And finally, go into Espresso (log on details on the Home Learning Ideas) </w:t>
      </w:r>
      <w:hyperlink r:id="rId12" w:history="1">
        <w:r w:rsidR="009C3F50">
          <w:rPr>
            <w:rStyle w:val="Hyperlink"/>
          </w:rPr>
          <w:t>https://www.discoveryeducation.co.uk/what-we-offer/discovery-education-espresso</w:t>
        </w:r>
      </w:hyperlink>
      <w:r w:rsidR="009C3F50">
        <w:t xml:space="preserve">   </w:t>
      </w:r>
      <w:r>
        <w:rPr>
          <w:sz w:val="28"/>
        </w:rPr>
        <w:t>and select the correct Key stage for you and complete the daily challenge</w:t>
      </w:r>
      <w:r w:rsidR="009C3F50">
        <w:rPr>
          <w:sz w:val="28"/>
        </w:rPr>
        <w:t>… good luck!</w:t>
      </w:r>
    </w:p>
    <w:sectPr w:rsidR="00772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13A"/>
    <w:multiLevelType w:val="hybridMultilevel"/>
    <w:tmpl w:val="78C0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2058"/>
    <w:multiLevelType w:val="hybridMultilevel"/>
    <w:tmpl w:val="E78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0B68"/>
    <w:multiLevelType w:val="hybridMultilevel"/>
    <w:tmpl w:val="11F67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3151"/>
    <w:multiLevelType w:val="hybridMultilevel"/>
    <w:tmpl w:val="F4ECB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7B84"/>
    <w:multiLevelType w:val="hybridMultilevel"/>
    <w:tmpl w:val="378C6514"/>
    <w:lvl w:ilvl="0" w:tplc="6C1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04029"/>
    <w:multiLevelType w:val="hybridMultilevel"/>
    <w:tmpl w:val="DD8020EE"/>
    <w:lvl w:ilvl="0" w:tplc="C22245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07809"/>
    <w:multiLevelType w:val="hybridMultilevel"/>
    <w:tmpl w:val="0534FB5A"/>
    <w:lvl w:ilvl="0" w:tplc="39AAA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1742E"/>
    <w:multiLevelType w:val="hybridMultilevel"/>
    <w:tmpl w:val="CCCC5500"/>
    <w:lvl w:ilvl="0" w:tplc="B53A050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D4"/>
    <w:rsid w:val="00006057"/>
    <w:rsid w:val="000A265C"/>
    <w:rsid w:val="000F4CCB"/>
    <w:rsid w:val="000F59A8"/>
    <w:rsid w:val="00111062"/>
    <w:rsid w:val="001171AF"/>
    <w:rsid w:val="00150376"/>
    <w:rsid w:val="001A7167"/>
    <w:rsid w:val="002130A1"/>
    <w:rsid w:val="00253BE8"/>
    <w:rsid w:val="0031419C"/>
    <w:rsid w:val="003B6DA8"/>
    <w:rsid w:val="004163F4"/>
    <w:rsid w:val="004B1CA1"/>
    <w:rsid w:val="004D4290"/>
    <w:rsid w:val="00504A4C"/>
    <w:rsid w:val="005126A6"/>
    <w:rsid w:val="005136DE"/>
    <w:rsid w:val="00590734"/>
    <w:rsid w:val="005B785E"/>
    <w:rsid w:val="005C2DF5"/>
    <w:rsid w:val="006B6626"/>
    <w:rsid w:val="00733CB0"/>
    <w:rsid w:val="0074536F"/>
    <w:rsid w:val="00772FFD"/>
    <w:rsid w:val="0077453D"/>
    <w:rsid w:val="00774D2A"/>
    <w:rsid w:val="007C2BC8"/>
    <w:rsid w:val="007F24E4"/>
    <w:rsid w:val="007F3A94"/>
    <w:rsid w:val="007F691E"/>
    <w:rsid w:val="008811F4"/>
    <w:rsid w:val="00887CCC"/>
    <w:rsid w:val="009120D4"/>
    <w:rsid w:val="009510E0"/>
    <w:rsid w:val="009861B5"/>
    <w:rsid w:val="009872D3"/>
    <w:rsid w:val="009A3363"/>
    <w:rsid w:val="009A4C8A"/>
    <w:rsid w:val="009C3F50"/>
    <w:rsid w:val="009C715E"/>
    <w:rsid w:val="00A316D4"/>
    <w:rsid w:val="00A356E3"/>
    <w:rsid w:val="00A45476"/>
    <w:rsid w:val="00A97D30"/>
    <w:rsid w:val="00AE700D"/>
    <w:rsid w:val="00B30433"/>
    <w:rsid w:val="00B94545"/>
    <w:rsid w:val="00BB3C86"/>
    <w:rsid w:val="00BB65C4"/>
    <w:rsid w:val="00C25AF6"/>
    <w:rsid w:val="00C869CA"/>
    <w:rsid w:val="00CB5D81"/>
    <w:rsid w:val="00CD22A7"/>
    <w:rsid w:val="00D06E6D"/>
    <w:rsid w:val="00D75841"/>
    <w:rsid w:val="00DC52F1"/>
    <w:rsid w:val="00E030A4"/>
    <w:rsid w:val="00E31A24"/>
    <w:rsid w:val="00E705BA"/>
    <w:rsid w:val="00EB2D1A"/>
    <w:rsid w:val="00EE2A1A"/>
    <w:rsid w:val="00F46501"/>
    <w:rsid w:val="00F502E2"/>
    <w:rsid w:val="00F61128"/>
    <w:rsid w:val="00FC722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FA46"/>
  <w15:chartTrackingRefBased/>
  <w15:docId w15:val="{60357791-913A-479B-9168-FD9CABA5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discoveryeducation.co.uk/what-we-offer/discovery-education-espres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rylineonline.net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discoveryeducation.co.uk/what-we-offer/discovery-education-espress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1093AEA1</Template>
  <TotalTime>30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Broadhurst</dc:creator>
  <cp:keywords/>
  <dc:description/>
  <cp:lastModifiedBy>Clare Dimishky</cp:lastModifiedBy>
  <cp:revision>4</cp:revision>
  <cp:lastPrinted>2020-03-20T11:19:00Z</cp:lastPrinted>
  <dcterms:created xsi:type="dcterms:W3CDTF">2020-03-20T11:18:00Z</dcterms:created>
  <dcterms:modified xsi:type="dcterms:W3CDTF">2020-03-20T11:58:00Z</dcterms:modified>
</cp:coreProperties>
</file>