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A7" w:rsidRPr="00427B5D" w:rsidRDefault="0012590D" w:rsidP="006B60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HIGHWORTH</w:t>
      </w:r>
      <w:r w:rsidR="006B60A7" w:rsidRPr="00427B5D">
        <w:rPr>
          <w:rFonts w:ascii="Arial" w:hAnsi="Arial" w:cs="Arial"/>
          <w:b/>
        </w:rPr>
        <w:t xml:space="preserve"> SCHOOL GOVERNING BODY</w:t>
      </w:r>
    </w:p>
    <w:p w:rsidR="006B60A7" w:rsidRPr="00427B5D" w:rsidRDefault="006B60A7" w:rsidP="007A02A2">
      <w:pPr>
        <w:spacing w:after="120"/>
        <w:jc w:val="center"/>
        <w:rPr>
          <w:rFonts w:ascii="Arial" w:hAnsi="Arial" w:cs="Arial"/>
          <w:b/>
        </w:rPr>
      </w:pPr>
      <w:r w:rsidRPr="00427B5D">
        <w:rPr>
          <w:rFonts w:ascii="Arial" w:hAnsi="Arial" w:cs="Arial"/>
          <w:b/>
        </w:rPr>
        <w:t>GOVERNOR DETA</w:t>
      </w:r>
      <w:r w:rsidR="005735CD">
        <w:rPr>
          <w:rFonts w:ascii="Arial" w:hAnsi="Arial" w:cs="Arial"/>
          <w:b/>
        </w:rPr>
        <w:t>ILS AND INTERESTS DECLARED 2019/2020</w:t>
      </w:r>
    </w:p>
    <w:tbl>
      <w:tblPr>
        <w:tblW w:w="155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570"/>
        <w:gridCol w:w="998"/>
        <w:gridCol w:w="1569"/>
        <w:gridCol w:w="1541"/>
        <w:gridCol w:w="1712"/>
        <w:gridCol w:w="1426"/>
        <w:gridCol w:w="1427"/>
        <w:gridCol w:w="1312"/>
        <w:gridCol w:w="2112"/>
      </w:tblGrid>
      <w:tr w:rsidR="00094B0B" w:rsidRPr="00094B0B" w:rsidTr="005735CD">
        <w:trPr>
          <w:cantSplit/>
          <w:trHeight w:val="491"/>
        </w:trPr>
        <w:tc>
          <w:tcPr>
            <w:tcW w:w="1884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70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998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1569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OF TERM</w:t>
            </w:r>
          </w:p>
        </w:tc>
        <w:tc>
          <w:tcPr>
            <w:tcW w:w="1541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712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COMMITTEES</w:t>
            </w:r>
          </w:p>
        </w:tc>
        <w:tc>
          <w:tcPr>
            <w:tcW w:w="1426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BUSINESS INTERESTS</w:t>
            </w:r>
          </w:p>
        </w:tc>
        <w:tc>
          <w:tcPr>
            <w:tcW w:w="1427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NATURE OF BUSINESS</w:t>
            </w:r>
          </w:p>
        </w:tc>
        <w:tc>
          <w:tcPr>
            <w:tcW w:w="1312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DATES OF INTEREST</w:t>
            </w:r>
          </w:p>
        </w:tc>
        <w:tc>
          <w:tcPr>
            <w:tcW w:w="2112" w:type="dxa"/>
            <w:vAlign w:val="center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B0B">
              <w:rPr>
                <w:rFonts w:ascii="Arial" w:hAnsi="Arial" w:cs="Arial"/>
                <w:b/>
                <w:sz w:val="20"/>
                <w:szCs w:val="20"/>
              </w:rPr>
              <w:t>PERSONAL INTERESTS</w:t>
            </w:r>
          </w:p>
        </w:tc>
      </w:tr>
      <w:tr w:rsidR="00094B0B" w:rsidRPr="00094B0B" w:rsidTr="005735CD">
        <w:trPr>
          <w:trHeight w:val="1046"/>
        </w:trPr>
        <w:tc>
          <w:tcPr>
            <w:tcW w:w="1884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Emma Starling</w:t>
            </w:r>
          </w:p>
        </w:tc>
        <w:tc>
          <w:tcPr>
            <w:tcW w:w="1570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</w:t>
            </w:r>
            <w:r w:rsidR="00373113">
              <w:rPr>
                <w:rFonts w:ascii="Arial" w:hAnsi="Arial" w:cs="Arial"/>
                <w:sz w:val="20"/>
                <w:szCs w:val="20"/>
              </w:rPr>
              <w:t>o</w:t>
            </w:r>
            <w:r w:rsidRPr="00094B0B">
              <w:rPr>
                <w:rFonts w:ascii="Arial" w:hAnsi="Arial" w:cs="Arial"/>
                <w:sz w:val="20"/>
                <w:szCs w:val="20"/>
              </w:rPr>
              <w:t>-opted</w:t>
            </w:r>
          </w:p>
        </w:tc>
        <w:tc>
          <w:tcPr>
            <w:tcW w:w="998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Nov 2020</w:t>
            </w:r>
          </w:p>
        </w:tc>
        <w:tc>
          <w:tcPr>
            <w:tcW w:w="1541" w:type="dxa"/>
          </w:tcPr>
          <w:p w:rsidR="00094B0B" w:rsidRPr="00094B0B" w:rsidRDefault="007715F6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5735CD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B0B">
              <w:rPr>
                <w:rFonts w:ascii="Arial" w:hAnsi="Arial" w:cs="Arial"/>
                <w:sz w:val="20"/>
                <w:szCs w:val="20"/>
              </w:rPr>
              <w:t>Paren</w:t>
            </w:r>
            <w:r w:rsidR="005735CD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6056FA" w:rsidRPr="00094B0B" w:rsidRDefault="006056FA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End"/>
            <w:r>
              <w:rPr>
                <w:rFonts w:ascii="Arial" w:hAnsi="Arial" w:cs="Arial"/>
                <w:sz w:val="20"/>
                <w:szCs w:val="20"/>
              </w:rPr>
              <w:t>Governor of Holmer Green Senior School</w:t>
            </w:r>
          </w:p>
        </w:tc>
      </w:tr>
      <w:tr w:rsidR="00094B0B" w:rsidRPr="00094B0B" w:rsidTr="005735CD">
        <w:trPr>
          <w:trHeight w:val="648"/>
        </w:trPr>
        <w:tc>
          <w:tcPr>
            <w:tcW w:w="1884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Nicola Bibby</w:t>
            </w:r>
          </w:p>
        </w:tc>
        <w:tc>
          <w:tcPr>
            <w:tcW w:w="1570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998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094B0B" w:rsidRPr="00094B0B" w:rsidRDefault="00094B0B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Nov 2020</w:t>
            </w:r>
          </w:p>
        </w:tc>
        <w:tc>
          <w:tcPr>
            <w:tcW w:w="1541" w:type="dxa"/>
          </w:tcPr>
          <w:p w:rsidR="00094B0B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</w:t>
            </w:r>
          </w:p>
        </w:tc>
        <w:tc>
          <w:tcPr>
            <w:tcW w:w="17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094B0B" w:rsidRPr="00094B0B" w:rsidRDefault="00BD3831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5735CD">
        <w:trPr>
          <w:trHeight w:val="635"/>
        </w:trPr>
        <w:tc>
          <w:tcPr>
            <w:tcW w:w="1884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David Thomas</w:t>
            </w:r>
          </w:p>
        </w:tc>
        <w:tc>
          <w:tcPr>
            <w:tcW w:w="1570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998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094B0B" w:rsidRPr="00094B0B" w:rsidRDefault="007A02A2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Oct </w:t>
            </w:r>
            <w:r w:rsidR="00094B0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41" w:type="dxa"/>
          </w:tcPr>
          <w:p w:rsidR="00094B0B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1712" w:type="dxa"/>
          </w:tcPr>
          <w:p w:rsidR="00094B0B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PP&amp;F</w:t>
            </w:r>
          </w:p>
        </w:tc>
        <w:tc>
          <w:tcPr>
            <w:tcW w:w="1426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094B0B" w:rsidRPr="00094B0B" w:rsidRDefault="00BD3831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5735CD">
        <w:trPr>
          <w:trHeight w:val="463"/>
        </w:trPr>
        <w:tc>
          <w:tcPr>
            <w:tcW w:w="1884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Emily Guiver</w:t>
            </w:r>
          </w:p>
        </w:tc>
        <w:tc>
          <w:tcPr>
            <w:tcW w:w="1570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8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094B0B" w:rsidRPr="00094B0B" w:rsidRDefault="00E94CC4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2023</w:t>
            </w:r>
          </w:p>
        </w:tc>
        <w:tc>
          <w:tcPr>
            <w:tcW w:w="1541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5735CD">
        <w:trPr>
          <w:trHeight w:val="463"/>
        </w:trPr>
        <w:tc>
          <w:tcPr>
            <w:tcW w:w="1884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Matt Lamming</w:t>
            </w:r>
          </w:p>
        </w:tc>
        <w:tc>
          <w:tcPr>
            <w:tcW w:w="1570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8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094B0B" w:rsidRPr="00094B0B" w:rsidRDefault="00E94CC4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2023</w:t>
            </w:r>
          </w:p>
        </w:tc>
        <w:tc>
          <w:tcPr>
            <w:tcW w:w="1541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B0B" w:rsidRPr="00094B0B" w:rsidTr="005735CD">
        <w:trPr>
          <w:trHeight w:val="635"/>
        </w:trPr>
        <w:tc>
          <w:tcPr>
            <w:tcW w:w="1884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Ellen Hawes</w:t>
            </w:r>
          </w:p>
        </w:tc>
        <w:tc>
          <w:tcPr>
            <w:tcW w:w="1570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8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094B0B" w:rsidRPr="00094B0B" w:rsidRDefault="00E94CC4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Mar 2023</w:t>
            </w:r>
          </w:p>
        </w:tc>
        <w:tc>
          <w:tcPr>
            <w:tcW w:w="1541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Safeguarding Governor</w:t>
            </w:r>
          </w:p>
        </w:tc>
        <w:tc>
          <w:tcPr>
            <w:tcW w:w="17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PP&amp;F</w:t>
            </w:r>
          </w:p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094B0B" w:rsidRPr="00094B0B" w:rsidTr="005735CD">
        <w:trPr>
          <w:trHeight w:val="1046"/>
        </w:trPr>
        <w:tc>
          <w:tcPr>
            <w:tcW w:w="1884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Rachael Small</w:t>
            </w:r>
          </w:p>
        </w:tc>
        <w:tc>
          <w:tcPr>
            <w:tcW w:w="1570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LEA Governor</w:t>
            </w:r>
          </w:p>
        </w:tc>
        <w:tc>
          <w:tcPr>
            <w:tcW w:w="998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094B0B" w:rsidRPr="00094B0B" w:rsidRDefault="007A02A2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Nov 2021</w:t>
            </w:r>
          </w:p>
        </w:tc>
        <w:tc>
          <w:tcPr>
            <w:tcW w:w="1541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LEA Governor</w:t>
            </w:r>
          </w:p>
        </w:tc>
        <w:tc>
          <w:tcPr>
            <w:tcW w:w="17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B0B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094B0B" w:rsidRPr="00094B0B" w:rsidRDefault="00094B0B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at Lent Rise School</w:t>
            </w:r>
          </w:p>
          <w:p w:rsidR="00BD3831" w:rsidRPr="00094B0B" w:rsidRDefault="00BD3831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373113" w:rsidRPr="00094B0B" w:rsidTr="005735CD">
        <w:trPr>
          <w:trHeight w:val="410"/>
        </w:trPr>
        <w:tc>
          <w:tcPr>
            <w:tcW w:w="1884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Sanam Khan</w:t>
            </w:r>
          </w:p>
        </w:tc>
        <w:tc>
          <w:tcPr>
            <w:tcW w:w="1570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8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373113" w:rsidRDefault="00E94CC4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Nov </w:t>
            </w:r>
            <w:r w:rsidR="0037311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41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373113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2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373113" w:rsidRPr="00094B0B" w:rsidTr="005735CD">
        <w:trPr>
          <w:trHeight w:val="635"/>
        </w:trPr>
        <w:tc>
          <w:tcPr>
            <w:tcW w:w="1884" w:type="dxa"/>
          </w:tcPr>
          <w:p w:rsidR="00373113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Shabana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Hussain</w:t>
            </w:r>
          </w:p>
        </w:tc>
        <w:tc>
          <w:tcPr>
            <w:tcW w:w="1570" w:type="dxa"/>
          </w:tcPr>
          <w:p w:rsidR="00373113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998" w:type="dxa"/>
          </w:tcPr>
          <w:p w:rsidR="00373113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373113" w:rsidRDefault="00E94CC4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Nov </w:t>
            </w:r>
            <w:r w:rsidR="0037311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41" w:type="dxa"/>
          </w:tcPr>
          <w:p w:rsidR="00373113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373113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426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373113" w:rsidRPr="00094B0B" w:rsidRDefault="0037311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373113" w:rsidRPr="00094B0B" w:rsidRDefault="00BD3831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E94CC4" w:rsidRPr="00094B0B" w:rsidTr="005735CD">
        <w:trPr>
          <w:trHeight w:val="410"/>
        </w:trPr>
        <w:tc>
          <w:tcPr>
            <w:tcW w:w="1884" w:type="dxa"/>
          </w:tcPr>
          <w:p w:rsidR="00E94CC4" w:rsidRDefault="00E33F63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Bru</w:t>
            </w:r>
            <w:r w:rsidR="00E94CC4">
              <w:rPr>
                <w:rFonts w:ascii="Arial" w:hAnsi="Arial" w:cs="Arial"/>
                <w:sz w:val="20"/>
                <w:szCs w:val="20"/>
              </w:rPr>
              <w:t>nell</w:t>
            </w:r>
          </w:p>
        </w:tc>
        <w:tc>
          <w:tcPr>
            <w:tcW w:w="1570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8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E94CC4" w:rsidRDefault="00E94CC4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Jun 2023</w:t>
            </w:r>
          </w:p>
        </w:tc>
        <w:tc>
          <w:tcPr>
            <w:tcW w:w="1541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26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E94CC4" w:rsidRPr="00094B0B" w:rsidTr="005735CD">
        <w:trPr>
          <w:trHeight w:val="410"/>
        </w:trPr>
        <w:tc>
          <w:tcPr>
            <w:tcW w:w="1884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Peers</w:t>
            </w:r>
          </w:p>
        </w:tc>
        <w:tc>
          <w:tcPr>
            <w:tcW w:w="1570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170F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-opted</w:t>
            </w:r>
          </w:p>
        </w:tc>
        <w:tc>
          <w:tcPr>
            <w:tcW w:w="998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E94CC4" w:rsidRDefault="00E94CC4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Jun 2023</w:t>
            </w:r>
          </w:p>
        </w:tc>
        <w:tc>
          <w:tcPr>
            <w:tcW w:w="1541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426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  <w:tr w:rsidR="00E94CC4" w:rsidRPr="00094B0B" w:rsidTr="005735CD">
        <w:trPr>
          <w:trHeight w:val="397"/>
        </w:trPr>
        <w:tc>
          <w:tcPr>
            <w:tcW w:w="1884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 Pankhania</w:t>
            </w:r>
          </w:p>
        </w:tc>
        <w:tc>
          <w:tcPr>
            <w:tcW w:w="1570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998" w:type="dxa"/>
          </w:tcPr>
          <w:p w:rsidR="00E94CC4" w:rsidRDefault="005735CD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569" w:type="dxa"/>
          </w:tcPr>
          <w:p w:rsidR="00E94CC4" w:rsidRDefault="005735CD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541" w:type="dxa"/>
          </w:tcPr>
          <w:p w:rsidR="00E94CC4" w:rsidRDefault="005735CD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712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PP&amp;F</w:t>
            </w:r>
          </w:p>
        </w:tc>
        <w:tc>
          <w:tcPr>
            <w:tcW w:w="1426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CC4" w:rsidRPr="00094B0B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E94CC4" w:rsidRDefault="00E94CC4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</w:tr>
      <w:tr w:rsidR="00AA24AD" w:rsidRPr="00094B0B" w:rsidTr="005735CD">
        <w:trPr>
          <w:trHeight w:val="397"/>
        </w:trPr>
        <w:tc>
          <w:tcPr>
            <w:tcW w:w="1884" w:type="dxa"/>
          </w:tcPr>
          <w:p w:rsidR="00AA24AD" w:rsidRPr="005735CD" w:rsidRDefault="00AA24AD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5CD">
              <w:rPr>
                <w:rFonts w:ascii="Arial" w:hAnsi="Arial" w:cs="Arial"/>
                <w:sz w:val="20"/>
                <w:szCs w:val="20"/>
              </w:rPr>
              <w:t>Saima Ibrahim</w:t>
            </w:r>
          </w:p>
        </w:tc>
        <w:tc>
          <w:tcPr>
            <w:tcW w:w="1570" w:type="dxa"/>
          </w:tcPr>
          <w:p w:rsidR="00AA24AD" w:rsidRPr="005735CD" w:rsidRDefault="00AA24AD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5CD"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998" w:type="dxa"/>
          </w:tcPr>
          <w:p w:rsidR="00AA24AD" w:rsidRPr="005735CD" w:rsidRDefault="00AA24AD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5CD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569" w:type="dxa"/>
          </w:tcPr>
          <w:p w:rsidR="00AA24AD" w:rsidRPr="005735CD" w:rsidRDefault="001814DA" w:rsidP="005735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5CD">
              <w:rPr>
                <w:rFonts w:ascii="Arial" w:hAnsi="Arial" w:cs="Arial"/>
                <w:sz w:val="20"/>
                <w:szCs w:val="20"/>
              </w:rPr>
              <w:t>25 March 2023</w:t>
            </w:r>
          </w:p>
        </w:tc>
        <w:tc>
          <w:tcPr>
            <w:tcW w:w="1541" w:type="dxa"/>
          </w:tcPr>
          <w:p w:rsidR="00AA24AD" w:rsidRPr="005735CD" w:rsidRDefault="001814DA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5CD">
              <w:rPr>
                <w:rFonts w:ascii="Arial" w:hAnsi="Arial" w:cs="Arial"/>
                <w:sz w:val="20"/>
                <w:szCs w:val="20"/>
              </w:rPr>
              <w:t>Governor</w:t>
            </w:r>
          </w:p>
        </w:tc>
        <w:tc>
          <w:tcPr>
            <w:tcW w:w="1712" w:type="dxa"/>
          </w:tcPr>
          <w:p w:rsidR="00AA24AD" w:rsidRPr="005735CD" w:rsidRDefault="001814DA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5CD">
              <w:rPr>
                <w:rFonts w:ascii="Arial" w:hAnsi="Arial" w:cs="Arial"/>
                <w:sz w:val="20"/>
                <w:szCs w:val="20"/>
              </w:rPr>
              <w:t>PP&amp;F</w:t>
            </w:r>
          </w:p>
        </w:tc>
        <w:tc>
          <w:tcPr>
            <w:tcW w:w="1426" w:type="dxa"/>
          </w:tcPr>
          <w:p w:rsidR="00AA24AD" w:rsidRPr="005735CD" w:rsidRDefault="00AA24AD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:rsidR="00AA24AD" w:rsidRPr="005735CD" w:rsidRDefault="00AA24AD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AA24AD" w:rsidRPr="005735CD" w:rsidRDefault="00AA24AD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AA24AD" w:rsidRPr="005735CD" w:rsidRDefault="001814DA" w:rsidP="005735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35CD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</w:tr>
    </w:tbl>
    <w:p w:rsidR="007B7E5B" w:rsidRPr="00094B0B" w:rsidRDefault="007B7E5B" w:rsidP="003B003C">
      <w:pPr>
        <w:rPr>
          <w:sz w:val="20"/>
          <w:szCs w:val="20"/>
        </w:rPr>
      </w:pPr>
    </w:p>
    <w:sectPr w:rsidR="007B7E5B" w:rsidRPr="00094B0B" w:rsidSect="007A02A2">
      <w:footerReference w:type="default" r:id="rId7"/>
      <w:pgSz w:w="16838" w:h="11906" w:orient="landscape"/>
      <w:pgMar w:top="90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59" w:rsidRDefault="00497559" w:rsidP="00091A64">
      <w:pPr>
        <w:spacing w:after="0" w:line="240" w:lineRule="auto"/>
      </w:pPr>
      <w:r>
        <w:separator/>
      </w:r>
    </w:p>
  </w:endnote>
  <w:endnote w:type="continuationSeparator" w:id="0">
    <w:p w:rsidR="00497559" w:rsidRDefault="00497559" w:rsidP="0009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13" w:rsidRPr="00091A64" w:rsidRDefault="007170FB" w:rsidP="00091A64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July</w:t>
    </w:r>
    <w:r w:rsidR="00373113" w:rsidRPr="00091A64">
      <w:rPr>
        <w:rFonts w:ascii="Arial" w:hAnsi="Arial" w:cs="Arial"/>
        <w:i/>
        <w:sz w:val="16"/>
        <w:szCs w:val="16"/>
      </w:rPr>
      <w:t xml:space="preserve"> 201</w:t>
    </w:r>
    <w:r>
      <w:rPr>
        <w:rFonts w:ascii="Arial" w:hAnsi="Arial" w:cs="Arial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59" w:rsidRDefault="00497559" w:rsidP="00091A64">
      <w:pPr>
        <w:spacing w:after="0" w:line="240" w:lineRule="auto"/>
      </w:pPr>
      <w:r>
        <w:separator/>
      </w:r>
    </w:p>
  </w:footnote>
  <w:footnote w:type="continuationSeparator" w:id="0">
    <w:p w:rsidR="00497559" w:rsidRDefault="00497559" w:rsidP="0009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DEB"/>
    <w:multiLevelType w:val="hybridMultilevel"/>
    <w:tmpl w:val="6CF202A6"/>
    <w:lvl w:ilvl="0" w:tplc="00CC0EEA">
      <w:start w:val="3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175EA1"/>
    <w:multiLevelType w:val="hybridMultilevel"/>
    <w:tmpl w:val="2E5280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A7"/>
    <w:rsid w:val="00091A64"/>
    <w:rsid w:val="00094B0B"/>
    <w:rsid w:val="0012590D"/>
    <w:rsid w:val="001814DA"/>
    <w:rsid w:val="001A1F5F"/>
    <w:rsid w:val="002F4B41"/>
    <w:rsid w:val="00373113"/>
    <w:rsid w:val="00386836"/>
    <w:rsid w:val="003B003C"/>
    <w:rsid w:val="00435B29"/>
    <w:rsid w:val="00497559"/>
    <w:rsid w:val="005735CD"/>
    <w:rsid w:val="005F2C79"/>
    <w:rsid w:val="006056FA"/>
    <w:rsid w:val="006B60A7"/>
    <w:rsid w:val="007170FB"/>
    <w:rsid w:val="007715F6"/>
    <w:rsid w:val="007A02A2"/>
    <w:rsid w:val="007A49E1"/>
    <w:rsid w:val="007B7E5B"/>
    <w:rsid w:val="008134AF"/>
    <w:rsid w:val="008A70B7"/>
    <w:rsid w:val="008C0286"/>
    <w:rsid w:val="00AA24AD"/>
    <w:rsid w:val="00B07899"/>
    <w:rsid w:val="00BD3831"/>
    <w:rsid w:val="00C63CE7"/>
    <w:rsid w:val="00C77CB1"/>
    <w:rsid w:val="00CE60A6"/>
    <w:rsid w:val="00E33F63"/>
    <w:rsid w:val="00E94CC4"/>
    <w:rsid w:val="00F0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D2D1"/>
  <w15:docId w15:val="{76A0D4C4-0EE7-454B-B102-05EFD3D5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64"/>
  </w:style>
  <w:style w:type="paragraph" w:styleId="Footer">
    <w:name w:val="footer"/>
    <w:basedOn w:val="Normal"/>
    <w:link w:val="FooterChar"/>
    <w:uiPriority w:val="99"/>
    <w:unhideWhenUsed/>
    <w:rsid w:val="0009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853DC4E8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Nicola</dc:creator>
  <cp:lastModifiedBy>Megan Broadhurst</cp:lastModifiedBy>
  <cp:revision>2</cp:revision>
  <dcterms:created xsi:type="dcterms:W3CDTF">2019-07-11T09:14:00Z</dcterms:created>
  <dcterms:modified xsi:type="dcterms:W3CDTF">2019-07-11T09:14:00Z</dcterms:modified>
</cp:coreProperties>
</file>