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1EC6" w14:textId="3B0A3F5B" w:rsidR="006302A9" w:rsidRDefault="00C0314F">
      <w:pPr>
        <w:rPr>
          <w:sz w:val="24"/>
          <w:szCs w:val="24"/>
        </w:rPr>
      </w:pPr>
      <w:bookmarkStart w:id="0" w:name="_GoBack"/>
      <w:bookmarkEnd w:id="0"/>
      <w:r w:rsidRPr="00C0314F">
        <w:rPr>
          <w:sz w:val="24"/>
          <w:szCs w:val="24"/>
        </w:rPr>
        <w:t>Music activities 20.4.20</w:t>
      </w:r>
      <w:r w:rsidR="00F53A5D">
        <w:rPr>
          <w:sz w:val="24"/>
          <w:szCs w:val="24"/>
        </w:rPr>
        <w:t xml:space="preserve"> Highworth</w:t>
      </w:r>
    </w:p>
    <w:p w14:paraId="132D6C6A" w14:textId="2B0E7318" w:rsidR="00F53A5D" w:rsidRDefault="00F53A5D">
      <w:pPr>
        <w:rPr>
          <w:sz w:val="24"/>
          <w:szCs w:val="24"/>
        </w:rPr>
      </w:pPr>
      <w:r>
        <w:rPr>
          <w:sz w:val="24"/>
          <w:szCs w:val="24"/>
        </w:rPr>
        <w:t>Hope you enjoyed the Easter break, here are some more music activities to try.</w:t>
      </w:r>
    </w:p>
    <w:p w14:paraId="7355B829" w14:textId="77777777" w:rsidR="00F53A5D" w:rsidRPr="00E418DD" w:rsidRDefault="00F53A5D" w:rsidP="00F53A5D">
      <w:pPr>
        <w:rPr>
          <w:sz w:val="24"/>
          <w:szCs w:val="24"/>
        </w:rPr>
      </w:pPr>
      <w:r w:rsidRPr="00E418DD">
        <w:rPr>
          <w:sz w:val="24"/>
          <w:szCs w:val="24"/>
        </w:rPr>
        <w:t>The song for KS1 this week is ‘Wake Up’ – you know this really well, have fun singing it:</w:t>
      </w:r>
    </w:p>
    <w:p w14:paraId="3A8702CB" w14:textId="77777777" w:rsidR="00F53A5D" w:rsidRPr="00E418DD" w:rsidRDefault="00482E29" w:rsidP="00F53A5D">
      <w:pPr>
        <w:rPr>
          <w:sz w:val="24"/>
          <w:szCs w:val="24"/>
        </w:rPr>
      </w:pPr>
      <w:hyperlink r:id="rId4" w:history="1">
        <w:r w:rsidR="00F53A5D" w:rsidRPr="00E418DD">
          <w:rPr>
            <w:rStyle w:val="Hyperlink"/>
            <w:sz w:val="24"/>
            <w:szCs w:val="24"/>
          </w:rPr>
          <w:t>https://www.youtube.com/watch?v=5idAk316hpY&amp;feature=emb_logo</w:t>
        </w:r>
      </w:hyperlink>
    </w:p>
    <w:p w14:paraId="6882EFFF" w14:textId="77777777" w:rsidR="00F53A5D" w:rsidRPr="00E418DD" w:rsidRDefault="00F53A5D" w:rsidP="00F53A5D">
      <w:pPr>
        <w:rPr>
          <w:sz w:val="24"/>
          <w:szCs w:val="24"/>
        </w:rPr>
      </w:pPr>
      <w:r w:rsidRPr="00E418DD">
        <w:rPr>
          <w:sz w:val="24"/>
          <w:szCs w:val="24"/>
        </w:rPr>
        <w:t>The song for KS2 this week is ‘As One’</w:t>
      </w:r>
      <w:r>
        <w:rPr>
          <w:sz w:val="24"/>
          <w:szCs w:val="24"/>
        </w:rPr>
        <w:t>:</w:t>
      </w:r>
    </w:p>
    <w:p w14:paraId="7BC29832" w14:textId="2114EE64" w:rsidR="00F53A5D" w:rsidRDefault="00482E29">
      <w:pPr>
        <w:rPr>
          <w:sz w:val="24"/>
          <w:szCs w:val="24"/>
        </w:rPr>
      </w:pPr>
      <w:hyperlink r:id="rId5" w:history="1">
        <w:r w:rsidR="00F53A5D" w:rsidRPr="00E418DD">
          <w:rPr>
            <w:rStyle w:val="Hyperlink"/>
            <w:sz w:val="24"/>
            <w:szCs w:val="24"/>
          </w:rPr>
          <w:t>https://www.youtube.com/watch?v=vE9T9knqG2A&amp;feature=emb_logo</w:t>
        </w:r>
      </w:hyperlink>
    </w:p>
    <w:p w14:paraId="0824F842" w14:textId="3829C4F9" w:rsidR="004B5310" w:rsidRDefault="004B5310">
      <w:pPr>
        <w:rPr>
          <w:sz w:val="24"/>
          <w:szCs w:val="24"/>
        </w:rPr>
      </w:pPr>
      <w:r>
        <w:rPr>
          <w:sz w:val="24"/>
          <w:szCs w:val="24"/>
        </w:rPr>
        <w:t>Year 1</w:t>
      </w:r>
    </w:p>
    <w:p w14:paraId="357663B1" w14:textId="1EA7207B" w:rsidR="004B5310" w:rsidRDefault="004B5310">
      <w:pPr>
        <w:rPr>
          <w:sz w:val="24"/>
          <w:szCs w:val="24"/>
        </w:rPr>
      </w:pPr>
      <w:r w:rsidRPr="00997ED6">
        <w:rPr>
          <w:sz w:val="24"/>
          <w:szCs w:val="24"/>
        </w:rPr>
        <w:t xml:space="preserve">Listen to this video about </w:t>
      </w:r>
      <w:r>
        <w:rPr>
          <w:sz w:val="24"/>
          <w:szCs w:val="24"/>
        </w:rPr>
        <w:t>inside sound</w:t>
      </w:r>
      <w:r w:rsidRPr="00997ED6">
        <w:rPr>
          <w:sz w:val="24"/>
          <w:szCs w:val="24"/>
        </w:rPr>
        <w:t xml:space="preserve"> and write down what you hear:</w:t>
      </w:r>
    </w:p>
    <w:p w14:paraId="47BF3939" w14:textId="3B5F2303" w:rsidR="004B5310" w:rsidRDefault="00482E29">
      <w:pPr>
        <w:rPr>
          <w:sz w:val="24"/>
          <w:szCs w:val="24"/>
        </w:rPr>
      </w:pPr>
      <w:hyperlink r:id="rId6" w:history="1">
        <w:r w:rsidR="004B5310">
          <w:rPr>
            <w:rStyle w:val="Hyperlink"/>
          </w:rPr>
          <w:t>https://www.bbc.co.uk/teach/school-radio/eyfs-listening-skills-inside-sounds/zr2m8xs</w:t>
        </w:r>
      </w:hyperlink>
    </w:p>
    <w:p w14:paraId="7FA73A74" w14:textId="163F1045" w:rsidR="004B5310" w:rsidRDefault="004B5310">
      <w:pPr>
        <w:rPr>
          <w:sz w:val="24"/>
          <w:szCs w:val="24"/>
        </w:rPr>
      </w:pPr>
      <w:r>
        <w:rPr>
          <w:sz w:val="24"/>
          <w:szCs w:val="24"/>
        </w:rPr>
        <w:t>Year 2</w:t>
      </w:r>
    </w:p>
    <w:p w14:paraId="0C5FEB8E" w14:textId="18EAC02E" w:rsidR="004B5310" w:rsidRDefault="004B5310">
      <w:pPr>
        <w:rPr>
          <w:sz w:val="24"/>
          <w:szCs w:val="24"/>
        </w:rPr>
      </w:pPr>
      <w:r>
        <w:rPr>
          <w:sz w:val="24"/>
          <w:szCs w:val="24"/>
        </w:rPr>
        <w:t>Listen to this video and write down what sounds you hear:</w:t>
      </w:r>
    </w:p>
    <w:p w14:paraId="6AB354A1" w14:textId="76AA95F9" w:rsidR="004B5310" w:rsidRDefault="00482E29">
      <w:pPr>
        <w:rPr>
          <w:sz w:val="24"/>
          <w:szCs w:val="24"/>
        </w:rPr>
      </w:pPr>
      <w:hyperlink r:id="rId7" w:history="1">
        <w:r w:rsidR="006515A3">
          <w:rPr>
            <w:rStyle w:val="Hyperlink"/>
          </w:rPr>
          <w:t>https://www.bbc.co.uk/teach/school-radio/eyfs-listening-skills-animals-and-habitats/z7bgnrd</w:t>
        </w:r>
      </w:hyperlink>
      <w:r w:rsidR="006515A3">
        <w:rPr>
          <w:sz w:val="24"/>
          <w:szCs w:val="24"/>
        </w:rPr>
        <w:t xml:space="preserve"> </w:t>
      </w:r>
    </w:p>
    <w:p w14:paraId="59AB9B7B" w14:textId="6E8A1A60" w:rsidR="004B5310" w:rsidRDefault="004B5310">
      <w:pPr>
        <w:rPr>
          <w:sz w:val="24"/>
          <w:szCs w:val="24"/>
        </w:rPr>
      </w:pPr>
      <w:r>
        <w:rPr>
          <w:sz w:val="24"/>
          <w:szCs w:val="24"/>
        </w:rPr>
        <w:t>Year 3</w:t>
      </w:r>
    </w:p>
    <w:p w14:paraId="4322C199" w14:textId="1D13DB39" w:rsidR="00874122" w:rsidRPr="00CF7101" w:rsidRDefault="00874122">
      <w:pPr>
        <w:rPr>
          <w:sz w:val="24"/>
          <w:szCs w:val="24"/>
        </w:rPr>
      </w:pPr>
      <w:r w:rsidRPr="00CF7101">
        <w:rPr>
          <w:sz w:val="24"/>
          <w:szCs w:val="24"/>
        </w:rPr>
        <w:t>We are going to focus on the woodwind family.</w:t>
      </w:r>
      <w:r w:rsidR="00CF7101" w:rsidRPr="00CF7101">
        <w:rPr>
          <w:sz w:val="24"/>
          <w:szCs w:val="24"/>
        </w:rPr>
        <w:t xml:space="preserve"> Listen to this piece, and write what you like about the flute playing.</w:t>
      </w:r>
    </w:p>
    <w:p w14:paraId="306665C0" w14:textId="1F8146B7" w:rsidR="00CF7101" w:rsidRPr="00CF7101" w:rsidRDefault="00482E29">
      <w:pPr>
        <w:rPr>
          <w:sz w:val="24"/>
          <w:szCs w:val="24"/>
        </w:rPr>
      </w:pPr>
      <w:hyperlink r:id="rId8" w:history="1">
        <w:r w:rsidR="00CF7101" w:rsidRPr="00CF7101">
          <w:rPr>
            <w:rStyle w:val="Hyperlink"/>
            <w:sz w:val="24"/>
            <w:szCs w:val="24"/>
          </w:rPr>
          <w:t>https://www.youtube.com/watch?v=k2dfUisJQuk</w:t>
        </w:r>
      </w:hyperlink>
    </w:p>
    <w:p w14:paraId="1D85B63A" w14:textId="55E6F2C4" w:rsidR="004B5310" w:rsidRDefault="004B5310">
      <w:pPr>
        <w:rPr>
          <w:sz w:val="24"/>
          <w:szCs w:val="24"/>
        </w:rPr>
      </w:pPr>
      <w:r>
        <w:rPr>
          <w:sz w:val="24"/>
          <w:szCs w:val="24"/>
        </w:rPr>
        <w:t>Year 4</w:t>
      </w:r>
    </w:p>
    <w:p w14:paraId="17FC39AC" w14:textId="3E74A4ED" w:rsidR="00281ABB" w:rsidRDefault="00281ABB">
      <w:pPr>
        <w:rPr>
          <w:sz w:val="24"/>
          <w:szCs w:val="24"/>
        </w:rPr>
      </w:pPr>
      <w:r>
        <w:rPr>
          <w:sz w:val="24"/>
          <w:szCs w:val="24"/>
        </w:rPr>
        <w:t>Listen to ‘George Gershwin: Rhapsody in Blue’ – there are two videos, one with information and one with the music. Write down some facts that they tell you in the video, and what you like about the music.</w:t>
      </w:r>
      <w:r w:rsidR="008424C0">
        <w:rPr>
          <w:sz w:val="24"/>
          <w:szCs w:val="24"/>
        </w:rPr>
        <w:t xml:space="preserve"> The piece is full of the sounds and energy of 1920s New York.</w:t>
      </w:r>
    </w:p>
    <w:p w14:paraId="7FB11AA3" w14:textId="20EDD0BE" w:rsidR="00281ABB" w:rsidRPr="00281ABB" w:rsidRDefault="00482E29">
      <w:pPr>
        <w:rPr>
          <w:sz w:val="24"/>
          <w:szCs w:val="24"/>
        </w:rPr>
      </w:pPr>
      <w:hyperlink r:id="rId9" w:history="1">
        <w:r w:rsidR="00281ABB" w:rsidRPr="00281ABB">
          <w:rPr>
            <w:rStyle w:val="Hyperlink"/>
            <w:sz w:val="24"/>
            <w:szCs w:val="24"/>
          </w:rPr>
          <w:t>https://www.bbc.co.uk/teach/ten-pieces/intro-films-and-orchestral-films/zv2gqp3</w:t>
        </w:r>
      </w:hyperlink>
    </w:p>
    <w:p w14:paraId="7DEDA079" w14:textId="1B96BC0C" w:rsidR="004B5310" w:rsidRDefault="004B5310">
      <w:pPr>
        <w:rPr>
          <w:sz w:val="24"/>
          <w:szCs w:val="24"/>
        </w:rPr>
      </w:pPr>
      <w:r w:rsidRPr="00281ABB">
        <w:rPr>
          <w:sz w:val="24"/>
          <w:szCs w:val="24"/>
        </w:rPr>
        <w:t>Year 5</w:t>
      </w:r>
    </w:p>
    <w:p w14:paraId="49BE1D1A" w14:textId="4179BF28" w:rsidR="008424C0" w:rsidRDefault="00281ABB">
      <w:pPr>
        <w:rPr>
          <w:rFonts w:ascii="Arial" w:hAnsi="Arial" w:cs="Arial"/>
          <w:color w:val="333333"/>
          <w:sz w:val="21"/>
          <w:szCs w:val="21"/>
          <w:shd w:val="clear" w:color="auto" w:fill="EDEDED"/>
        </w:rPr>
      </w:pPr>
      <w:r>
        <w:rPr>
          <w:sz w:val="24"/>
          <w:szCs w:val="24"/>
        </w:rPr>
        <w:t>Listen to ‘Florence Price: Symphony No.1 in E minor’ – there are two videos, one with information and one with the music. Write down some facts that they tell you in the video, and what you like about the music</w:t>
      </w:r>
      <w:r w:rsidR="008424C0">
        <w:rPr>
          <w:sz w:val="24"/>
          <w:szCs w:val="24"/>
        </w:rPr>
        <w:t>. Naomi Wilkinson explores the West African rhythms of the piece, as Price combines these rhythms with the sound of spirituals and traditional classical music.</w:t>
      </w:r>
    </w:p>
    <w:p w14:paraId="3588CDC8" w14:textId="4DE1437D" w:rsidR="00281ABB" w:rsidRPr="00281ABB" w:rsidRDefault="00482E29">
      <w:pPr>
        <w:rPr>
          <w:sz w:val="24"/>
          <w:szCs w:val="24"/>
        </w:rPr>
      </w:pPr>
      <w:hyperlink r:id="rId10" w:history="1">
        <w:r w:rsidR="00281ABB" w:rsidRPr="00281ABB">
          <w:rPr>
            <w:rStyle w:val="Hyperlink"/>
            <w:sz w:val="24"/>
            <w:szCs w:val="24"/>
          </w:rPr>
          <w:t>https://www.bbc.co.uk/teach/ten-pieces/intro-films-and-orchestral-films/zv2gqp3</w:t>
        </w:r>
      </w:hyperlink>
    </w:p>
    <w:p w14:paraId="57A66AA1" w14:textId="72EA7356" w:rsidR="004B5310" w:rsidRDefault="004B5310">
      <w:pPr>
        <w:rPr>
          <w:sz w:val="24"/>
          <w:szCs w:val="24"/>
        </w:rPr>
      </w:pPr>
      <w:r>
        <w:rPr>
          <w:sz w:val="24"/>
          <w:szCs w:val="24"/>
        </w:rPr>
        <w:t>Year 6</w:t>
      </w:r>
    </w:p>
    <w:p w14:paraId="2757B084" w14:textId="305B90BE" w:rsidR="00AB6737" w:rsidRDefault="00AB6737">
      <w:pPr>
        <w:rPr>
          <w:sz w:val="24"/>
          <w:szCs w:val="24"/>
        </w:rPr>
      </w:pPr>
      <w:r>
        <w:rPr>
          <w:sz w:val="24"/>
          <w:szCs w:val="24"/>
        </w:rPr>
        <w:t>This week we are focusing on 20</w:t>
      </w:r>
      <w:r w:rsidRPr="00AB67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music – minimalism. Listen to ‘Steve Reich: Music for 18 musicians’ and write down facts from the information video, and what you thought about the style of the music.</w:t>
      </w:r>
      <w:r w:rsidR="008424C0">
        <w:rPr>
          <w:sz w:val="24"/>
          <w:szCs w:val="24"/>
        </w:rPr>
        <w:t xml:space="preserve"> Naomi Wilkinson explores the short motifs and repeating patterns that makes Reich’s music so exciting.</w:t>
      </w:r>
    </w:p>
    <w:p w14:paraId="72BA6CF8" w14:textId="1AE9246D" w:rsidR="00AB6737" w:rsidRPr="00AB6737" w:rsidRDefault="00482E29">
      <w:pPr>
        <w:rPr>
          <w:sz w:val="28"/>
          <w:szCs w:val="28"/>
        </w:rPr>
      </w:pPr>
      <w:hyperlink r:id="rId11" w:history="1">
        <w:r w:rsidR="00AB6737" w:rsidRPr="00AB6737">
          <w:rPr>
            <w:rStyle w:val="Hyperlink"/>
            <w:sz w:val="24"/>
            <w:szCs w:val="24"/>
          </w:rPr>
          <w:t>https://www.bbc.co.uk/teach/ten-pieces/intro-films-and-orchestral-films/zv2gqp3</w:t>
        </w:r>
      </w:hyperlink>
    </w:p>
    <w:sectPr w:rsidR="00AB6737" w:rsidRPr="00AB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4F"/>
    <w:rsid w:val="00281ABB"/>
    <w:rsid w:val="00482E29"/>
    <w:rsid w:val="004B5310"/>
    <w:rsid w:val="006302A9"/>
    <w:rsid w:val="006515A3"/>
    <w:rsid w:val="008424C0"/>
    <w:rsid w:val="00874122"/>
    <w:rsid w:val="00AB6737"/>
    <w:rsid w:val="00C0314F"/>
    <w:rsid w:val="00CF7101"/>
    <w:rsid w:val="00DE4D8B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1945"/>
  <w15:chartTrackingRefBased/>
  <w15:docId w15:val="{A6280983-1AF7-4D86-A3DB-550BE392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3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dfUisJQ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school-radio/eyfs-listening-skills-animals-and-habitats/z7bgnr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eyfs-listening-skills-inside-sounds/zr2m8xs" TargetMode="External"/><Relationship Id="rId11" Type="http://schemas.openxmlformats.org/officeDocument/2006/relationships/hyperlink" Target="https://www.bbc.co.uk/teach/ten-pieces/intro-films-and-orchestral-films/zv2gqp3" TargetMode="External"/><Relationship Id="rId5" Type="http://schemas.openxmlformats.org/officeDocument/2006/relationships/hyperlink" Target="https://www.youtube.com/watch?v=vE9T9knqG2A&amp;feature=emb_logo" TargetMode="External"/><Relationship Id="rId10" Type="http://schemas.openxmlformats.org/officeDocument/2006/relationships/hyperlink" Target="https://www.bbc.co.uk/teach/ten-pieces/intro-films-and-orchestral-films/zv2gqp3" TargetMode="External"/><Relationship Id="rId4" Type="http://schemas.openxmlformats.org/officeDocument/2006/relationships/hyperlink" Target="https://www.youtube.com/watch?v=5idAk316hpY&amp;feature=emb_logo" TargetMode="External"/><Relationship Id="rId9" Type="http://schemas.openxmlformats.org/officeDocument/2006/relationships/hyperlink" Target="https://www.bbc.co.uk/teach/ten-pieces/intro-films-and-orchestral-films/zv2gq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EB41F443</Template>
  <TotalTime>1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Martin</dc:creator>
  <cp:keywords/>
  <dc:description/>
  <cp:lastModifiedBy>Clare Pankhania</cp:lastModifiedBy>
  <cp:revision>2</cp:revision>
  <dcterms:created xsi:type="dcterms:W3CDTF">2020-04-19T13:24:00Z</dcterms:created>
  <dcterms:modified xsi:type="dcterms:W3CDTF">2020-04-19T13:24:00Z</dcterms:modified>
</cp:coreProperties>
</file>