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E818" w14:textId="38A659F6" w:rsidR="0011029C" w:rsidRPr="00A009FE" w:rsidRDefault="009B3A9C">
      <w:pPr>
        <w:pStyle w:val="BodyA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Nursery – Friday 27</w:t>
      </w:r>
      <w:r w:rsidRPr="009B3A9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sz w:val="28"/>
          <w:szCs w:val="28"/>
          <w:u w:val="single"/>
        </w:rPr>
        <w:t xml:space="preserve"> March</w:t>
      </w:r>
      <w:bookmarkStart w:id="0" w:name="_GoBack"/>
      <w:bookmarkEnd w:id="0"/>
    </w:p>
    <w:p w14:paraId="672A6659" w14:textId="77777777" w:rsidR="0011029C" w:rsidRPr="009B3A9C" w:rsidRDefault="0011029C">
      <w:pPr>
        <w:pStyle w:val="BodyA"/>
        <w:rPr>
          <w:rFonts w:ascii="Calibri" w:hAnsi="Calibri" w:cs="Calibri"/>
          <w:sz w:val="16"/>
          <w:szCs w:val="28"/>
        </w:rPr>
      </w:pPr>
    </w:p>
    <w:p w14:paraId="2AE3506E" w14:textId="77777777" w:rsidR="0011029C" w:rsidRPr="00A009FE" w:rsidRDefault="0011029C">
      <w:pPr>
        <w:pStyle w:val="BodyA"/>
        <w:rPr>
          <w:rFonts w:ascii="Calibri" w:hAnsi="Calibri" w:cs="Calibri"/>
          <w:sz w:val="28"/>
          <w:szCs w:val="28"/>
        </w:rPr>
      </w:pPr>
      <w:r w:rsidRPr="00A009FE">
        <w:rPr>
          <w:rFonts w:ascii="Calibri" w:hAnsi="Calibri" w:cs="Calibri"/>
          <w:sz w:val="28"/>
          <w:szCs w:val="28"/>
        </w:rPr>
        <w:t xml:space="preserve">Here are some suggested activities you could complete as a family.  They are linked to our Early Years Foundation Stage Curriculum and </w:t>
      </w:r>
      <w:r w:rsidR="000E5F1B" w:rsidRPr="00A009FE">
        <w:rPr>
          <w:rFonts w:ascii="Calibri" w:hAnsi="Calibri" w:cs="Calibri"/>
          <w:sz w:val="28"/>
          <w:szCs w:val="28"/>
        </w:rPr>
        <w:t>current learning.</w:t>
      </w:r>
      <w:r w:rsidRPr="00A009FE">
        <w:rPr>
          <w:rFonts w:ascii="Calibri" w:hAnsi="Calibri" w:cs="Calibri"/>
          <w:sz w:val="28"/>
          <w:szCs w:val="28"/>
        </w:rPr>
        <w:t xml:space="preserve">  Have fun</w:t>
      </w:r>
      <w:r w:rsidR="000E5F1B" w:rsidRPr="00A009FE">
        <w:rPr>
          <w:rFonts w:ascii="Calibri" w:hAnsi="Calibri" w:cs="Calibri"/>
          <w:sz w:val="28"/>
          <w:szCs w:val="28"/>
        </w:rPr>
        <w:t xml:space="preserve"> and keep well</w:t>
      </w:r>
      <w:r w:rsidRPr="00A009FE">
        <w:rPr>
          <w:rFonts w:ascii="Calibri" w:hAnsi="Calibri" w:cs="Calibri"/>
          <w:sz w:val="28"/>
          <w:szCs w:val="28"/>
        </w:rPr>
        <w:t>!</w:t>
      </w:r>
    </w:p>
    <w:p w14:paraId="0A37501D" w14:textId="77777777" w:rsidR="0011029C" w:rsidRPr="00A009FE" w:rsidRDefault="0011029C">
      <w:pPr>
        <w:pStyle w:val="BodyA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093"/>
        <w:gridCol w:w="4814"/>
      </w:tblGrid>
      <w:tr w:rsidR="0011029C" w:rsidRPr="00A009FE" w14:paraId="69781F5C" w14:textId="77777777" w:rsidTr="00A009FE">
        <w:trPr>
          <w:cantSplit/>
          <w:trHeight w:val="1749"/>
          <w:tblHeader/>
        </w:trPr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14EF" w14:textId="669E5837" w:rsidR="00921A63" w:rsidRDefault="00921A63" w:rsidP="00921A63">
            <w:pPr>
              <w:pStyle w:val="Heading2AA"/>
              <w:jc w:val="center"/>
              <w:rPr>
                <w:rFonts w:ascii="Calibri" w:hAnsi="Calibri" w:cs="Calibri"/>
                <w:b w:val="0"/>
                <w:sz w:val="28"/>
                <w:szCs w:val="28"/>
                <w:u w:val="single"/>
              </w:rPr>
            </w:pPr>
            <w:r w:rsidRPr="00A009FE">
              <w:rPr>
                <w:rFonts w:ascii="Calibri" w:hAnsi="Calibri" w:cs="Calibri"/>
                <w:b w:val="0"/>
                <w:sz w:val="28"/>
                <w:szCs w:val="28"/>
                <w:u w:val="single"/>
              </w:rPr>
              <w:t>Literacy/Communication</w:t>
            </w:r>
          </w:p>
          <w:p w14:paraId="63AB2A91" w14:textId="77777777" w:rsidR="00A009FE" w:rsidRPr="00A009FE" w:rsidRDefault="00A009FE" w:rsidP="00A009FE">
            <w:pPr>
              <w:pStyle w:val="BodyA"/>
            </w:pPr>
          </w:p>
          <w:p w14:paraId="3EBC05BA" w14:textId="08FBDDF0" w:rsidR="0011029C" w:rsidRDefault="00050449" w:rsidP="1B6D7B89">
            <w:pPr>
              <w:pStyle w:val="Heading2AA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A009FE">
              <w:rPr>
                <w:rFonts w:ascii="Calibri" w:hAnsi="Calibri" w:cs="Calibri"/>
                <w:b w:val="0"/>
                <w:sz w:val="28"/>
                <w:szCs w:val="28"/>
              </w:rPr>
              <w:t>Sing at least five different Nursery Rhymes this week. Can you teach your family?</w:t>
            </w:r>
            <w:r w:rsidR="67C4F5FE" w:rsidRPr="00A009FE"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</w:p>
          <w:p w14:paraId="417DE8A6" w14:textId="57D0B78D" w:rsidR="00A009FE" w:rsidRPr="00A009FE" w:rsidRDefault="00A009FE" w:rsidP="00A009FE">
            <w:pPr>
              <w:pStyle w:val="BodyA"/>
            </w:pPr>
          </w:p>
          <w:p w14:paraId="191D087D" w14:textId="1B9E5294" w:rsidR="67C4F5FE" w:rsidRPr="00A009FE" w:rsidRDefault="009B3A9C" w:rsidP="1B6D7B89">
            <w:pPr>
              <w:pStyle w:val="BodyA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6E473D96" wp14:editId="2572AC52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184785</wp:posOffset>
                  </wp:positionV>
                  <wp:extent cx="701675" cy="717550"/>
                  <wp:effectExtent l="0" t="0" r="3175" b="6350"/>
                  <wp:wrapTight wrapText="bothSides">
                    <wp:wrapPolygon edited="0">
                      <wp:start x="0" y="0"/>
                      <wp:lineTo x="0" y="21218"/>
                      <wp:lineTo x="21111" y="21218"/>
                      <wp:lineTo x="211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9FE">
              <w:rPr>
                <w:rFonts w:ascii="Calibri" w:hAnsi="Calibri" w:cs="Calibri"/>
                <w:sz w:val="28"/>
                <w:szCs w:val="28"/>
              </w:rPr>
              <w:t xml:space="preserve">Baa </w:t>
            </w:r>
            <w:proofErr w:type="spellStart"/>
            <w:r w:rsidR="00A009FE">
              <w:rPr>
                <w:rFonts w:ascii="Calibri" w:hAnsi="Calibri" w:cs="Calibri"/>
                <w:sz w:val="28"/>
                <w:szCs w:val="28"/>
              </w:rPr>
              <w:t>Baa</w:t>
            </w:r>
            <w:proofErr w:type="spellEnd"/>
            <w:r w:rsidR="00A009FE">
              <w:rPr>
                <w:rFonts w:ascii="Calibri" w:hAnsi="Calibri" w:cs="Calibri"/>
                <w:sz w:val="28"/>
                <w:szCs w:val="28"/>
              </w:rPr>
              <w:t xml:space="preserve"> Black S</w:t>
            </w:r>
            <w:r w:rsidR="67C4F5FE" w:rsidRPr="00A009FE">
              <w:rPr>
                <w:rFonts w:ascii="Calibri" w:hAnsi="Calibri" w:cs="Calibri"/>
                <w:sz w:val="28"/>
                <w:szCs w:val="28"/>
              </w:rPr>
              <w:t>heep</w:t>
            </w:r>
          </w:p>
          <w:p w14:paraId="0C24B123" w14:textId="5254A3DB" w:rsidR="67C4F5FE" w:rsidRPr="00A009FE" w:rsidRDefault="00A009FE" w:rsidP="1B6D7B89">
            <w:pPr>
              <w:pStyle w:val="BodyA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Twinkle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Twinkle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Little S</w:t>
            </w:r>
            <w:r w:rsidR="67C4F5FE" w:rsidRPr="00A009FE">
              <w:rPr>
                <w:rFonts w:ascii="Calibri" w:hAnsi="Calibri" w:cs="Calibri"/>
                <w:sz w:val="28"/>
                <w:szCs w:val="28"/>
              </w:rPr>
              <w:t>tar</w:t>
            </w:r>
          </w:p>
          <w:p w14:paraId="2E5E6998" w14:textId="447B3E68" w:rsidR="67C4F5FE" w:rsidRPr="00A009FE" w:rsidRDefault="67C4F5FE" w:rsidP="1B6D7B89">
            <w:pPr>
              <w:pStyle w:val="BodyA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009FE">
              <w:rPr>
                <w:rFonts w:ascii="Calibri" w:hAnsi="Calibri" w:cs="Calibri"/>
                <w:sz w:val="28"/>
                <w:szCs w:val="28"/>
              </w:rPr>
              <w:t>Incey</w:t>
            </w:r>
            <w:proofErr w:type="spellEnd"/>
            <w:r w:rsidRPr="00A009FE">
              <w:rPr>
                <w:rFonts w:ascii="Calibri" w:hAnsi="Calibri" w:cs="Calibri"/>
                <w:sz w:val="28"/>
                <w:szCs w:val="28"/>
              </w:rPr>
              <w:t xml:space="preserve"> Wincey Spider</w:t>
            </w:r>
          </w:p>
          <w:p w14:paraId="419E0B4A" w14:textId="35BFD6C0" w:rsidR="67C4F5FE" w:rsidRPr="00A009FE" w:rsidRDefault="67C4F5FE" w:rsidP="1B6D7B89">
            <w:pPr>
              <w:pStyle w:val="BodyA"/>
              <w:rPr>
                <w:rFonts w:ascii="Calibri" w:hAnsi="Calibri" w:cs="Calibri"/>
                <w:sz w:val="28"/>
                <w:szCs w:val="28"/>
              </w:rPr>
            </w:pPr>
            <w:r w:rsidRPr="00A009FE">
              <w:rPr>
                <w:rFonts w:ascii="Calibri" w:hAnsi="Calibri" w:cs="Calibri"/>
                <w:sz w:val="28"/>
                <w:szCs w:val="28"/>
              </w:rPr>
              <w:t>Humpty Dumpty</w:t>
            </w:r>
          </w:p>
          <w:p w14:paraId="23464F35" w14:textId="06461F21" w:rsidR="1B6D7B89" w:rsidRPr="00A009FE" w:rsidRDefault="00A009FE" w:rsidP="1B6D7B89">
            <w:pPr>
              <w:pStyle w:val="BodyA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Wind the Bobbin U</w:t>
            </w:r>
            <w:r w:rsidR="67C4F5FE" w:rsidRPr="00A009FE">
              <w:rPr>
                <w:rFonts w:ascii="Calibri" w:hAnsi="Calibri" w:cs="Calibri"/>
                <w:sz w:val="28"/>
                <w:szCs w:val="28"/>
              </w:rPr>
              <w:t>p...</w:t>
            </w:r>
          </w:p>
          <w:p w14:paraId="5DAB6C7B" w14:textId="77777777" w:rsidR="00921A63" w:rsidRPr="00A009FE" w:rsidRDefault="00921A63" w:rsidP="00921A63">
            <w:pPr>
              <w:pStyle w:val="BodyA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46D" w14:textId="39CD1937" w:rsidR="0011029C" w:rsidRDefault="00921A63">
            <w:pPr>
              <w:pStyle w:val="Heading2AA"/>
              <w:jc w:val="center"/>
              <w:rPr>
                <w:rFonts w:ascii="Calibri" w:hAnsi="Calibri" w:cs="Calibri"/>
                <w:b w:val="0"/>
                <w:sz w:val="28"/>
                <w:szCs w:val="28"/>
                <w:u w:val="single"/>
              </w:rPr>
            </w:pPr>
            <w:r w:rsidRPr="00A009FE">
              <w:rPr>
                <w:rFonts w:ascii="Calibri" w:hAnsi="Calibri" w:cs="Calibri"/>
                <w:b w:val="0"/>
                <w:sz w:val="28"/>
                <w:szCs w:val="28"/>
                <w:u w:val="single"/>
              </w:rPr>
              <w:t>Mathematical Development</w:t>
            </w:r>
          </w:p>
          <w:p w14:paraId="0C4D1FB6" w14:textId="77777777" w:rsidR="00A009FE" w:rsidRPr="00A009FE" w:rsidRDefault="00A009FE" w:rsidP="00A009FE">
            <w:pPr>
              <w:pStyle w:val="BodyA"/>
            </w:pPr>
          </w:p>
          <w:p w14:paraId="647EB581" w14:textId="7C40C28C" w:rsidR="00921A63" w:rsidRDefault="00050449" w:rsidP="009C3EE7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009FE">
              <w:rPr>
                <w:rFonts w:ascii="Calibri" w:hAnsi="Calibri" w:cs="Calibri"/>
                <w:sz w:val="28"/>
                <w:szCs w:val="28"/>
              </w:rPr>
              <w:t>Can you sort your teddies in order of size?  Can you use language big, medium and small?</w:t>
            </w:r>
          </w:p>
          <w:p w14:paraId="5D4F2818" w14:textId="6AD3030C" w:rsidR="009B3A9C" w:rsidRDefault="009B3A9C" w:rsidP="009C3EE7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63DB3F6F" wp14:editId="558AD40A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30480</wp:posOffset>
                  </wp:positionV>
                  <wp:extent cx="2162175" cy="1048385"/>
                  <wp:effectExtent l="0" t="0" r="9525" b="0"/>
                  <wp:wrapNone/>
                  <wp:docPr id="3" name="Picture 2" descr="Image result for teddy bears si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eddy bears siz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56"/>
                          <a:stretch/>
                        </pic:blipFill>
                        <pic:spPr bwMode="auto">
                          <a:xfrm>
                            <a:off x="0" y="0"/>
                            <a:ext cx="216217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5D4F7C" w14:textId="09ED2C8E" w:rsidR="009B3A9C" w:rsidRPr="00A009FE" w:rsidRDefault="009B3A9C" w:rsidP="009C3EE7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338E" w14:textId="05C63C99" w:rsidR="00921A63" w:rsidRDefault="00921A63" w:rsidP="000E5F1B">
            <w:pPr>
              <w:pStyle w:val="Heading2AA"/>
              <w:jc w:val="center"/>
              <w:rPr>
                <w:rFonts w:ascii="Calibri" w:hAnsi="Calibri" w:cs="Calibri"/>
                <w:b w:val="0"/>
                <w:sz w:val="28"/>
                <w:szCs w:val="28"/>
                <w:u w:val="single"/>
              </w:rPr>
            </w:pPr>
            <w:r w:rsidRPr="00A009FE">
              <w:rPr>
                <w:rFonts w:ascii="Calibri" w:hAnsi="Calibri" w:cs="Calibri"/>
                <w:b w:val="0"/>
                <w:sz w:val="28"/>
                <w:szCs w:val="28"/>
                <w:u w:val="single"/>
              </w:rPr>
              <w:t>Knowledge and Understanding of the World</w:t>
            </w:r>
          </w:p>
          <w:p w14:paraId="210F64E5" w14:textId="4212705F" w:rsidR="00A009FE" w:rsidRPr="00A009FE" w:rsidRDefault="009B3A9C" w:rsidP="00A009FE">
            <w:pPr>
              <w:pStyle w:val="BodyA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470254CF" wp14:editId="55D4EC05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147320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4" name="Picture 3" descr="https://encrypted-tbn0.gstatic.com/images?q=tbn%3AANd9GcRFocPmSum4K-nLz-YuN-Wml06ubb5Br5NAISR_1pXwYk7ckdeNeIrekZmC48GXXOrNjAKhj4mV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%3AANd9GcRFocPmSum4K-nLz-YuN-Wml06ubb5Br5NAISR_1pXwYk7ckdeNeIrekZmC48GXXOrNjAKhj4mV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B4E2A4" w14:textId="0883C468" w:rsidR="0011029C" w:rsidRPr="00A009FE" w:rsidRDefault="009B728F" w:rsidP="00921A63">
            <w:pPr>
              <w:pStyle w:val="Heading2AA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A009FE">
              <w:rPr>
                <w:rFonts w:ascii="Calibri" w:hAnsi="Calibri" w:cs="Calibri"/>
                <w:b w:val="0"/>
                <w:sz w:val="28"/>
                <w:szCs w:val="28"/>
              </w:rPr>
              <w:t>Do you know how to change the channel on your Television using the remote control? Can you take a picture of yourself using the controller?</w:t>
            </w:r>
            <w:r w:rsidR="009B3A9C">
              <w:rPr>
                <w:noProof/>
                <w:lang w:val="en-GB"/>
              </w:rPr>
              <w:t xml:space="preserve"> </w:t>
            </w:r>
          </w:p>
        </w:tc>
      </w:tr>
      <w:tr w:rsidR="0011029C" w:rsidRPr="00A009FE" w14:paraId="1CA6F5CD" w14:textId="77777777" w:rsidTr="00A009FE">
        <w:trPr>
          <w:cantSplit/>
          <w:trHeight w:val="3109"/>
        </w:trPr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D34C" w14:textId="771E443F" w:rsidR="00921A63" w:rsidRDefault="00921A63" w:rsidP="00EF4EC8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009FE">
              <w:rPr>
                <w:rFonts w:ascii="Calibri" w:hAnsi="Calibri" w:cs="Calibri"/>
                <w:sz w:val="28"/>
                <w:szCs w:val="28"/>
                <w:u w:val="single"/>
              </w:rPr>
              <w:t>Physical</w:t>
            </w:r>
          </w:p>
          <w:p w14:paraId="5F2D0CBC" w14:textId="77777777" w:rsidR="009B3A9C" w:rsidRPr="00A009FE" w:rsidRDefault="009B3A9C" w:rsidP="00EF4EC8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14:paraId="50E77B0B" w14:textId="4ACFF33D" w:rsidR="000E5F1B" w:rsidRPr="00A009FE" w:rsidRDefault="009B3A9C" w:rsidP="009B728F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70079EE7" wp14:editId="428268EB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45720</wp:posOffset>
                  </wp:positionV>
                  <wp:extent cx="71437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312" y="20736"/>
                      <wp:lineTo x="21312" y="0"/>
                      <wp:lineTo x="0" y="0"/>
                    </wp:wrapPolygon>
                  </wp:wrapTight>
                  <wp:docPr id="2" name="Picture 2" descr="Image result for childs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s sciss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19111" r="4445" b="20444"/>
                          <a:stretch/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28F" w:rsidRPr="00A009FE">
              <w:rPr>
                <w:rFonts w:ascii="Calibri" w:hAnsi="Calibri" w:cs="Calibri"/>
                <w:sz w:val="28"/>
                <w:szCs w:val="28"/>
              </w:rPr>
              <w:t xml:space="preserve">Can you use scissors to cut around shapes? See attached sheet from </w:t>
            </w:r>
            <w:proofErr w:type="spellStart"/>
            <w:r w:rsidR="009B728F" w:rsidRPr="00A009FE">
              <w:rPr>
                <w:rFonts w:ascii="Calibri" w:hAnsi="Calibri" w:cs="Calibri"/>
                <w:sz w:val="28"/>
                <w:szCs w:val="28"/>
              </w:rPr>
              <w:t>twinkl</w:t>
            </w:r>
            <w:proofErr w:type="spellEnd"/>
            <w:r w:rsidR="009B728F" w:rsidRPr="00A009FE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t xml:space="preserve"> </w:t>
            </w:r>
          </w:p>
          <w:p w14:paraId="2AEAC898" w14:textId="38B75A3E" w:rsidR="009B728F" w:rsidRPr="00A009FE" w:rsidRDefault="009B3A9C" w:rsidP="009B728F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  <w:hyperlink r:id="rId10" w:history="1">
              <w:r w:rsidR="009B728F" w:rsidRPr="00A009FE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https://www.twinkl.co.uk/resource/t-m-470-scissor-cutting-skills-workbook-parents</w:t>
              </w:r>
            </w:hyperlink>
          </w:p>
        </w:tc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4A3B" w14:textId="6E2C1B5E" w:rsidR="00921A63" w:rsidRDefault="00921A63" w:rsidP="00D01CC4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009FE">
              <w:rPr>
                <w:rFonts w:ascii="Calibri" w:hAnsi="Calibri" w:cs="Calibri"/>
                <w:sz w:val="28"/>
                <w:szCs w:val="28"/>
                <w:u w:val="single"/>
              </w:rPr>
              <w:t>Personal and Social</w:t>
            </w:r>
          </w:p>
          <w:p w14:paraId="0A04916D" w14:textId="320DDE5F" w:rsidR="00A009FE" w:rsidRPr="00A009FE" w:rsidRDefault="00A009FE" w:rsidP="00D01CC4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14:paraId="35DDB70C" w14:textId="5918A99E" w:rsidR="0011029C" w:rsidRDefault="009B3A9C" w:rsidP="00D01CC4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5A366390" wp14:editId="0BE0EC28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16510</wp:posOffset>
                  </wp:positionV>
                  <wp:extent cx="1152525" cy="1152525"/>
                  <wp:effectExtent l="0" t="0" r="9525" b="9525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5" name="Picture 5" descr="Image result for children clothes out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ren clothes out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28F" w:rsidRPr="00A009FE">
              <w:rPr>
                <w:rFonts w:ascii="Calibri" w:hAnsi="Calibri" w:cs="Calibri"/>
                <w:sz w:val="28"/>
                <w:szCs w:val="28"/>
              </w:rPr>
              <w:t>Can you choose your own clothes to wear today? Can you get yourself dressed?</w:t>
            </w:r>
          </w:p>
          <w:p w14:paraId="7DE47EC3" w14:textId="60E75713" w:rsidR="009B3A9C" w:rsidRPr="00A009FE" w:rsidRDefault="009B3A9C" w:rsidP="00D01CC4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99A9" w14:textId="77777777" w:rsidR="009B3A9C" w:rsidRDefault="00921A63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A009FE">
              <w:rPr>
                <w:rFonts w:ascii="Calibri" w:hAnsi="Calibri" w:cs="Calibri"/>
                <w:sz w:val="28"/>
                <w:szCs w:val="28"/>
                <w:u w:val="single"/>
              </w:rPr>
              <w:t>Creative</w:t>
            </w:r>
          </w:p>
          <w:p w14:paraId="00215450" w14:textId="4F3F5682" w:rsidR="00921A63" w:rsidRDefault="009B3A9C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B207F57" wp14:editId="7958659E">
                  <wp:extent cx="1044887" cy="695325"/>
                  <wp:effectExtent l="0" t="0" r="3175" b="0"/>
                  <wp:docPr id="8" name="Picture 8" descr="Image result for playdough home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laydough home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06" cy="70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DFAB8" w14:textId="2476E6AB" w:rsidR="00F60F9E" w:rsidRPr="00A009FE" w:rsidRDefault="009B728F" w:rsidP="00921A63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009FE">
              <w:rPr>
                <w:rFonts w:ascii="Calibri" w:hAnsi="Calibri" w:cs="Calibri"/>
                <w:sz w:val="28"/>
                <w:szCs w:val="28"/>
              </w:rPr>
              <w:t>Make some playdough with your family. Can you make cupcakes and sing ‘Five C</w:t>
            </w:r>
            <w:r w:rsidR="009B3A9C">
              <w:rPr>
                <w:rFonts w:ascii="Calibri" w:hAnsi="Calibri" w:cs="Calibri"/>
                <w:sz w:val="28"/>
                <w:szCs w:val="28"/>
              </w:rPr>
              <w:t>urrent Buns in the Bakers Shop’?</w:t>
            </w:r>
          </w:p>
          <w:p w14:paraId="67E2C3B6" w14:textId="77777777" w:rsidR="009B728F" w:rsidRPr="00A009FE" w:rsidRDefault="009B3A9C" w:rsidP="00921A63">
            <w:pPr>
              <w:pStyle w:val="BodyA"/>
              <w:jc w:val="center"/>
              <w:rPr>
                <w:rFonts w:ascii="Calibri" w:hAnsi="Calibri" w:cs="Calibri"/>
                <w:sz w:val="28"/>
                <w:szCs w:val="28"/>
              </w:rPr>
            </w:pPr>
            <w:hyperlink r:id="rId13" w:history="1">
              <w:r w:rsidR="00D513B4" w:rsidRPr="00A009FE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https://www.twinkl.co.uk/resource/t-t-289811-twinkls-best-quick-playdough-recipe</w:t>
              </w:r>
            </w:hyperlink>
          </w:p>
        </w:tc>
      </w:tr>
    </w:tbl>
    <w:p w14:paraId="02EB378F" w14:textId="77777777" w:rsidR="0011029C" w:rsidRPr="00A009FE" w:rsidRDefault="0011029C">
      <w:pPr>
        <w:pStyle w:val="BodyA"/>
        <w:rPr>
          <w:rFonts w:ascii="Calibri" w:hAnsi="Calibri" w:cs="Calibri"/>
        </w:rPr>
      </w:pPr>
    </w:p>
    <w:p w14:paraId="510C577A" w14:textId="77777777" w:rsidR="0011029C" w:rsidRPr="00A009FE" w:rsidRDefault="0011029C">
      <w:pPr>
        <w:pStyle w:val="BodyA"/>
        <w:rPr>
          <w:rFonts w:ascii="Calibri" w:eastAsia="Times New Roman" w:hAnsi="Calibri" w:cs="Calibri"/>
          <w:color w:val="auto"/>
          <w:sz w:val="20"/>
          <w:lang w:val="en-GB" w:eastAsia="ja-JP" w:bidi="x-none"/>
        </w:rPr>
      </w:pPr>
      <w:r w:rsidRPr="00A009FE">
        <w:rPr>
          <w:rFonts w:ascii="Calibri" w:hAnsi="Calibri" w:cs="Calibri"/>
        </w:rPr>
        <w:t xml:space="preserve">      </w:t>
      </w:r>
    </w:p>
    <w:sectPr w:rsidR="0011029C" w:rsidRPr="00A009FE">
      <w:headerReference w:type="even" r:id="rId14"/>
      <w:headerReference w:type="default" r:id="rId15"/>
      <w:footerReference w:type="even" r:id="rId16"/>
      <w:footerReference w:type="default" r:id="rId17"/>
      <w:pgSz w:w="16840" w:h="11900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3B767F" w:rsidRDefault="003B767F">
      <w:r>
        <w:separator/>
      </w:r>
    </w:p>
  </w:endnote>
  <w:endnote w:type="continuationSeparator" w:id="0">
    <w:p w14:paraId="72A3D3EC" w14:textId="77777777" w:rsidR="003B767F" w:rsidRDefault="003B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0E5F1B" w:rsidRDefault="000E5F1B">
    <w:pPr>
      <w:pStyle w:val="HeaderFooterA"/>
      <w:rPr>
        <w:rFonts w:ascii="Times New Roman" w:eastAsia="Times New Roman" w:hAnsi="Times New Roman"/>
        <w:color w:val="auto"/>
        <w:lang w:val="en-GB"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0E5F1B" w:rsidRDefault="000E5F1B">
    <w:pPr>
      <w:pStyle w:val="HeaderFooterA"/>
      <w:rPr>
        <w:rFonts w:ascii="Times New Roman" w:eastAsia="Times New Roman" w:hAnsi="Times New Roman"/>
        <w:color w:val="auto"/>
        <w:lang w:val="en-GB"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3B767F" w:rsidRDefault="003B767F">
      <w:r>
        <w:separator/>
      </w:r>
    </w:p>
  </w:footnote>
  <w:footnote w:type="continuationSeparator" w:id="0">
    <w:p w14:paraId="60061E4C" w14:textId="77777777" w:rsidR="003B767F" w:rsidRDefault="003B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0E5F1B" w:rsidRDefault="000E5F1B">
    <w:pPr>
      <w:pStyle w:val="HeaderFooterA"/>
      <w:rPr>
        <w:rFonts w:ascii="Times New Roman" w:eastAsia="Times New Roman" w:hAnsi="Times New Roman"/>
        <w:color w:val="auto"/>
        <w:lang w:val="en-GB"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0E5F1B" w:rsidRDefault="000E5F1B">
    <w:pPr>
      <w:pStyle w:val="HeaderFooterA"/>
      <w:rPr>
        <w:rFonts w:ascii="Times New Roman" w:eastAsia="Times New Roman" w:hAnsi="Times New Roman"/>
        <w:color w:val="auto"/>
        <w:lang w:val="en-GB" w:eastAsia="ja-JP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6"/>
    <w:rsid w:val="00050449"/>
    <w:rsid w:val="000E5F1B"/>
    <w:rsid w:val="0011029C"/>
    <w:rsid w:val="00334567"/>
    <w:rsid w:val="003B767F"/>
    <w:rsid w:val="004F00E6"/>
    <w:rsid w:val="00761144"/>
    <w:rsid w:val="008A6F78"/>
    <w:rsid w:val="00921A63"/>
    <w:rsid w:val="009B3A9C"/>
    <w:rsid w:val="009B728F"/>
    <w:rsid w:val="009C3EE7"/>
    <w:rsid w:val="009C664D"/>
    <w:rsid w:val="00A009FE"/>
    <w:rsid w:val="00D01CC4"/>
    <w:rsid w:val="00D513B4"/>
    <w:rsid w:val="00E7086C"/>
    <w:rsid w:val="00EF4EC8"/>
    <w:rsid w:val="00F60F9E"/>
    <w:rsid w:val="0CC92EAB"/>
    <w:rsid w:val="1B6D7B89"/>
    <w:rsid w:val="3F46EFB8"/>
    <w:rsid w:val="67C4F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6DEDC8"/>
  <w15:chartTrackingRefBased/>
  <w15:docId w15:val="{2C65797C-A399-4D7D-A474-DF0485F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12960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GB"/>
    </w:rPr>
  </w:style>
  <w:style w:type="character" w:styleId="Hyperlink">
    <w:name w:val="Hyperlink"/>
    <w:locked/>
    <w:rsid w:val="00D01C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winkl.co.uk/resource/t-t-289811-twinkls-best-quick-playdough-recip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twinkl.co.uk/resource/t-m-470-scissor-cutting-skills-workbook-parent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419B19FF</Template>
  <TotalTime>12</TotalTime>
  <Pages>1</Pages>
  <Words>168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Bolton</dc:creator>
  <cp:keywords/>
  <cp:lastModifiedBy>Clare Dimishky</cp:lastModifiedBy>
  <cp:revision>4</cp:revision>
  <dcterms:created xsi:type="dcterms:W3CDTF">2020-03-26T10:58:00Z</dcterms:created>
  <dcterms:modified xsi:type="dcterms:W3CDTF">2020-03-26T12:46:00Z</dcterms:modified>
</cp:coreProperties>
</file>