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B0" w:rsidRDefault="00F86722" w:rsidP="00930563">
      <w:pPr>
        <w:jc w:val="center"/>
        <w:rPr>
          <w:rFonts w:ascii="SassoonCRInfant" w:hAnsi="SassoonCRInfant" w:cstheme="minorHAnsi"/>
          <w:b/>
          <w:u w:val="single"/>
        </w:rPr>
      </w:pPr>
      <w:r w:rsidRPr="00930563">
        <w:rPr>
          <w:rFonts w:ascii="SassoonCRInfant" w:hAnsi="SassoonCRInfant" w:cstheme="minorHAnsi"/>
          <w:b/>
          <w:u w:val="single"/>
        </w:rPr>
        <w:t xml:space="preserve">Year </w:t>
      </w:r>
      <w:r w:rsidR="00451191" w:rsidRPr="00930563">
        <w:rPr>
          <w:rFonts w:ascii="SassoonCRInfant" w:hAnsi="SassoonCRInfant" w:cstheme="minorHAnsi"/>
          <w:b/>
          <w:u w:val="single"/>
        </w:rPr>
        <w:t>6</w:t>
      </w:r>
      <w:r w:rsidRPr="00930563">
        <w:rPr>
          <w:rFonts w:ascii="SassoonCRInfant" w:hAnsi="SassoonCRInfant" w:cstheme="minorHAnsi"/>
          <w:b/>
          <w:u w:val="single"/>
        </w:rPr>
        <w:t xml:space="preserve"> Home Learning </w:t>
      </w:r>
    </w:p>
    <w:p w:rsidR="00F172C3" w:rsidRDefault="00F172C3" w:rsidP="00F172C3">
      <w:pPr>
        <w:rPr>
          <w:rFonts w:ascii="SassoonCRInfant" w:hAnsi="SassoonCRInfant" w:cstheme="minorHAnsi"/>
        </w:rPr>
      </w:pPr>
      <w:r>
        <w:rPr>
          <w:rFonts w:ascii="SassoonCRInfant" w:hAnsi="SassoonCRInfant" w:cstheme="minorHAnsi"/>
        </w:rPr>
        <w:t xml:space="preserve">Please email your work into us using the Year 6 email address – </w:t>
      </w:r>
      <w:hyperlink r:id="rId5" w:history="1">
        <w:r w:rsidRPr="00002CBC">
          <w:rPr>
            <w:rStyle w:val="Hyperlink"/>
            <w:rFonts w:ascii="SassoonCRInfant" w:hAnsi="SassoonCRInfant" w:cstheme="minorHAnsi"/>
          </w:rPr>
          <w:t>year6@highworthcombined.co.uk</w:t>
        </w:r>
      </w:hyperlink>
    </w:p>
    <w:p w:rsidR="00F172C3" w:rsidRPr="00F172C3" w:rsidRDefault="00F172C3" w:rsidP="00F172C3">
      <w:pPr>
        <w:rPr>
          <w:rFonts w:ascii="SassoonCRInfant" w:hAnsi="SassoonCRInfant" w:cstheme="minorHAnsi"/>
        </w:rPr>
      </w:pPr>
      <w:r>
        <w:rPr>
          <w:rFonts w:ascii="SassoonCRInfant" w:hAnsi="SassoonCRInfant" w:cstheme="minorHAnsi"/>
        </w:rPr>
        <w:t>We love hearing from you and seeing everything you’ve been up to!  Take care Year 6.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83BB0" w:rsidRPr="00930563" w:rsidTr="00930563">
        <w:tc>
          <w:tcPr>
            <w:tcW w:w="5240" w:type="dxa"/>
          </w:tcPr>
          <w:p w:rsidR="00451191" w:rsidRDefault="00F172C3" w:rsidP="00024C22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b/>
                <w:sz w:val="20"/>
                <w:szCs w:val="20"/>
              </w:rPr>
              <w:t>Writing – Time Capsule Week</w:t>
            </w:r>
          </w:p>
          <w:p w:rsidR="00F172C3" w:rsidRDefault="00F172C3" w:rsidP="00024C22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This week, you are going to be creating a time capsule to capture life in lockdown during the week beginning 18</w:t>
            </w:r>
            <w:r w:rsidRPr="00F172C3">
              <w:rPr>
                <w:rFonts w:ascii="SassoonCRInfant" w:hAnsi="SassoonCRInfant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May.  The teachers are going to do this too and share theirs with you on our return back to school!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Please see the attached guidance and work through the activities each day.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Monday 18</w:t>
            </w:r>
            <w:r w:rsidRPr="00F172C3">
              <w:rPr>
                <w:rFonts w:ascii="SassoonCRInfant" w:hAnsi="SassoonCRInfant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May – to create a comic strip of your day.  Make sure you look at the examples and perhaps google some example comic strips for ideas of your presentation.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Tuesday 19</w:t>
            </w:r>
            <w:r w:rsidRPr="00F172C3">
              <w:rPr>
                <w:rFonts w:ascii="SassoonCRInfant" w:hAnsi="SassoonCRInfant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May – create collage/image of the view out of your window.  Again, have a look on the document as there are lots of examples.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P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Have fun!</w:t>
            </w:r>
          </w:p>
          <w:p w:rsidR="00FD28DD" w:rsidRPr="00930563" w:rsidRDefault="00FD28DD" w:rsidP="00024C22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34096A" w:rsidRPr="0034096A" w:rsidRDefault="0034096A" w:rsidP="0034096A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93AE5" w:rsidRPr="005F0F20" w:rsidRDefault="00930563" w:rsidP="00024C22">
            <w:pPr>
              <w:jc w:val="center"/>
              <w:rPr>
                <w:rFonts w:ascii="SassoonCRInfant" w:hAnsi="SassoonCRInfant" w:cstheme="minorHAnsi"/>
                <w:b/>
              </w:rPr>
            </w:pPr>
            <w:r w:rsidRPr="005F0F20">
              <w:rPr>
                <w:rFonts w:ascii="SassoonCRInfant" w:hAnsi="SassoonCRInfant" w:cstheme="minorHAnsi"/>
                <w:b/>
              </w:rPr>
              <w:t>Maths</w:t>
            </w:r>
          </w:p>
          <w:p w:rsidR="00026F46" w:rsidRDefault="00EE7231" w:rsidP="0034096A">
            <w:pPr>
              <w:spacing w:after="160" w:line="259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Can you create a map of your daily walk?</w:t>
            </w:r>
          </w:p>
          <w:p w:rsidR="00EE7231" w:rsidRDefault="00EE7231" w:rsidP="0034096A">
            <w:pPr>
              <w:spacing w:after="160" w:line="259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Use a four quadrant grid to draw the route and landmarks you would come across on this walk.</w:t>
            </w:r>
          </w:p>
          <w:p w:rsidR="00EE7231" w:rsidRDefault="00EE7231" w:rsidP="0034096A">
            <w:pPr>
              <w:spacing w:after="160" w:line="259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Then, have a go at creating some questions for others to answer e.g. what are the co-ordinates of the shop?  Translate the park bench 3 right and 4 down.  Is the bus stop coordinate -4, 6 </w:t>
            </w:r>
            <w:proofErr w:type="gramStart"/>
            <w:r>
              <w:rPr>
                <w:rFonts w:ascii="SassoonCRInfant" w:hAnsi="SassoonCRInfant"/>
                <w:sz w:val="20"/>
                <w:szCs w:val="20"/>
              </w:rPr>
              <w:t>etc…</w:t>
            </w:r>
            <w:proofErr w:type="gramEnd"/>
          </w:p>
          <w:p w:rsidR="00EE7231" w:rsidRDefault="00EE7231" w:rsidP="0034096A">
            <w:pPr>
              <w:spacing w:after="160" w:line="259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We will then be able to post some of these on our website for others to solve.</w:t>
            </w:r>
          </w:p>
          <w:p w:rsidR="003726C2" w:rsidRDefault="003726C2" w:rsidP="0034096A">
            <w:pPr>
              <w:spacing w:after="160" w:line="259" w:lineRule="auto"/>
              <w:rPr>
                <w:rFonts w:ascii="SassoonCRInfant" w:hAnsi="SassoonCRInfant"/>
                <w:sz w:val="20"/>
                <w:szCs w:val="20"/>
              </w:rPr>
            </w:pPr>
          </w:p>
          <w:p w:rsidR="003726C2" w:rsidRPr="0034096A" w:rsidRDefault="003726C2" w:rsidP="0034096A">
            <w:pPr>
              <w:spacing w:after="160" w:line="259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**We are attaching an example you may want to do first to help you with your design**</w:t>
            </w:r>
            <w:bookmarkStart w:id="0" w:name="_GoBack"/>
            <w:bookmarkEnd w:id="0"/>
          </w:p>
        </w:tc>
      </w:tr>
      <w:tr w:rsidR="00483BB0" w:rsidRPr="00930563" w:rsidTr="00930563">
        <w:tc>
          <w:tcPr>
            <w:tcW w:w="5240" w:type="dxa"/>
          </w:tcPr>
          <w:p w:rsidR="00451191" w:rsidRPr="00930563" w:rsidRDefault="00FD28DD" w:rsidP="00FD28DD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 w:rsidRPr="00930563">
              <w:rPr>
                <w:rFonts w:ascii="SassoonCRInfant" w:hAnsi="SassoonCRInfant" w:cstheme="minorHAnsi"/>
                <w:b/>
                <w:sz w:val="20"/>
                <w:szCs w:val="20"/>
              </w:rPr>
              <w:t>Reading</w:t>
            </w:r>
          </w:p>
          <w:p w:rsidR="00FD28DD" w:rsidRPr="00930563" w:rsidRDefault="00FD28DD" w:rsidP="00FD28DD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026F46" w:rsidRDefault="00026F46" w:rsidP="003726C2">
            <w:pPr>
              <w:rPr>
                <w:rFonts w:ascii="SassoonCRInfant" w:hAnsi="SassoonCRInfant" w:cstheme="minorHAnsi"/>
                <w:i/>
                <w:sz w:val="20"/>
                <w:szCs w:val="20"/>
              </w:rPr>
            </w:pPr>
          </w:p>
          <w:p w:rsidR="00E75DF7" w:rsidRPr="00744C84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On Friday, you were set lots of comprehension extracts.  Continue to work through these.  We will post up the answers later in the week so you can mark your work.</w:t>
            </w:r>
          </w:p>
        </w:tc>
        <w:tc>
          <w:tcPr>
            <w:tcW w:w="5103" w:type="dxa"/>
          </w:tcPr>
          <w:p w:rsidR="00930563" w:rsidRDefault="00E75DF7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b/>
                <w:sz w:val="20"/>
                <w:szCs w:val="20"/>
              </w:rPr>
              <w:t>Topic</w:t>
            </w:r>
          </w:p>
          <w:p w:rsidR="00E75DF7" w:rsidRDefault="00E75DF7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E75DF7" w:rsidRPr="00E75DF7" w:rsidRDefault="00E75DF7" w:rsidP="00930563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Continue to </w:t>
            </w:r>
            <w:r w:rsidR="00EE7231">
              <w:rPr>
                <w:rFonts w:ascii="SassoonCRInfant" w:hAnsi="SassoonCRInfant" w:cstheme="minorHAnsi"/>
                <w:sz w:val="20"/>
                <w:szCs w:val="20"/>
              </w:rPr>
              <w:t xml:space="preserve">use the oak national website.  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>Have you learnt anything in addition to what you already knew?  We’d love to see or hear about this!</w:t>
            </w:r>
          </w:p>
          <w:p w:rsidR="00930563" w:rsidRDefault="00930563" w:rsidP="00026F46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E75DF7" w:rsidRPr="00930563" w:rsidRDefault="00F172C3" w:rsidP="00E75DF7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hyperlink r:id="rId6" w:history="1">
              <w:r w:rsidR="00E75DF7">
                <w:rPr>
                  <w:rStyle w:val="Hyperlink"/>
                </w:rPr>
                <w:t>https://www.thenational.academy/online-classroom/year-6/</w:t>
              </w:r>
            </w:hyperlink>
          </w:p>
        </w:tc>
      </w:tr>
      <w:tr w:rsidR="00BE44B2" w:rsidRPr="00930563" w:rsidTr="00BE44B2">
        <w:tc>
          <w:tcPr>
            <w:tcW w:w="5240" w:type="dxa"/>
          </w:tcPr>
          <w:p w:rsidR="00BE44B2" w:rsidRPr="00930563" w:rsidRDefault="00BE44B2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  <w:r w:rsidRPr="00930563">
              <w:rPr>
                <w:rFonts w:ascii="SassoonCRInfant" w:hAnsi="SassoonCRInfant" w:cstheme="minorHAnsi"/>
                <w:b/>
                <w:sz w:val="20"/>
                <w:szCs w:val="20"/>
              </w:rPr>
              <w:t>Spellings</w:t>
            </w:r>
          </w:p>
          <w:p w:rsidR="00BE44B2" w:rsidRPr="00930563" w:rsidRDefault="00BE44B2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:rsidR="00BE44B2" w:rsidRDefault="00F172C3" w:rsidP="00EA219E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Whacky Stories!</w:t>
            </w:r>
          </w:p>
          <w:p w:rsidR="00F172C3" w:rsidRDefault="00F172C3" w:rsidP="00EA219E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Default="00F172C3" w:rsidP="00EA219E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At random, pick 5 of the spelling words from the 5/6 list.  Your challenge is to then put these into a story – it can be as crazy as you like depending on your word choices!</w:t>
            </w:r>
          </w:p>
          <w:p w:rsidR="00F172C3" w:rsidRDefault="00F172C3" w:rsidP="00EA219E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I can’t wait to read these!</w:t>
            </w:r>
          </w:p>
          <w:p w:rsidR="00F172C3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F172C3" w:rsidRPr="00EA219E" w:rsidRDefault="00F172C3" w:rsidP="00F172C3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C2F59" w:rsidRPr="00DC2DB3" w:rsidRDefault="00E75DF7" w:rsidP="00026F46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DC2DB3">
              <w:rPr>
                <w:rFonts w:ascii="SassoonCRInfant" w:hAnsi="SassoonCRInfant" w:cstheme="minorHAnsi"/>
                <w:b/>
                <w:sz w:val="20"/>
                <w:szCs w:val="20"/>
              </w:rPr>
              <w:t>Mindfulness</w:t>
            </w:r>
          </w:p>
          <w:p w:rsidR="00026F46" w:rsidRPr="00DC2DB3" w:rsidRDefault="00026F46" w:rsidP="00026F46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34096A" w:rsidRDefault="003726C2" w:rsidP="003726C2">
            <w:pPr>
              <w:shd w:val="clear" w:color="auto" w:fill="FFFFFF"/>
              <w:spacing w:after="100" w:afterAutospacing="1"/>
              <w:jc w:val="center"/>
              <w:rPr>
                <w:rFonts w:ascii="SassoonCRInfant" w:hAnsi="SassoonCRInfant" w:cstheme="minorHAnsi"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34FCB1" wp14:editId="16A5A809">
                  <wp:extent cx="1409700" cy="1466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6C2" w:rsidRPr="00DC2DB3" w:rsidRDefault="003726C2" w:rsidP="003726C2">
            <w:pPr>
              <w:shd w:val="clear" w:color="auto" w:fill="FFFFFF"/>
              <w:spacing w:after="100" w:afterAutospacing="1"/>
              <w:jc w:val="center"/>
              <w:rPr>
                <w:rFonts w:ascii="SassoonCRInfant" w:hAnsi="SassoonCRInfant" w:cstheme="minorHAnsi"/>
                <w:i/>
                <w:sz w:val="20"/>
                <w:szCs w:val="20"/>
              </w:rPr>
            </w:pPr>
          </w:p>
        </w:tc>
      </w:tr>
    </w:tbl>
    <w:p w:rsidR="00F00758" w:rsidRDefault="00F00758" w:rsidP="00612E22">
      <w:pPr>
        <w:rPr>
          <w:rFonts w:ascii="SassoonCRInfant" w:hAnsi="SassoonCRInfant" w:cstheme="minorHAnsi"/>
          <w:sz w:val="20"/>
          <w:szCs w:val="20"/>
        </w:rPr>
      </w:pPr>
    </w:p>
    <w:p w:rsidR="00E75DF7" w:rsidRDefault="00E75DF7" w:rsidP="00612E22">
      <w:pPr>
        <w:rPr>
          <w:rFonts w:ascii="SassoonCRInfant" w:hAnsi="SassoonCRInfant" w:cstheme="minorHAnsi"/>
          <w:sz w:val="20"/>
          <w:szCs w:val="20"/>
        </w:rPr>
      </w:pPr>
    </w:p>
    <w:sectPr w:rsidR="00E75DF7" w:rsidSect="009305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DCE"/>
    <w:multiLevelType w:val="hybridMultilevel"/>
    <w:tmpl w:val="C61A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5048"/>
    <w:multiLevelType w:val="multilevel"/>
    <w:tmpl w:val="5BF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F1110"/>
    <w:multiLevelType w:val="hybridMultilevel"/>
    <w:tmpl w:val="76D68656"/>
    <w:lvl w:ilvl="0" w:tplc="912A9390">
      <w:start w:val="18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89"/>
    <w:multiLevelType w:val="hybridMultilevel"/>
    <w:tmpl w:val="BC6283C6"/>
    <w:lvl w:ilvl="0" w:tplc="2AF8C254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4FFC"/>
    <w:multiLevelType w:val="hybridMultilevel"/>
    <w:tmpl w:val="AA28557A"/>
    <w:lvl w:ilvl="0" w:tplc="DAC40C7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515AB"/>
    <w:multiLevelType w:val="hybridMultilevel"/>
    <w:tmpl w:val="432C7BDA"/>
    <w:lvl w:ilvl="0" w:tplc="5C22EFC0">
      <w:start w:val="1"/>
      <w:numFmt w:val="decimal"/>
      <w:lvlText w:val="%1."/>
      <w:lvlJc w:val="left"/>
      <w:pPr>
        <w:ind w:left="720" w:hanging="360"/>
      </w:pPr>
      <w:rPr>
        <w:rFonts w:ascii="SassoonCRInfant" w:hAnsi="SassoonCRInfant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23A"/>
    <w:multiLevelType w:val="hybridMultilevel"/>
    <w:tmpl w:val="966AC7D6"/>
    <w:lvl w:ilvl="0" w:tplc="D286E8B8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179"/>
    <w:multiLevelType w:val="hybridMultilevel"/>
    <w:tmpl w:val="428A2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F33AF"/>
    <w:multiLevelType w:val="hybridMultilevel"/>
    <w:tmpl w:val="F1FA9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1D61"/>
    <w:multiLevelType w:val="hybridMultilevel"/>
    <w:tmpl w:val="D722E2DA"/>
    <w:lvl w:ilvl="0" w:tplc="A24CC93E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42BED"/>
    <w:multiLevelType w:val="hybridMultilevel"/>
    <w:tmpl w:val="AA72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02A2E"/>
    <w:multiLevelType w:val="hybridMultilevel"/>
    <w:tmpl w:val="50DC78B8"/>
    <w:lvl w:ilvl="0" w:tplc="08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110D7"/>
    <w:multiLevelType w:val="hybridMultilevel"/>
    <w:tmpl w:val="96F22A5A"/>
    <w:lvl w:ilvl="0" w:tplc="6994B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2"/>
  </w:num>
  <w:num w:numId="8">
    <w:abstractNumId w:val="5"/>
  </w:num>
  <w:num w:numId="9">
    <w:abstractNumId w:val="14"/>
  </w:num>
  <w:num w:numId="10">
    <w:abstractNumId w:val="20"/>
  </w:num>
  <w:num w:numId="11">
    <w:abstractNumId w:val="17"/>
  </w:num>
  <w:num w:numId="12">
    <w:abstractNumId w:val="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13"/>
  </w:num>
  <w:num w:numId="18">
    <w:abstractNumId w:val="6"/>
  </w:num>
  <w:num w:numId="19">
    <w:abstractNumId w:val="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24C22"/>
    <w:rsid w:val="00026F46"/>
    <w:rsid w:val="00102A5F"/>
    <w:rsid w:val="00140E14"/>
    <w:rsid w:val="001D4C0B"/>
    <w:rsid w:val="002717BC"/>
    <w:rsid w:val="00275543"/>
    <w:rsid w:val="002906D7"/>
    <w:rsid w:val="002D14B7"/>
    <w:rsid w:val="0034096A"/>
    <w:rsid w:val="003726C2"/>
    <w:rsid w:val="003F18FA"/>
    <w:rsid w:val="00451191"/>
    <w:rsid w:val="00483BB0"/>
    <w:rsid w:val="004E52FD"/>
    <w:rsid w:val="004F32B1"/>
    <w:rsid w:val="00503AEB"/>
    <w:rsid w:val="00503AF1"/>
    <w:rsid w:val="00557B00"/>
    <w:rsid w:val="005A01B9"/>
    <w:rsid w:val="005F0F20"/>
    <w:rsid w:val="00612E22"/>
    <w:rsid w:val="006805E4"/>
    <w:rsid w:val="00693AE5"/>
    <w:rsid w:val="006A5EC4"/>
    <w:rsid w:val="006C6DB7"/>
    <w:rsid w:val="006D32C7"/>
    <w:rsid w:val="006F4338"/>
    <w:rsid w:val="00712883"/>
    <w:rsid w:val="00732834"/>
    <w:rsid w:val="00740887"/>
    <w:rsid w:val="00744C84"/>
    <w:rsid w:val="007509DB"/>
    <w:rsid w:val="0076034B"/>
    <w:rsid w:val="007944B8"/>
    <w:rsid w:val="007B0E60"/>
    <w:rsid w:val="00882ADA"/>
    <w:rsid w:val="008E218D"/>
    <w:rsid w:val="00911B0F"/>
    <w:rsid w:val="00930563"/>
    <w:rsid w:val="00984425"/>
    <w:rsid w:val="009A4904"/>
    <w:rsid w:val="009A7D0F"/>
    <w:rsid w:val="009C2F59"/>
    <w:rsid w:val="00AB7625"/>
    <w:rsid w:val="00AC4750"/>
    <w:rsid w:val="00AE21C3"/>
    <w:rsid w:val="00B17CD5"/>
    <w:rsid w:val="00B9074B"/>
    <w:rsid w:val="00B931D4"/>
    <w:rsid w:val="00BC7A71"/>
    <w:rsid w:val="00BE44B2"/>
    <w:rsid w:val="00C57E27"/>
    <w:rsid w:val="00C708FF"/>
    <w:rsid w:val="00D9500E"/>
    <w:rsid w:val="00DC269F"/>
    <w:rsid w:val="00DC2DB3"/>
    <w:rsid w:val="00DD7073"/>
    <w:rsid w:val="00E31528"/>
    <w:rsid w:val="00E75DF7"/>
    <w:rsid w:val="00EA219E"/>
    <w:rsid w:val="00EA2AB1"/>
    <w:rsid w:val="00EE7231"/>
    <w:rsid w:val="00F00758"/>
    <w:rsid w:val="00F172C3"/>
    <w:rsid w:val="00F86722"/>
    <w:rsid w:val="00FA4008"/>
    <w:rsid w:val="00FD28DD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31FC"/>
  <w15:docId w15:val="{0D08D738-EFE0-40FC-8477-2343FF1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A01B9"/>
  </w:style>
  <w:style w:type="character" w:customStyle="1" w:styleId="eop">
    <w:name w:val="eop"/>
    <w:basedOn w:val="DefaultParagraphFont"/>
    <w:rsid w:val="005A01B9"/>
  </w:style>
  <w:style w:type="paragraph" w:styleId="NormalWeb">
    <w:name w:val="Normal (Web)"/>
    <w:basedOn w:val="Normal"/>
    <w:uiPriority w:val="99"/>
    <w:semiHidden/>
    <w:unhideWhenUsed/>
    <w:rsid w:val="0034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  <w:div w:id="151764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</w:divsChild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national.academy/online-classroom/year-6/" TargetMode="External"/><Relationship Id="rId5" Type="http://schemas.openxmlformats.org/officeDocument/2006/relationships/hyperlink" Target="mailto:year6@highworthcombined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22BC1025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Rebecca Dowling</cp:lastModifiedBy>
  <cp:revision>3</cp:revision>
  <cp:lastPrinted>2017-07-19T13:50:00Z</cp:lastPrinted>
  <dcterms:created xsi:type="dcterms:W3CDTF">2020-05-15T08:17:00Z</dcterms:created>
  <dcterms:modified xsi:type="dcterms:W3CDTF">2020-05-15T08:24:00Z</dcterms:modified>
</cp:coreProperties>
</file>