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E774" w14:textId="79D04D0E" w:rsidR="008B4E15" w:rsidRDefault="00E34516">
      <w:bookmarkStart w:id="0" w:name="_GoBack"/>
      <w:bookmarkEnd w:id="0"/>
      <w:r>
        <w:t>Music Activity suggestions-Week 1 23.3.20</w:t>
      </w:r>
    </w:p>
    <w:p w14:paraId="47291D4E" w14:textId="401CFF94" w:rsidR="00E34516" w:rsidRPr="00247603" w:rsidRDefault="00E34516">
      <w:pPr>
        <w:rPr>
          <w:b/>
          <w:bCs/>
        </w:rPr>
      </w:pPr>
      <w:r w:rsidRPr="00247603">
        <w:rPr>
          <w:b/>
          <w:bCs/>
        </w:rPr>
        <w:t>Year 1</w:t>
      </w:r>
    </w:p>
    <w:p w14:paraId="631E2965" w14:textId="77777777" w:rsidR="00207D2D" w:rsidRDefault="006E0840">
      <w:r>
        <w:t>In Year 1 we have been learning about the pitch of different notes-high and low. I would like you to learn the song Miss Mary Mack</w:t>
      </w:r>
      <w:r w:rsidR="00207D2D">
        <w:t>:</w:t>
      </w:r>
    </w:p>
    <w:p w14:paraId="13CEC698" w14:textId="77777777" w:rsidR="00D0774B" w:rsidRDefault="00A2544F" w:rsidP="00D0774B">
      <w:pPr>
        <w:rPr>
          <w:sz w:val="24"/>
          <w:szCs w:val="24"/>
        </w:rPr>
      </w:pPr>
      <w:hyperlink r:id="rId4" w:history="1">
        <w:r w:rsidR="00D0774B">
          <w:rPr>
            <w:rStyle w:val="Hyperlink"/>
            <w:sz w:val="24"/>
            <w:szCs w:val="24"/>
          </w:rPr>
          <w:t>https://www.youtube.com/watch?v=Bg5OrMRcq3w</w:t>
        </w:r>
      </w:hyperlink>
    </w:p>
    <w:p w14:paraId="33859B2C" w14:textId="297D940C" w:rsidR="006E0840" w:rsidRDefault="00207D2D">
      <w:r>
        <w:t>D</w:t>
      </w:r>
      <w:r w:rsidR="006E0840">
        <w:t>o the following actions</w:t>
      </w:r>
      <w:r>
        <w:t xml:space="preserve">: </w:t>
      </w:r>
      <w:r w:rsidR="006E0840">
        <w:t>on’ Miss’</w:t>
      </w:r>
      <w:r>
        <w:t xml:space="preserve"> </w:t>
      </w:r>
      <w:r w:rsidR="006E0840">
        <w:t>touch your feet, on ‘Mary’ touch your hips and on’ Mack’ touch your head. This will show the low to high pitch</w:t>
      </w:r>
      <w:r w:rsidR="00D0774B">
        <w:t>ed</w:t>
      </w:r>
      <w:r w:rsidR="006E0840">
        <w:t xml:space="preserve"> notes of the song.</w:t>
      </w:r>
    </w:p>
    <w:p w14:paraId="7E28DD21" w14:textId="6CA19406" w:rsidR="00E34516" w:rsidRPr="00247603" w:rsidRDefault="00E34516">
      <w:pPr>
        <w:rPr>
          <w:b/>
          <w:bCs/>
        </w:rPr>
      </w:pPr>
      <w:r w:rsidRPr="00247603">
        <w:rPr>
          <w:b/>
          <w:bCs/>
        </w:rPr>
        <w:t>Year 2</w:t>
      </w:r>
    </w:p>
    <w:p w14:paraId="0843CDE6" w14:textId="03895005" w:rsidR="00247603" w:rsidRDefault="006E0840" w:rsidP="00247603">
      <w:pPr>
        <w:rPr>
          <w:sz w:val="24"/>
          <w:szCs w:val="24"/>
        </w:rPr>
      </w:pPr>
      <w:r>
        <w:t>In Year 2 we have been learning about the different sounds that instrumen</w:t>
      </w:r>
      <w:r w:rsidR="00247603">
        <w:t>ts</w:t>
      </w:r>
      <w:r>
        <w:t xml:space="preserve"> make</w:t>
      </w:r>
      <w:r w:rsidR="00BA27C8">
        <w:t xml:space="preserve">, made of </w:t>
      </w:r>
      <w:r>
        <w:t xml:space="preserve">wood, metal and skin. Following on from this I would like you to </w:t>
      </w:r>
      <w:r w:rsidR="00C76BC8">
        <w:t>draw one of the instruments that you see on the video and tell me what material it is made of.</w:t>
      </w:r>
    </w:p>
    <w:p w14:paraId="20AA88A8" w14:textId="77777777" w:rsidR="00247603" w:rsidRDefault="00A2544F" w:rsidP="00247603">
      <w:pPr>
        <w:rPr>
          <w:sz w:val="24"/>
          <w:szCs w:val="24"/>
        </w:rPr>
      </w:pPr>
      <w:hyperlink r:id="rId5" w:history="1">
        <w:r w:rsidR="00247603">
          <w:rPr>
            <w:rStyle w:val="Hyperlink"/>
            <w:sz w:val="24"/>
            <w:szCs w:val="24"/>
          </w:rPr>
          <w:t>https://www.youtube.com/watch?v=3ogepZsCnbY</w:t>
        </w:r>
      </w:hyperlink>
    </w:p>
    <w:p w14:paraId="24D01963" w14:textId="766813A7" w:rsidR="00E34516" w:rsidRPr="00247603" w:rsidRDefault="00E34516">
      <w:pPr>
        <w:rPr>
          <w:b/>
          <w:bCs/>
        </w:rPr>
      </w:pPr>
      <w:r w:rsidRPr="00247603">
        <w:rPr>
          <w:b/>
          <w:bCs/>
        </w:rPr>
        <w:t>Year 3</w:t>
      </w:r>
    </w:p>
    <w:p w14:paraId="111A3DC8" w14:textId="6CA37EAB" w:rsidR="0022126B" w:rsidRDefault="0022126B">
      <w:r>
        <w:t>We have been learning about instrument families when we listened to Peter and the Wolf</w:t>
      </w:r>
      <w:r w:rsidR="00BF670B">
        <w:t>,</w:t>
      </w:r>
      <w:r>
        <w:t xml:space="preserve"> so I would like you to watch the You</w:t>
      </w:r>
      <w:r w:rsidR="00A9017C">
        <w:t>T</w:t>
      </w:r>
      <w:r>
        <w:t xml:space="preserve">ube clip </w:t>
      </w:r>
      <w:r w:rsidR="00BA27C8">
        <w:t>‘</w:t>
      </w:r>
      <w:r w:rsidR="00C76BC8">
        <w:t>George meets the orchestra</w:t>
      </w:r>
      <w:r w:rsidR="00BA27C8">
        <w:t>’</w:t>
      </w:r>
      <w:r>
        <w:t xml:space="preserve">. </w:t>
      </w:r>
      <w:r w:rsidR="00BF670B">
        <w:t>Please can</w:t>
      </w:r>
      <w:r>
        <w:t xml:space="preserve"> you put the instrument</w:t>
      </w:r>
      <w:r w:rsidR="00BF670B">
        <w:t>s</w:t>
      </w:r>
      <w:r>
        <w:t xml:space="preserve"> into the instrument families-strings, woodwind, brass and percussion.</w:t>
      </w:r>
    </w:p>
    <w:p w14:paraId="35293600" w14:textId="77777777" w:rsidR="00247603" w:rsidRDefault="00A2544F" w:rsidP="00247603">
      <w:pPr>
        <w:rPr>
          <w:sz w:val="24"/>
          <w:szCs w:val="24"/>
        </w:rPr>
      </w:pPr>
      <w:hyperlink r:id="rId6" w:history="1">
        <w:r w:rsidR="00247603">
          <w:rPr>
            <w:rStyle w:val="Hyperlink"/>
            <w:sz w:val="24"/>
            <w:szCs w:val="24"/>
          </w:rPr>
          <w:t>https://www.youtube.com/watch?v=M0Jc4sP0BEE</w:t>
        </w:r>
      </w:hyperlink>
    </w:p>
    <w:p w14:paraId="2DCFD9D0" w14:textId="77777777" w:rsidR="00EE5426" w:rsidRPr="00247603" w:rsidRDefault="00E34516">
      <w:pPr>
        <w:rPr>
          <w:b/>
          <w:bCs/>
        </w:rPr>
      </w:pPr>
      <w:r w:rsidRPr="00247603">
        <w:rPr>
          <w:b/>
          <w:bCs/>
        </w:rPr>
        <w:t>Year 4</w:t>
      </w:r>
    </w:p>
    <w:p w14:paraId="1314D7C5" w14:textId="30BF0AD4" w:rsidR="00E34516" w:rsidRDefault="00BF670B">
      <w:r>
        <w:t>W</w:t>
      </w:r>
      <w:r w:rsidR="00EE5426">
        <w:t>e h</w:t>
      </w:r>
      <w:r>
        <w:t>ad</w:t>
      </w:r>
      <w:r w:rsidR="00EE5426">
        <w:t xml:space="preserve"> just started our Samba drumming lessons </w:t>
      </w:r>
      <w:r>
        <w:t>so the activities are related</w:t>
      </w:r>
      <w:r w:rsidR="00BA27C8">
        <w:t xml:space="preserve"> to</w:t>
      </w:r>
      <w:r>
        <w:t xml:space="preserve"> this</w:t>
      </w:r>
      <w:r w:rsidR="00EE5426">
        <w:t xml:space="preserve">. </w:t>
      </w:r>
      <w:r w:rsidR="00E34516">
        <w:t xml:space="preserve"> </w:t>
      </w:r>
      <w:r w:rsidR="00EE5426">
        <w:t xml:space="preserve">Please watch </w:t>
      </w:r>
      <w:r w:rsidR="00274494">
        <w:t xml:space="preserve">the first video to learn </w:t>
      </w:r>
      <w:r>
        <w:t xml:space="preserve">more </w:t>
      </w:r>
      <w:r w:rsidR="00274494">
        <w:t>about the instruments. Then watch the second video to watch a Samba band.</w:t>
      </w:r>
      <w:r w:rsidR="00BA27C8">
        <w:t xml:space="preserve"> Draw and label the different types of Samba instruments.</w:t>
      </w:r>
    </w:p>
    <w:p w14:paraId="5A121A6D" w14:textId="77777777" w:rsidR="00247603" w:rsidRDefault="00A2544F" w:rsidP="00247603">
      <w:pPr>
        <w:rPr>
          <w:sz w:val="24"/>
          <w:szCs w:val="24"/>
        </w:rPr>
      </w:pPr>
      <w:hyperlink r:id="rId7" w:history="1">
        <w:r w:rsidR="00247603">
          <w:rPr>
            <w:rStyle w:val="Hyperlink"/>
            <w:sz w:val="24"/>
            <w:szCs w:val="24"/>
          </w:rPr>
          <w:t>https://www.youtube.com/watch?v=kbORVE2P2hg</w:t>
        </w:r>
      </w:hyperlink>
    </w:p>
    <w:p w14:paraId="6FFA5226" w14:textId="64439485" w:rsidR="00247603" w:rsidRDefault="00247603" w:rsidP="002476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https://www.youtube.com/watch?v=jQLvGghaDbE</w:t>
        </w:r>
      </w:hyperlink>
    </w:p>
    <w:p w14:paraId="64536F50" w14:textId="645ABB12" w:rsidR="00E34516" w:rsidRPr="00247603" w:rsidRDefault="00E34516">
      <w:pPr>
        <w:rPr>
          <w:b/>
          <w:bCs/>
        </w:rPr>
      </w:pPr>
      <w:r w:rsidRPr="00247603">
        <w:rPr>
          <w:b/>
          <w:bCs/>
        </w:rPr>
        <w:t>Year 5</w:t>
      </w:r>
    </w:p>
    <w:p w14:paraId="07C77F94" w14:textId="29DA5A5C" w:rsidR="00E34516" w:rsidRDefault="00E34516">
      <w:r>
        <w:t>In Year 5 they have been learning the Ukulele. I know that some of you have your own instrument so I would like you to continue to practi</w:t>
      </w:r>
      <w:r w:rsidR="00A9017C">
        <w:t>s</w:t>
      </w:r>
      <w:r>
        <w:t>e the chords of C,F and G7 using the Uku</w:t>
      </w:r>
      <w:r w:rsidR="00E54FB6">
        <w:t>l</w:t>
      </w:r>
      <w:r>
        <w:t>aliens website on YouTube. Please sing through Three Little Birds and The Lion sleeps tonight. Try and keep a steady beat and also try out the new chord of Am. For those children that don’t have a Ukulele at home you could make a fret board to practi</w:t>
      </w:r>
      <w:r w:rsidR="00A9017C">
        <w:t>s</w:t>
      </w:r>
      <w:r>
        <w:t>e the chords. Get a ruler and cover it with paper</w:t>
      </w:r>
      <w:r w:rsidR="00E54FB6">
        <w:t>,</w:t>
      </w:r>
      <w:r>
        <w:t xml:space="preserve"> drawing in the 4 strings and the frets. You can practise the finger positions while listening to the songs.</w:t>
      </w:r>
    </w:p>
    <w:p w14:paraId="1492A058" w14:textId="072FEAE3" w:rsidR="00E34516" w:rsidRDefault="00E34516">
      <w:r>
        <w:t>If you would prefer to do some research on the Ukulele please write 10 facts about its origins.</w:t>
      </w:r>
    </w:p>
    <w:p w14:paraId="12C78679" w14:textId="77777777" w:rsidR="00247603" w:rsidRDefault="00A2544F" w:rsidP="00247603">
      <w:pPr>
        <w:tabs>
          <w:tab w:val="left" w:pos="1063"/>
        </w:tabs>
        <w:rPr>
          <w:sz w:val="24"/>
          <w:szCs w:val="24"/>
        </w:rPr>
      </w:pPr>
      <w:hyperlink r:id="rId9" w:history="1">
        <w:r w:rsidR="00247603">
          <w:rPr>
            <w:rStyle w:val="Hyperlink"/>
            <w:sz w:val="24"/>
            <w:szCs w:val="24"/>
          </w:rPr>
          <w:t>https://www.youtube.com/watch?v=fPIyhjSxdEY</w:t>
        </w:r>
      </w:hyperlink>
    </w:p>
    <w:p w14:paraId="74AAF754" w14:textId="77777777" w:rsidR="00247603" w:rsidRDefault="00A2544F" w:rsidP="00247603">
      <w:pPr>
        <w:tabs>
          <w:tab w:val="left" w:pos="1063"/>
        </w:tabs>
        <w:rPr>
          <w:sz w:val="24"/>
          <w:szCs w:val="24"/>
        </w:rPr>
      </w:pPr>
      <w:hyperlink r:id="rId10" w:history="1">
        <w:r w:rsidR="00247603">
          <w:rPr>
            <w:rStyle w:val="Hyperlink"/>
            <w:sz w:val="24"/>
            <w:szCs w:val="24"/>
          </w:rPr>
          <w:t>https://www.youtube.com/watch?v=sz9RIEuiio0</w:t>
        </w:r>
      </w:hyperlink>
    </w:p>
    <w:p w14:paraId="5452C21B" w14:textId="77777777" w:rsidR="00E54FB6" w:rsidRDefault="00E54FB6"/>
    <w:p w14:paraId="60CA407D" w14:textId="77777777" w:rsidR="00247603" w:rsidRDefault="00247603"/>
    <w:p w14:paraId="7AEA9C59" w14:textId="0FA5A57C" w:rsidR="00E34516" w:rsidRPr="00247603" w:rsidRDefault="00E34516">
      <w:pPr>
        <w:rPr>
          <w:b/>
          <w:bCs/>
        </w:rPr>
      </w:pPr>
      <w:r w:rsidRPr="00247603">
        <w:rPr>
          <w:b/>
          <w:bCs/>
        </w:rPr>
        <w:lastRenderedPageBreak/>
        <w:t>Year 6</w:t>
      </w:r>
    </w:p>
    <w:p w14:paraId="370228B1" w14:textId="330D4B72" w:rsidR="00EE5426" w:rsidRDefault="00EE5426">
      <w:r>
        <w:t xml:space="preserve">I would like you to do some listening please. I will be focusing on a different era of music each week. This week </w:t>
      </w:r>
      <w:r w:rsidR="00C914D7">
        <w:t xml:space="preserve">is the classical period, </w:t>
      </w:r>
      <w:r>
        <w:t>I would like you to listen to Mozart’s Eine Kline Nach</w:t>
      </w:r>
      <w:r w:rsidR="00C914D7">
        <w:t>tm</w:t>
      </w:r>
      <w:r>
        <w:t>usi</w:t>
      </w:r>
      <w:r w:rsidR="00C914D7">
        <w:t>k</w:t>
      </w:r>
      <w:r w:rsidR="00BF670B">
        <w:t xml:space="preserve">. </w:t>
      </w:r>
      <w:r>
        <w:t xml:space="preserve">Please write down the instruments that you can hear and about the style and any musical features that you </w:t>
      </w:r>
      <w:r w:rsidR="00BF670B">
        <w:t xml:space="preserve">recognise </w:t>
      </w:r>
      <w:r>
        <w:t>-eg. fast tempo, high pitched notes on the violin. Also comment on the mood of the music. Happy listening.</w:t>
      </w:r>
    </w:p>
    <w:p w14:paraId="33B28FCE" w14:textId="77777777" w:rsidR="00247603" w:rsidRDefault="00A2544F" w:rsidP="00247603">
      <w:pPr>
        <w:tabs>
          <w:tab w:val="left" w:pos="1063"/>
        </w:tabs>
        <w:rPr>
          <w:sz w:val="24"/>
          <w:szCs w:val="24"/>
        </w:rPr>
      </w:pPr>
      <w:hyperlink r:id="rId11" w:history="1">
        <w:r w:rsidR="00247603">
          <w:rPr>
            <w:rStyle w:val="Hyperlink"/>
            <w:sz w:val="24"/>
            <w:szCs w:val="24"/>
          </w:rPr>
          <w:t>https://www.youtube.com/watch?v=nPbxIT9W1AY</w:t>
        </w:r>
      </w:hyperlink>
    </w:p>
    <w:p w14:paraId="58F32CBF" w14:textId="77777777" w:rsidR="00247603" w:rsidRDefault="00247603"/>
    <w:sectPr w:rsidR="00247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16"/>
    <w:rsid w:val="00207D2D"/>
    <w:rsid w:val="0022126B"/>
    <w:rsid w:val="00247603"/>
    <w:rsid w:val="00274494"/>
    <w:rsid w:val="003A6EC9"/>
    <w:rsid w:val="005D1A1B"/>
    <w:rsid w:val="006E0840"/>
    <w:rsid w:val="008B4E15"/>
    <w:rsid w:val="009B52B2"/>
    <w:rsid w:val="009D0CFA"/>
    <w:rsid w:val="00A2544F"/>
    <w:rsid w:val="00A9017C"/>
    <w:rsid w:val="00BA27C8"/>
    <w:rsid w:val="00BF670B"/>
    <w:rsid w:val="00C21BF3"/>
    <w:rsid w:val="00C76BC8"/>
    <w:rsid w:val="00C914D7"/>
    <w:rsid w:val="00D0774B"/>
    <w:rsid w:val="00E07B66"/>
    <w:rsid w:val="00E34516"/>
    <w:rsid w:val="00E54FB6"/>
    <w:rsid w:val="00E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E4CD"/>
  <w15:chartTrackingRefBased/>
  <w15:docId w15:val="{BBF103FF-5148-40E8-8730-08907D75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LvGghaD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ORVE2P2h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Jc4sP0BEE" TargetMode="External"/><Relationship Id="rId11" Type="http://schemas.openxmlformats.org/officeDocument/2006/relationships/hyperlink" Target="https://www.youtube.com/watch?v=nPbxIT9W1AY" TargetMode="External"/><Relationship Id="rId5" Type="http://schemas.openxmlformats.org/officeDocument/2006/relationships/hyperlink" Target="https://www.youtube.com/watch?v=3ogepZsCnbY" TargetMode="External"/><Relationship Id="rId10" Type="http://schemas.openxmlformats.org/officeDocument/2006/relationships/hyperlink" Target="https://www.youtube.com/watch?v=sz9RIEuiio0" TargetMode="External"/><Relationship Id="rId4" Type="http://schemas.openxmlformats.org/officeDocument/2006/relationships/hyperlink" Target="https://www.youtube.com/watch?v=Bg5OrMRcq3w" TargetMode="External"/><Relationship Id="rId9" Type="http://schemas.openxmlformats.org/officeDocument/2006/relationships/hyperlink" Target="https://www.youtube.com/watch?v=fPIyhjSxd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44D9999D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Martin</dc:creator>
  <cp:keywords/>
  <dc:description/>
  <cp:lastModifiedBy>Clare Pankhania</cp:lastModifiedBy>
  <cp:revision>2</cp:revision>
  <cp:lastPrinted>2020-03-22T20:05:00Z</cp:lastPrinted>
  <dcterms:created xsi:type="dcterms:W3CDTF">2020-03-23T14:32:00Z</dcterms:created>
  <dcterms:modified xsi:type="dcterms:W3CDTF">2020-03-23T14:32:00Z</dcterms:modified>
</cp:coreProperties>
</file>