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95760" w14:textId="74E87F6B" w:rsidR="00C25AF6" w:rsidRDefault="00F502E2" w:rsidP="00504A4C">
      <w:pPr>
        <w:jc w:val="center"/>
        <w:rPr>
          <w:b/>
          <w:sz w:val="32"/>
          <w:u w:val="single"/>
        </w:rPr>
      </w:pPr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49536" behindDoc="0" locked="0" layoutInCell="1" allowOverlap="1" wp14:anchorId="48774F7C" wp14:editId="35E18DA3">
            <wp:simplePos x="0" y="0"/>
            <wp:positionH relativeFrom="margin">
              <wp:posOffset>523875</wp:posOffset>
            </wp:positionH>
            <wp:positionV relativeFrom="paragraph">
              <wp:posOffset>-457200</wp:posOffset>
            </wp:positionV>
            <wp:extent cx="866775" cy="123269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32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/>
        </w:rPr>
        <w:t>Home Learning Ideas for all</w:t>
      </w:r>
    </w:p>
    <w:p w14:paraId="0B4428BC" w14:textId="43E5FDBD" w:rsidR="006655C8" w:rsidRPr="00E31A24" w:rsidRDefault="00917491" w:rsidP="00534D6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</w:t>
      </w:r>
      <w:r w:rsidR="008E6BFD">
        <w:rPr>
          <w:b/>
          <w:sz w:val="32"/>
          <w:u w:val="single"/>
        </w:rPr>
        <w:t>Thursday 23</w:t>
      </w:r>
      <w:r w:rsidR="008E6BFD" w:rsidRPr="008E6BFD">
        <w:rPr>
          <w:b/>
          <w:sz w:val="32"/>
          <w:u w:val="single"/>
          <w:vertAlign w:val="superscript"/>
        </w:rPr>
        <w:t>rd</w:t>
      </w:r>
      <w:r w:rsidR="008E6BFD">
        <w:rPr>
          <w:b/>
          <w:sz w:val="32"/>
          <w:u w:val="single"/>
        </w:rPr>
        <w:t xml:space="preserve"> A</w:t>
      </w:r>
      <w:r w:rsidR="003B19CF">
        <w:rPr>
          <w:b/>
          <w:sz w:val="32"/>
          <w:u w:val="single"/>
        </w:rPr>
        <w:t>pril</w:t>
      </w:r>
      <w:r w:rsidR="008811F4">
        <w:rPr>
          <w:b/>
          <w:sz w:val="32"/>
          <w:u w:val="single"/>
        </w:rPr>
        <w:t xml:space="preserve"> 2020</w:t>
      </w:r>
    </w:p>
    <w:p w14:paraId="0CD24C49" w14:textId="5C744665" w:rsidR="000152D7" w:rsidRPr="00D474AF" w:rsidRDefault="008E6BFD" w:rsidP="000152D7">
      <w:pPr>
        <w:spacing w:after="0" w:line="240" w:lineRule="auto"/>
        <w:rPr>
          <w:noProof/>
          <w:sz w:val="28"/>
          <w:szCs w:val="28"/>
          <w:u w:val="single"/>
          <w:lang w:eastAsia="en-GB"/>
        </w:rPr>
      </w:pPr>
      <w:r w:rsidRPr="00D474AF">
        <w:rPr>
          <w:noProof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 wp14:anchorId="714DC515" wp14:editId="45C94846">
            <wp:simplePos x="0" y="0"/>
            <wp:positionH relativeFrom="column">
              <wp:posOffset>2914650</wp:posOffset>
            </wp:positionH>
            <wp:positionV relativeFrom="paragraph">
              <wp:posOffset>12065</wp:posOffset>
            </wp:positionV>
            <wp:extent cx="3431035" cy="3488055"/>
            <wp:effectExtent l="0" t="0" r="0" b="0"/>
            <wp:wrapTight wrapText="bothSides">
              <wp:wrapPolygon edited="0">
                <wp:start x="0" y="0"/>
                <wp:lineTo x="0" y="21470"/>
                <wp:lineTo x="21468" y="21470"/>
                <wp:lineTo x="214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035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4AF">
        <w:rPr>
          <w:noProof/>
          <w:sz w:val="28"/>
          <w:szCs w:val="28"/>
          <w:u w:val="single"/>
          <w:lang w:eastAsia="en-GB"/>
        </w:rPr>
        <w:t>Baking – Star Biscuits</w:t>
      </w:r>
    </w:p>
    <w:p w14:paraId="5912346F" w14:textId="38301630" w:rsidR="008E6BFD" w:rsidRDefault="008E6BFD" w:rsidP="000152D7">
      <w:pPr>
        <w:spacing w:after="0" w:line="240" w:lineRule="auto"/>
        <w:rPr>
          <w:noProof/>
          <w:sz w:val="28"/>
          <w:szCs w:val="28"/>
          <w:lang w:eastAsia="en-GB"/>
        </w:rPr>
      </w:pPr>
    </w:p>
    <w:p w14:paraId="246A495E" w14:textId="2C337BBD" w:rsidR="00D44960" w:rsidRPr="000152D7" w:rsidRDefault="002633BB" w:rsidP="000152D7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5247862" wp14:editId="112DCB4C">
            <wp:simplePos x="0" y="0"/>
            <wp:positionH relativeFrom="margin">
              <wp:align>left</wp:align>
            </wp:positionH>
            <wp:positionV relativeFrom="paragraph">
              <wp:posOffset>1094105</wp:posOffset>
            </wp:positionV>
            <wp:extent cx="28479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28" y="21343"/>
                <wp:lineTo x="21528" y="0"/>
                <wp:lineTo x="0" y="0"/>
              </wp:wrapPolygon>
            </wp:wrapTight>
            <wp:docPr id="3" name="Picture 3" descr="Cookie Monster has life-threatening diab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 Monster has life-threatening diabe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BFD">
        <w:rPr>
          <w:noProof/>
          <w:sz w:val="28"/>
          <w:szCs w:val="28"/>
          <w:lang w:eastAsia="en-GB"/>
        </w:rPr>
        <w:t>Have a go baking some yummy cookies today – if you don’t have star cutters, be creative… what shape biscuits can you make?</w:t>
      </w:r>
    </w:p>
    <w:p w14:paraId="0D8972C5" w14:textId="116C4320" w:rsidR="00F90122" w:rsidRDefault="00F90122" w:rsidP="002C281B">
      <w:pPr>
        <w:rPr>
          <w:sz w:val="28"/>
          <w:szCs w:val="28"/>
        </w:rPr>
      </w:pPr>
    </w:p>
    <w:p w14:paraId="44A7EE55" w14:textId="25AAC956" w:rsidR="008E6BFD" w:rsidRPr="00D474AF" w:rsidRDefault="008E6BFD" w:rsidP="002C281B">
      <w:pPr>
        <w:rPr>
          <w:sz w:val="28"/>
          <w:szCs w:val="28"/>
          <w:u w:val="single"/>
        </w:rPr>
      </w:pPr>
      <w:bookmarkStart w:id="0" w:name="_GoBack"/>
      <w:bookmarkEnd w:id="0"/>
    </w:p>
    <w:p w14:paraId="7B6694D8" w14:textId="56842EB3" w:rsidR="00D474AF" w:rsidRDefault="00D474AF" w:rsidP="00534D61">
      <w:pPr>
        <w:rPr>
          <w:sz w:val="28"/>
          <w:u w:val="single"/>
        </w:rPr>
      </w:pPr>
    </w:p>
    <w:p w14:paraId="41A8EF21" w14:textId="313285CF" w:rsidR="00D474AF" w:rsidRDefault="00D474AF" w:rsidP="00534D61">
      <w:pPr>
        <w:rPr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03C3798" wp14:editId="50DC12CE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2667000" cy="2148205"/>
            <wp:effectExtent l="0" t="0" r="0" b="4445"/>
            <wp:wrapTight wrapText="bothSides">
              <wp:wrapPolygon edited="0">
                <wp:start x="0" y="0"/>
                <wp:lineTo x="0" y="21453"/>
                <wp:lineTo x="21446" y="21453"/>
                <wp:lineTo x="21446" y="0"/>
                <wp:lineTo x="0" y="0"/>
              </wp:wrapPolygon>
            </wp:wrapTight>
            <wp:docPr id="8" name="Picture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5F0F2" w14:textId="30F88FBB" w:rsidR="00D474AF" w:rsidRPr="00D474AF" w:rsidRDefault="00217B53" w:rsidP="00534D61">
      <w:pPr>
        <w:rPr>
          <w:sz w:val="28"/>
          <w:u w:val="single"/>
        </w:rPr>
      </w:pPr>
      <w:r w:rsidRPr="00D474AF">
        <w:rPr>
          <w:sz w:val="28"/>
          <w:u w:val="single"/>
        </w:rPr>
        <w:t xml:space="preserve">Pocket Story Challenge </w:t>
      </w:r>
    </w:p>
    <w:p w14:paraId="4388B56F" w14:textId="48803DA6" w:rsidR="00F90122" w:rsidRDefault="00217B53" w:rsidP="00534D61">
      <w:pPr>
        <w:rPr>
          <w:sz w:val="28"/>
        </w:rPr>
      </w:pPr>
      <w:r>
        <w:rPr>
          <w:sz w:val="28"/>
        </w:rPr>
        <w:t>Can</w:t>
      </w:r>
      <w:r w:rsidR="00D474AF">
        <w:rPr>
          <w:sz w:val="28"/>
        </w:rPr>
        <w:t xml:space="preserve"> you write the first 100 words of a story with two random prompts? Click on the link and click ‘Generate Prompts’. Good luck and be creative!</w:t>
      </w:r>
      <w:r>
        <w:rPr>
          <w:sz w:val="28"/>
        </w:rPr>
        <w:t xml:space="preserve">  </w:t>
      </w:r>
    </w:p>
    <w:p w14:paraId="4D99564C" w14:textId="4516225F" w:rsidR="00D474AF" w:rsidRPr="00D474AF" w:rsidRDefault="00D474AF" w:rsidP="00534D61">
      <w:pPr>
        <w:rPr>
          <w:sz w:val="32"/>
        </w:rPr>
      </w:pPr>
      <w:hyperlink r:id="rId12" w:history="1">
        <w:r w:rsidRPr="00D474AF">
          <w:rPr>
            <w:rStyle w:val="Hyperlink"/>
            <w:sz w:val="24"/>
          </w:rPr>
          <w:t>https://www.researchify.co.uk/storychallenge/</w:t>
        </w:r>
      </w:hyperlink>
    </w:p>
    <w:p w14:paraId="5BCC70A3" w14:textId="145243B9" w:rsidR="00D474AF" w:rsidRDefault="00D474AF" w:rsidP="00534D61">
      <w:pPr>
        <w:jc w:val="center"/>
        <w:rPr>
          <w:sz w:val="28"/>
        </w:rPr>
      </w:pPr>
    </w:p>
    <w:p w14:paraId="32FCCEB3" w14:textId="77777777" w:rsidR="00D474AF" w:rsidRDefault="00D474AF" w:rsidP="00534D61">
      <w:pPr>
        <w:jc w:val="center"/>
        <w:rPr>
          <w:sz w:val="28"/>
        </w:rPr>
      </w:pPr>
    </w:p>
    <w:p w14:paraId="4043E7ED" w14:textId="00B7CAD8" w:rsidR="00D474AF" w:rsidRDefault="00D474AF" w:rsidP="00D474AF">
      <w:pPr>
        <w:rPr>
          <w:sz w:val="28"/>
          <w:u w:val="single"/>
        </w:rPr>
      </w:pPr>
      <w:r w:rsidRPr="00D474AF">
        <w:rPr>
          <w:sz w:val="28"/>
          <w:u w:val="single"/>
        </w:rPr>
        <w:t xml:space="preserve">Learn more about nature! </w:t>
      </w:r>
    </w:p>
    <w:p w14:paraId="44585086" w14:textId="0A246236" w:rsidR="00D474AF" w:rsidRPr="00D474AF" w:rsidRDefault="00D474AF" w:rsidP="00D474AF">
      <w:pPr>
        <w:rPr>
          <w:sz w:val="36"/>
          <w:u w:val="single"/>
        </w:rPr>
      </w:pPr>
      <w:hyperlink r:id="rId13" w:history="1">
        <w:r w:rsidRPr="00D474AF">
          <w:rPr>
            <w:rStyle w:val="Hyperlink"/>
            <w:sz w:val="28"/>
          </w:rPr>
          <w:t>http://www.treetoolsforschools.org.uk/categorymenu/?cat=activities</w:t>
        </w:r>
      </w:hyperlink>
    </w:p>
    <w:p w14:paraId="17CB239D" w14:textId="25ED7C30" w:rsidR="00D474AF" w:rsidRDefault="002633BB" w:rsidP="00D474AF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7A6BA45" wp14:editId="2CCE99E2">
            <wp:simplePos x="0" y="0"/>
            <wp:positionH relativeFrom="column">
              <wp:posOffset>3648075</wp:posOffset>
            </wp:positionH>
            <wp:positionV relativeFrom="paragraph">
              <wp:posOffset>11430</wp:posOffset>
            </wp:positionV>
            <wp:extent cx="28575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56" y="21483"/>
                <wp:lineTo x="21456" y="0"/>
                <wp:lineTo x="0" y="0"/>
              </wp:wrapPolygon>
            </wp:wrapTight>
            <wp:docPr id="9" name="Picture 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4AF">
        <w:rPr>
          <w:sz w:val="28"/>
        </w:rPr>
        <w:t>The Woodland Trust have a great site for helping you learn more about nature. Challenge yourself to learn the name of a new plant or tree – can you spot any new plants or trees on your daily exercise outside today?</w:t>
      </w:r>
    </w:p>
    <w:sectPr w:rsidR="00D474AF" w:rsidSect="00D47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ADFFB" w14:textId="77777777" w:rsidR="00D474AF" w:rsidRDefault="00D474AF" w:rsidP="00D474AF">
      <w:pPr>
        <w:spacing w:after="0" w:line="240" w:lineRule="auto"/>
      </w:pPr>
      <w:r>
        <w:separator/>
      </w:r>
    </w:p>
  </w:endnote>
  <w:endnote w:type="continuationSeparator" w:id="0">
    <w:p w14:paraId="65CEFA6F" w14:textId="77777777" w:rsidR="00D474AF" w:rsidRDefault="00D474AF" w:rsidP="00D4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8F04E" w14:textId="77777777" w:rsidR="00D474AF" w:rsidRDefault="00D474AF" w:rsidP="00D474AF">
      <w:pPr>
        <w:spacing w:after="0" w:line="240" w:lineRule="auto"/>
      </w:pPr>
      <w:r>
        <w:separator/>
      </w:r>
    </w:p>
  </w:footnote>
  <w:footnote w:type="continuationSeparator" w:id="0">
    <w:p w14:paraId="65762F11" w14:textId="77777777" w:rsidR="00D474AF" w:rsidRDefault="00D474AF" w:rsidP="00D47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13A"/>
    <w:multiLevelType w:val="hybridMultilevel"/>
    <w:tmpl w:val="78C0B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2058"/>
    <w:multiLevelType w:val="hybridMultilevel"/>
    <w:tmpl w:val="E78EC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0B68"/>
    <w:multiLevelType w:val="hybridMultilevel"/>
    <w:tmpl w:val="11F67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3151"/>
    <w:multiLevelType w:val="hybridMultilevel"/>
    <w:tmpl w:val="F4ECB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7B84"/>
    <w:multiLevelType w:val="hybridMultilevel"/>
    <w:tmpl w:val="378C6514"/>
    <w:lvl w:ilvl="0" w:tplc="6C1C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04029"/>
    <w:multiLevelType w:val="hybridMultilevel"/>
    <w:tmpl w:val="DD8020EE"/>
    <w:lvl w:ilvl="0" w:tplc="C22245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B07809"/>
    <w:multiLevelType w:val="hybridMultilevel"/>
    <w:tmpl w:val="0534FB5A"/>
    <w:lvl w:ilvl="0" w:tplc="39AAA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1742E"/>
    <w:multiLevelType w:val="hybridMultilevel"/>
    <w:tmpl w:val="CCCC5500"/>
    <w:lvl w:ilvl="0" w:tplc="B53A050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jMyMTGyNLIwsjBW0lEKTi0uzszPAykwrAUA7D86LCwAAAA="/>
  </w:docVars>
  <w:rsids>
    <w:rsidRoot w:val="00A316D4"/>
    <w:rsid w:val="00006057"/>
    <w:rsid w:val="000152D7"/>
    <w:rsid w:val="00031FE5"/>
    <w:rsid w:val="00074CC7"/>
    <w:rsid w:val="000A265C"/>
    <w:rsid w:val="000F4CCB"/>
    <w:rsid w:val="000F59A8"/>
    <w:rsid w:val="00111062"/>
    <w:rsid w:val="001171AF"/>
    <w:rsid w:val="00150376"/>
    <w:rsid w:val="00175006"/>
    <w:rsid w:val="001A7167"/>
    <w:rsid w:val="002130A1"/>
    <w:rsid w:val="00217B53"/>
    <w:rsid w:val="00253BE8"/>
    <w:rsid w:val="002633BB"/>
    <w:rsid w:val="002A1842"/>
    <w:rsid w:val="002C281B"/>
    <w:rsid w:val="0031419C"/>
    <w:rsid w:val="003409C9"/>
    <w:rsid w:val="003B19CF"/>
    <w:rsid w:val="003B6DA8"/>
    <w:rsid w:val="003C7FD1"/>
    <w:rsid w:val="004163F4"/>
    <w:rsid w:val="00440672"/>
    <w:rsid w:val="00462848"/>
    <w:rsid w:val="004B1CA1"/>
    <w:rsid w:val="004D4290"/>
    <w:rsid w:val="00504A4C"/>
    <w:rsid w:val="005126A6"/>
    <w:rsid w:val="005136DE"/>
    <w:rsid w:val="00534D61"/>
    <w:rsid w:val="00574E00"/>
    <w:rsid w:val="00590734"/>
    <w:rsid w:val="005B785E"/>
    <w:rsid w:val="005C2DF5"/>
    <w:rsid w:val="006655C8"/>
    <w:rsid w:val="006B6626"/>
    <w:rsid w:val="00733CB0"/>
    <w:rsid w:val="0074536F"/>
    <w:rsid w:val="00772FFD"/>
    <w:rsid w:val="0077453D"/>
    <w:rsid w:val="00774D2A"/>
    <w:rsid w:val="007C2BC8"/>
    <w:rsid w:val="007F24E4"/>
    <w:rsid w:val="007F3A94"/>
    <w:rsid w:val="007F691E"/>
    <w:rsid w:val="008811F4"/>
    <w:rsid w:val="00887CCC"/>
    <w:rsid w:val="008E6BFD"/>
    <w:rsid w:val="009120D4"/>
    <w:rsid w:val="00917491"/>
    <w:rsid w:val="00933278"/>
    <w:rsid w:val="009461C9"/>
    <w:rsid w:val="009510E0"/>
    <w:rsid w:val="009758B9"/>
    <w:rsid w:val="009861B5"/>
    <w:rsid w:val="009872D3"/>
    <w:rsid w:val="009A3363"/>
    <w:rsid w:val="009A4C8A"/>
    <w:rsid w:val="009C3F50"/>
    <w:rsid w:val="009C715E"/>
    <w:rsid w:val="009E3566"/>
    <w:rsid w:val="00A007B0"/>
    <w:rsid w:val="00A316D4"/>
    <w:rsid w:val="00A356E3"/>
    <w:rsid w:val="00A45476"/>
    <w:rsid w:val="00A8169D"/>
    <w:rsid w:val="00A97D30"/>
    <w:rsid w:val="00AC6451"/>
    <w:rsid w:val="00AE700D"/>
    <w:rsid w:val="00B30433"/>
    <w:rsid w:val="00B94545"/>
    <w:rsid w:val="00B96D13"/>
    <w:rsid w:val="00BB3C86"/>
    <w:rsid w:val="00BB5DE1"/>
    <w:rsid w:val="00BB65C4"/>
    <w:rsid w:val="00C25AF6"/>
    <w:rsid w:val="00C869CA"/>
    <w:rsid w:val="00CA3551"/>
    <w:rsid w:val="00CB5D81"/>
    <w:rsid w:val="00CD22A7"/>
    <w:rsid w:val="00D06E6D"/>
    <w:rsid w:val="00D44960"/>
    <w:rsid w:val="00D474AF"/>
    <w:rsid w:val="00D75841"/>
    <w:rsid w:val="00DC52F1"/>
    <w:rsid w:val="00DD7A28"/>
    <w:rsid w:val="00E030A4"/>
    <w:rsid w:val="00E31A24"/>
    <w:rsid w:val="00E705BA"/>
    <w:rsid w:val="00E82BD9"/>
    <w:rsid w:val="00EB2D1A"/>
    <w:rsid w:val="00EE2A1A"/>
    <w:rsid w:val="00F26100"/>
    <w:rsid w:val="00F46501"/>
    <w:rsid w:val="00F502E2"/>
    <w:rsid w:val="00F61128"/>
    <w:rsid w:val="00F90122"/>
    <w:rsid w:val="00FC5314"/>
    <w:rsid w:val="00FC722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6D5C"/>
  <w15:docId w15:val="{DEED2354-9501-4DE9-975D-71A3920E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AF"/>
  </w:style>
  <w:style w:type="paragraph" w:styleId="Footer">
    <w:name w:val="footer"/>
    <w:basedOn w:val="Normal"/>
    <w:link w:val="FooterChar"/>
    <w:uiPriority w:val="99"/>
    <w:unhideWhenUsed/>
    <w:rsid w:val="00D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reetoolsforschools.org.uk/categorymenu/?cat=activit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researchify.co.uk/storychalleng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ify.co.uk/storychallen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E7521A3F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Broadhurst</dc:creator>
  <cp:lastModifiedBy>Clare Dimishky</cp:lastModifiedBy>
  <cp:revision>3</cp:revision>
  <cp:lastPrinted>2020-03-20T11:19:00Z</cp:lastPrinted>
  <dcterms:created xsi:type="dcterms:W3CDTF">2020-04-23T08:23:00Z</dcterms:created>
  <dcterms:modified xsi:type="dcterms:W3CDTF">2020-04-23T08:24:00Z</dcterms:modified>
</cp:coreProperties>
</file>