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0" w:rsidRPr="00195DBD" w:rsidRDefault="008B67FD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>Dear 4NS</w:t>
      </w:r>
    </w:p>
    <w:p w:rsidR="008B67FD" w:rsidRPr="00195DBD" w:rsidRDefault="00F81097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 xml:space="preserve">Hello! </w:t>
      </w:r>
      <w:r w:rsidR="008B67FD" w:rsidRPr="00195DBD">
        <w:rPr>
          <w:rFonts w:ascii="Lucida Handwriting" w:hAnsi="Lucida Handwriting"/>
        </w:rPr>
        <w:t xml:space="preserve">I am Mrs Naidoo and I am going to be your teacher from September! I am very excited to meet you all and </w:t>
      </w:r>
      <w:r w:rsidRPr="00195DBD">
        <w:rPr>
          <w:rFonts w:ascii="Lucida Handwriting" w:hAnsi="Lucida Handwriting"/>
        </w:rPr>
        <w:t>I thought that I would write</w:t>
      </w:r>
      <w:r w:rsidR="008B67FD" w:rsidRPr="00195DBD">
        <w:rPr>
          <w:rFonts w:ascii="Lucida Handwriting" w:hAnsi="Lucida Handwriting"/>
        </w:rPr>
        <w:t xml:space="preserve"> a letter to tell you more about myself</w:t>
      </w:r>
      <w:r w:rsidR="00896371" w:rsidRPr="00195DBD">
        <w:rPr>
          <w:rFonts w:ascii="Lucida Handwriting" w:hAnsi="Lucida Handwriting"/>
        </w:rPr>
        <w:t xml:space="preserve"> and welcome you to year 5!</w:t>
      </w:r>
    </w:p>
    <w:p w:rsidR="00F81097" w:rsidRPr="00195DBD" w:rsidRDefault="00F81097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 xml:space="preserve">I am from South Africa but I </w:t>
      </w:r>
      <w:r w:rsidR="008B67FD" w:rsidRPr="00195DBD">
        <w:rPr>
          <w:rFonts w:ascii="Lucida Handwriting" w:hAnsi="Lucida Handwriting"/>
        </w:rPr>
        <w:t xml:space="preserve">have lived here for many years. I </w:t>
      </w:r>
      <w:r w:rsidR="0029446B" w:rsidRPr="00195DBD">
        <w:rPr>
          <w:rFonts w:ascii="Lucida Handwriting" w:hAnsi="Lucida Handwriting"/>
        </w:rPr>
        <w:t xml:space="preserve">live in High Wycombe with my husband and we </w:t>
      </w:r>
      <w:r w:rsidR="008B67FD" w:rsidRPr="00195DBD">
        <w:rPr>
          <w:rFonts w:ascii="Lucida Handwriting" w:hAnsi="Lucida Handwriting"/>
        </w:rPr>
        <w:t>have three children</w:t>
      </w:r>
      <w:r w:rsidR="005553B8" w:rsidRPr="00195DBD">
        <w:rPr>
          <w:rFonts w:ascii="Lucida Handwriting" w:hAnsi="Lucida Handwriting"/>
        </w:rPr>
        <w:t xml:space="preserve">, a </w:t>
      </w:r>
      <w:r w:rsidR="00320630" w:rsidRPr="00195DBD">
        <w:rPr>
          <w:rFonts w:ascii="Lucida Handwriting" w:hAnsi="Lucida Handwriting"/>
        </w:rPr>
        <w:t>15-year-old</w:t>
      </w:r>
      <w:r w:rsidR="005553B8" w:rsidRPr="00195DBD">
        <w:rPr>
          <w:rFonts w:ascii="Lucida Handwriting" w:hAnsi="Lucida Handwriting"/>
        </w:rPr>
        <w:t xml:space="preserve"> boy, a </w:t>
      </w:r>
      <w:r w:rsidR="00320630" w:rsidRPr="00195DBD">
        <w:rPr>
          <w:rFonts w:ascii="Lucida Handwriting" w:hAnsi="Lucida Handwriting"/>
        </w:rPr>
        <w:t>12-year-old</w:t>
      </w:r>
      <w:r w:rsidR="0029446B" w:rsidRPr="00195DBD">
        <w:rPr>
          <w:rFonts w:ascii="Lucida Handwriting" w:hAnsi="Lucida Handwriting"/>
        </w:rPr>
        <w:t xml:space="preserve"> girl,</w:t>
      </w:r>
      <w:r w:rsidR="005553B8" w:rsidRPr="00195DBD">
        <w:rPr>
          <w:rFonts w:ascii="Lucida Handwriting" w:hAnsi="Lucida Handwriting"/>
        </w:rPr>
        <w:t xml:space="preserve"> a </w:t>
      </w:r>
      <w:r w:rsidR="00320630" w:rsidRPr="00195DBD">
        <w:rPr>
          <w:rFonts w:ascii="Lucida Handwriting" w:hAnsi="Lucida Handwriting"/>
        </w:rPr>
        <w:t>5-year-old</w:t>
      </w:r>
      <w:r w:rsidR="005553B8" w:rsidRPr="00195DBD">
        <w:rPr>
          <w:rFonts w:ascii="Lucida Handwriting" w:hAnsi="Lucida Handwriting"/>
        </w:rPr>
        <w:t xml:space="preserve"> boy</w:t>
      </w:r>
      <w:r w:rsidR="008B67FD" w:rsidRPr="00195DBD">
        <w:rPr>
          <w:rFonts w:ascii="Lucida Handwriting" w:hAnsi="Lucida Handwriting"/>
        </w:rPr>
        <w:t xml:space="preserve"> and a hamster</w:t>
      </w:r>
      <w:r w:rsidR="0029446B" w:rsidRPr="00195DBD">
        <w:rPr>
          <w:rFonts w:ascii="Lucida Handwriting" w:hAnsi="Lucida Handwriting"/>
        </w:rPr>
        <w:t xml:space="preserve"> - George</w:t>
      </w:r>
      <w:r w:rsidR="008B67FD" w:rsidRPr="00195DBD">
        <w:rPr>
          <w:rFonts w:ascii="Lucida Handwriting" w:hAnsi="Lucida Handwriting"/>
        </w:rPr>
        <w:t xml:space="preserve">! We like to go out for walks and </w:t>
      </w:r>
      <w:r w:rsidR="00DA0C6E" w:rsidRPr="00195DBD">
        <w:rPr>
          <w:rFonts w:ascii="Lucida Handwriting" w:hAnsi="Lucida Handwriting"/>
        </w:rPr>
        <w:t>have barbeques with our friends</w:t>
      </w:r>
      <w:r w:rsidR="008B67FD" w:rsidRPr="00195DBD">
        <w:rPr>
          <w:rFonts w:ascii="Lucida Handwriting" w:hAnsi="Lucida Handwriting"/>
        </w:rPr>
        <w:t xml:space="preserve"> but I also love to read a book and watch a film on the weekends.</w:t>
      </w:r>
      <w:r w:rsidR="0029446B" w:rsidRPr="00195DBD">
        <w:rPr>
          <w:rFonts w:ascii="Lucida Handwriting" w:hAnsi="Lucida Handwriting"/>
        </w:rPr>
        <w:t xml:space="preserve"> </w:t>
      </w:r>
    </w:p>
    <w:p w:rsidR="00896371" w:rsidRPr="00195DBD" w:rsidRDefault="0029446B" w:rsidP="0029446B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>My favourite book when I was about your age was ‘Anne of Green Gables’ and I was absolutely th</w:t>
      </w:r>
      <w:r w:rsidR="00896371" w:rsidRPr="00195DBD">
        <w:rPr>
          <w:rFonts w:ascii="Lucida Handwriting" w:hAnsi="Lucida Handwriting"/>
        </w:rPr>
        <w:t xml:space="preserve">rilled to find ‘Anne with an E’, </w:t>
      </w:r>
      <w:r w:rsidRPr="00195DBD">
        <w:rPr>
          <w:rFonts w:ascii="Lucida Handwriting" w:hAnsi="Lucida Handwriting"/>
        </w:rPr>
        <w:t>which is a series based on the book</w:t>
      </w:r>
      <w:r w:rsidR="00896371" w:rsidRPr="00195DBD">
        <w:rPr>
          <w:rFonts w:ascii="Lucida Handwriting" w:hAnsi="Lucida Handwriting"/>
        </w:rPr>
        <w:t>,</w:t>
      </w:r>
      <w:r w:rsidR="00F81097" w:rsidRPr="00195DBD">
        <w:rPr>
          <w:rFonts w:ascii="Lucida Handwriting" w:hAnsi="Lucida Handwriting"/>
        </w:rPr>
        <w:t xml:space="preserve"> to watch over the lockdown which I thoroughly enjoyed. </w:t>
      </w:r>
      <w:r w:rsidR="00896371" w:rsidRPr="00195DBD">
        <w:rPr>
          <w:rFonts w:ascii="Lucida Handwriting" w:hAnsi="Lucida Handwriting"/>
        </w:rPr>
        <w:t>I am sure that you are eager to share some of your favourite books and films with me next year!</w:t>
      </w:r>
    </w:p>
    <w:p w:rsidR="0029446B" w:rsidRPr="00195DBD" w:rsidRDefault="00896371" w:rsidP="0029446B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 xml:space="preserve"> </w:t>
      </w:r>
      <w:r w:rsidR="003973A6" w:rsidRPr="00195DBD">
        <w:rPr>
          <w:rFonts w:ascii="Lucida Handwriting" w:hAnsi="Lucida Handwriting"/>
        </w:rPr>
        <w:t>I know that we are</w:t>
      </w:r>
      <w:r w:rsidR="008B67FD" w:rsidRPr="00195DBD">
        <w:rPr>
          <w:rFonts w:ascii="Lucida Handwriting" w:hAnsi="Lucida Handwriting"/>
        </w:rPr>
        <w:t xml:space="preserve"> going to have a good year together and I am sure that </w:t>
      </w:r>
      <w:r w:rsidR="00DA0C6E" w:rsidRPr="00195DBD">
        <w:rPr>
          <w:rFonts w:ascii="Lucida Handwriting" w:hAnsi="Lucida Handwriting"/>
        </w:rPr>
        <w:t>you are just as excited as I am!</w:t>
      </w:r>
      <w:r w:rsidR="008B67FD" w:rsidRPr="00195DBD">
        <w:rPr>
          <w:rFonts w:ascii="Lucida Handwriting" w:hAnsi="Lucida Handwriting"/>
        </w:rPr>
        <w:t xml:space="preserve"> </w:t>
      </w:r>
      <w:r w:rsidR="0029446B" w:rsidRPr="00195DBD">
        <w:rPr>
          <w:rFonts w:ascii="Lucida Handwriting" w:hAnsi="Lucida Handwriting"/>
        </w:rPr>
        <w:t xml:space="preserve">I have attached a picture of myself </w:t>
      </w:r>
      <w:r w:rsidR="003973A6" w:rsidRPr="00195DBD">
        <w:rPr>
          <w:rFonts w:ascii="Lucida Handwriting" w:hAnsi="Lucida Handwriting"/>
        </w:rPr>
        <w:t>so</w:t>
      </w:r>
      <w:r w:rsidR="0029446B" w:rsidRPr="00195DBD">
        <w:rPr>
          <w:rFonts w:ascii="Lucida Handwriting" w:hAnsi="Lucida Handwriting"/>
        </w:rPr>
        <w:t xml:space="preserve"> you know who I am next year</w:t>
      </w:r>
      <w:r w:rsidR="003973A6" w:rsidRPr="00195DBD">
        <w:rPr>
          <w:rFonts w:ascii="Lucida Handwriting" w:hAnsi="Lucida Handwriting"/>
        </w:rPr>
        <w:t xml:space="preserve"> and on</w:t>
      </w:r>
      <w:r w:rsidR="00B42B81" w:rsidRPr="00195DBD">
        <w:rPr>
          <w:rFonts w:ascii="Lucida Handwriting" w:hAnsi="Lucida Handwriting"/>
        </w:rPr>
        <w:t>e</w:t>
      </w:r>
      <w:r w:rsidR="003973A6" w:rsidRPr="00195DBD">
        <w:rPr>
          <w:rFonts w:ascii="Lucida Handwriting" w:hAnsi="Lucida Handwriting"/>
        </w:rPr>
        <w:t xml:space="preserve"> of George so that you can see how cute he is</w:t>
      </w:r>
      <w:r w:rsidR="0029446B" w:rsidRPr="00195DBD">
        <w:rPr>
          <w:rFonts w:ascii="Lucida Handwriting" w:hAnsi="Lucida Handwriting"/>
        </w:rPr>
        <w:t>! Perhaps you could send me a picture or drawing of yourself</w:t>
      </w:r>
      <w:r w:rsidR="00B42B81" w:rsidRPr="00195DBD">
        <w:rPr>
          <w:rFonts w:ascii="Lucida Handwriting" w:hAnsi="Lucida Handwriting"/>
        </w:rPr>
        <w:t xml:space="preserve"> or of something that you would like me to see</w:t>
      </w:r>
      <w:r w:rsidR="0029446B" w:rsidRPr="00195DBD">
        <w:rPr>
          <w:rFonts w:ascii="Lucida Handwriting" w:hAnsi="Lucida Handwriting"/>
        </w:rPr>
        <w:t>.</w:t>
      </w:r>
    </w:p>
    <w:p w:rsidR="008B67FD" w:rsidRPr="00195DBD" w:rsidRDefault="008B67FD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>Well, FUTURE 5N, I hope that you have a lovely summer holiday and I look forward to meeting you all in person in September!</w:t>
      </w:r>
      <w:r w:rsidR="005553B8" w:rsidRPr="00195DBD">
        <w:rPr>
          <w:rFonts w:ascii="Lucida Handwriting" w:hAnsi="Lucida Handwriting"/>
        </w:rPr>
        <w:t xml:space="preserve"> </w:t>
      </w:r>
    </w:p>
    <w:p w:rsidR="005553B8" w:rsidRPr="00195DBD" w:rsidRDefault="003973A6">
      <w:pPr>
        <w:rPr>
          <w:rFonts w:ascii="Lucida Handwriting" w:hAnsi="Lucida Handwriting"/>
        </w:rPr>
      </w:pPr>
      <w:r w:rsidRPr="00195DBD">
        <w:rPr>
          <w:rFonts w:ascii="Lucida Handwriting" w:hAnsi="Lucida Handwriting"/>
        </w:rPr>
        <w:t>Take care</w:t>
      </w:r>
      <w:r w:rsidR="005553B8" w:rsidRPr="00195DBD">
        <w:rPr>
          <w:rFonts w:ascii="Lucida Handwriting" w:hAnsi="Lucida Handwriting"/>
        </w:rPr>
        <w:t>,</w:t>
      </w:r>
    </w:p>
    <w:p w:rsidR="003973A6" w:rsidRPr="00DA0C6E" w:rsidRDefault="00F81097">
      <w:pPr>
        <w:rPr>
          <w:rFonts w:ascii="Lucida Handwriting" w:hAnsi="Lucida Handwriting"/>
          <w:sz w:val="24"/>
          <w:szCs w:val="24"/>
        </w:rPr>
      </w:pPr>
      <w:r w:rsidRPr="00195DBD">
        <w:rPr>
          <w:rFonts w:ascii="Lucida Handwriting" w:hAnsi="Lucida Handwriting"/>
        </w:rPr>
        <w:t xml:space="preserve">Mrs Naidoo </w:t>
      </w:r>
    </w:p>
    <w:p w:rsidR="008B67FD" w:rsidRDefault="00195DBD">
      <w:r>
        <w:rPr>
          <w:noProof/>
          <w:lang w:eastAsia="en-GB"/>
        </w:rPr>
        <w:drawing>
          <wp:inline distT="0" distB="0" distL="0" distR="0" wp14:anchorId="678A8D6B" wp14:editId="798E09C8">
            <wp:extent cx="2050133" cy="263764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379" cy="267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A767E">
        <w:t xml:space="preserve">                                      </w:t>
      </w:r>
      <w:r>
        <w:t xml:space="preserve">  </w:t>
      </w:r>
      <w:r w:rsidR="009A767E">
        <w:rPr>
          <w:noProof/>
          <w:lang w:eastAsia="en-GB"/>
        </w:rPr>
        <w:drawing>
          <wp:inline distT="0" distB="0" distL="0" distR="0" wp14:anchorId="3D5D44A8" wp14:editId="15F6403C">
            <wp:extent cx="2004310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908" cy="26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FD" w:rsidRDefault="008B67FD"/>
    <w:p w:rsidR="008B67FD" w:rsidRDefault="008B67FD"/>
    <w:p w:rsidR="008B67FD" w:rsidRDefault="008B67FD"/>
    <w:p w:rsidR="008B67FD" w:rsidRDefault="008B67FD"/>
    <w:p w:rsidR="008B67FD" w:rsidRDefault="008B67FD">
      <w:bookmarkStart w:id="0" w:name="_GoBack"/>
      <w:bookmarkEnd w:id="0"/>
    </w:p>
    <w:sectPr w:rsidR="008B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D"/>
    <w:rsid w:val="00195DBD"/>
    <w:rsid w:val="0029446B"/>
    <w:rsid w:val="002A1E2B"/>
    <w:rsid w:val="00320630"/>
    <w:rsid w:val="003973A6"/>
    <w:rsid w:val="005553B8"/>
    <w:rsid w:val="00647EA1"/>
    <w:rsid w:val="00896371"/>
    <w:rsid w:val="008B67FD"/>
    <w:rsid w:val="00914755"/>
    <w:rsid w:val="009A767E"/>
    <w:rsid w:val="00B42B81"/>
    <w:rsid w:val="00DA0C6E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9EE3"/>
  <w15:chartTrackingRefBased/>
  <w15:docId w15:val="{3970259E-565B-48F2-8A00-923A4A7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C1A34824</Template>
  <TotalTime>11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Dorsheena Naidoo</dc:creator>
  <cp:keywords/>
  <dc:description/>
  <cp:lastModifiedBy>Dorsheena Naidoo</cp:lastModifiedBy>
  <cp:revision>3</cp:revision>
  <dcterms:created xsi:type="dcterms:W3CDTF">2020-07-07T10:48:00Z</dcterms:created>
  <dcterms:modified xsi:type="dcterms:W3CDTF">2020-07-07T10:59:00Z</dcterms:modified>
</cp:coreProperties>
</file>