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5A" w:rsidRPr="00F620F4" w:rsidRDefault="00864179">
      <w:pPr>
        <w:spacing w:after="0" w:line="240" w:lineRule="auto"/>
        <w:rPr>
          <w:rFonts w:ascii="Century Gothic" w:hAnsi="Century Gothic"/>
          <w:b/>
          <w:bCs/>
          <w:sz w:val="24"/>
        </w:rPr>
      </w:pPr>
      <w:r w:rsidRPr="00F620F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0D0507" wp14:editId="398692D1">
                <wp:simplePos x="0" y="0"/>
                <wp:positionH relativeFrom="margin">
                  <wp:posOffset>-19050</wp:posOffset>
                </wp:positionH>
                <wp:positionV relativeFrom="paragraph">
                  <wp:posOffset>325755</wp:posOffset>
                </wp:positionV>
                <wp:extent cx="61341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E0EE5" id="Straight Connector 10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5pt,25.65pt" to="481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" strokecolor="red" strokeweight="2.25pt">
                <w10:wrap anchorx="margin"/>
              </v:line>
            </w:pict>
          </mc:Fallback>
        </mc:AlternateContent>
      </w:r>
      <w:r w:rsidR="008B67E2" w:rsidRPr="00F620F4">
        <w:rPr>
          <w:rFonts w:ascii="Century Gothic" w:hAnsi="Century Gothic"/>
          <w:b/>
          <w:bCs/>
          <w:sz w:val="24"/>
        </w:rPr>
        <w:t>ACADEMY BANDING</w:t>
      </w:r>
      <w:r w:rsidR="001C11D7">
        <w:rPr>
          <w:rFonts w:ascii="Century Gothic" w:hAnsi="Century Gothic"/>
          <w:b/>
          <w:bCs/>
          <w:sz w:val="24"/>
        </w:rPr>
        <w:t xml:space="preserve"> TEST BOOKING FORM – INTAKE 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7"/>
        <w:gridCol w:w="30"/>
      </w:tblGrid>
      <w:tr w:rsidR="00864179" w:rsidRPr="00F620F4" w:rsidTr="00F445D1">
        <w:trPr>
          <w:gridAfter w:val="1"/>
          <w:wAfter w:w="30" w:type="dxa"/>
          <w:trHeight w:val="186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179" w:rsidRPr="00F620F4" w:rsidRDefault="00864179" w:rsidP="00F445D1">
            <w:pPr>
              <w:spacing w:after="0" w:line="360" w:lineRule="auto"/>
              <w:rPr>
                <w:rFonts w:ascii="Century Gothic" w:hAnsi="Century Gothic"/>
                <w:sz w:val="2"/>
              </w:rPr>
            </w:pPr>
          </w:p>
        </w:tc>
      </w:tr>
      <w:tr w:rsidR="0079015A" w:rsidRPr="00F620F4">
        <w:trPr>
          <w:gridAfter w:val="1"/>
          <w:wAfter w:w="30" w:type="dxa"/>
          <w:trHeight w:val="186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after="0" w:line="360" w:lineRule="auto"/>
              <w:rPr>
                <w:rFonts w:ascii="Century Gothic" w:hAnsi="Century Gothic"/>
                <w:sz w:val="2"/>
              </w:rPr>
            </w:pPr>
          </w:p>
        </w:tc>
      </w:tr>
      <w:tr w:rsidR="0079015A" w:rsidRPr="00F620F4">
        <w:trPr>
          <w:trHeight w:val="1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Default="0079015A">
            <w:pPr>
              <w:spacing w:after="0" w:line="360" w:lineRule="auto"/>
              <w:rPr>
                <w:rFonts w:ascii="Century Gothic" w:hAnsi="Century Gothic"/>
                <w:sz w:val="2"/>
              </w:rPr>
            </w:pPr>
          </w:p>
        </w:tc>
      </w:tr>
    </w:tbl>
    <w:p w:rsidR="0079015A" w:rsidRPr="00F620F4" w:rsidRDefault="00795340">
      <w:pPr>
        <w:spacing w:after="0" w:line="240" w:lineRule="auto"/>
        <w:ind w:right="261"/>
        <w:rPr>
          <w:rFonts w:ascii="Century Gothic" w:hAnsi="Century Gothic"/>
          <w:b/>
          <w:bCs/>
          <w:i/>
          <w:sz w:val="20"/>
        </w:rPr>
      </w:pPr>
      <w:r w:rsidRPr="00F620F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B2AE1" wp14:editId="7D18FD16">
                <wp:simplePos x="0" y="0"/>
                <wp:positionH relativeFrom="margin">
                  <wp:posOffset>-19050</wp:posOffset>
                </wp:positionH>
                <wp:positionV relativeFrom="paragraph">
                  <wp:posOffset>5551805</wp:posOffset>
                </wp:positionV>
                <wp:extent cx="61341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1B07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437.15pt" to="481.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" strokecolor="red" strokeweight="2.25pt">
                <w10:wrap anchorx="margin"/>
              </v:line>
            </w:pict>
          </mc:Fallback>
        </mc:AlternateContent>
      </w:r>
      <w:r w:rsidR="00F620F4" w:rsidRPr="00F620F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21EDE" wp14:editId="4656F773">
                <wp:simplePos x="0" y="0"/>
                <wp:positionH relativeFrom="margin">
                  <wp:posOffset>-19050</wp:posOffset>
                </wp:positionH>
                <wp:positionV relativeFrom="paragraph">
                  <wp:posOffset>412750</wp:posOffset>
                </wp:positionV>
                <wp:extent cx="61341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70546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32.5pt" to="481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" strokecolor="red" strokeweight="2.25pt">
                <w10:wrap anchorx="margin"/>
              </v:line>
            </w:pict>
          </mc:Fallback>
        </mc:AlternateContent>
      </w:r>
      <w:r w:rsidR="00F620F4" w:rsidRPr="00F620F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FD796" wp14:editId="24DE630C">
                <wp:simplePos x="0" y="0"/>
                <wp:positionH relativeFrom="margin">
                  <wp:posOffset>-19050</wp:posOffset>
                </wp:positionH>
                <wp:positionV relativeFrom="paragraph">
                  <wp:posOffset>3455035</wp:posOffset>
                </wp:positionV>
                <wp:extent cx="61341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2A46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272.05pt" to="481.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" strokecolor="red" strokeweight="2.25pt">
                <w10:wrap anchorx="margin"/>
              </v:line>
            </w:pict>
          </mc:Fallback>
        </mc:AlternateContent>
      </w:r>
      <w:r w:rsidR="008B67E2" w:rsidRPr="00F620F4">
        <w:rPr>
          <w:rFonts w:ascii="Century Gothic" w:hAnsi="Century Gothic"/>
          <w:b/>
          <w:bCs/>
          <w:i/>
          <w:sz w:val="20"/>
        </w:rPr>
        <w:t xml:space="preserve">This is </w:t>
      </w:r>
      <w:r w:rsidR="008B67E2" w:rsidRPr="00F620F4">
        <w:rPr>
          <w:rFonts w:ascii="Century Gothic" w:hAnsi="Century Gothic"/>
          <w:b/>
          <w:bCs/>
          <w:i/>
          <w:sz w:val="20"/>
          <w:u w:val="single"/>
        </w:rPr>
        <w:t>NOT</w:t>
      </w:r>
      <w:r w:rsidR="008B67E2" w:rsidRPr="00F620F4">
        <w:rPr>
          <w:rFonts w:ascii="Century Gothic" w:hAnsi="Century Gothic"/>
          <w:b/>
          <w:bCs/>
          <w:i/>
          <w:sz w:val="20"/>
        </w:rPr>
        <w:t xml:space="preserve"> an application form – you must complete the Bucks County Council application process as well as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5158"/>
      </w:tblGrid>
      <w:tr w:rsidR="0079015A" w:rsidRPr="00F620F4">
        <w:trPr>
          <w:trHeight w:val="91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after="0" w:line="360" w:lineRule="auto"/>
              <w:ind w:right="261"/>
              <w:rPr>
                <w:rFonts w:ascii="Century Gothic" w:hAnsi="Century Gothic"/>
                <w:sz w:val="10"/>
                <w:szCs w:val="12"/>
              </w:rPr>
            </w:pPr>
          </w:p>
        </w:tc>
      </w:tr>
      <w:tr w:rsidR="0079015A" w:rsidRPr="00F620F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after="0" w:line="360" w:lineRule="auto"/>
              <w:rPr>
                <w:rFonts w:ascii="Century Gothic" w:hAnsi="Century Gothic"/>
                <w:sz w:val="10"/>
                <w:szCs w:val="12"/>
              </w:rPr>
            </w:pPr>
          </w:p>
        </w:tc>
      </w:tr>
      <w:tr w:rsidR="0079015A" w:rsidRPr="00F62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48" w:type="dxa"/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 xml:space="preserve">First and Middle Names of Child:  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48"/>
        <w:gridCol w:w="5158"/>
      </w:tblGrid>
      <w:tr w:rsidR="0079015A" w:rsidRPr="00F620F4">
        <w:tc>
          <w:tcPr>
            <w:tcW w:w="4448" w:type="dxa"/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Surname of Child: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79015A" w:rsidRPr="00F620F4">
        <w:tc>
          <w:tcPr>
            <w:tcW w:w="4448" w:type="dxa"/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Any other name your child uses/has used: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54"/>
        <w:gridCol w:w="570"/>
        <w:gridCol w:w="359"/>
        <w:gridCol w:w="197"/>
        <w:gridCol w:w="483"/>
        <w:gridCol w:w="73"/>
        <w:gridCol w:w="55"/>
        <w:gridCol w:w="501"/>
        <w:gridCol w:w="445"/>
        <w:gridCol w:w="111"/>
        <w:gridCol w:w="556"/>
        <w:gridCol w:w="42"/>
        <w:gridCol w:w="514"/>
        <w:gridCol w:w="525"/>
        <w:gridCol w:w="18"/>
        <w:gridCol w:w="709"/>
        <w:gridCol w:w="17"/>
      </w:tblGrid>
      <w:tr w:rsidR="0079015A" w:rsidRPr="00F620F4">
        <w:trPr>
          <w:gridAfter w:val="2"/>
          <w:wAfter w:w="726" w:type="dxa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before="20" w:after="0" w:line="240" w:lineRule="auto"/>
              <w:rPr>
                <w:rFonts w:ascii="Century Gothic" w:hAnsi="Century Gothic"/>
                <w:sz w:val="8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015A" w:rsidRPr="00F620F4" w:rsidRDefault="008B67E2">
            <w:pPr>
              <w:spacing w:before="20" w:after="0" w:line="240" w:lineRule="auto"/>
              <w:jc w:val="center"/>
              <w:rPr>
                <w:rFonts w:ascii="Century Gothic" w:hAnsi="Century Gothic"/>
                <w:sz w:val="12"/>
              </w:rPr>
            </w:pPr>
            <w:r w:rsidRPr="00F620F4">
              <w:rPr>
                <w:rFonts w:ascii="Century Gothic" w:hAnsi="Century Gothic"/>
                <w:sz w:val="12"/>
              </w:rPr>
              <w:t>Day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15A" w:rsidRPr="00F620F4" w:rsidRDefault="0079015A">
            <w:pPr>
              <w:spacing w:before="20" w:after="0" w:line="240" w:lineRule="auto"/>
              <w:jc w:val="center"/>
              <w:rPr>
                <w:rFonts w:ascii="Century Gothic" w:hAnsi="Century Gothic"/>
                <w:sz w:val="12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015A" w:rsidRPr="00F620F4" w:rsidRDefault="008B67E2">
            <w:pPr>
              <w:spacing w:before="20" w:after="0" w:line="240" w:lineRule="auto"/>
              <w:jc w:val="center"/>
              <w:rPr>
                <w:rFonts w:ascii="Century Gothic" w:hAnsi="Century Gothic"/>
                <w:sz w:val="12"/>
              </w:rPr>
            </w:pPr>
            <w:r w:rsidRPr="00F620F4">
              <w:rPr>
                <w:rFonts w:ascii="Century Gothic" w:hAnsi="Century Gothic"/>
                <w:sz w:val="12"/>
              </w:rPr>
              <w:t>Month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15A" w:rsidRPr="00F620F4" w:rsidRDefault="0079015A">
            <w:pPr>
              <w:spacing w:before="20" w:after="0" w:line="240" w:lineRule="auto"/>
              <w:jc w:val="center"/>
              <w:rPr>
                <w:rFonts w:ascii="Century Gothic" w:hAnsi="Century Gothic"/>
                <w:sz w:val="1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015A" w:rsidRPr="00F620F4" w:rsidRDefault="008B67E2">
            <w:pPr>
              <w:spacing w:before="20" w:after="0" w:line="240" w:lineRule="auto"/>
              <w:jc w:val="center"/>
              <w:rPr>
                <w:rFonts w:ascii="Century Gothic" w:hAnsi="Century Gothic"/>
                <w:sz w:val="12"/>
              </w:rPr>
            </w:pPr>
            <w:r w:rsidRPr="00F620F4">
              <w:rPr>
                <w:rFonts w:ascii="Century Gothic" w:hAnsi="Century Gothic"/>
                <w:sz w:val="12"/>
              </w:rPr>
              <w:t>Year</w:t>
            </w:r>
          </w:p>
        </w:tc>
      </w:tr>
      <w:tr w:rsidR="0079015A" w:rsidRPr="00F620F4">
        <w:trPr>
          <w:gridAfter w:val="2"/>
          <w:wAfter w:w="726" w:type="dxa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6"/>
              </w:rPr>
            </w:pPr>
            <w:r w:rsidRPr="00F620F4">
              <w:rPr>
                <w:rFonts w:ascii="Century Gothic" w:hAnsi="Century Gothic"/>
                <w:sz w:val="18"/>
              </w:rPr>
              <w:t>Date of Birth: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F620F4">
              <w:rPr>
                <w:rFonts w:ascii="Century Gothic" w:hAnsi="Century Gothic"/>
                <w:sz w:val="16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F620F4">
              <w:rPr>
                <w:rFonts w:ascii="Century Gothic" w:hAnsi="Century Gothic"/>
                <w:sz w:val="16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79015A" w:rsidRPr="00F620F4">
        <w:trPr>
          <w:gridAfter w:val="1"/>
          <w:wAfter w:w="17" w:type="dxa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Current Primary School:</w:t>
            </w:r>
          </w:p>
        </w:tc>
        <w:tc>
          <w:tcPr>
            <w:tcW w:w="515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79015A" w:rsidRPr="00F620F4">
        <w:trPr>
          <w:gridAfter w:val="1"/>
          <w:wAfter w:w="17" w:type="dxa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Home Address of Child*:</w:t>
            </w:r>
          </w:p>
        </w:tc>
        <w:tc>
          <w:tcPr>
            <w:tcW w:w="5158" w:type="dxa"/>
            <w:gridSpan w:val="15"/>
            <w:tcBorders>
              <w:left w:val="nil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79015A" w:rsidRPr="00F620F4">
        <w:trPr>
          <w:gridAfter w:val="1"/>
          <w:wAfter w:w="17" w:type="dxa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(Postcode essential)</w:t>
            </w:r>
          </w:p>
        </w:tc>
        <w:tc>
          <w:tcPr>
            <w:tcW w:w="5158" w:type="dxa"/>
            <w:gridSpan w:val="15"/>
            <w:tcBorders>
              <w:left w:val="nil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79015A" w:rsidRPr="00F620F4">
        <w:trPr>
          <w:gridAfter w:val="1"/>
          <w:wAfter w:w="17" w:type="dxa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Email Address:</w:t>
            </w:r>
          </w:p>
        </w:tc>
        <w:tc>
          <w:tcPr>
            <w:tcW w:w="5158" w:type="dxa"/>
            <w:gridSpan w:val="15"/>
            <w:tcBorders>
              <w:left w:val="nil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79015A" w:rsidRPr="00F620F4">
        <w:trPr>
          <w:gridAfter w:val="1"/>
          <w:wAfter w:w="17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 xml:space="preserve">Parent/Guardian Name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1:</w:t>
            </w:r>
          </w:p>
        </w:tc>
        <w:tc>
          <w:tcPr>
            <w:tcW w:w="5158" w:type="dxa"/>
            <w:gridSpan w:val="15"/>
            <w:tcBorders>
              <w:left w:val="nil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79015A" w:rsidRPr="00F620F4">
        <w:trPr>
          <w:gridAfter w:val="1"/>
          <w:wAfter w:w="17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2:</w:t>
            </w:r>
          </w:p>
        </w:tc>
        <w:tc>
          <w:tcPr>
            <w:tcW w:w="5158" w:type="dxa"/>
            <w:gridSpan w:val="15"/>
            <w:tcBorders>
              <w:left w:val="nil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79015A" w:rsidRPr="00F620F4">
        <w:trPr>
          <w:gridAfter w:val="1"/>
          <w:wAfter w:w="17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Parent/Guardian Contact Numbers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1:</w:t>
            </w:r>
          </w:p>
        </w:tc>
        <w:tc>
          <w:tcPr>
            <w:tcW w:w="5158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79015A" w:rsidRPr="00F620F4">
        <w:trPr>
          <w:gridAfter w:val="1"/>
          <w:wAfter w:w="17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2:</w:t>
            </w:r>
          </w:p>
        </w:tc>
        <w:tc>
          <w:tcPr>
            <w:tcW w:w="5158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79015A" w:rsidRPr="00F620F4">
        <w:trPr>
          <w:gridAfter w:val="2"/>
          <w:wAfter w:w="726" w:type="dxa"/>
        </w:trPr>
        <w:tc>
          <w:tcPr>
            <w:tcW w:w="88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after="0" w:line="360" w:lineRule="auto"/>
              <w:rPr>
                <w:rFonts w:ascii="Century Gothic" w:hAnsi="Century Gothic"/>
                <w:sz w:val="10"/>
                <w:szCs w:val="12"/>
              </w:rPr>
            </w:pPr>
          </w:p>
        </w:tc>
      </w:tr>
      <w:tr w:rsidR="0079015A" w:rsidRPr="00F620F4" w:rsidTr="00864179">
        <w:tc>
          <w:tcPr>
            <w:tcW w:w="962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after="0" w:line="360" w:lineRule="auto"/>
              <w:rPr>
                <w:rFonts w:ascii="Century Gothic" w:hAnsi="Century Gothic"/>
                <w:sz w:val="10"/>
                <w:szCs w:val="12"/>
              </w:rPr>
            </w:pPr>
          </w:p>
        </w:tc>
      </w:tr>
      <w:tr w:rsidR="0079015A" w:rsidRPr="00F620F4" w:rsidTr="00864179">
        <w:tc>
          <w:tcPr>
            <w:tcW w:w="962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F620F4">
              <w:rPr>
                <w:rFonts w:ascii="Century Gothic" w:hAnsi="Century Gothic"/>
                <w:b/>
                <w:sz w:val="20"/>
              </w:rPr>
              <w:t xml:space="preserve">Test Session </w:t>
            </w:r>
            <w:proofErr w:type="gramStart"/>
            <w:r w:rsidRPr="00F620F4">
              <w:rPr>
                <w:rFonts w:ascii="Century Gothic" w:hAnsi="Century Gothic"/>
                <w:b/>
                <w:sz w:val="20"/>
              </w:rPr>
              <w:t xml:space="preserve">Preferences </w:t>
            </w:r>
            <w:r w:rsidRPr="00F620F4">
              <w:rPr>
                <w:rFonts w:ascii="Century Gothic" w:hAnsi="Century Gothic"/>
                <w:sz w:val="20"/>
              </w:rPr>
              <w:t xml:space="preserve"> (</w:t>
            </w:r>
            <w:proofErr w:type="gramEnd"/>
            <w:r w:rsidRPr="00F620F4">
              <w:rPr>
                <w:rFonts w:ascii="Century Gothic" w:hAnsi="Century Gothic"/>
                <w:sz w:val="20"/>
              </w:rPr>
              <w:t xml:space="preserve">Please give preference 1 and 2)  </w:t>
            </w:r>
          </w:p>
          <w:p w:rsidR="0079015A" w:rsidRPr="00F620F4" w:rsidRDefault="008B67E2">
            <w:pPr>
              <w:spacing w:after="0" w:line="240" w:lineRule="auto"/>
              <w:rPr>
                <w:rFonts w:ascii="Century Gothic" w:hAnsi="Century Gothic"/>
                <w:b/>
                <w:i/>
                <w:sz w:val="20"/>
                <w:u w:val="single"/>
              </w:rPr>
            </w:pPr>
            <w:r w:rsidRPr="00F620F4">
              <w:rPr>
                <w:rFonts w:ascii="Century Gothic" w:hAnsi="Century Gothic"/>
                <w:b/>
                <w:i/>
                <w:sz w:val="20"/>
                <w:u w:val="single"/>
              </w:rPr>
              <w:t>Please note:  These are the ONLY banding test dates</w:t>
            </w:r>
            <w:r w:rsidR="00864179" w:rsidRPr="00F620F4">
              <w:rPr>
                <w:rFonts w:ascii="Century Gothic" w:hAnsi="Century Gothic"/>
                <w:b/>
                <w:i/>
                <w:sz w:val="20"/>
                <w:u w:val="single"/>
              </w:rPr>
              <w:t xml:space="preserve"> now</w:t>
            </w:r>
            <w:r w:rsidRPr="00F620F4">
              <w:rPr>
                <w:rFonts w:ascii="Century Gothic" w:hAnsi="Century Gothic"/>
                <w:b/>
                <w:i/>
                <w:sz w:val="20"/>
                <w:u w:val="single"/>
              </w:rPr>
              <w:t xml:space="preserve"> available for the </w:t>
            </w:r>
            <w:r w:rsidR="00091B89" w:rsidRPr="00F620F4">
              <w:rPr>
                <w:rFonts w:ascii="Century Gothic" w:hAnsi="Century Gothic"/>
                <w:b/>
                <w:i/>
                <w:sz w:val="20"/>
                <w:u w:val="single"/>
              </w:rPr>
              <w:t>2019</w:t>
            </w:r>
            <w:r w:rsidRPr="00F620F4">
              <w:rPr>
                <w:rFonts w:ascii="Century Gothic" w:hAnsi="Century Gothic"/>
                <w:b/>
                <w:i/>
                <w:sz w:val="20"/>
                <w:u w:val="single"/>
              </w:rPr>
              <w:t xml:space="preserve"> intake</w:t>
            </w:r>
          </w:p>
          <w:p w:rsidR="0079015A" w:rsidRPr="00F620F4" w:rsidRDefault="0079015A">
            <w:pPr>
              <w:spacing w:after="0" w:line="240" w:lineRule="auto"/>
              <w:rPr>
                <w:rFonts w:ascii="Century Gothic" w:hAnsi="Century Gothic"/>
                <w:i/>
                <w:sz w:val="20"/>
              </w:rPr>
            </w:pPr>
          </w:p>
        </w:tc>
      </w:tr>
      <w:tr w:rsidR="00795340" w:rsidRPr="00F620F4" w:rsidTr="00CD1641"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795340" w:rsidRDefault="00795340" w:rsidP="00795340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795340">
              <w:rPr>
                <w:rFonts w:ascii="Century Gothic" w:hAnsi="Century Gothic"/>
                <w:sz w:val="18"/>
                <w:szCs w:val="18"/>
              </w:rPr>
              <w:t>Saturday 22 June 2019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F620F4">
              <w:rPr>
                <w:rFonts w:ascii="Century Gothic" w:hAnsi="Century Gothic"/>
                <w:sz w:val="18"/>
                <w:szCs w:val="20"/>
              </w:rPr>
              <w:t>9.00am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F620F4">
              <w:rPr>
                <w:rFonts w:ascii="Century Gothic" w:hAnsi="Century Gothic"/>
                <w:sz w:val="18"/>
                <w:szCs w:val="20"/>
              </w:rPr>
              <w:t>10.00am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F620F4">
              <w:rPr>
                <w:rFonts w:ascii="Century Gothic" w:hAnsi="Century Gothic"/>
                <w:sz w:val="18"/>
                <w:szCs w:val="20"/>
              </w:rPr>
              <w:t>11.00am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</w:p>
        </w:tc>
      </w:tr>
      <w:tr w:rsidR="00795340" w:rsidRPr="00F620F4" w:rsidTr="00CD1641"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795340" w:rsidRDefault="00795340" w:rsidP="00795340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795340">
              <w:rPr>
                <w:rFonts w:ascii="Century Gothic" w:hAnsi="Century Gothic"/>
                <w:sz w:val="18"/>
                <w:szCs w:val="18"/>
              </w:rPr>
              <w:t>Saturday 6 July 2019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F620F4">
              <w:rPr>
                <w:rFonts w:ascii="Century Gothic" w:hAnsi="Century Gothic"/>
                <w:sz w:val="18"/>
                <w:szCs w:val="20"/>
              </w:rPr>
              <w:t>9.00am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F620F4">
              <w:rPr>
                <w:rFonts w:ascii="Century Gothic" w:hAnsi="Century Gothic"/>
                <w:sz w:val="18"/>
                <w:szCs w:val="20"/>
              </w:rPr>
              <w:t>10.00am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F620F4">
              <w:rPr>
                <w:rFonts w:ascii="Century Gothic" w:hAnsi="Century Gothic"/>
                <w:sz w:val="18"/>
                <w:szCs w:val="20"/>
              </w:rPr>
              <w:t>11.00am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</w:p>
        </w:tc>
      </w:tr>
      <w:tr w:rsidR="00795340" w:rsidRPr="00F620F4" w:rsidTr="00CD1641"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795340" w:rsidRDefault="00795340" w:rsidP="00795340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795340">
              <w:rPr>
                <w:rFonts w:ascii="Century Gothic" w:hAnsi="Century Gothic"/>
                <w:sz w:val="18"/>
                <w:szCs w:val="18"/>
              </w:rPr>
              <w:t>Saturday 28 September 2019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F620F4">
              <w:rPr>
                <w:rFonts w:ascii="Century Gothic" w:hAnsi="Century Gothic"/>
                <w:sz w:val="18"/>
                <w:szCs w:val="20"/>
              </w:rPr>
              <w:t>9.00am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F620F4">
              <w:rPr>
                <w:rFonts w:ascii="Century Gothic" w:hAnsi="Century Gothic"/>
                <w:sz w:val="18"/>
                <w:szCs w:val="20"/>
              </w:rPr>
              <w:t>10.00am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F620F4">
              <w:rPr>
                <w:rFonts w:ascii="Century Gothic" w:hAnsi="Century Gothic"/>
                <w:sz w:val="18"/>
                <w:szCs w:val="20"/>
              </w:rPr>
              <w:t>11.00am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</w:p>
        </w:tc>
      </w:tr>
      <w:tr w:rsidR="00795340" w:rsidRPr="00F620F4" w:rsidTr="00CD1641"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795340" w:rsidRDefault="00795340" w:rsidP="00795340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795340">
              <w:rPr>
                <w:rFonts w:ascii="Century Gothic" w:hAnsi="Century Gothic"/>
                <w:sz w:val="18"/>
                <w:szCs w:val="18"/>
              </w:rPr>
              <w:t>Tuesday 8 October 2019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F620F4">
              <w:rPr>
                <w:rFonts w:ascii="Century Gothic" w:hAnsi="Century Gothic"/>
                <w:sz w:val="18"/>
                <w:szCs w:val="20"/>
              </w:rPr>
              <w:t>4.15pm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</w:p>
        </w:tc>
      </w:tr>
      <w:tr w:rsidR="00795340" w:rsidRPr="00F620F4" w:rsidTr="00864179"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795340" w:rsidRDefault="00795340" w:rsidP="00795340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795340">
              <w:rPr>
                <w:rFonts w:ascii="Century Gothic" w:hAnsi="Century Gothic"/>
                <w:sz w:val="18"/>
                <w:szCs w:val="18"/>
              </w:rPr>
              <w:t>Monday 14 October 2019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F620F4">
              <w:rPr>
                <w:rFonts w:ascii="Century Gothic" w:hAnsi="Century Gothic"/>
                <w:sz w:val="18"/>
                <w:szCs w:val="20"/>
              </w:rPr>
              <w:t>4.15pm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</w:p>
        </w:tc>
      </w:tr>
      <w:tr w:rsidR="00795340" w:rsidRPr="00F620F4" w:rsidTr="00864179"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795340" w:rsidRDefault="00795340" w:rsidP="00795340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795340">
              <w:rPr>
                <w:rFonts w:ascii="Century Gothic" w:hAnsi="Century Gothic"/>
                <w:sz w:val="18"/>
                <w:szCs w:val="18"/>
              </w:rPr>
              <w:t>Wednesday 16 October 2019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F620F4">
              <w:rPr>
                <w:rFonts w:ascii="Century Gothic" w:hAnsi="Century Gothic"/>
                <w:sz w:val="18"/>
                <w:szCs w:val="20"/>
              </w:rPr>
              <w:t>4.15pm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right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340" w:rsidRPr="00F620F4" w:rsidRDefault="00795340" w:rsidP="00795340">
            <w:pPr>
              <w:spacing w:before="60" w:after="60" w:line="24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</w:p>
        </w:tc>
      </w:tr>
      <w:tr w:rsidR="00CD1641" w:rsidRPr="00F620F4" w:rsidTr="00864179">
        <w:tc>
          <w:tcPr>
            <w:tcW w:w="61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41" w:rsidRPr="00F620F4" w:rsidRDefault="00CD1641" w:rsidP="00CD1641">
            <w:pPr>
              <w:spacing w:after="0" w:line="360" w:lineRule="auto"/>
              <w:rPr>
                <w:rFonts w:ascii="Century Gothic" w:hAnsi="Century Gothic"/>
                <w:sz w:val="2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41" w:rsidRPr="00F620F4" w:rsidRDefault="00CD1641" w:rsidP="00CD1641">
            <w:pPr>
              <w:spacing w:before="60" w:after="60" w:line="240" w:lineRule="auto"/>
              <w:jc w:val="right"/>
              <w:rPr>
                <w:rFonts w:ascii="Century Gothic" w:hAnsi="Century Gothic"/>
                <w:sz w:val="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641" w:rsidRPr="00F620F4" w:rsidRDefault="00CD1641" w:rsidP="00CD1641">
            <w:pPr>
              <w:spacing w:before="60" w:after="60" w:line="240" w:lineRule="auto"/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41" w:rsidRPr="00F620F4" w:rsidRDefault="00CD1641" w:rsidP="00CD1641">
            <w:pPr>
              <w:spacing w:before="60" w:after="60" w:line="240" w:lineRule="auto"/>
              <w:jc w:val="right"/>
              <w:rPr>
                <w:rFonts w:ascii="Century Gothic" w:hAnsi="Century Gothic"/>
                <w:sz w:val="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641" w:rsidRDefault="00CD1641" w:rsidP="00CD1641">
            <w:pPr>
              <w:spacing w:before="60" w:after="60" w:line="240" w:lineRule="auto"/>
              <w:jc w:val="center"/>
              <w:rPr>
                <w:rFonts w:ascii="Century Gothic" w:hAnsi="Century Gothic"/>
                <w:sz w:val="2"/>
              </w:rPr>
            </w:pPr>
          </w:p>
        </w:tc>
      </w:tr>
      <w:tr w:rsidR="00CD1641" w:rsidRPr="00F620F4" w:rsidTr="00864179">
        <w:tc>
          <w:tcPr>
            <w:tcW w:w="61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41" w:rsidRPr="00F620F4" w:rsidRDefault="00CD1641" w:rsidP="00CD1641">
            <w:pPr>
              <w:spacing w:before="60" w:after="60" w:line="240" w:lineRule="auto"/>
              <w:rPr>
                <w:rFonts w:ascii="Century Gothic" w:hAnsi="Century Gothic"/>
                <w:sz w:val="16"/>
              </w:rPr>
            </w:pPr>
            <w:r w:rsidRPr="00F620F4">
              <w:rPr>
                <w:rFonts w:ascii="Century Gothic" w:hAnsi="Century Gothic"/>
                <w:sz w:val="18"/>
              </w:rPr>
              <w:t xml:space="preserve">Does your child require any special arrangements?  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641" w:rsidRPr="00F620F4" w:rsidRDefault="00CD1641" w:rsidP="00CD1641">
            <w:pPr>
              <w:spacing w:before="60" w:after="60" w:line="240" w:lineRule="auto"/>
              <w:jc w:val="right"/>
              <w:rPr>
                <w:rFonts w:ascii="Century Gothic" w:hAnsi="Century Gothic"/>
                <w:sz w:val="16"/>
              </w:rPr>
            </w:pPr>
            <w:r w:rsidRPr="00F620F4">
              <w:rPr>
                <w:rFonts w:ascii="Century Gothic" w:hAnsi="Century Gothic"/>
                <w:sz w:val="16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1" w:rsidRPr="00F620F4" w:rsidRDefault="00CD1641" w:rsidP="00CD1641">
            <w:pPr>
              <w:spacing w:before="60" w:after="6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641" w:rsidRPr="00F620F4" w:rsidRDefault="00CD1641" w:rsidP="00CD1641">
            <w:pPr>
              <w:spacing w:before="60" w:after="60" w:line="240" w:lineRule="auto"/>
              <w:jc w:val="right"/>
              <w:rPr>
                <w:rFonts w:ascii="Century Gothic" w:hAnsi="Century Gothic"/>
                <w:sz w:val="16"/>
              </w:rPr>
            </w:pPr>
            <w:r w:rsidRPr="00F620F4">
              <w:rPr>
                <w:rFonts w:ascii="Century Gothic" w:hAnsi="Century Gothic"/>
                <w:sz w:val="16"/>
              </w:rPr>
              <w:t>No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1" w:rsidRPr="00F620F4" w:rsidRDefault="00CD1641" w:rsidP="00CD1641">
            <w:pPr>
              <w:spacing w:before="60" w:after="6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CD1641" w:rsidRPr="00F620F4" w:rsidTr="00864179"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41" w:rsidRPr="00F620F4" w:rsidRDefault="00CD1641" w:rsidP="00CD1641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 xml:space="preserve">If Yes, please explain </w:t>
            </w:r>
            <w:r w:rsidRPr="00F620F4">
              <w:rPr>
                <w:rFonts w:ascii="Century Gothic" w:hAnsi="Century Gothic"/>
                <w:sz w:val="10"/>
              </w:rPr>
              <w:t>(continue overleaf if necessary):</w:t>
            </w:r>
          </w:p>
        </w:tc>
        <w:tc>
          <w:tcPr>
            <w:tcW w:w="51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641" w:rsidRPr="00F620F4" w:rsidRDefault="00CD1641" w:rsidP="00CD1641">
            <w:pPr>
              <w:spacing w:before="60" w:after="60" w:line="240" w:lineRule="auto"/>
              <w:rPr>
                <w:rFonts w:ascii="Century Gothic" w:hAnsi="Century Gothic"/>
                <w:sz w:val="16"/>
              </w:rPr>
            </w:pPr>
          </w:p>
        </w:tc>
      </w:tr>
      <w:tr w:rsidR="00CD1641" w:rsidRPr="00F620F4" w:rsidTr="00864179">
        <w:trPr>
          <w:trHeight w:val="395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41" w:rsidRPr="00F620F4" w:rsidRDefault="00CD1641" w:rsidP="00CD1641">
            <w:pPr>
              <w:spacing w:before="60" w:after="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 xml:space="preserve">Detail any emergency medical treatment </w:t>
            </w:r>
          </w:p>
        </w:tc>
        <w:tc>
          <w:tcPr>
            <w:tcW w:w="51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641" w:rsidRPr="00F620F4" w:rsidRDefault="00CD1641" w:rsidP="00CD1641">
            <w:pPr>
              <w:spacing w:before="60" w:after="0" w:line="240" w:lineRule="auto"/>
              <w:rPr>
                <w:rFonts w:ascii="Century Gothic" w:hAnsi="Century Gothic"/>
                <w:sz w:val="16"/>
              </w:rPr>
            </w:pPr>
          </w:p>
        </w:tc>
      </w:tr>
      <w:tr w:rsidR="00CD1641" w:rsidRPr="00F620F4" w:rsidTr="00864179"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641" w:rsidRPr="00F620F4" w:rsidRDefault="00CD1641" w:rsidP="00CD1641">
            <w:pPr>
              <w:spacing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which may be required:</w:t>
            </w:r>
          </w:p>
        </w:tc>
        <w:tc>
          <w:tcPr>
            <w:tcW w:w="5175" w:type="dxa"/>
            <w:gridSpan w:val="16"/>
            <w:tcBorders>
              <w:left w:val="nil"/>
              <w:right w:val="nil"/>
            </w:tcBorders>
          </w:tcPr>
          <w:p w:rsidR="00CD1641" w:rsidRPr="00F620F4" w:rsidRDefault="00CD1641" w:rsidP="00CD1641">
            <w:pPr>
              <w:spacing w:before="60" w:after="60" w:line="240" w:lineRule="auto"/>
              <w:rPr>
                <w:rFonts w:ascii="Century Gothic" w:hAnsi="Century Gothic"/>
                <w:sz w:val="16"/>
              </w:rPr>
            </w:pPr>
          </w:p>
        </w:tc>
      </w:tr>
    </w:tbl>
    <w:p w:rsidR="00864179" w:rsidRPr="00F620F4" w:rsidRDefault="00864179">
      <w:pPr>
        <w:spacing w:after="0" w:line="360" w:lineRule="auto"/>
        <w:ind w:right="970"/>
        <w:jc w:val="center"/>
        <w:rPr>
          <w:rFonts w:ascii="Century Gothic" w:hAnsi="Century Gothic"/>
          <w:i/>
          <w:sz w:val="10"/>
          <w:szCs w:val="12"/>
        </w:rPr>
      </w:pPr>
    </w:p>
    <w:p w:rsidR="0079015A" w:rsidRPr="00F620F4" w:rsidRDefault="00795340">
      <w:pPr>
        <w:spacing w:after="0" w:line="360" w:lineRule="auto"/>
        <w:ind w:right="970"/>
        <w:jc w:val="center"/>
        <w:rPr>
          <w:rFonts w:ascii="Century Gothic" w:hAnsi="Century Gothic"/>
          <w:i/>
          <w:sz w:val="18"/>
        </w:rPr>
      </w:pPr>
      <w:r w:rsidRPr="00F620F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7DB7F" wp14:editId="03EC5DCC">
                <wp:simplePos x="0" y="0"/>
                <wp:positionH relativeFrom="margin">
                  <wp:posOffset>-19050</wp:posOffset>
                </wp:positionH>
                <wp:positionV relativeFrom="paragraph">
                  <wp:posOffset>228600</wp:posOffset>
                </wp:positionV>
                <wp:extent cx="61341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E6C9C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8pt" to="481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" strokecolor="red" strokeweight="2.25pt">
                <w10:wrap anchorx="margin"/>
              </v:line>
            </w:pict>
          </mc:Fallback>
        </mc:AlternateContent>
      </w:r>
      <w:r w:rsidR="00F620F4" w:rsidRPr="00F620F4">
        <w:rPr>
          <w:noProof/>
          <w:sz w:val="10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5009B" wp14:editId="1BA5131A">
                <wp:simplePos x="0" y="0"/>
                <wp:positionH relativeFrom="margin">
                  <wp:posOffset>-19050</wp:posOffset>
                </wp:positionH>
                <wp:positionV relativeFrom="paragraph">
                  <wp:posOffset>1565275</wp:posOffset>
                </wp:positionV>
                <wp:extent cx="61341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8EF6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23.25pt" to="481.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" strokecolor="red" strokeweight="2.25pt">
                <w10:wrap anchorx="margin"/>
              </v:line>
            </w:pict>
          </mc:Fallback>
        </mc:AlternateContent>
      </w:r>
      <w:r w:rsidR="008B67E2" w:rsidRPr="00F620F4">
        <w:rPr>
          <w:rFonts w:ascii="Century Gothic" w:hAnsi="Century Gothic"/>
          <w:i/>
          <w:sz w:val="18"/>
        </w:rPr>
        <w:t>The Highcrest Academy will contact you to discuss what arrangements can be made.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9015A" w:rsidRPr="00F620F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after="0" w:line="360" w:lineRule="auto"/>
              <w:rPr>
                <w:rFonts w:ascii="Century Gothic" w:hAnsi="Century Gothic"/>
                <w:sz w:val="10"/>
                <w:szCs w:val="12"/>
              </w:rPr>
            </w:pPr>
          </w:p>
        </w:tc>
      </w:tr>
      <w:tr w:rsidR="0079015A" w:rsidRPr="00F620F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after="0" w:line="240" w:lineRule="auto"/>
              <w:rPr>
                <w:rFonts w:ascii="Century Gothic" w:hAnsi="Century Gothic"/>
                <w:sz w:val="10"/>
                <w:szCs w:val="12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5158"/>
      </w:tblGrid>
      <w:tr w:rsidR="0079015A" w:rsidRPr="00F620F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I have read the information regarding the Non-Verbal Reasoning test. I wish my child to take this test as part of their application for a place at The Highcrest Academy.</w:t>
            </w:r>
          </w:p>
          <w:p w:rsidR="0079015A" w:rsidRPr="00F620F4" w:rsidRDefault="0079015A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79015A" w:rsidRPr="00F620F4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Signed: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6"/>
              </w:rPr>
            </w:pPr>
          </w:p>
        </w:tc>
      </w:tr>
      <w:tr w:rsidR="0079015A" w:rsidRPr="00F620F4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2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2"/>
              </w:rPr>
            </w:pPr>
            <w:r w:rsidRPr="00F620F4">
              <w:rPr>
                <w:rFonts w:ascii="Century Gothic" w:hAnsi="Century Gothic"/>
                <w:sz w:val="12"/>
              </w:rPr>
              <w:t>Parent/Guardian</w:t>
            </w:r>
          </w:p>
        </w:tc>
      </w:tr>
      <w:tr w:rsidR="0079015A" w:rsidRPr="00F620F4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8B67E2">
            <w:pPr>
              <w:spacing w:before="60" w:after="60" w:line="240" w:lineRule="auto"/>
              <w:rPr>
                <w:rFonts w:ascii="Century Gothic" w:hAnsi="Century Gothic"/>
                <w:sz w:val="18"/>
              </w:rPr>
            </w:pPr>
            <w:r w:rsidRPr="00F620F4">
              <w:rPr>
                <w:rFonts w:ascii="Century Gothic" w:hAnsi="Century Gothic"/>
                <w:sz w:val="18"/>
              </w:rPr>
              <w:t>Print Name: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15A" w:rsidRPr="00F620F4" w:rsidRDefault="0079015A">
            <w:pPr>
              <w:spacing w:before="60" w:after="60" w:line="240" w:lineRule="auto"/>
              <w:rPr>
                <w:rFonts w:ascii="Century Gothic" w:hAnsi="Century Gothic"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9015A" w:rsidRPr="00F620F4">
        <w:trPr>
          <w:trHeight w:val="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after="0" w:line="360" w:lineRule="auto"/>
              <w:rPr>
                <w:rFonts w:ascii="Century Gothic" w:hAnsi="Century Gothic"/>
                <w:sz w:val="10"/>
                <w:szCs w:val="12"/>
              </w:rPr>
            </w:pPr>
          </w:p>
        </w:tc>
      </w:tr>
      <w:tr w:rsidR="0079015A" w:rsidRPr="00F620F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after="0" w:line="360" w:lineRule="auto"/>
              <w:rPr>
                <w:rFonts w:ascii="Century Gothic" w:hAnsi="Century Gothic"/>
                <w:sz w:val="10"/>
                <w:szCs w:val="12"/>
              </w:rPr>
            </w:pPr>
          </w:p>
        </w:tc>
      </w:tr>
    </w:tbl>
    <w:p w:rsidR="0079015A" w:rsidRPr="00F620F4" w:rsidRDefault="008B67E2">
      <w:pPr>
        <w:spacing w:after="0" w:line="240" w:lineRule="auto"/>
        <w:ind w:left="720" w:right="970" w:hanging="720"/>
        <w:rPr>
          <w:rFonts w:ascii="Century Gothic" w:hAnsi="Century Gothic"/>
          <w:sz w:val="16"/>
          <w:szCs w:val="18"/>
        </w:rPr>
      </w:pPr>
      <w:r w:rsidRPr="00F620F4">
        <w:rPr>
          <w:rFonts w:ascii="Century Gothic" w:hAnsi="Century Gothic"/>
          <w:sz w:val="16"/>
          <w:szCs w:val="18"/>
        </w:rPr>
        <w:t xml:space="preserve">* NB </w:t>
      </w:r>
      <w:proofErr w:type="gramStart"/>
      <w:r w:rsidRPr="00F620F4">
        <w:rPr>
          <w:rFonts w:ascii="Century Gothic" w:hAnsi="Century Gothic"/>
          <w:sz w:val="16"/>
          <w:szCs w:val="18"/>
        </w:rPr>
        <w:t>For</w:t>
      </w:r>
      <w:proofErr w:type="gramEnd"/>
      <w:r w:rsidRPr="00F620F4">
        <w:rPr>
          <w:rFonts w:ascii="Century Gothic" w:hAnsi="Century Gothic"/>
          <w:sz w:val="16"/>
          <w:szCs w:val="18"/>
        </w:rPr>
        <w:t xml:space="preserve"> the purposes of this form, “Home Address” has the definition set out in the Academy admission arrangements available at www.highcrestacademy.bucks.sch.uk.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9015A" w:rsidRPr="00F620F4">
        <w:trPr>
          <w:trHeight w:val="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after="0" w:line="360" w:lineRule="auto"/>
              <w:rPr>
                <w:rFonts w:ascii="Century Gothic" w:hAnsi="Century Gothic"/>
                <w:sz w:val="4"/>
              </w:rPr>
            </w:pPr>
          </w:p>
        </w:tc>
      </w:tr>
      <w:tr w:rsidR="0079015A" w:rsidRPr="00F620F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15A" w:rsidRPr="00F620F4" w:rsidRDefault="0079015A">
            <w:pPr>
              <w:spacing w:after="0" w:line="360" w:lineRule="auto"/>
              <w:rPr>
                <w:rFonts w:ascii="Century Gothic" w:hAnsi="Century Gothic"/>
                <w:sz w:val="4"/>
              </w:rPr>
            </w:pPr>
          </w:p>
        </w:tc>
      </w:tr>
    </w:tbl>
    <w:p w:rsidR="0079015A" w:rsidRPr="00F620F4" w:rsidRDefault="008B67E2">
      <w:pPr>
        <w:tabs>
          <w:tab w:val="left" w:pos="9498"/>
        </w:tabs>
        <w:spacing w:after="0" w:line="240" w:lineRule="auto"/>
        <w:ind w:right="970"/>
        <w:jc w:val="center"/>
        <w:rPr>
          <w:rFonts w:ascii="Century Gothic" w:hAnsi="Century Gothic"/>
          <w:b/>
          <w:sz w:val="16"/>
        </w:rPr>
      </w:pPr>
      <w:r w:rsidRPr="00F620F4">
        <w:rPr>
          <w:rFonts w:ascii="Century Gothic" w:hAnsi="Century Gothic"/>
          <w:b/>
          <w:sz w:val="16"/>
        </w:rPr>
        <w:t>This form must be returned as soon as possible and</w:t>
      </w:r>
    </w:p>
    <w:p w:rsidR="0079015A" w:rsidRPr="00F620F4" w:rsidRDefault="008B67E2">
      <w:pPr>
        <w:tabs>
          <w:tab w:val="left" w:pos="9498"/>
        </w:tabs>
        <w:spacing w:after="0" w:line="240" w:lineRule="auto"/>
        <w:ind w:right="970"/>
        <w:jc w:val="center"/>
        <w:rPr>
          <w:rFonts w:ascii="Century Gothic" w:hAnsi="Century Gothic"/>
          <w:b/>
          <w:color w:val="FF0000"/>
          <w:sz w:val="16"/>
        </w:rPr>
      </w:pPr>
      <w:r w:rsidRPr="00F620F4">
        <w:rPr>
          <w:rFonts w:ascii="Century Gothic" w:hAnsi="Century Gothic"/>
          <w:b/>
          <w:sz w:val="16"/>
          <w:u w:val="single"/>
        </w:rPr>
        <w:t>at least one week before the banding test</w:t>
      </w:r>
      <w:r w:rsidRPr="00F620F4">
        <w:rPr>
          <w:rFonts w:ascii="Century Gothic" w:hAnsi="Century Gothic"/>
          <w:b/>
          <w:sz w:val="16"/>
        </w:rPr>
        <w:t xml:space="preserve"> you wish your child to sit:</w:t>
      </w:r>
    </w:p>
    <w:p w:rsidR="0079015A" w:rsidRPr="00F620F4" w:rsidRDefault="00864179" w:rsidP="00CD1641">
      <w:pPr>
        <w:tabs>
          <w:tab w:val="left" w:pos="9498"/>
        </w:tabs>
        <w:spacing w:after="0" w:line="240" w:lineRule="auto"/>
        <w:ind w:right="970"/>
        <w:jc w:val="center"/>
        <w:rPr>
          <w:rFonts w:ascii="Century Gothic" w:hAnsi="Century Gothic"/>
          <w:b/>
          <w:sz w:val="4"/>
        </w:rPr>
      </w:pPr>
      <w:r w:rsidRPr="00F620F4">
        <w:rPr>
          <w:noProof/>
          <w:sz w:val="10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4946C" wp14:editId="42FEE414">
                <wp:simplePos x="0" y="0"/>
                <wp:positionH relativeFrom="margin">
                  <wp:posOffset>-19050</wp:posOffset>
                </wp:positionH>
                <wp:positionV relativeFrom="paragraph">
                  <wp:posOffset>257810</wp:posOffset>
                </wp:positionV>
                <wp:extent cx="61341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C0A8E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20.3pt" to="481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" strokecolor="red" strokeweight="2.25pt">
                <w10:wrap anchorx="margin"/>
              </v:line>
            </w:pict>
          </mc:Fallback>
        </mc:AlternateContent>
      </w:r>
      <w:r w:rsidR="008B67E2" w:rsidRPr="00F620F4">
        <w:rPr>
          <w:rFonts w:ascii="Century Gothic" w:hAnsi="Century Gothic"/>
          <w:b/>
          <w:sz w:val="16"/>
        </w:rPr>
        <w:t>The NVR Co-ordinator, The Highcrest Academy, Hatters Lane, High Wycombe, Bucks HP13 7NQ</w:t>
      </w:r>
    </w:p>
    <w:sectPr w:rsidR="0079015A" w:rsidRPr="00F620F4" w:rsidSect="00864179">
      <w:pgSz w:w="11906" w:h="16838"/>
      <w:pgMar w:top="709" w:right="709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222A"/>
    <w:multiLevelType w:val="hybridMultilevel"/>
    <w:tmpl w:val="7BF00F54"/>
    <w:lvl w:ilvl="0" w:tplc="670A52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81"/>
  <w:drawingGridVerticalSpacing w:val="18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5A"/>
    <w:rsid w:val="00091B89"/>
    <w:rsid w:val="001C11D7"/>
    <w:rsid w:val="0079015A"/>
    <w:rsid w:val="00795340"/>
    <w:rsid w:val="00864179"/>
    <w:rsid w:val="00864A3E"/>
    <w:rsid w:val="008B67E2"/>
    <w:rsid w:val="00CD1641"/>
    <w:rsid w:val="00F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A662A"/>
  <w15:docId w15:val="{DD94C869-C60D-4BA7-B753-58D5E77D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Calibr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C652-0D90-4375-8392-C4089EAC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59249083</Template>
  <TotalTime>1</TotalTime>
  <Pages>1</Pages>
  <Words>264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Appendix Admissions</vt:lpstr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Appendix Admissions</dc:title>
  <dc:creator>Ian</dc:creator>
  <cp:lastModifiedBy>PapworthA</cp:lastModifiedBy>
  <cp:revision>4</cp:revision>
  <cp:lastPrinted>2017-09-27T14:00:00Z</cp:lastPrinted>
  <dcterms:created xsi:type="dcterms:W3CDTF">2018-01-25T15:05:00Z</dcterms:created>
  <dcterms:modified xsi:type="dcterms:W3CDTF">2018-10-31T12:42:00Z</dcterms:modified>
</cp:coreProperties>
</file>