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2EAC1" w14:textId="2EB860CB" w:rsidR="001B2036" w:rsidRDefault="001B203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0BF1D5" wp14:editId="1B727746">
            <wp:simplePos x="0" y="0"/>
            <wp:positionH relativeFrom="margin">
              <wp:align>right</wp:align>
            </wp:positionH>
            <wp:positionV relativeFrom="paragraph">
              <wp:posOffset>98058</wp:posOffset>
            </wp:positionV>
            <wp:extent cx="6615430" cy="988498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430" cy="988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A7492" w14:textId="3E1E6292" w:rsidR="004562C0" w:rsidRDefault="004562C0"/>
    <w:p w14:paraId="7C7CE76E" w14:textId="5EC771CD" w:rsidR="001B2036" w:rsidRDefault="001B2036"/>
    <w:p w14:paraId="2465B5A4" w14:textId="6CF62B31" w:rsidR="001B2036" w:rsidRDefault="001B2036"/>
    <w:p w14:paraId="3AE3F61B" w14:textId="566534A9" w:rsidR="001B2036" w:rsidRDefault="001B2036"/>
    <w:p w14:paraId="03A222D9" w14:textId="7E1F7E13" w:rsidR="001B2036" w:rsidRDefault="001B2036"/>
    <w:p w14:paraId="1934954B" w14:textId="1150116D" w:rsidR="001B2036" w:rsidRDefault="001B2036"/>
    <w:p w14:paraId="47B93865" w14:textId="27B56491" w:rsidR="001B2036" w:rsidRDefault="001B2036"/>
    <w:p w14:paraId="74DFDB66" w14:textId="4AF0D842" w:rsidR="001B2036" w:rsidRDefault="001B2036"/>
    <w:p w14:paraId="14A52DBA" w14:textId="1FD7F291" w:rsidR="001B2036" w:rsidRDefault="001B2036"/>
    <w:p w14:paraId="3A816EC8" w14:textId="1283BAC9" w:rsidR="001B2036" w:rsidRDefault="001B2036"/>
    <w:p w14:paraId="62A17979" w14:textId="67BE0998" w:rsidR="001B2036" w:rsidRDefault="001B2036"/>
    <w:p w14:paraId="008308FB" w14:textId="3DFC22DB" w:rsidR="001B2036" w:rsidRDefault="001B2036"/>
    <w:p w14:paraId="0CD202B4" w14:textId="6FBE7BD8" w:rsidR="001B2036" w:rsidRDefault="001B2036"/>
    <w:p w14:paraId="79A2001B" w14:textId="56EB08B7" w:rsidR="001B2036" w:rsidRDefault="001B2036"/>
    <w:p w14:paraId="11BA2688" w14:textId="2D64DEEA" w:rsidR="001B2036" w:rsidRDefault="001B2036"/>
    <w:p w14:paraId="11C870A1" w14:textId="51959E1D" w:rsidR="001B2036" w:rsidRDefault="001B2036"/>
    <w:p w14:paraId="73DF9F44" w14:textId="64EDE0A6" w:rsidR="001B2036" w:rsidRDefault="001B2036"/>
    <w:p w14:paraId="14D01E58" w14:textId="0F28C7E0" w:rsidR="001B2036" w:rsidRDefault="001B2036"/>
    <w:p w14:paraId="2A888ECE" w14:textId="53DB31AD" w:rsidR="001B2036" w:rsidRDefault="001B2036"/>
    <w:p w14:paraId="1B0DA692" w14:textId="75BBF804" w:rsidR="001B2036" w:rsidRDefault="001B2036"/>
    <w:p w14:paraId="4726AE82" w14:textId="32019136" w:rsidR="001B2036" w:rsidRDefault="001B2036"/>
    <w:p w14:paraId="012C923F" w14:textId="25F33542" w:rsidR="001B2036" w:rsidRDefault="001B2036"/>
    <w:p w14:paraId="7E4EEB8F" w14:textId="34AFB656" w:rsidR="001B2036" w:rsidRDefault="001B2036"/>
    <w:p w14:paraId="53F2DA55" w14:textId="26AEC799" w:rsidR="001B2036" w:rsidRDefault="001B2036"/>
    <w:p w14:paraId="1A2BEE75" w14:textId="2267C8FC" w:rsidR="001B2036" w:rsidRDefault="001B2036"/>
    <w:p w14:paraId="02963428" w14:textId="575B9661" w:rsidR="001B2036" w:rsidRDefault="001B2036"/>
    <w:p w14:paraId="6FA4FBC0" w14:textId="275AF6E7" w:rsidR="001B2036" w:rsidRDefault="001B2036"/>
    <w:p w14:paraId="67BEC306" w14:textId="1C4CA57B" w:rsidR="001B2036" w:rsidRDefault="001B2036"/>
    <w:p w14:paraId="43753387" w14:textId="009D4F8C" w:rsidR="001B2036" w:rsidRDefault="001B2036">
      <w:r>
        <w:br w:type="page"/>
      </w:r>
    </w:p>
    <w:p w14:paraId="2E198378" w14:textId="287A53FF" w:rsidR="001B2036" w:rsidRDefault="001B2036">
      <w:pPr>
        <w:rPr>
          <w:noProof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0B9C2A3" wp14:editId="606CBD1F">
            <wp:simplePos x="0" y="0"/>
            <wp:positionH relativeFrom="page">
              <wp:align>left</wp:align>
            </wp:positionH>
            <wp:positionV relativeFrom="paragraph">
              <wp:posOffset>-7620</wp:posOffset>
            </wp:positionV>
            <wp:extent cx="7005905" cy="97588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905" cy="975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D7A15" w14:textId="77777777" w:rsidR="001B2036" w:rsidRDefault="001B2036">
      <w:pPr>
        <w:rPr>
          <w:noProof/>
        </w:rPr>
      </w:pPr>
    </w:p>
    <w:p w14:paraId="584BA1F3" w14:textId="77777777" w:rsidR="001B2036" w:rsidRDefault="001B2036">
      <w:pPr>
        <w:rPr>
          <w:noProof/>
        </w:rPr>
      </w:pPr>
    </w:p>
    <w:p w14:paraId="35903479" w14:textId="77F527F6" w:rsidR="001B2036" w:rsidRDefault="001B2036">
      <w:pPr>
        <w:rPr>
          <w:noProof/>
        </w:rPr>
      </w:pPr>
    </w:p>
    <w:p w14:paraId="130B0FC4" w14:textId="27A61F85" w:rsidR="001B2036" w:rsidRDefault="001B2036">
      <w:pPr>
        <w:rPr>
          <w:noProof/>
        </w:rPr>
      </w:pPr>
    </w:p>
    <w:p w14:paraId="2B140A8F" w14:textId="3AE5D03D" w:rsidR="001B2036" w:rsidRDefault="001B2036">
      <w:pPr>
        <w:rPr>
          <w:noProof/>
        </w:rPr>
      </w:pPr>
    </w:p>
    <w:p w14:paraId="1D728828" w14:textId="4DDE31C2" w:rsidR="001B2036" w:rsidRDefault="001B2036">
      <w:pPr>
        <w:rPr>
          <w:noProof/>
        </w:rPr>
      </w:pPr>
    </w:p>
    <w:p w14:paraId="6027C767" w14:textId="711991C8" w:rsidR="001B2036" w:rsidRDefault="001B2036">
      <w:pPr>
        <w:rPr>
          <w:noProof/>
        </w:rPr>
      </w:pPr>
    </w:p>
    <w:p w14:paraId="7CFA9DEA" w14:textId="35890861" w:rsidR="001B2036" w:rsidRDefault="001B2036">
      <w:pPr>
        <w:rPr>
          <w:noProof/>
        </w:rPr>
      </w:pPr>
    </w:p>
    <w:p w14:paraId="65133A24" w14:textId="2DAA6D2B" w:rsidR="001B2036" w:rsidRDefault="001B2036">
      <w:pPr>
        <w:rPr>
          <w:noProof/>
        </w:rPr>
      </w:pPr>
    </w:p>
    <w:p w14:paraId="7E2AC849" w14:textId="4A52852A" w:rsidR="001B2036" w:rsidRDefault="001B2036">
      <w:pPr>
        <w:rPr>
          <w:noProof/>
        </w:rPr>
      </w:pPr>
    </w:p>
    <w:p w14:paraId="5ACB84C8" w14:textId="4CB1D568" w:rsidR="001B2036" w:rsidRDefault="001B2036">
      <w:pPr>
        <w:rPr>
          <w:noProof/>
        </w:rPr>
      </w:pPr>
    </w:p>
    <w:p w14:paraId="5D54CE12" w14:textId="197279D5" w:rsidR="001B2036" w:rsidRDefault="001B2036">
      <w:pPr>
        <w:rPr>
          <w:noProof/>
        </w:rPr>
      </w:pPr>
    </w:p>
    <w:p w14:paraId="57B8AC6E" w14:textId="62BBDFCF" w:rsidR="001B2036" w:rsidRDefault="001B2036">
      <w:pPr>
        <w:rPr>
          <w:noProof/>
        </w:rPr>
      </w:pPr>
    </w:p>
    <w:p w14:paraId="5C85FEF6" w14:textId="1B92F963" w:rsidR="001B2036" w:rsidRDefault="001B2036">
      <w:pPr>
        <w:rPr>
          <w:noProof/>
        </w:rPr>
      </w:pPr>
    </w:p>
    <w:p w14:paraId="70761285" w14:textId="7CB1640F" w:rsidR="001B2036" w:rsidRDefault="001B2036">
      <w:pPr>
        <w:rPr>
          <w:noProof/>
        </w:rPr>
      </w:pPr>
    </w:p>
    <w:p w14:paraId="3C589B72" w14:textId="2E5031F7" w:rsidR="001B2036" w:rsidRDefault="001B2036">
      <w:pPr>
        <w:rPr>
          <w:noProof/>
        </w:rPr>
      </w:pPr>
    </w:p>
    <w:p w14:paraId="5599AA7E" w14:textId="032E94D8" w:rsidR="001B2036" w:rsidRDefault="001B2036">
      <w:pPr>
        <w:rPr>
          <w:noProof/>
        </w:rPr>
      </w:pPr>
    </w:p>
    <w:p w14:paraId="2D10D99E" w14:textId="7A79503F" w:rsidR="001B2036" w:rsidRDefault="001B2036">
      <w:pPr>
        <w:rPr>
          <w:noProof/>
        </w:rPr>
      </w:pPr>
    </w:p>
    <w:p w14:paraId="1B088D88" w14:textId="322A4BA3" w:rsidR="001B2036" w:rsidRDefault="001B2036">
      <w:pPr>
        <w:rPr>
          <w:noProof/>
        </w:rPr>
      </w:pPr>
    </w:p>
    <w:p w14:paraId="1BA46CA8" w14:textId="0DE9249A" w:rsidR="001B2036" w:rsidRDefault="001B2036">
      <w:pPr>
        <w:rPr>
          <w:noProof/>
        </w:rPr>
      </w:pPr>
    </w:p>
    <w:p w14:paraId="442DEAEE" w14:textId="309A9523" w:rsidR="001B2036" w:rsidRDefault="001B2036">
      <w:pPr>
        <w:rPr>
          <w:noProof/>
        </w:rPr>
      </w:pPr>
    </w:p>
    <w:p w14:paraId="3558300A" w14:textId="1337BEAF" w:rsidR="001B2036" w:rsidRDefault="001B2036">
      <w:pPr>
        <w:rPr>
          <w:noProof/>
        </w:rPr>
      </w:pPr>
    </w:p>
    <w:p w14:paraId="5C9B0B40" w14:textId="430B819F" w:rsidR="001B2036" w:rsidRDefault="001B2036">
      <w:pPr>
        <w:rPr>
          <w:noProof/>
        </w:rPr>
      </w:pPr>
    </w:p>
    <w:p w14:paraId="2B7895C4" w14:textId="4C165459" w:rsidR="001B2036" w:rsidRDefault="001B2036">
      <w:pPr>
        <w:rPr>
          <w:noProof/>
        </w:rPr>
      </w:pPr>
    </w:p>
    <w:p w14:paraId="0FAEB380" w14:textId="3C28EED2" w:rsidR="001B2036" w:rsidRDefault="001B2036">
      <w:pPr>
        <w:rPr>
          <w:noProof/>
        </w:rPr>
      </w:pPr>
    </w:p>
    <w:p w14:paraId="095EC669" w14:textId="13EE4EA3" w:rsidR="001B2036" w:rsidRDefault="001B2036">
      <w:pPr>
        <w:rPr>
          <w:noProof/>
        </w:rPr>
      </w:pPr>
    </w:p>
    <w:p w14:paraId="384B884D" w14:textId="44B8B795" w:rsidR="001B2036" w:rsidRDefault="001B2036">
      <w:pPr>
        <w:rPr>
          <w:noProof/>
        </w:rPr>
      </w:pPr>
    </w:p>
    <w:p w14:paraId="7D679F26" w14:textId="0B5174B6" w:rsidR="001B2036" w:rsidRDefault="001B2036">
      <w:pPr>
        <w:rPr>
          <w:noProof/>
        </w:rPr>
      </w:pPr>
    </w:p>
    <w:p w14:paraId="4EF71FFD" w14:textId="79931DC0" w:rsidR="001B2036" w:rsidRDefault="001B2036">
      <w:pPr>
        <w:rPr>
          <w:noProof/>
        </w:rPr>
      </w:pPr>
    </w:p>
    <w:p w14:paraId="1BE93DB9" w14:textId="5DF19621" w:rsidR="001B2036" w:rsidRDefault="001B2036">
      <w:pPr>
        <w:rPr>
          <w:noProof/>
        </w:rPr>
      </w:pPr>
    </w:p>
    <w:p w14:paraId="18196B79" w14:textId="77777777" w:rsidR="001B2036" w:rsidRDefault="001B2036">
      <w:pPr>
        <w:rPr>
          <w:noProof/>
        </w:rPr>
      </w:pPr>
    </w:p>
    <w:p w14:paraId="5D62BCC4" w14:textId="77777777" w:rsidR="001B2036" w:rsidRDefault="001B2036">
      <w:pPr>
        <w:rPr>
          <w:noProof/>
        </w:rPr>
      </w:pPr>
    </w:p>
    <w:p w14:paraId="3BAD127F" w14:textId="4576A02D" w:rsidR="001B2036" w:rsidRDefault="001B2036"/>
    <w:p w14:paraId="2E016C93" w14:textId="588B8087" w:rsidR="001B2036" w:rsidRDefault="001B203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C11E809" wp14:editId="7ACEADC1">
            <wp:simplePos x="0" y="0"/>
            <wp:positionH relativeFrom="margin">
              <wp:align>right</wp:align>
            </wp:positionH>
            <wp:positionV relativeFrom="paragraph">
              <wp:posOffset>34658</wp:posOffset>
            </wp:positionV>
            <wp:extent cx="6569242" cy="8962559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242" cy="8962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F2989" w14:textId="4B896605" w:rsidR="001B2036" w:rsidRDefault="001B2036"/>
    <w:p w14:paraId="0CF3CCC7" w14:textId="0003B3FB" w:rsidR="001B2036" w:rsidRDefault="001B2036"/>
    <w:p w14:paraId="291C54D0" w14:textId="3EEE84FC" w:rsidR="001B2036" w:rsidRDefault="001B2036"/>
    <w:p w14:paraId="5F707B8B" w14:textId="3C7EB5BA" w:rsidR="001B2036" w:rsidRDefault="001B2036"/>
    <w:p w14:paraId="6B4F8DD4" w14:textId="5775F794" w:rsidR="001B2036" w:rsidRDefault="001B2036"/>
    <w:p w14:paraId="61DBE04C" w14:textId="65ECC8D6" w:rsidR="001B2036" w:rsidRDefault="001B2036">
      <w:r>
        <w:br w:type="page"/>
      </w:r>
    </w:p>
    <w:p w14:paraId="47E1A02B" w14:textId="6DAE9E85" w:rsidR="001B2036" w:rsidRDefault="00FA521C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F0450EC" wp14:editId="52AB91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89399" cy="9312442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399" cy="9312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036" w:rsidSect="001B2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6"/>
    <w:rsid w:val="001B2036"/>
    <w:rsid w:val="004562C0"/>
    <w:rsid w:val="006147DA"/>
    <w:rsid w:val="00F5054F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71CC"/>
  <w15:chartTrackingRefBased/>
  <w15:docId w15:val="{8214CA29-7265-4AFB-95F1-955CB136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778F677B</Template>
  <TotalTime>0</TotalTime>
  <Pages>4</Pages>
  <Words>11</Words>
  <Characters>67</Characters>
  <Application>Microsoft Office Word</Application>
  <DocSecurity>4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sparkes k. (ks2g19)</dc:creator>
  <cp:keywords/>
  <dc:description/>
  <cp:lastModifiedBy>Caroline Day</cp:lastModifiedBy>
  <cp:revision>2</cp:revision>
  <dcterms:created xsi:type="dcterms:W3CDTF">2020-06-02T15:12:00Z</dcterms:created>
  <dcterms:modified xsi:type="dcterms:W3CDTF">2020-06-02T15:12:00Z</dcterms:modified>
</cp:coreProperties>
</file>