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4B" w:rsidRDefault="009A24BC" w:rsidP="004D08BE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Nursery 2019</w:t>
      </w:r>
      <w:r w:rsidR="00410B6E">
        <w:rPr>
          <w:rFonts w:ascii="Comic Sans MS" w:hAnsi="Comic Sans MS"/>
          <w:sz w:val="24"/>
          <w:szCs w:val="24"/>
          <w:u w:val="single"/>
        </w:rPr>
        <w:t>-20</w:t>
      </w:r>
      <w:r>
        <w:rPr>
          <w:rFonts w:ascii="Comic Sans MS" w:hAnsi="Comic Sans MS"/>
          <w:sz w:val="24"/>
          <w:szCs w:val="24"/>
          <w:u w:val="single"/>
        </w:rPr>
        <w:t>20</w:t>
      </w:r>
      <w:r w:rsidR="004D08BE">
        <w:rPr>
          <w:rFonts w:ascii="Comic Sans MS" w:hAnsi="Comic Sans MS"/>
          <w:sz w:val="24"/>
          <w:szCs w:val="24"/>
          <w:u w:val="single"/>
        </w:rPr>
        <w:t xml:space="preserve"> - </w:t>
      </w:r>
      <w:r w:rsidR="0098624B" w:rsidRPr="0098624B">
        <w:rPr>
          <w:rFonts w:ascii="Comic Sans MS" w:hAnsi="Comic Sans MS"/>
          <w:sz w:val="24"/>
          <w:szCs w:val="24"/>
          <w:u w:val="single"/>
        </w:rPr>
        <w:t>Long Term Plan and Important Dates</w:t>
      </w:r>
    </w:p>
    <w:p w:rsidR="0098624B" w:rsidRDefault="00A000F5" w:rsidP="0098624B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Autumn 201</w:t>
      </w:r>
      <w:r w:rsidR="009A24BC">
        <w:rPr>
          <w:rFonts w:ascii="Comic Sans MS" w:hAnsi="Comic Sans MS"/>
          <w:sz w:val="24"/>
          <w:szCs w:val="24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358"/>
        <w:gridCol w:w="1779"/>
        <w:gridCol w:w="1406"/>
        <w:gridCol w:w="1406"/>
        <w:gridCol w:w="1406"/>
        <w:gridCol w:w="1407"/>
        <w:gridCol w:w="1412"/>
        <w:gridCol w:w="1407"/>
        <w:gridCol w:w="965"/>
      </w:tblGrid>
      <w:tr w:rsidR="0098624B" w:rsidTr="008E1003">
        <w:tc>
          <w:tcPr>
            <w:tcW w:w="1402" w:type="dxa"/>
            <w:shd w:val="clear" w:color="auto" w:fill="B2B2B2"/>
          </w:tcPr>
          <w:p w:rsid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8624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 </w:t>
            </w:r>
          </w:p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12546" w:type="dxa"/>
            <w:gridSpan w:val="9"/>
            <w:shd w:val="clear" w:color="auto" w:fill="B2B2B2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about me and the world I live in</w:t>
            </w:r>
          </w:p>
        </w:tc>
      </w:tr>
      <w:tr w:rsidR="000960CD" w:rsidTr="000960CD">
        <w:tc>
          <w:tcPr>
            <w:tcW w:w="1402" w:type="dxa"/>
          </w:tcPr>
          <w:p w:rsidR="0098624B" w:rsidRPr="003840B1" w:rsidRDefault="003840B1" w:rsidP="003840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beginning</w:t>
            </w:r>
          </w:p>
        </w:tc>
        <w:tc>
          <w:tcPr>
            <w:tcW w:w="1358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5</w:t>
            </w:r>
            <w:r w:rsidR="003840B1"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840B1"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779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3840B1"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840B1"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406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E438E6">
              <w:rPr>
                <w:rFonts w:ascii="Comic Sans MS" w:hAnsi="Comic Sans MS"/>
                <w:sz w:val="24"/>
                <w:szCs w:val="24"/>
              </w:rPr>
              <w:t>th</w:t>
            </w:r>
            <w:r w:rsidR="003840B1"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406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9A24BC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40B1">
              <w:rPr>
                <w:rFonts w:ascii="Comic Sans MS" w:hAnsi="Comic Sans MS"/>
                <w:sz w:val="24"/>
                <w:szCs w:val="24"/>
              </w:rPr>
              <w:t>Sept</w:t>
            </w:r>
          </w:p>
        </w:tc>
        <w:tc>
          <w:tcPr>
            <w:tcW w:w="1406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9A24B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407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3840B1"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840B1">
              <w:rPr>
                <w:rFonts w:ascii="Comic Sans MS" w:hAnsi="Comic Sans MS"/>
                <w:sz w:val="24"/>
                <w:szCs w:val="24"/>
              </w:rPr>
              <w:t xml:space="preserve"> Oct</w:t>
            </w:r>
          </w:p>
        </w:tc>
        <w:tc>
          <w:tcPr>
            <w:tcW w:w="1412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3840B1"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840B1">
              <w:rPr>
                <w:rFonts w:ascii="Comic Sans MS" w:hAnsi="Comic Sans MS"/>
                <w:sz w:val="24"/>
                <w:szCs w:val="24"/>
              </w:rPr>
              <w:t xml:space="preserve"> Oct</w:t>
            </w:r>
          </w:p>
        </w:tc>
        <w:tc>
          <w:tcPr>
            <w:tcW w:w="1407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9A24B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Oct</w:t>
            </w:r>
          </w:p>
        </w:tc>
        <w:tc>
          <w:tcPr>
            <w:tcW w:w="965" w:type="dxa"/>
          </w:tcPr>
          <w:p w:rsidR="0098624B" w:rsidRPr="003840B1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60CD" w:rsidTr="000960CD">
        <w:tc>
          <w:tcPr>
            <w:tcW w:w="1402" w:type="dxa"/>
          </w:tcPr>
          <w:p w:rsidR="0098624B" w:rsidRPr="003840B1" w:rsidRDefault="003840B1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1358" w:type="dxa"/>
          </w:tcPr>
          <w:p w:rsidR="0098624B" w:rsidRPr="00702771" w:rsidRDefault="00702771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Visits</w:t>
            </w:r>
          </w:p>
        </w:tc>
        <w:tc>
          <w:tcPr>
            <w:tcW w:w="1779" w:type="dxa"/>
          </w:tcPr>
          <w:p w:rsidR="0098624B" w:rsidRPr="00101C8B" w:rsidRDefault="004A2AFF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Visits/</w:t>
            </w:r>
            <w:proofErr w:type="spellStart"/>
            <w:r w:rsidR="00101C8B">
              <w:rPr>
                <w:rFonts w:ascii="Comic Sans MS" w:hAnsi="Comic Sans MS"/>
                <w:sz w:val="24"/>
                <w:szCs w:val="24"/>
              </w:rPr>
              <w:t>Newies</w:t>
            </w:r>
            <w:proofErr w:type="spellEnd"/>
            <w:r w:rsidR="00101C8B">
              <w:rPr>
                <w:rFonts w:ascii="Comic Sans MS" w:hAnsi="Comic Sans MS"/>
                <w:sz w:val="24"/>
                <w:szCs w:val="24"/>
              </w:rPr>
              <w:t xml:space="preserve"> Starting</w:t>
            </w:r>
          </w:p>
        </w:tc>
        <w:tc>
          <w:tcPr>
            <w:tcW w:w="1406" w:type="dxa"/>
          </w:tcPr>
          <w:p w:rsidR="0098624B" w:rsidRPr="00101C8B" w:rsidRDefault="00101C8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Settling in curriculum</w:t>
            </w:r>
          </w:p>
        </w:tc>
        <w:tc>
          <w:tcPr>
            <w:tcW w:w="1406" w:type="dxa"/>
          </w:tcPr>
          <w:p w:rsidR="0098624B" w:rsidRPr="00101C8B" w:rsidRDefault="00101C8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Settling in curriculum</w:t>
            </w:r>
          </w:p>
        </w:tc>
        <w:tc>
          <w:tcPr>
            <w:tcW w:w="1406" w:type="dxa"/>
          </w:tcPr>
          <w:p w:rsidR="0098624B" w:rsidRPr="00101C8B" w:rsidRDefault="00101C8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Settling in curriculum</w:t>
            </w:r>
          </w:p>
        </w:tc>
        <w:tc>
          <w:tcPr>
            <w:tcW w:w="1407" w:type="dxa"/>
          </w:tcPr>
          <w:p w:rsidR="0098624B" w:rsidRPr="00101C8B" w:rsidRDefault="00101C8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Settling in curriculum</w:t>
            </w:r>
          </w:p>
        </w:tc>
        <w:tc>
          <w:tcPr>
            <w:tcW w:w="1412" w:type="dxa"/>
          </w:tcPr>
          <w:p w:rsidR="0098624B" w:rsidRPr="00101C8B" w:rsidRDefault="00101C8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Settling in curriculum</w:t>
            </w:r>
          </w:p>
        </w:tc>
        <w:tc>
          <w:tcPr>
            <w:tcW w:w="1407" w:type="dxa"/>
          </w:tcPr>
          <w:p w:rsidR="0098624B" w:rsidRPr="0098624B" w:rsidRDefault="004A2AFF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Settling in curriculum</w:t>
            </w:r>
          </w:p>
        </w:tc>
        <w:tc>
          <w:tcPr>
            <w:tcW w:w="965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960CD" w:rsidTr="000960CD">
        <w:tc>
          <w:tcPr>
            <w:tcW w:w="1402" w:type="dxa"/>
          </w:tcPr>
          <w:p w:rsidR="0098624B" w:rsidRPr="003840B1" w:rsidRDefault="003840B1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Important calendar dates</w:t>
            </w:r>
          </w:p>
        </w:tc>
        <w:tc>
          <w:tcPr>
            <w:tcW w:w="1358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779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406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406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406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407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98624B" w:rsidRPr="0098624B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6B491A" w:rsidTr="008E1003">
        <w:tc>
          <w:tcPr>
            <w:tcW w:w="1402" w:type="dxa"/>
            <w:shd w:val="clear" w:color="auto" w:fill="B2B2B2"/>
          </w:tcPr>
          <w:p w:rsidR="006B491A" w:rsidRPr="003840B1" w:rsidRDefault="006B491A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 Autumn</w:t>
            </w:r>
          </w:p>
        </w:tc>
        <w:tc>
          <w:tcPr>
            <w:tcW w:w="12546" w:type="dxa"/>
            <w:gridSpan w:val="9"/>
            <w:shd w:val="clear" w:color="auto" w:fill="B2B2B2"/>
          </w:tcPr>
          <w:p w:rsidR="006B491A" w:rsidRPr="006B491A" w:rsidRDefault="006B491A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91A">
              <w:rPr>
                <w:rFonts w:ascii="Comic Sans MS" w:hAnsi="Comic Sans MS"/>
                <w:sz w:val="24"/>
                <w:szCs w:val="24"/>
              </w:rPr>
              <w:t>Colours/Festivals and Celebrations</w:t>
            </w:r>
          </w:p>
        </w:tc>
      </w:tr>
      <w:tr w:rsidR="000960CD" w:rsidTr="000960CD">
        <w:tc>
          <w:tcPr>
            <w:tcW w:w="1402" w:type="dxa"/>
          </w:tcPr>
          <w:p w:rsidR="0098624B" w:rsidRPr="003840B1" w:rsidRDefault="003840B1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beginning</w:t>
            </w:r>
          </w:p>
        </w:tc>
        <w:tc>
          <w:tcPr>
            <w:tcW w:w="1358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A24B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 </w:t>
            </w:r>
          </w:p>
        </w:tc>
        <w:tc>
          <w:tcPr>
            <w:tcW w:w="1779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11th</w:t>
            </w:r>
            <w:r w:rsidR="00E438E6">
              <w:rPr>
                <w:rFonts w:ascii="Comic Sans MS" w:hAnsi="Comic Sans MS"/>
                <w:sz w:val="24"/>
                <w:szCs w:val="24"/>
              </w:rPr>
              <w:t xml:space="preserve"> Nov</w:t>
            </w:r>
          </w:p>
        </w:tc>
        <w:tc>
          <w:tcPr>
            <w:tcW w:w="1406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E438E6" w:rsidRPr="00E438E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E438E6">
              <w:rPr>
                <w:rFonts w:ascii="Comic Sans MS" w:hAnsi="Comic Sans MS"/>
                <w:sz w:val="24"/>
                <w:szCs w:val="24"/>
              </w:rPr>
              <w:t xml:space="preserve"> Nov</w:t>
            </w:r>
          </w:p>
        </w:tc>
        <w:tc>
          <w:tcPr>
            <w:tcW w:w="1406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A000F5" w:rsidRPr="00A000F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E438E6">
              <w:rPr>
                <w:rFonts w:ascii="Comic Sans MS" w:hAnsi="Comic Sans MS"/>
                <w:sz w:val="24"/>
                <w:szCs w:val="24"/>
              </w:rPr>
              <w:t xml:space="preserve"> Nov</w:t>
            </w:r>
          </w:p>
        </w:tc>
        <w:tc>
          <w:tcPr>
            <w:tcW w:w="1406" w:type="dxa"/>
          </w:tcPr>
          <w:p w:rsidR="0098624B" w:rsidRPr="003840B1" w:rsidRDefault="009A24BC" w:rsidP="009A24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9A24BC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 </w:t>
            </w:r>
          </w:p>
        </w:tc>
        <w:tc>
          <w:tcPr>
            <w:tcW w:w="1407" w:type="dxa"/>
          </w:tcPr>
          <w:p w:rsidR="0098624B" w:rsidRPr="003840B1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E438E6" w:rsidRPr="00E438E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E438E6">
              <w:rPr>
                <w:rFonts w:ascii="Comic Sans MS" w:hAnsi="Comic Sans MS"/>
                <w:sz w:val="24"/>
                <w:szCs w:val="24"/>
              </w:rPr>
              <w:t xml:space="preserve"> Dec</w:t>
            </w:r>
          </w:p>
        </w:tc>
        <w:tc>
          <w:tcPr>
            <w:tcW w:w="1412" w:type="dxa"/>
          </w:tcPr>
          <w:p w:rsidR="0098624B" w:rsidRDefault="009A24BC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3840B1"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840B1">
              <w:rPr>
                <w:rFonts w:ascii="Comic Sans MS" w:hAnsi="Comic Sans MS"/>
                <w:sz w:val="24"/>
                <w:szCs w:val="24"/>
              </w:rPr>
              <w:t xml:space="preserve"> Dec</w:t>
            </w:r>
          </w:p>
          <w:p w:rsidR="004A2AFF" w:rsidRPr="003840B1" w:rsidRDefault="004A2AFF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(19/12/19)</w:t>
            </w:r>
          </w:p>
        </w:tc>
        <w:tc>
          <w:tcPr>
            <w:tcW w:w="1407" w:type="dxa"/>
          </w:tcPr>
          <w:p w:rsidR="0098624B" w:rsidRPr="003840B1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98624B" w:rsidRPr="003840B1" w:rsidRDefault="0098624B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60CD" w:rsidTr="000960CD">
        <w:tc>
          <w:tcPr>
            <w:tcW w:w="1402" w:type="dxa"/>
          </w:tcPr>
          <w:p w:rsidR="00E438E6" w:rsidRPr="003840B1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1358" w:type="dxa"/>
          </w:tcPr>
          <w:p w:rsidR="00E438E6" w:rsidRPr="00101C8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779" w:type="dxa"/>
          </w:tcPr>
          <w:p w:rsidR="00E438E6" w:rsidRPr="00101C8B" w:rsidRDefault="00E438E6" w:rsidP="00410B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1406" w:type="dxa"/>
          </w:tcPr>
          <w:p w:rsidR="00E438E6" w:rsidRPr="00101C8B" w:rsidRDefault="00E438E6" w:rsidP="00410B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</w:tc>
        <w:tc>
          <w:tcPr>
            <w:tcW w:w="1406" w:type="dxa"/>
          </w:tcPr>
          <w:p w:rsidR="00E438E6" w:rsidRPr="00101C8B" w:rsidRDefault="00E438E6" w:rsidP="00E438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  <w:tc>
          <w:tcPr>
            <w:tcW w:w="1406" w:type="dxa"/>
          </w:tcPr>
          <w:p w:rsidR="00E438E6" w:rsidRPr="00101C8B" w:rsidRDefault="00E438E6" w:rsidP="00410B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407" w:type="dxa"/>
          </w:tcPr>
          <w:p w:rsidR="00E438E6" w:rsidRPr="00101C8B" w:rsidRDefault="00E438E6" w:rsidP="00410B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</w:t>
            </w:r>
          </w:p>
        </w:tc>
        <w:tc>
          <w:tcPr>
            <w:tcW w:w="1412" w:type="dxa"/>
          </w:tcPr>
          <w:p w:rsidR="00E438E6" w:rsidRPr="00101C8B" w:rsidRDefault="00E438E6" w:rsidP="00410B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Silver</w:t>
            </w:r>
            <w:r w:rsidR="004A2A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1003">
              <w:rPr>
                <w:rFonts w:ascii="Comic Sans MS" w:hAnsi="Comic Sans MS"/>
                <w:sz w:val="24"/>
                <w:szCs w:val="24"/>
              </w:rPr>
              <w:t xml:space="preserve">&amp; </w:t>
            </w:r>
            <w:r w:rsidR="004A2AFF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1407" w:type="dxa"/>
          </w:tcPr>
          <w:p w:rsidR="00E438E6" w:rsidRPr="00101C8B" w:rsidRDefault="00E438E6" w:rsidP="00410B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E438E6" w:rsidRPr="0098624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0960CD" w:rsidTr="000960CD">
        <w:tc>
          <w:tcPr>
            <w:tcW w:w="1402" w:type="dxa"/>
          </w:tcPr>
          <w:p w:rsidR="00E438E6" w:rsidRPr="008E1003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1003">
              <w:rPr>
                <w:rFonts w:ascii="Comic Sans MS" w:hAnsi="Comic Sans MS"/>
                <w:sz w:val="24"/>
                <w:szCs w:val="24"/>
                <w:u w:val="single"/>
              </w:rPr>
              <w:t>Important calendar dates</w:t>
            </w:r>
          </w:p>
        </w:tc>
        <w:tc>
          <w:tcPr>
            <w:tcW w:w="1358" w:type="dxa"/>
          </w:tcPr>
          <w:p w:rsidR="00E438E6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Bonfire Night 5</w:t>
            </w:r>
            <w:r w:rsidRPr="00E438E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E438E6" w:rsidRPr="00101C8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00F5" w:rsidRDefault="00A000F5" w:rsidP="00A000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Bonfire Night 5</w:t>
            </w:r>
            <w:r w:rsidRPr="00E438E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E438E6" w:rsidRPr="00101C8B" w:rsidRDefault="004A2AFF" w:rsidP="00A000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Poppy Day 11.11.19</w:t>
            </w:r>
          </w:p>
        </w:tc>
        <w:tc>
          <w:tcPr>
            <w:tcW w:w="1406" w:type="dxa"/>
          </w:tcPr>
          <w:p w:rsidR="00E438E6" w:rsidRPr="00101C8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38E6" w:rsidRPr="00101C8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6" w:type="dxa"/>
          </w:tcPr>
          <w:p w:rsidR="00E438E6" w:rsidRPr="00101C8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7" w:type="dxa"/>
          </w:tcPr>
          <w:p w:rsidR="00E438E6" w:rsidRPr="00101C8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Xmas</w:t>
            </w:r>
            <w:r w:rsidR="00144B39">
              <w:rPr>
                <w:rFonts w:ascii="Comic Sans MS" w:hAnsi="Comic Sans MS"/>
                <w:sz w:val="24"/>
                <w:szCs w:val="24"/>
              </w:rPr>
              <w:t xml:space="preserve"> (Xmas Play (11/12/19)</w:t>
            </w:r>
          </w:p>
        </w:tc>
        <w:tc>
          <w:tcPr>
            <w:tcW w:w="1412" w:type="dxa"/>
          </w:tcPr>
          <w:p w:rsidR="00E438E6" w:rsidRPr="00101C8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Xmas</w:t>
            </w:r>
          </w:p>
        </w:tc>
        <w:tc>
          <w:tcPr>
            <w:tcW w:w="1407" w:type="dxa"/>
          </w:tcPr>
          <w:p w:rsidR="00E438E6" w:rsidRPr="00101C8B" w:rsidRDefault="00E438E6" w:rsidP="004A2A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E438E6" w:rsidRPr="0098624B" w:rsidRDefault="00E438E6" w:rsidP="0098624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98624B" w:rsidRDefault="0098624B" w:rsidP="0098624B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A000F5" w:rsidRDefault="00A000F5" w:rsidP="006B491A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6B491A" w:rsidRDefault="00A000F5" w:rsidP="006B491A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Spring 20</w:t>
      </w:r>
      <w:r w:rsidR="004A2AFF">
        <w:rPr>
          <w:rFonts w:ascii="Comic Sans MS" w:hAnsi="Comic Sans MS"/>
          <w:sz w:val="24"/>
          <w:szCs w:val="24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677"/>
        <w:gridCol w:w="1416"/>
        <w:gridCol w:w="1369"/>
        <w:gridCol w:w="1408"/>
        <w:gridCol w:w="1459"/>
        <w:gridCol w:w="1393"/>
        <w:gridCol w:w="137"/>
        <w:gridCol w:w="1134"/>
        <w:gridCol w:w="1271"/>
        <w:gridCol w:w="1271"/>
      </w:tblGrid>
      <w:tr w:rsidR="006B491A" w:rsidTr="008E1003">
        <w:tc>
          <w:tcPr>
            <w:tcW w:w="1414" w:type="dxa"/>
            <w:shd w:val="clear" w:color="auto" w:fill="B2B2B2"/>
          </w:tcPr>
          <w:p w:rsidR="006B491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8624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 </w:t>
            </w:r>
          </w:p>
          <w:p w:rsidR="006B491A" w:rsidRPr="0098624B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12760" w:type="dxa"/>
            <w:gridSpan w:val="10"/>
            <w:shd w:val="clear" w:color="auto" w:fill="B2B2B2"/>
          </w:tcPr>
          <w:p w:rsidR="006B491A" w:rsidRPr="0098624B" w:rsidRDefault="00A000F5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that help us</w:t>
            </w:r>
          </w:p>
        </w:tc>
      </w:tr>
      <w:tr w:rsidR="0011310D" w:rsidTr="0011310D">
        <w:tc>
          <w:tcPr>
            <w:tcW w:w="1414" w:type="dxa"/>
          </w:tcPr>
          <w:p w:rsidR="006B491A" w:rsidRPr="003840B1" w:rsidRDefault="006B491A" w:rsidP="00315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beginning</w:t>
            </w:r>
          </w:p>
        </w:tc>
        <w:tc>
          <w:tcPr>
            <w:tcW w:w="1677" w:type="dxa"/>
          </w:tcPr>
          <w:p w:rsidR="004A2AFF" w:rsidRDefault="004A2AFF" w:rsidP="003150C6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4A2AF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Jan  </w:t>
            </w:r>
          </w:p>
          <w:p w:rsidR="004A2AFF" w:rsidRPr="003840B1" w:rsidRDefault="004A2AFF" w:rsidP="004A2A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Inset Day (06/01/20)</w:t>
            </w:r>
          </w:p>
        </w:tc>
        <w:tc>
          <w:tcPr>
            <w:tcW w:w="1403" w:type="dxa"/>
          </w:tcPr>
          <w:p w:rsidR="006B491A" w:rsidRPr="003840B1" w:rsidRDefault="004A2AFF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6B491A" w:rsidRPr="006B491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B491A">
              <w:rPr>
                <w:rFonts w:ascii="Comic Sans MS" w:hAnsi="Comic Sans MS"/>
                <w:sz w:val="24"/>
                <w:szCs w:val="24"/>
              </w:rPr>
              <w:t xml:space="preserve"> Jan</w:t>
            </w:r>
          </w:p>
        </w:tc>
        <w:tc>
          <w:tcPr>
            <w:tcW w:w="1386" w:type="dxa"/>
          </w:tcPr>
          <w:p w:rsidR="006B491A" w:rsidRPr="003840B1" w:rsidRDefault="004A2AFF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6B491A" w:rsidRPr="006B491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B491A">
              <w:rPr>
                <w:rFonts w:ascii="Comic Sans MS" w:hAnsi="Comic Sans MS"/>
                <w:sz w:val="24"/>
                <w:szCs w:val="24"/>
              </w:rPr>
              <w:t xml:space="preserve"> Jan</w:t>
            </w:r>
          </w:p>
        </w:tc>
        <w:tc>
          <w:tcPr>
            <w:tcW w:w="1412" w:type="dxa"/>
          </w:tcPr>
          <w:p w:rsidR="006B491A" w:rsidRPr="003840B1" w:rsidRDefault="004A2AFF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Pr="004A2AF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491A"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1473" w:type="dxa"/>
          </w:tcPr>
          <w:p w:rsidR="006B491A" w:rsidRPr="003840B1" w:rsidRDefault="004A2AFF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4A2AFF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 </w:t>
            </w:r>
          </w:p>
        </w:tc>
        <w:tc>
          <w:tcPr>
            <w:tcW w:w="1404" w:type="dxa"/>
          </w:tcPr>
          <w:p w:rsidR="006B491A" w:rsidRPr="003840B1" w:rsidRDefault="004A2AFF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4A2AF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 </w:t>
            </w:r>
          </w:p>
        </w:tc>
        <w:tc>
          <w:tcPr>
            <w:tcW w:w="1335" w:type="dxa"/>
            <w:gridSpan w:val="2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10D" w:rsidTr="0011310D">
        <w:tc>
          <w:tcPr>
            <w:tcW w:w="1414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1677" w:type="dxa"/>
          </w:tcPr>
          <w:p w:rsidR="006B491A" w:rsidRPr="00556E3A" w:rsidRDefault="00590CA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Body…naming body parts</w:t>
            </w:r>
          </w:p>
        </w:tc>
        <w:tc>
          <w:tcPr>
            <w:tcW w:w="1403" w:type="dxa"/>
          </w:tcPr>
          <w:p w:rsidR="006B491A" w:rsidRPr="00556E3A" w:rsidRDefault="00590CA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Hearing</w:t>
            </w:r>
          </w:p>
        </w:tc>
        <w:tc>
          <w:tcPr>
            <w:tcW w:w="1386" w:type="dxa"/>
          </w:tcPr>
          <w:p w:rsidR="006B491A" w:rsidRPr="00556E3A" w:rsidRDefault="00590CA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Seeing</w:t>
            </w:r>
          </w:p>
        </w:tc>
        <w:tc>
          <w:tcPr>
            <w:tcW w:w="1412" w:type="dxa"/>
          </w:tcPr>
          <w:p w:rsidR="006B491A" w:rsidRPr="00556E3A" w:rsidRDefault="00590CA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Tasting</w:t>
            </w:r>
          </w:p>
        </w:tc>
        <w:tc>
          <w:tcPr>
            <w:tcW w:w="1473" w:type="dxa"/>
          </w:tcPr>
          <w:p w:rsidR="006B491A" w:rsidRPr="00556E3A" w:rsidRDefault="00590CA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Smelling</w:t>
            </w:r>
          </w:p>
        </w:tc>
        <w:tc>
          <w:tcPr>
            <w:tcW w:w="1404" w:type="dxa"/>
          </w:tcPr>
          <w:p w:rsidR="006B491A" w:rsidRPr="00556E3A" w:rsidRDefault="00590CAD" w:rsidP="00590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Touching</w:t>
            </w:r>
          </w:p>
        </w:tc>
        <w:tc>
          <w:tcPr>
            <w:tcW w:w="1335" w:type="dxa"/>
            <w:gridSpan w:val="2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10D" w:rsidTr="0011310D">
        <w:tc>
          <w:tcPr>
            <w:tcW w:w="1414" w:type="dxa"/>
          </w:tcPr>
          <w:p w:rsidR="006B491A" w:rsidRPr="008E1003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1003">
              <w:rPr>
                <w:rFonts w:ascii="Comic Sans MS" w:hAnsi="Comic Sans MS"/>
                <w:sz w:val="24"/>
                <w:szCs w:val="24"/>
                <w:u w:val="single"/>
              </w:rPr>
              <w:t>Important calendar dates</w:t>
            </w:r>
          </w:p>
        </w:tc>
        <w:tc>
          <w:tcPr>
            <w:tcW w:w="1677" w:type="dxa"/>
          </w:tcPr>
          <w:p w:rsidR="006B491A" w:rsidRPr="00556E3A" w:rsidRDefault="00556E3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Year</w:t>
            </w:r>
          </w:p>
        </w:tc>
        <w:tc>
          <w:tcPr>
            <w:tcW w:w="1403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6" w:type="dxa"/>
          </w:tcPr>
          <w:p w:rsidR="00971D4E" w:rsidRDefault="00971D4E" w:rsidP="00971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Chinese New Year 25</w:t>
            </w:r>
            <w:r w:rsidRPr="00971D4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Jan </w:t>
            </w:r>
          </w:p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491A" w:rsidRPr="00556E3A" w:rsidRDefault="006B491A" w:rsidP="00971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3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4" w:type="dxa"/>
          </w:tcPr>
          <w:p w:rsidR="00556E3A" w:rsidRPr="00556E3A" w:rsidRDefault="00556E3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491A" w:rsidTr="008E1003">
        <w:tc>
          <w:tcPr>
            <w:tcW w:w="1414" w:type="dxa"/>
            <w:shd w:val="clear" w:color="auto" w:fill="B2B2B2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 Spring</w:t>
            </w:r>
          </w:p>
        </w:tc>
        <w:tc>
          <w:tcPr>
            <w:tcW w:w="12760" w:type="dxa"/>
            <w:gridSpan w:val="10"/>
            <w:shd w:val="clear" w:color="auto" w:fill="B2B2B2"/>
          </w:tcPr>
          <w:p w:rsidR="006B491A" w:rsidRPr="006B491A" w:rsidRDefault="00A000F5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</w:t>
            </w:r>
          </w:p>
        </w:tc>
      </w:tr>
      <w:tr w:rsidR="0011310D" w:rsidTr="0011310D">
        <w:tc>
          <w:tcPr>
            <w:tcW w:w="1414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beginning</w:t>
            </w:r>
          </w:p>
        </w:tc>
        <w:tc>
          <w:tcPr>
            <w:tcW w:w="1677" w:type="dxa"/>
          </w:tcPr>
          <w:p w:rsidR="006B491A" w:rsidRPr="003840B1" w:rsidRDefault="00EF4658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11310D" w:rsidRPr="0011310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B491A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6B491A"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1403" w:type="dxa"/>
          </w:tcPr>
          <w:p w:rsidR="006B491A" w:rsidRPr="003840B1" w:rsidRDefault="00EF4658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F465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</w:t>
            </w:r>
          </w:p>
        </w:tc>
        <w:tc>
          <w:tcPr>
            <w:tcW w:w="1386" w:type="dxa"/>
          </w:tcPr>
          <w:p w:rsidR="006B491A" w:rsidRPr="003840B1" w:rsidRDefault="00EF4658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6B491A" w:rsidRPr="006B491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B491A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1412" w:type="dxa"/>
          </w:tcPr>
          <w:p w:rsidR="006B491A" w:rsidRPr="003840B1" w:rsidRDefault="0011310D" w:rsidP="00EF46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F4658">
              <w:rPr>
                <w:rFonts w:ascii="Comic Sans MS" w:hAnsi="Comic Sans MS"/>
                <w:sz w:val="24"/>
                <w:szCs w:val="24"/>
              </w:rPr>
              <w:t>6</w:t>
            </w:r>
            <w:r w:rsidR="006B491A" w:rsidRPr="006B491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B491A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473" w:type="dxa"/>
          </w:tcPr>
          <w:p w:rsidR="006B491A" w:rsidRDefault="00EF4658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EF4658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491A">
              <w:rPr>
                <w:rFonts w:ascii="Comic Sans MS" w:hAnsi="Comic Sans MS"/>
                <w:sz w:val="24"/>
                <w:szCs w:val="24"/>
              </w:rPr>
              <w:t>March</w:t>
            </w:r>
          </w:p>
          <w:p w:rsidR="00971D4E" w:rsidRPr="003840B1" w:rsidRDefault="00971D4E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(finish 27</w:t>
            </w:r>
            <w:r w:rsidRPr="00971D4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Mar) </w:t>
            </w:r>
          </w:p>
        </w:tc>
        <w:tc>
          <w:tcPr>
            <w:tcW w:w="1549" w:type="dxa"/>
            <w:gridSpan w:val="2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0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10D" w:rsidTr="0011310D">
        <w:tc>
          <w:tcPr>
            <w:tcW w:w="1414" w:type="dxa"/>
          </w:tcPr>
          <w:p w:rsidR="006B491A" w:rsidRPr="003840B1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1677" w:type="dxa"/>
          </w:tcPr>
          <w:p w:rsidR="006B491A" w:rsidRPr="00556E3A" w:rsidRDefault="000960CD" w:rsidP="000A24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Planting seeds and bulbs </w:t>
            </w:r>
          </w:p>
        </w:tc>
        <w:tc>
          <w:tcPr>
            <w:tcW w:w="1403" w:type="dxa"/>
          </w:tcPr>
          <w:p w:rsidR="000960CD" w:rsidRDefault="000960C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Planting vegetables</w:t>
            </w:r>
          </w:p>
          <w:p w:rsidR="006B491A" w:rsidRPr="00556E3A" w:rsidRDefault="006B491A" w:rsidP="000960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60CD" w:rsidRDefault="000960C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Planting herbs</w:t>
            </w:r>
          </w:p>
          <w:p w:rsidR="006B491A" w:rsidRPr="00556E3A" w:rsidRDefault="006B491A" w:rsidP="008E1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0960CD" w:rsidRDefault="000960C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Lifecycle of a butterfly</w:t>
            </w:r>
          </w:p>
          <w:p w:rsidR="00CA17B7" w:rsidRPr="00556E3A" w:rsidRDefault="00CA17B7" w:rsidP="008E1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3" w:type="dxa"/>
          </w:tcPr>
          <w:p w:rsidR="000960CD" w:rsidRDefault="000960C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Lifecycle of a frog</w:t>
            </w:r>
          </w:p>
          <w:p w:rsidR="000960CD" w:rsidRDefault="000960CD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491A" w:rsidRPr="00556E3A" w:rsidRDefault="006B491A" w:rsidP="008E10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0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10D" w:rsidTr="0011310D">
        <w:tc>
          <w:tcPr>
            <w:tcW w:w="1414" w:type="dxa"/>
          </w:tcPr>
          <w:p w:rsidR="006B491A" w:rsidRPr="008E1003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1003">
              <w:rPr>
                <w:rFonts w:ascii="Comic Sans MS" w:hAnsi="Comic Sans MS"/>
                <w:sz w:val="24"/>
                <w:szCs w:val="24"/>
                <w:u w:val="single"/>
              </w:rPr>
              <w:t>Important calendar dates</w:t>
            </w:r>
          </w:p>
        </w:tc>
        <w:tc>
          <w:tcPr>
            <w:tcW w:w="1677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556E3A" w:rsidRPr="00556E3A" w:rsidRDefault="00556E3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6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491A" w:rsidRPr="00971D4E" w:rsidRDefault="00971D4E" w:rsidP="003150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1D4E">
              <w:rPr>
                <w:rFonts w:ascii="Comic Sans MS" w:hAnsi="Comic Sans MS"/>
                <w:sz w:val="18"/>
                <w:szCs w:val="18"/>
              </w:rPr>
              <w:t>Mothering Sunday 22nd March</w:t>
            </w:r>
          </w:p>
        </w:tc>
        <w:tc>
          <w:tcPr>
            <w:tcW w:w="1473" w:type="dxa"/>
          </w:tcPr>
          <w:p w:rsidR="0011310D" w:rsidRPr="00971D4E" w:rsidRDefault="0011310D" w:rsidP="001131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9" w:type="dxa"/>
            <w:gridSpan w:val="2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90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35" w:type="dxa"/>
          </w:tcPr>
          <w:p w:rsidR="006B491A" w:rsidRPr="00556E3A" w:rsidRDefault="006B491A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E1003" w:rsidRDefault="008E1003" w:rsidP="003150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3150C6" w:rsidRDefault="009C60A9" w:rsidP="003150C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Summer 20</w:t>
      </w:r>
      <w:r w:rsidR="00971D4E">
        <w:rPr>
          <w:rFonts w:ascii="Comic Sans MS" w:hAnsi="Comic Sans MS"/>
          <w:sz w:val="24"/>
          <w:szCs w:val="24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361"/>
        <w:gridCol w:w="1403"/>
        <w:gridCol w:w="1385"/>
        <w:gridCol w:w="1387"/>
        <w:gridCol w:w="1600"/>
        <w:gridCol w:w="1412"/>
        <w:gridCol w:w="1412"/>
        <w:gridCol w:w="1288"/>
        <w:gridCol w:w="1288"/>
      </w:tblGrid>
      <w:tr w:rsidR="003150C6" w:rsidTr="008E1003">
        <w:tc>
          <w:tcPr>
            <w:tcW w:w="1412" w:type="dxa"/>
            <w:shd w:val="clear" w:color="auto" w:fill="B2B2B2"/>
          </w:tcPr>
          <w:p w:rsidR="003150C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98624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 </w:t>
            </w:r>
          </w:p>
          <w:p w:rsidR="003150C6" w:rsidRPr="0098624B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  <w:tc>
          <w:tcPr>
            <w:tcW w:w="12536" w:type="dxa"/>
            <w:gridSpan w:val="9"/>
            <w:shd w:val="clear" w:color="auto" w:fill="B2B2B2"/>
          </w:tcPr>
          <w:p w:rsidR="003150C6" w:rsidRPr="0098624B" w:rsidRDefault="00A000F5" w:rsidP="00A000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Traditional Tales</w:t>
            </w:r>
          </w:p>
        </w:tc>
      </w:tr>
      <w:tr w:rsidR="00BB5204" w:rsidTr="008E1003">
        <w:tc>
          <w:tcPr>
            <w:tcW w:w="1412" w:type="dxa"/>
          </w:tcPr>
          <w:p w:rsidR="003150C6" w:rsidRPr="003840B1" w:rsidRDefault="003150C6" w:rsidP="00315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beginning</w:t>
            </w:r>
          </w:p>
        </w:tc>
        <w:tc>
          <w:tcPr>
            <w:tcW w:w="1361" w:type="dxa"/>
          </w:tcPr>
          <w:p w:rsidR="003150C6" w:rsidRPr="003840B1" w:rsidRDefault="003C5E42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3150C6" w:rsidRPr="003150C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150C6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1403" w:type="dxa"/>
          </w:tcPr>
          <w:p w:rsidR="003150C6" w:rsidRPr="003840B1" w:rsidRDefault="003C5E42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3150C6" w:rsidRPr="003150C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150C6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1385" w:type="dxa"/>
          </w:tcPr>
          <w:p w:rsidR="003150C6" w:rsidRDefault="003C5E42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4th</w:t>
            </w:r>
            <w:r w:rsidR="009C60A9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  <w:p w:rsidR="003C5E42" w:rsidRPr="003840B1" w:rsidRDefault="003C5E42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Bank Holiday Friday </w:t>
            </w:r>
          </w:p>
        </w:tc>
        <w:tc>
          <w:tcPr>
            <w:tcW w:w="1387" w:type="dxa"/>
          </w:tcPr>
          <w:p w:rsidR="003150C6" w:rsidRPr="003840B1" w:rsidRDefault="003C5E42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9C60A9" w:rsidRPr="009C60A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C60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50C6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1600" w:type="dxa"/>
          </w:tcPr>
          <w:p w:rsidR="003150C6" w:rsidRPr="003840B1" w:rsidRDefault="003C5E42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3150C6" w:rsidRPr="003150C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150C6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1412" w:type="dxa"/>
          </w:tcPr>
          <w:p w:rsidR="003150C6" w:rsidRPr="003840B1" w:rsidRDefault="003150C6" w:rsidP="003C5E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3150C6" w:rsidRPr="003840B1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3150C6" w:rsidRPr="003840B1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3150C6" w:rsidRPr="003840B1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5204" w:rsidTr="008E1003">
        <w:tc>
          <w:tcPr>
            <w:tcW w:w="1412" w:type="dxa"/>
          </w:tcPr>
          <w:p w:rsidR="003150C6" w:rsidRPr="003840B1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1361" w:type="dxa"/>
          </w:tcPr>
          <w:p w:rsidR="003150C6" w:rsidRPr="00144B39" w:rsidRDefault="008E1003" w:rsidP="003150C6">
            <w:pPr>
              <w:jc w:val="center"/>
              <w:rPr>
                <w:rFonts w:ascii="Comic Sans MS" w:hAnsi="Comic Sans MS"/>
              </w:rPr>
            </w:pPr>
            <w:r w:rsidRPr="00144B39">
              <w:rPr>
                <w:rFonts w:ascii="Comic Sans MS" w:hAnsi="Comic Sans MS"/>
              </w:rPr>
              <w:t>The Three Billy Goats Gruff</w:t>
            </w:r>
          </w:p>
        </w:tc>
        <w:tc>
          <w:tcPr>
            <w:tcW w:w="1403" w:type="dxa"/>
          </w:tcPr>
          <w:p w:rsidR="003150C6" w:rsidRPr="00985646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Enormous Turnip</w:t>
            </w:r>
          </w:p>
        </w:tc>
        <w:tc>
          <w:tcPr>
            <w:tcW w:w="1385" w:type="dxa"/>
          </w:tcPr>
          <w:p w:rsidR="003150C6" w:rsidRPr="00985646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Little Red Hen</w:t>
            </w:r>
          </w:p>
        </w:tc>
        <w:tc>
          <w:tcPr>
            <w:tcW w:w="1387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Three Little Pigs</w:t>
            </w:r>
          </w:p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50C6" w:rsidRPr="00985646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Gingerbread Man</w:t>
            </w:r>
          </w:p>
        </w:tc>
        <w:tc>
          <w:tcPr>
            <w:tcW w:w="1412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5204" w:rsidTr="008E1003">
        <w:tc>
          <w:tcPr>
            <w:tcW w:w="1412" w:type="dxa"/>
          </w:tcPr>
          <w:p w:rsidR="003150C6" w:rsidRPr="008E1003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1003">
              <w:rPr>
                <w:rFonts w:ascii="Comic Sans MS" w:hAnsi="Comic Sans MS"/>
                <w:sz w:val="24"/>
                <w:szCs w:val="24"/>
                <w:u w:val="single"/>
              </w:rPr>
              <w:t>Important calendar dates</w:t>
            </w:r>
          </w:p>
        </w:tc>
        <w:tc>
          <w:tcPr>
            <w:tcW w:w="1361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7" w:type="dxa"/>
          </w:tcPr>
          <w:p w:rsidR="003150C6" w:rsidRPr="00985646" w:rsidRDefault="003150C6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3150C6" w:rsidRPr="00985646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50C6" w:rsidTr="008E1003">
        <w:tc>
          <w:tcPr>
            <w:tcW w:w="1412" w:type="dxa"/>
            <w:shd w:val="clear" w:color="auto" w:fill="B2B2B2"/>
          </w:tcPr>
          <w:p w:rsidR="003150C6" w:rsidRPr="003840B1" w:rsidRDefault="003150C6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840B1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 Summer</w:t>
            </w:r>
          </w:p>
        </w:tc>
        <w:tc>
          <w:tcPr>
            <w:tcW w:w="12536" w:type="dxa"/>
            <w:gridSpan w:val="9"/>
            <w:shd w:val="clear" w:color="auto" w:fill="B2B2B2"/>
          </w:tcPr>
          <w:p w:rsidR="003150C6" w:rsidRPr="006B491A" w:rsidRDefault="00A000F5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the Move…Journeys</w:t>
            </w:r>
          </w:p>
        </w:tc>
      </w:tr>
      <w:tr w:rsidR="008E1003" w:rsidTr="008E1003">
        <w:tc>
          <w:tcPr>
            <w:tcW w:w="1412" w:type="dxa"/>
          </w:tcPr>
          <w:p w:rsidR="008E1003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beginning</w:t>
            </w:r>
          </w:p>
        </w:tc>
        <w:tc>
          <w:tcPr>
            <w:tcW w:w="1361" w:type="dxa"/>
          </w:tcPr>
          <w:p w:rsidR="008E1003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3C5E4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 June</w:t>
            </w:r>
          </w:p>
        </w:tc>
        <w:tc>
          <w:tcPr>
            <w:tcW w:w="1403" w:type="dxa"/>
          </w:tcPr>
          <w:p w:rsidR="008E1003" w:rsidRDefault="008E1003" w:rsidP="00BB5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B25C9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1385" w:type="dxa"/>
          </w:tcPr>
          <w:p w:rsidR="008E1003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B25C9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1387" w:type="dxa"/>
          </w:tcPr>
          <w:p w:rsidR="008E1003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3C5E42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1600" w:type="dxa"/>
          </w:tcPr>
          <w:p w:rsidR="008E1003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3C5E4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1412" w:type="dxa"/>
          </w:tcPr>
          <w:p w:rsidR="008E1003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3C5E4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</w:tc>
        <w:tc>
          <w:tcPr>
            <w:tcW w:w="1412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B25C9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  <w:p w:rsidR="008E1003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8E1003" w:rsidRPr="00985646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8E1003" w:rsidRPr="00985646" w:rsidRDefault="008E1003" w:rsidP="00315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E1003" w:rsidTr="008E1003">
        <w:tc>
          <w:tcPr>
            <w:tcW w:w="1412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1361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Going on a bear hunt </w:t>
            </w:r>
          </w:p>
        </w:tc>
        <w:tc>
          <w:tcPr>
            <w:tcW w:w="1403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Train Ride</w:t>
            </w:r>
          </w:p>
        </w:tc>
        <w:tc>
          <w:tcPr>
            <w:tcW w:w="1385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Journey</w:t>
            </w:r>
          </w:p>
        </w:tc>
        <w:tc>
          <w:tcPr>
            <w:tcW w:w="1387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the ladybird heard?</w:t>
            </w:r>
          </w:p>
        </w:tc>
        <w:tc>
          <w:tcPr>
            <w:tcW w:w="1600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Transition</w:t>
            </w:r>
          </w:p>
        </w:tc>
        <w:tc>
          <w:tcPr>
            <w:tcW w:w="1412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Transition</w:t>
            </w:r>
          </w:p>
        </w:tc>
        <w:tc>
          <w:tcPr>
            <w:tcW w:w="1412" w:type="dxa"/>
          </w:tcPr>
          <w:p w:rsid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Transition</w:t>
            </w:r>
          </w:p>
        </w:tc>
        <w:tc>
          <w:tcPr>
            <w:tcW w:w="1288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E1003" w:rsidTr="008E1003">
        <w:tc>
          <w:tcPr>
            <w:tcW w:w="1412" w:type="dxa"/>
          </w:tcPr>
          <w:p w:rsidR="008E1003" w:rsidRPr="008E1003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1003">
              <w:rPr>
                <w:rFonts w:ascii="Comic Sans MS" w:hAnsi="Comic Sans MS"/>
                <w:sz w:val="24"/>
                <w:szCs w:val="24"/>
                <w:u w:val="single"/>
              </w:rPr>
              <w:t>Important calendar dates</w:t>
            </w:r>
          </w:p>
        </w:tc>
        <w:tc>
          <w:tcPr>
            <w:tcW w:w="1361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3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87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0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2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:rsidR="008E1003" w:rsidRPr="00985646" w:rsidRDefault="008E1003" w:rsidP="008E10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150C6" w:rsidRPr="0098624B" w:rsidRDefault="003150C6" w:rsidP="0098624B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sectPr w:rsidR="003150C6" w:rsidRPr="0098624B" w:rsidSect="00986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4B"/>
    <w:rsid w:val="000960CD"/>
    <w:rsid w:val="000A249A"/>
    <w:rsid w:val="000A398F"/>
    <w:rsid w:val="00101C8B"/>
    <w:rsid w:val="0011310D"/>
    <w:rsid w:val="00144B39"/>
    <w:rsid w:val="002557D7"/>
    <w:rsid w:val="002B7904"/>
    <w:rsid w:val="003150C6"/>
    <w:rsid w:val="003840B1"/>
    <w:rsid w:val="003C5E42"/>
    <w:rsid w:val="003D45F2"/>
    <w:rsid w:val="00410B6E"/>
    <w:rsid w:val="004A2AFF"/>
    <w:rsid w:val="004D08BE"/>
    <w:rsid w:val="00546CCE"/>
    <w:rsid w:val="00556E3A"/>
    <w:rsid w:val="00590CAD"/>
    <w:rsid w:val="006B491A"/>
    <w:rsid w:val="00702771"/>
    <w:rsid w:val="008E1003"/>
    <w:rsid w:val="00971D4E"/>
    <w:rsid w:val="00985646"/>
    <w:rsid w:val="0098624B"/>
    <w:rsid w:val="009A24BC"/>
    <w:rsid w:val="009C60A9"/>
    <w:rsid w:val="00A000F5"/>
    <w:rsid w:val="00B25C9B"/>
    <w:rsid w:val="00BB5204"/>
    <w:rsid w:val="00CA17B7"/>
    <w:rsid w:val="00E438E6"/>
    <w:rsid w:val="00EF4658"/>
    <w:rsid w:val="00E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7F5F7-4977-401A-A2BD-2C5D69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F5109D74</Template>
  <TotalTime>0</TotalTime>
  <Pages>3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HERBERTL</dc:creator>
  <cp:lastModifiedBy>Caroline Day</cp:lastModifiedBy>
  <cp:revision>2</cp:revision>
  <dcterms:created xsi:type="dcterms:W3CDTF">2019-07-16T11:52:00Z</dcterms:created>
  <dcterms:modified xsi:type="dcterms:W3CDTF">2019-07-16T11:52:00Z</dcterms:modified>
</cp:coreProperties>
</file>