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0" w:rsidRDefault="001A7886">
      <w:bookmarkStart w:id="0" w:name="_GoBack"/>
      <w:bookmarkEnd w:id="0"/>
      <w:r>
        <w:t>Dear 6K,</w:t>
      </w:r>
    </w:p>
    <w:p w:rsidR="00E424A7" w:rsidRPr="0050782C" w:rsidRDefault="001A7886">
      <w:r w:rsidRPr="0050782C">
        <w:t xml:space="preserve">I am excited to introduce myself </w:t>
      </w:r>
      <w:r w:rsidR="00F71C4E" w:rsidRPr="0050782C">
        <w:t>as your</w:t>
      </w:r>
      <w:r w:rsidRPr="0050782C">
        <w:t xml:space="preserve"> new teacher! My name is Miss Kennedy;</w:t>
      </w:r>
      <w:r w:rsidR="0024146F" w:rsidRPr="0050782C">
        <w:t xml:space="preserve"> you may have seen me in 6H this</w:t>
      </w:r>
      <w:r w:rsidRPr="0050782C">
        <w:t xml:space="preserve"> year. I am really looking forward to getting to kn</w:t>
      </w:r>
      <w:r w:rsidR="004134AE" w:rsidRPr="0050782C">
        <w:t>ow you all in September. Mrs Ke</w:t>
      </w:r>
      <w:r w:rsidRPr="0050782C">
        <w:t xml:space="preserve">rn </w:t>
      </w:r>
      <w:r w:rsidR="00F71C4E" w:rsidRPr="0050782C">
        <w:t>has told me lots of very positive things about each and every one of you - I</w:t>
      </w:r>
      <w:r w:rsidRPr="0050782C">
        <w:t xml:space="preserve"> can’t wait to meet you all in person.</w:t>
      </w:r>
      <w:r w:rsidR="00E424A7" w:rsidRPr="0050782C">
        <w:t xml:space="preserve"> </w:t>
      </w:r>
      <w:r w:rsidR="004134AE" w:rsidRPr="0050782C">
        <w:t xml:space="preserve"> </w:t>
      </w:r>
      <w:r w:rsidR="00F71C4E" w:rsidRPr="0050782C">
        <w:t>Unfortunately</w:t>
      </w:r>
      <w:r w:rsidR="00E424A7" w:rsidRPr="0050782C">
        <w:t>, I am unable to meet you all today but thought I would tell you a little about myself in preparation for September.</w:t>
      </w:r>
    </w:p>
    <w:p w:rsidR="00E424A7" w:rsidRPr="0050782C" w:rsidRDefault="00E424A7">
      <w:r w:rsidRPr="0050782C">
        <w:t xml:space="preserve">Prior to coming to Highworth last year, I </w:t>
      </w:r>
      <w:r w:rsidR="00F71C4E" w:rsidRPr="0050782C">
        <w:t>lived</w:t>
      </w:r>
      <w:r w:rsidRPr="0050782C">
        <w:t xml:space="preserve"> in London</w:t>
      </w:r>
      <w:r w:rsidR="004134AE" w:rsidRPr="0050782C">
        <w:t xml:space="preserve"> where I worked in Y</w:t>
      </w:r>
      <w:r w:rsidRPr="0050782C">
        <w:t>ear 6 for 9 years. My experience of year 6 has left me with fond memories of fun, teamwork and exciting challenge. I promise you all</w:t>
      </w:r>
      <w:r w:rsidR="0024146F" w:rsidRPr="0050782C">
        <w:t>,</w:t>
      </w:r>
      <w:r w:rsidRPr="0050782C">
        <w:t xml:space="preserve"> to do my best to make year 6 enjoyable – I believe we learn best when we are having fun. However, you all must also understand your responsibilities </w:t>
      </w:r>
      <w:r w:rsidR="00F71C4E" w:rsidRPr="0050782C">
        <w:t>as</w:t>
      </w:r>
      <w:r w:rsidRPr="0050782C">
        <w:t xml:space="preserve"> the role models of Highworth for this to be possible.</w:t>
      </w:r>
    </w:p>
    <w:p w:rsidR="00E424A7" w:rsidRPr="0050782C" w:rsidRDefault="00E424A7">
      <w:pPr>
        <w:rPr>
          <w:color w:val="000000" w:themeColor="text1"/>
        </w:rPr>
      </w:pPr>
      <w:r w:rsidRPr="0050782C">
        <w:t xml:space="preserve">I am very creative and enjoy trying new </w:t>
      </w:r>
      <w:r w:rsidRPr="0050782C">
        <w:rPr>
          <w:color w:val="000000" w:themeColor="text1"/>
        </w:rPr>
        <w:t>thing</w:t>
      </w:r>
      <w:r w:rsidR="004134AE" w:rsidRPr="0050782C">
        <w:rPr>
          <w:color w:val="000000" w:themeColor="text1"/>
        </w:rPr>
        <w:t>s</w:t>
      </w:r>
      <w:r w:rsidRPr="0050782C">
        <w:rPr>
          <w:color w:val="000000" w:themeColor="text1"/>
        </w:rPr>
        <w:t xml:space="preserve"> so don’t be surprised if sometimes we have lessons which </w:t>
      </w:r>
      <w:r w:rsidR="00662A03" w:rsidRPr="0050782C">
        <w:rPr>
          <w:color w:val="000000" w:themeColor="text1"/>
        </w:rPr>
        <w:t xml:space="preserve">are a little bit different and require you to explore the answers in teams. </w:t>
      </w:r>
      <w:r w:rsidR="00F71C4E" w:rsidRPr="0050782C">
        <w:rPr>
          <w:color w:val="000000" w:themeColor="text1"/>
        </w:rPr>
        <w:t>Our classroom will be rich with resources</w:t>
      </w:r>
      <w:r w:rsidR="002F6A3D" w:rsidRPr="0050782C">
        <w:rPr>
          <w:color w:val="000000" w:themeColor="text1"/>
        </w:rPr>
        <w:t>, so you</w:t>
      </w:r>
      <w:r w:rsidR="00B32FEB" w:rsidRPr="0050782C">
        <w:rPr>
          <w:color w:val="000000" w:themeColor="text1"/>
        </w:rPr>
        <w:t xml:space="preserve"> have the opportunity to</w:t>
      </w:r>
      <w:r w:rsidR="00F71C4E" w:rsidRPr="0050782C">
        <w:rPr>
          <w:color w:val="000000" w:themeColor="text1"/>
        </w:rPr>
        <w:t xml:space="preserve"> take control of your own learning; if you think of any resources that you would like</w:t>
      </w:r>
      <w:r w:rsidR="00B32FEB" w:rsidRPr="0050782C">
        <w:rPr>
          <w:color w:val="000000" w:themeColor="text1"/>
        </w:rPr>
        <w:t xml:space="preserve"> to be</w:t>
      </w:r>
      <w:r w:rsidR="00F71C4E" w:rsidRPr="0050782C">
        <w:rPr>
          <w:color w:val="000000" w:themeColor="text1"/>
        </w:rPr>
        <w:t xml:space="preserve"> available</w:t>
      </w:r>
      <w:r w:rsidR="00B32FEB" w:rsidRPr="0050782C">
        <w:rPr>
          <w:color w:val="000000" w:themeColor="text1"/>
        </w:rPr>
        <w:t xml:space="preserve"> to help you learn</w:t>
      </w:r>
      <w:r w:rsidR="00F71C4E" w:rsidRPr="0050782C">
        <w:rPr>
          <w:color w:val="000000" w:themeColor="text1"/>
        </w:rPr>
        <w:t>, be sure to let me know!</w:t>
      </w:r>
    </w:p>
    <w:p w:rsidR="00662A03" w:rsidRPr="0050782C" w:rsidRDefault="00662A03">
      <w:pPr>
        <w:rPr>
          <w:color w:val="000000" w:themeColor="text1"/>
        </w:rPr>
      </w:pPr>
      <w:r w:rsidRPr="0050782C">
        <w:rPr>
          <w:color w:val="000000" w:themeColor="text1"/>
        </w:rPr>
        <w:t>My absolute favourite thing to do is</w:t>
      </w:r>
      <w:r w:rsidR="00B32FEB" w:rsidRPr="0050782C">
        <w:rPr>
          <w:color w:val="000000" w:themeColor="text1"/>
        </w:rPr>
        <w:t xml:space="preserve"> read!</w:t>
      </w:r>
      <w:r w:rsidRPr="0050782C">
        <w:rPr>
          <w:color w:val="000000" w:themeColor="text1"/>
        </w:rPr>
        <w:t xml:space="preserve"> </w:t>
      </w:r>
      <w:r w:rsidR="00B32FEB" w:rsidRPr="0050782C">
        <w:rPr>
          <w:color w:val="000000" w:themeColor="text1"/>
        </w:rPr>
        <w:t xml:space="preserve">There is nothing quite like getting lost in a good book. </w:t>
      </w:r>
      <w:r w:rsidRPr="0050782C">
        <w:rPr>
          <w:color w:val="000000" w:themeColor="text1"/>
        </w:rPr>
        <w:t>I welcome any</w:t>
      </w:r>
      <w:r w:rsidR="004134AE" w:rsidRPr="0050782C">
        <w:rPr>
          <w:color w:val="000000" w:themeColor="text1"/>
        </w:rPr>
        <w:t xml:space="preserve"> recommendations you may have (</w:t>
      </w:r>
      <w:r w:rsidR="002464A8" w:rsidRPr="0050782C">
        <w:rPr>
          <w:color w:val="000000" w:themeColor="text1"/>
        </w:rPr>
        <w:t xml:space="preserve">especially a </w:t>
      </w:r>
      <w:r w:rsidRPr="0050782C">
        <w:rPr>
          <w:color w:val="000000" w:themeColor="text1"/>
        </w:rPr>
        <w:t>great adventure story</w:t>
      </w:r>
      <w:r w:rsidR="004134AE" w:rsidRPr="0050782C">
        <w:rPr>
          <w:color w:val="000000" w:themeColor="text1"/>
        </w:rPr>
        <w:t>)</w:t>
      </w:r>
      <w:r w:rsidRPr="0050782C">
        <w:rPr>
          <w:color w:val="000000" w:themeColor="text1"/>
        </w:rPr>
        <w:t xml:space="preserve">. We </w:t>
      </w:r>
      <w:r w:rsidR="002F6A3D" w:rsidRPr="0050782C">
        <w:rPr>
          <w:color w:val="000000" w:themeColor="text1"/>
        </w:rPr>
        <w:t xml:space="preserve">will </w:t>
      </w:r>
      <w:r w:rsidRPr="0050782C">
        <w:rPr>
          <w:color w:val="000000" w:themeColor="text1"/>
        </w:rPr>
        <w:t>read some fantastic books together in year 6 but I will keep those as a surprise for September. I guarantee you that you will not be disappointed!</w:t>
      </w:r>
    </w:p>
    <w:p w:rsidR="00E54620" w:rsidRPr="0050782C" w:rsidRDefault="00662A03">
      <w:pPr>
        <w:rPr>
          <w:color w:val="000000" w:themeColor="text1"/>
        </w:rPr>
      </w:pPr>
      <w:r w:rsidRPr="0050782C">
        <w:rPr>
          <w:color w:val="000000" w:themeColor="text1"/>
        </w:rPr>
        <w:t xml:space="preserve">I find maths </w:t>
      </w:r>
      <w:r w:rsidR="00430EDB" w:rsidRPr="0050782C">
        <w:rPr>
          <w:color w:val="000000" w:themeColor="text1"/>
        </w:rPr>
        <w:t>extremely</w:t>
      </w:r>
      <w:r w:rsidRPr="0050782C">
        <w:rPr>
          <w:color w:val="000000" w:themeColor="text1"/>
        </w:rPr>
        <w:t xml:space="preserve"> interestin</w:t>
      </w:r>
      <w:r w:rsidR="004134AE" w:rsidRPr="0050782C">
        <w:rPr>
          <w:color w:val="000000" w:themeColor="text1"/>
        </w:rPr>
        <w:t>g because</w:t>
      </w:r>
      <w:r w:rsidRPr="0050782C">
        <w:rPr>
          <w:color w:val="000000" w:themeColor="text1"/>
        </w:rPr>
        <w:t xml:space="preserve"> it is so rewarding </w:t>
      </w:r>
      <w:r w:rsidR="00E54620" w:rsidRPr="0050782C">
        <w:rPr>
          <w:color w:val="000000" w:themeColor="text1"/>
        </w:rPr>
        <w:t>solving problems. I remember when I was about yo</w:t>
      </w:r>
      <w:r w:rsidR="0024146F" w:rsidRPr="0050782C">
        <w:rPr>
          <w:color w:val="000000" w:themeColor="text1"/>
        </w:rPr>
        <w:t>ur age, my teacher explained that</w:t>
      </w:r>
      <w:r w:rsidR="00E54620" w:rsidRPr="0050782C">
        <w:rPr>
          <w:color w:val="000000" w:themeColor="text1"/>
        </w:rPr>
        <w:t xml:space="preserve"> maths</w:t>
      </w:r>
      <w:r w:rsidR="0024146F" w:rsidRPr="0050782C">
        <w:rPr>
          <w:color w:val="000000" w:themeColor="text1"/>
        </w:rPr>
        <w:t xml:space="preserve"> is </w:t>
      </w:r>
      <w:r w:rsidR="00E54620" w:rsidRPr="0050782C">
        <w:rPr>
          <w:color w:val="000000" w:themeColor="text1"/>
        </w:rPr>
        <w:t xml:space="preserve">used </w:t>
      </w:r>
      <w:r w:rsidR="0024146F" w:rsidRPr="0050782C">
        <w:rPr>
          <w:color w:val="000000" w:themeColor="text1"/>
        </w:rPr>
        <w:t>every day</w:t>
      </w:r>
      <w:r w:rsidR="004134AE" w:rsidRPr="0050782C">
        <w:rPr>
          <w:color w:val="000000" w:themeColor="text1"/>
        </w:rPr>
        <w:t xml:space="preserve"> </w:t>
      </w:r>
      <w:r w:rsidR="0024146F" w:rsidRPr="0050782C">
        <w:rPr>
          <w:color w:val="000000" w:themeColor="text1"/>
        </w:rPr>
        <w:t>so it is a valuable skill to learn</w:t>
      </w:r>
      <w:r w:rsidR="004134AE" w:rsidRPr="0050782C">
        <w:rPr>
          <w:color w:val="000000" w:themeColor="text1"/>
        </w:rPr>
        <w:t xml:space="preserve"> and </w:t>
      </w:r>
      <w:r w:rsidR="00E54620" w:rsidRPr="0050782C">
        <w:rPr>
          <w:color w:val="000000" w:themeColor="text1"/>
        </w:rPr>
        <w:t>she was right</w:t>
      </w:r>
      <w:r w:rsidR="004134AE" w:rsidRPr="0050782C">
        <w:rPr>
          <w:color w:val="000000" w:themeColor="text1"/>
        </w:rPr>
        <w:t>!  T</w:t>
      </w:r>
      <w:r w:rsidR="00E54620" w:rsidRPr="0050782C">
        <w:rPr>
          <w:color w:val="000000" w:themeColor="text1"/>
        </w:rPr>
        <w:t xml:space="preserve">ime, percentages, money </w:t>
      </w:r>
      <w:r w:rsidR="004134AE" w:rsidRPr="0050782C">
        <w:rPr>
          <w:color w:val="000000" w:themeColor="text1"/>
        </w:rPr>
        <w:t xml:space="preserve">and measure to name just a few.  </w:t>
      </w:r>
      <w:r w:rsidR="00E54620" w:rsidRPr="0050782C">
        <w:rPr>
          <w:color w:val="000000" w:themeColor="text1"/>
        </w:rPr>
        <w:t>I think this is where my love for maths was born. Her statement made me realise how purposeful maths is. Over the years</w:t>
      </w:r>
      <w:r w:rsidR="00B32FEB" w:rsidRPr="0050782C">
        <w:rPr>
          <w:color w:val="000000" w:themeColor="text1"/>
        </w:rPr>
        <w:t>,</w:t>
      </w:r>
      <w:r w:rsidR="00E54620" w:rsidRPr="0050782C">
        <w:rPr>
          <w:color w:val="000000" w:themeColor="text1"/>
        </w:rPr>
        <w:t xml:space="preserve"> I have learnt that there are so many engaging, fun ways to learn each topic and I look forward to teaching you these.</w:t>
      </w:r>
    </w:p>
    <w:p w:rsidR="00430EDB" w:rsidRPr="0050782C" w:rsidRDefault="00430EDB">
      <w:pPr>
        <w:rPr>
          <w:color w:val="000000" w:themeColor="text1"/>
        </w:rPr>
      </w:pPr>
      <w:r w:rsidRPr="0050782C">
        <w:rPr>
          <w:color w:val="000000" w:themeColor="text1"/>
        </w:rPr>
        <w:t>I hope you</w:t>
      </w:r>
      <w:r w:rsidR="004134AE" w:rsidRPr="0050782C">
        <w:rPr>
          <w:color w:val="000000" w:themeColor="text1"/>
        </w:rPr>
        <w:t xml:space="preserve"> are</w:t>
      </w:r>
      <w:r w:rsidRPr="0050782C">
        <w:rPr>
          <w:color w:val="000000" w:themeColor="text1"/>
        </w:rPr>
        <w:t xml:space="preserve"> all looking forward to c</w:t>
      </w:r>
      <w:r w:rsidR="002F6A3D" w:rsidRPr="0050782C">
        <w:rPr>
          <w:color w:val="000000" w:themeColor="text1"/>
        </w:rPr>
        <w:t xml:space="preserve">oming back to school in year 6; I can’t wait to welcome you back! </w:t>
      </w:r>
      <w:r w:rsidRPr="0050782C">
        <w:rPr>
          <w:color w:val="000000" w:themeColor="text1"/>
        </w:rPr>
        <w:t>We have lots of fun lessons to teach you and treasured memories to make</w:t>
      </w:r>
      <w:r w:rsidR="00F71C4E" w:rsidRPr="0050782C">
        <w:rPr>
          <w:color w:val="000000" w:themeColor="text1"/>
        </w:rPr>
        <w:t xml:space="preserve"> to mark your final year at Highworth</w:t>
      </w:r>
      <w:r w:rsidRPr="0050782C">
        <w:rPr>
          <w:color w:val="000000" w:themeColor="text1"/>
        </w:rPr>
        <w:t>.</w:t>
      </w:r>
      <w:r w:rsidR="002F6A3D" w:rsidRPr="0050782C">
        <w:rPr>
          <w:color w:val="000000" w:themeColor="text1"/>
        </w:rPr>
        <w:t xml:space="preserve"> </w:t>
      </w:r>
    </w:p>
    <w:p w:rsidR="00B32FEB" w:rsidRPr="0050782C" w:rsidRDefault="00430EDB">
      <w:pPr>
        <w:rPr>
          <w:color w:val="000000" w:themeColor="text1"/>
        </w:rPr>
      </w:pPr>
      <w:r w:rsidRPr="0050782C">
        <w:rPr>
          <w:color w:val="000000" w:themeColor="text1"/>
        </w:rPr>
        <w:t>If you have any questions</w:t>
      </w:r>
      <w:r w:rsidR="004134AE" w:rsidRPr="0050782C">
        <w:rPr>
          <w:color w:val="000000" w:themeColor="text1"/>
        </w:rPr>
        <w:t>,</w:t>
      </w:r>
      <w:r w:rsidRPr="0050782C">
        <w:rPr>
          <w:color w:val="000000" w:themeColor="text1"/>
        </w:rPr>
        <w:t xml:space="preserve"> I a</w:t>
      </w:r>
      <w:r w:rsidR="004134AE" w:rsidRPr="0050782C">
        <w:rPr>
          <w:color w:val="000000" w:themeColor="text1"/>
        </w:rPr>
        <w:t>m more than happy to answer them</w:t>
      </w:r>
      <w:r w:rsidRPr="0050782C">
        <w:rPr>
          <w:color w:val="000000" w:themeColor="text1"/>
        </w:rPr>
        <w:t xml:space="preserve"> so you feel ready for a smooth </w:t>
      </w:r>
      <w:r w:rsidR="00F71C4E" w:rsidRPr="0050782C">
        <w:rPr>
          <w:color w:val="000000" w:themeColor="text1"/>
        </w:rPr>
        <w:t>transition</w:t>
      </w:r>
      <w:r w:rsidRPr="0050782C">
        <w:rPr>
          <w:color w:val="000000" w:themeColor="text1"/>
        </w:rPr>
        <w:t xml:space="preserve"> into year 6 in September.</w:t>
      </w:r>
    </w:p>
    <w:p w:rsidR="00F71C4E" w:rsidRPr="0050782C" w:rsidRDefault="004134AE">
      <w:pPr>
        <w:rPr>
          <w:color w:val="000000" w:themeColor="text1"/>
        </w:rPr>
      </w:pPr>
      <w:r w:rsidRPr="0050782C">
        <w:rPr>
          <w:color w:val="000000" w:themeColor="text1"/>
        </w:rPr>
        <w:t>Best wishes,</w:t>
      </w:r>
    </w:p>
    <w:p w:rsidR="00F71C4E" w:rsidRPr="0050782C" w:rsidRDefault="00F71C4E">
      <w:pPr>
        <w:rPr>
          <w:color w:val="000000" w:themeColor="text1"/>
        </w:rPr>
      </w:pPr>
      <w:r w:rsidRPr="0050782C">
        <w:rPr>
          <w:color w:val="000000" w:themeColor="text1"/>
        </w:rPr>
        <w:t>Miss Kennedy x</w:t>
      </w:r>
    </w:p>
    <w:p w:rsidR="00430EDB" w:rsidRPr="0050782C" w:rsidRDefault="00430EDB">
      <w:pPr>
        <w:rPr>
          <w:color w:val="000000" w:themeColor="text1"/>
        </w:rPr>
      </w:pPr>
    </w:p>
    <w:p w:rsidR="00430EDB" w:rsidRPr="0050782C" w:rsidRDefault="00430EDB">
      <w:pPr>
        <w:rPr>
          <w:color w:val="000000" w:themeColor="text1"/>
        </w:rPr>
      </w:pPr>
    </w:p>
    <w:p w:rsidR="00E54620" w:rsidRPr="0050782C" w:rsidRDefault="00E54620">
      <w:pPr>
        <w:rPr>
          <w:color w:val="000000" w:themeColor="text1"/>
        </w:rPr>
      </w:pPr>
    </w:p>
    <w:sectPr w:rsidR="00E54620" w:rsidRPr="0050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86"/>
    <w:rsid w:val="001A7886"/>
    <w:rsid w:val="0024146F"/>
    <w:rsid w:val="002464A8"/>
    <w:rsid w:val="002F6A3D"/>
    <w:rsid w:val="004134AE"/>
    <w:rsid w:val="00430EDB"/>
    <w:rsid w:val="0050782C"/>
    <w:rsid w:val="00662A03"/>
    <w:rsid w:val="00762238"/>
    <w:rsid w:val="007F0B8C"/>
    <w:rsid w:val="00821870"/>
    <w:rsid w:val="00B32FEB"/>
    <w:rsid w:val="00E424A7"/>
    <w:rsid w:val="00E54620"/>
    <w:rsid w:val="00F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482F6-E829-4F26-BE42-96DBFD1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6286CB8D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Clare Pankhania</cp:lastModifiedBy>
  <cp:revision>2</cp:revision>
  <dcterms:created xsi:type="dcterms:W3CDTF">2020-07-13T12:52:00Z</dcterms:created>
  <dcterms:modified xsi:type="dcterms:W3CDTF">2020-07-13T12:52:00Z</dcterms:modified>
</cp:coreProperties>
</file>