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7F93" w14:textId="77777777" w:rsidR="00483BB0" w:rsidRPr="00483BB0" w:rsidRDefault="00F86722" w:rsidP="006010CE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483BB0">
        <w:rPr>
          <w:rFonts w:cstheme="minorHAnsi"/>
          <w:b/>
          <w:sz w:val="20"/>
          <w:szCs w:val="20"/>
          <w:u w:val="single"/>
        </w:rPr>
        <w:t xml:space="preserve">Year </w:t>
      </w:r>
      <w:r w:rsidR="00494425">
        <w:rPr>
          <w:rFonts w:cstheme="minorHAnsi"/>
          <w:b/>
          <w:sz w:val="20"/>
          <w:szCs w:val="20"/>
          <w:u w:val="single"/>
        </w:rPr>
        <w:t>5</w:t>
      </w:r>
      <w:r w:rsidR="005160F0">
        <w:rPr>
          <w:rFonts w:cstheme="minorHAnsi"/>
          <w:b/>
          <w:sz w:val="20"/>
          <w:szCs w:val="20"/>
          <w:u w:val="single"/>
        </w:rPr>
        <w:t xml:space="preserve"> Home Learning – </w:t>
      </w:r>
      <w:r w:rsidR="00C81BB6">
        <w:rPr>
          <w:rFonts w:cstheme="minorHAnsi"/>
          <w:b/>
          <w:sz w:val="20"/>
          <w:szCs w:val="20"/>
          <w:u w:val="single"/>
        </w:rPr>
        <w:t>Wednesday 25</w:t>
      </w:r>
      <w:r w:rsidR="00C81BB6" w:rsidRPr="00C81BB6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C81BB6">
        <w:rPr>
          <w:rFonts w:cstheme="minorHAnsi"/>
          <w:b/>
          <w:sz w:val="20"/>
          <w:szCs w:val="20"/>
          <w:u w:val="single"/>
        </w:rPr>
        <w:t xml:space="preserve"> March</w:t>
      </w:r>
      <w:r w:rsidR="00332724">
        <w:rPr>
          <w:rFonts w:cstheme="minorHAnsi"/>
          <w:b/>
          <w:sz w:val="20"/>
          <w:szCs w:val="20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740"/>
        <w:gridCol w:w="3081"/>
      </w:tblGrid>
      <w:tr w:rsidR="00982516" w:rsidRPr="00483BB0" w14:paraId="5B9EE5C1" w14:textId="77777777" w:rsidTr="00982516">
        <w:trPr>
          <w:trHeight w:val="3660"/>
        </w:trPr>
        <w:tc>
          <w:tcPr>
            <w:tcW w:w="4820" w:type="dxa"/>
            <w:gridSpan w:val="2"/>
          </w:tcPr>
          <w:p w14:paraId="6F9A0C1B" w14:textId="77777777" w:rsidR="00982516" w:rsidRPr="00972460" w:rsidRDefault="00C81BB6" w:rsidP="00982516">
            <w:pPr>
              <w:rPr>
                <w:rFonts w:cstheme="minorHAnsi"/>
                <w:b/>
                <w:sz w:val="20"/>
                <w:szCs w:val="20"/>
              </w:rPr>
            </w:pPr>
            <w:r w:rsidRPr="00972460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51C9CBD1" w14:textId="77777777" w:rsidR="00972460" w:rsidRDefault="00972460" w:rsidP="004D0A90">
            <w:pPr>
              <w:rPr>
                <w:sz w:val="20"/>
                <w:szCs w:val="20"/>
              </w:rPr>
            </w:pPr>
          </w:p>
          <w:p w14:paraId="51C576F3" w14:textId="61DC0C1E" w:rsidR="004D0A90" w:rsidRPr="00972460" w:rsidRDefault="004D0A90" w:rsidP="004D0A90">
            <w:pPr>
              <w:rPr>
                <w:sz w:val="20"/>
                <w:szCs w:val="20"/>
              </w:rPr>
            </w:pPr>
            <w:r w:rsidRPr="00972460">
              <w:rPr>
                <w:sz w:val="20"/>
                <w:szCs w:val="20"/>
              </w:rPr>
              <w:t xml:space="preserve">Follow this link and read </w:t>
            </w:r>
            <w:r w:rsidRPr="00972460">
              <w:rPr>
                <w:i/>
                <w:iCs/>
                <w:sz w:val="20"/>
                <w:szCs w:val="20"/>
              </w:rPr>
              <w:t>The Secret Garden</w:t>
            </w:r>
            <w:r w:rsidRPr="00972460">
              <w:rPr>
                <w:sz w:val="20"/>
                <w:szCs w:val="20"/>
              </w:rPr>
              <w:t xml:space="preserve">: </w:t>
            </w:r>
          </w:p>
          <w:p w14:paraId="1F712BC9" w14:textId="77777777" w:rsidR="004D0A90" w:rsidRPr="00972460" w:rsidRDefault="004D0A90" w:rsidP="004D0A90">
            <w:pPr>
              <w:rPr>
                <w:sz w:val="20"/>
                <w:szCs w:val="20"/>
              </w:rPr>
            </w:pPr>
          </w:p>
          <w:p w14:paraId="53A979E3" w14:textId="77777777" w:rsidR="004D0A90" w:rsidRPr="00972460" w:rsidRDefault="00821C05" w:rsidP="004D0A90">
            <w:pPr>
              <w:rPr>
                <w:sz w:val="20"/>
                <w:szCs w:val="20"/>
              </w:rPr>
            </w:pPr>
            <w:hyperlink r:id="rId5" w:history="1">
              <w:r w:rsidR="004D0A90" w:rsidRPr="00972460">
                <w:rPr>
                  <w:color w:val="0000FF"/>
                  <w:sz w:val="20"/>
                  <w:szCs w:val="20"/>
                  <w:u w:val="single"/>
                </w:rPr>
                <w:t>https://www.oxfordowl.co.uk/api/digital_books/20162.html</w:t>
              </w:r>
            </w:hyperlink>
          </w:p>
          <w:p w14:paraId="27B5D853" w14:textId="77777777" w:rsidR="004D0A90" w:rsidRPr="00972460" w:rsidRDefault="004D0A90" w:rsidP="004D0A90">
            <w:pPr>
              <w:rPr>
                <w:sz w:val="20"/>
                <w:szCs w:val="20"/>
              </w:rPr>
            </w:pPr>
          </w:p>
          <w:p w14:paraId="0638C059" w14:textId="77777777" w:rsidR="004D0A90" w:rsidRPr="00972460" w:rsidRDefault="004D0A90" w:rsidP="004D0A90">
            <w:pPr>
              <w:rPr>
                <w:sz w:val="20"/>
                <w:szCs w:val="20"/>
              </w:rPr>
            </w:pPr>
          </w:p>
          <w:p w14:paraId="2E5D6498" w14:textId="77777777" w:rsidR="00972460" w:rsidRDefault="00972460" w:rsidP="004D0A90">
            <w:pPr>
              <w:rPr>
                <w:b/>
                <w:sz w:val="20"/>
                <w:szCs w:val="20"/>
              </w:rPr>
            </w:pPr>
          </w:p>
          <w:p w14:paraId="7938FED8" w14:textId="459CE080" w:rsidR="00972460" w:rsidRPr="00972460" w:rsidRDefault="00972460" w:rsidP="004D0A90">
            <w:pPr>
              <w:rPr>
                <w:b/>
                <w:sz w:val="20"/>
                <w:szCs w:val="20"/>
              </w:rPr>
            </w:pPr>
            <w:r w:rsidRPr="00972460">
              <w:rPr>
                <w:b/>
                <w:sz w:val="20"/>
                <w:szCs w:val="20"/>
              </w:rPr>
              <w:t>Write your answer to this question as a full sentence:</w:t>
            </w:r>
          </w:p>
          <w:p w14:paraId="7C40ED49" w14:textId="77777777" w:rsidR="00972460" w:rsidRPr="00972460" w:rsidRDefault="00972460" w:rsidP="004D0A90">
            <w:pPr>
              <w:rPr>
                <w:b/>
                <w:sz w:val="20"/>
                <w:szCs w:val="20"/>
              </w:rPr>
            </w:pPr>
          </w:p>
          <w:p w14:paraId="4A37C1CA" w14:textId="25564244" w:rsidR="004D0A90" w:rsidRPr="00972460" w:rsidRDefault="004D0A90" w:rsidP="0097246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72460">
              <w:rPr>
                <w:bCs/>
                <w:sz w:val="20"/>
                <w:szCs w:val="20"/>
              </w:rPr>
              <w:t>How did Martha sign-off her letter to Mr Craven?</w:t>
            </w:r>
          </w:p>
          <w:p w14:paraId="581249B5" w14:textId="77777777" w:rsidR="00982516" w:rsidRPr="004D0A90" w:rsidRDefault="00982516" w:rsidP="009825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A29119" w14:textId="77777777" w:rsidR="006010CE" w:rsidRPr="00114FEB" w:rsidRDefault="006010CE" w:rsidP="0041182E"/>
        </w:tc>
        <w:tc>
          <w:tcPr>
            <w:tcW w:w="4821" w:type="dxa"/>
            <w:gridSpan w:val="2"/>
          </w:tcPr>
          <w:p w14:paraId="07A55EF3" w14:textId="77777777" w:rsidR="00982516" w:rsidRPr="0006266C" w:rsidRDefault="0041182E" w:rsidP="00982516">
            <w:pPr>
              <w:rPr>
                <w:rFonts w:cstheme="minorHAnsi"/>
                <w:b/>
                <w:sz w:val="20"/>
                <w:szCs w:val="20"/>
              </w:rPr>
            </w:pPr>
            <w:r w:rsidRPr="0006266C">
              <w:rPr>
                <w:rFonts w:cstheme="minorHAnsi"/>
                <w:b/>
                <w:sz w:val="20"/>
                <w:szCs w:val="20"/>
              </w:rPr>
              <w:t>MATHS</w:t>
            </w:r>
          </w:p>
          <w:p w14:paraId="6E385535" w14:textId="77777777" w:rsidR="00E57DF5" w:rsidRDefault="00E57DF5" w:rsidP="00982516">
            <w:pPr>
              <w:rPr>
                <w:rFonts w:cstheme="minorHAnsi"/>
                <w:sz w:val="20"/>
                <w:szCs w:val="20"/>
              </w:rPr>
            </w:pPr>
          </w:p>
          <w:p w14:paraId="0229D6A8" w14:textId="77777777" w:rsidR="00E57DF5" w:rsidRDefault="00E57DF5" w:rsidP="009825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Here are some activities for you to practise your knowledge of fractions:</w:t>
            </w:r>
          </w:p>
          <w:p w14:paraId="1A1C9D03" w14:textId="77777777" w:rsidR="0041182E" w:rsidRDefault="0041182E" w:rsidP="00982516">
            <w:pPr>
              <w:rPr>
                <w:rFonts w:cstheme="minorHAnsi"/>
                <w:sz w:val="20"/>
                <w:szCs w:val="20"/>
              </w:rPr>
            </w:pPr>
          </w:p>
          <w:p w14:paraId="56C0357C" w14:textId="77777777" w:rsidR="00982516" w:rsidRDefault="00821C05" w:rsidP="0041182E">
            <w:hyperlink r:id="rId6" w:history="1">
              <w:r w:rsidR="0041182E" w:rsidRPr="0041182E">
                <w:rPr>
                  <w:color w:val="0000FF"/>
                  <w:u w:val="single"/>
                </w:rPr>
                <w:t>https://www.twinkl.co.uk/resource/t2-m-2483-converting-decimal-tenths-and-hundredths-to-fractions-activity-sheet</w:t>
              </w:r>
            </w:hyperlink>
          </w:p>
          <w:p w14:paraId="26D0CC23" w14:textId="77777777" w:rsidR="00EE0647" w:rsidRDefault="00EE0647" w:rsidP="0041182E"/>
          <w:p w14:paraId="33341862" w14:textId="77777777" w:rsidR="00EE0647" w:rsidRDefault="00821C05" w:rsidP="0041182E">
            <w:hyperlink r:id="rId7" w:history="1">
              <w:r w:rsidR="00EE0647" w:rsidRPr="00EE0647">
                <w:rPr>
                  <w:color w:val="0000FF"/>
                  <w:u w:val="single"/>
                </w:rPr>
                <w:t>https://www.twinkl.co.uk/resource/t2-m-1692-fractions-wall-cut-and-stick-activity-sheet</w:t>
              </w:r>
            </w:hyperlink>
          </w:p>
          <w:p w14:paraId="70982DE2" w14:textId="77777777" w:rsidR="00EE0647" w:rsidRDefault="00EE0647" w:rsidP="0041182E"/>
          <w:p w14:paraId="19251F7B" w14:textId="77777777" w:rsidR="00EE0647" w:rsidRDefault="00821C05" w:rsidP="0041182E">
            <w:hyperlink r:id="rId8" w:history="1">
              <w:r w:rsidR="00EA152C" w:rsidRPr="00EA152C">
                <w:rPr>
                  <w:color w:val="0000FF"/>
                  <w:u w:val="single"/>
                </w:rPr>
                <w:t>https://www.twinkl.co.uk/resource/t2-m-1810-find-equivalent-fractions-differentiated-activity-sheets</w:t>
              </w:r>
            </w:hyperlink>
          </w:p>
          <w:p w14:paraId="40356635" w14:textId="77777777" w:rsidR="00E57DF5" w:rsidRPr="0021427E" w:rsidRDefault="00E57DF5" w:rsidP="004118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2516" w:rsidRPr="00483BB0" w14:paraId="6921C0C9" w14:textId="77777777" w:rsidTr="006010CE">
        <w:trPr>
          <w:trHeight w:val="2189"/>
        </w:trPr>
        <w:tc>
          <w:tcPr>
            <w:tcW w:w="9641" w:type="dxa"/>
            <w:gridSpan w:val="4"/>
          </w:tcPr>
          <w:p w14:paraId="79E10988" w14:textId="77777777" w:rsidR="00982516" w:rsidRDefault="00982516" w:rsidP="009825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Wonderful Words</w:t>
            </w:r>
          </w:p>
          <w:p w14:paraId="4937A03D" w14:textId="77777777" w:rsidR="00982516" w:rsidRDefault="00982516" w:rsidP="00982516">
            <w:pPr>
              <w:rPr>
                <w:rFonts w:cstheme="minorHAnsi"/>
                <w:sz w:val="20"/>
                <w:szCs w:val="20"/>
              </w:rPr>
            </w:pPr>
          </w:p>
          <w:p w14:paraId="760B2B7C" w14:textId="77777777" w:rsidR="00982516" w:rsidRDefault="00982516" w:rsidP="009825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 at the Year 5 &amp; 6 Words List.  Choose 4 or 5 words to practise at a time.</w:t>
            </w:r>
          </w:p>
          <w:p w14:paraId="25902065" w14:textId="77777777" w:rsidR="00982516" w:rsidRDefault="00982516" w:rsidP="00982516">
            <w:pPr>
              <w:rPr>
                <w:rFonts w:cstheme="minorHAnsi"/>
                <w:sz w:val="20"/>
                <w:szCs w:val="20"/>
              </w:rPr>
            </w:pPr>
          </w:p>
          <w:p w14:paraId="25378F58" w14:textId="2FE71C50" w:rsidR="00982516" w:rsidRPr="006010CE" w:rsidRDefault="00972460" w:rsidP="004118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</w:t>
            </w:r>
            <w:r w:rsidR="00982516" w:rsidRPr="006010CE">
              <w:rPr>
                <w:rFonts w:cstheme="minorHAnsi"/>
                <w:sz w:val="20"/>
                <w:szCs w:val="20"/>
              </w:rPr>
              <w:t xml:space="preserve"> up the definition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982516" w:rsidRPr="006010CE">
              <w:rPr>
                <w:rFonts w:cstheme="minorHAnsi"/>
                <w:sz w:val="20"/>
                <w:szCs w:val="20"/>
              </w:rPr>
              <w:t xml:space="preserve"> in a dictionary</w:t>
            </w:r>
            <w:r>
              <w:rPr>
                <w:rFonts w:cstheme="minorHAnsi"/>
                <w:sz w:val="20"/>
                <w:szCs w:val="20"/>
              </w:rPr>
              <w:t xml:space="preserve"> to check that you know the meanings of the words </w:t>
            </w:r>
            <w:r w:rsidR="00982516" w:rsidRPr="006010CE">
              <w:rPr>
                <w:rFonts w:cstheme="minorHAnsi"/>
                <w:sz w:val="20"/>
                <w:szCs w:val="20"/>
              </w:rPr>
              <w:t>.</w:t>
            </w:r>
          </w:p>
          <w:p w14:paraId="5F82F5D6" w14:textId="77777777" w:rsidR="00982516" w:rsidRPr="006010CE" w:rsidRDefault="00982516" w:rsidP="004118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6010CE">
              <w:rPr>
                <w:rFonts w:cstheme="minorHAnsi"/>
                <w:sz w:val="20"/>
                <w:szCs w:val="20"/>
              </w:rPr>
              <w:t>Learn the correct spelling by using: Look, Say, Cover, Write, Check.</w:t>
            </w:r>
          </w:p>
          <w:p w14:paraId="3E1E0EE6" w14:textId="77777777" w:rsidR="00982516" w:rsidRPr="006010CE" w:rsidRDefault="00982516" w:rsidP="004118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6010CE">
              <w:rPr>
                <w:rFonts w:cstheme="minorHAnsi"/>
                <w:sz w:val="20"/>
                <w:szCs w:val="20"/>
              </w:rPr>
              <w:t>Write a sentence which includes the word to show that you understand its meaning.</w:t>
            </w:r>
          </w:p>
          <w:p w14:paraId="222E6692" w14:textId="77777777" w:rsidR="00982516" w:rsidRPr="006010CE" w:rsidRDefault="006010CE" w:rsidP="001C54E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    </w:t>
            </w:r>
            <w:r w:rsidR="00982516" w:rsidRPr="006010CE">
              <w:rPr>
                <w:rFonts w:cstheme="minorHAnsi"/>
                <w:sz w:val="20"/>
                <w:szCs w:val="20"/>
              </w:rPr>
              <w:t xml:space="preserve">Challenge yourself to include </w:t>
            </w:r>
            <w:r w:rsidR="00C81BB6">
              <w:rPr>
                <w:rFonts w:cstheme="minorHAnsi"/>
                <w:sz w:val="20"/>
                <w:szCs w:val="20"/>
              </w:rPr>
              <w:t xml:space="preserve">a </w:t>
            </w:r>
            <w:r w:rsidR="001C54EB">
              <w:rPr>
                <w:rFonts w:cstheme="minorHAnsi"/>
                <w:sz w:val="20"/>
                <w:szCs w:val="20"/>
              </w:rPr>
              <w:t>RELATIVE CLAUSE</w:t>
            </w:r>
            <w:r w:rsidR="00982516" w:rsidRPr="006010CE">
              <w:rPr>
                <w:rFonts w:cstheme="minorHAnsi"/>
                <w:sz w:val="20"/>
                <w:szCs w:val="20"/>
              </w:rPr>
              <w:t xml:space="preserve"> in your sentence.</w:t>
            </w:r>
            <w:r w:rsidR="00982516" w:rsidRPr="006010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82516" w:rsidRPr="00483BB0" w14:paraId="68794CCC" w14:textId="77777777" w:rsidTr="006010CE">
        <w:trPr>
          <w:trHeight w:val="4872"/>
        </w:trPr>
        <w:tc>
          <w:tcPr>
            <w:tcW w:w="3369" w:type="dxa"/>
          </w:tcPr>
          <w:p w14:paraId="4EEDBF60" w14:textId="77777777" w:rsidR="00982516" w:rsidRDefault="001C54EB" w:rsidP="0098251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11D3B658" w14:textId="77777777" w:rsidR="00982516" w:rsidRDefault="00982516" w:rsidP="009825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071A1A" w14:textId="77777777" w:rsidR="00982516" w:rsidRPr="001C54EB" w:rsidRDefault="001C54EB" w:rsidP="001C54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Sketch a Victorian building and label the Victorian architectural features that you have learnt about and seen on our Local Area walk.</w:t>
            </w:r>
          </w:p>
        </w:tc>
        <w:tc>
          <w:tcPr>
            <w:tcW w:w="3191" w:type="dxa"/>
            <w:gridSpan w:val="2"/>
          </w:tcPr>
          <w:p w14:paraId="6580F989" w14:textId="77777777" w:rsidR="00982516" w:rsidRPr="0006266C" w:rsidRDefault="001C54EB" w:rsidP="00332724">
            <w:pPr>
              <w:rPr>
                <w:rFonts w:cstheme="minorHAnsi"/>
                <w:b/>
                <w:sz w:val="20"/>
                <w:szCs w:val="20"/>
              </w:rPr>
            </w:pPr>
            <w:r w:rsidRPr="0006266C"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1FF1EF6A" w14:textId="77777777" w:rsidR="001C54EB" w:rsidRDefault="001C54EB" w:rsidP="00332724">
            <w:pPr>
              <w:rPr>
                <w:rFonts w:cstheme="minorHAnsi"/>
                <w:sz w:val="20"/>
                <w:szCs w:val="20"/>
              </w:rPr>
            </w:pPr>
          </w:p>
          <w:p w14:paraId="1F7A7C8B" w14:textId="77777777" w:rsidR="001C54EB" w:rsidRDefault="001C54EB" w:rsidP="001C54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a map of your local area.  (Or, if you came on the Local Area walk, you could try to draw a map of the route we took).</w:t>
            </w:r>
          </w:p>
          <w:p w14:paraId="39089B77" w14:textId="77777777" w:rsidR="001C54EB" w:rsidRDefault="001C54EB" w:rsidP="001C54EB">
            <w:pPr>
              <w:rPr>
                <w:rFonts w:cstheme="minorHAnsi"/>
                <w:sz w:val="20"/>
                <w:szCs w:val="20"/>
              </w:rPr>
            </w:pPr>
          </w:p>
          <w:p w14:paraId="1A40FC33" w14:textId="77777777" w:rsidR="001C54EB" w:rsidRPr="001C54EB" w:rsidRDefault="001C54EB" w:rsidP="001C54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Try to put in landmarks, e.g. places of worship, schools, parks, shops, etc.</w:t>
            </w:r>
          </w:p>
        </w:tc>
        <w:tc>
          <w:tcPr>
            <w:tcW w:w="3081" w:type="dxa"/>
          </w:tcPr>
          <w:p w14:paraId="4A17ED72" w14:textId="77777777" w:rsidR="00982516" w:rsidRPr="0006266C" w:rsidRDefault="001C54EB" w:rsidP="00A03CF8">
            <w:pPr>
              <w:rPr>
                <w:rFonts w:cstheme="minorHAnsi"/>
                <w:b/>
                <w:sz w:val="20"/>
                <w:szCs w:val="20"/>
              </w:rPr>
            </w:pPr>
            <w:r w:rsidRPr="0006266C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12FCFBBE" w14:textId="77777777" w:rsidR="001C54EB" w:rsidRDefault="001C54EB" w:rsidP="00A03CF8">
            <w:pPr>
              <w:rPr>
                <w:rFonts w:cstheme="minorHAnsi"/>
                <w:sz w:val="20"/>
                <w:szCs w:val="20"/>
              </w:rPr>
            </w:pPr>
          </w:p>
          <w:p w14:paraId="0E526CE3" w14:textId="77777777" w:rsidR="001C54EB" w:rsidRDefault="001C54EB" w:rsidP="00E9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Sketch a </w:t>
            </w:r>
            <w:r w:rsidR="00E94556">
              <w:rPr>
                <w:rFonts w:cstheme="minorHAnsi"/>
                <w:sz w:val="20"/>
                <w:szCs w:val="20"/>
              </w:rPr>
              <w:t>cartoon animal that could be a main character in a fantasy story.</w:t>
            </w:r>
          </w:p>
          <w:p w14:paraId="0B27F12C" w14:textId="77777777" w:rsidR="00E94556" w:rsidRDefault="00E94556" w:rsidP="00E94556">
            <w:pPr>
              <w:rPr>
                <w:rFonts w:cstheme="minorHAnsi"/>
                <w:sz w:val="20"/>
                <w:szCs w:val="20"/>
              </w:rPr>
            </w:pPr>
          </w:p>
          <w:p w14:paraId="165BDB03" w14:textId="77777777" w:rsidR="00E94556" w:rsidRDefault="00E94556" w:rsidP="00E945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you’re stuck, here is a link to help you:</w:t>
            </w:r>
          </w:p>
          <w:p w14:paraId="5CEDB424" w14:textId="77777777" w:rsidR="00E94556" w:rsidRDefault="00E94556" w:rsidP="00E94556">
            <w:pPr>
              <w:rPr>
                <w:rFonts w:cstheme="minorHAnsi"/>
                <w:sz w:val="20"/>
                <w:szCs w:val="20"/>
              </w:rPr>
            </w:pPr>
          </w:p>
          <w:p w14:paraId="2624AFCF" w14:textId="77777777" w:rsidR="00E94556" w:rsidRPr="001F0EBC" w:rsidRDefault="00821C05" w:rsidP="00E94556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E94556" w:rsidRPr="00E94556">
                <w:rPr>
                  <w:color w:val="0000FF"/>
                  <w:u w:val="single"/>
                </w:rPr>
                <w:t>https://www.youtube.com/watch?v=bhyCxVPb1qU&amp;safe=active</w:t>
              </w:r>
            </w:hyperlink>
          </w:p>
        </w:tc>
      </w:tr>
    </w:tbl>
    <w:p w14:paraId="10841B95" w14:textId="77777777" w:rsidR="00483BB0" w:rsidRPr="00483BB0" w:rsidRDefault="00483BB0" w:rsidP="00031B5E">
      <w:pPr>
        <w:rPr>
          <w:rFonts w:cstheme="minorHAnsi"/>
          <w:sz w:val="20"/>
          <w:szCs w:val="20"/>
        </w:rPr>
      </w:pPr>
      <w:r w:rsidRPr="00483BB0">
        <w:rPr>
          <w:rFonts w:cstheme="minorHAnsi"/>
          <w:sz w:val="20"/>
          <w:szCs w:val="20"/>
        </w:rPr>
        <w:t>In addition to the tasks above, please remember to spend 10</w:t>
      </w:r>
      <w:r w:rsidR="00732834">
        <w:rPr>
          <w:rFonts w:cstheme="minorHAnsi"/>
          <w:sz w:val="20"/>
          <w:szCs w:val="20"/>
        </w:rPr>
        <w:t xml:space="preserve"> </w:t>
      </w:r>
      <w:r w:rsidRPr="00483BB0">
        <w:rPr>
          <w:rFonts w:cstheme="minorHAnsi"/>
          <w:sz w:val="20"/>
          <w:szCs w:val="20"/>
        </w:rPr>
        <w:t>min</w:t>
      </w:r>
      <w:r w:rsidR="0076572B">
        <w:rPr>
          <w:rFonts w:cstheme="minorHAnsi"/>
          <w:sz w:val="20"/>
          <w:szCs w:val="20"/>
        </w:rPr>
        <w:t>utes</w:t>
      </w:r>
      <w:r w:rsidRPr="00483BB0">
        <w:rPr>
          <w:rFonts w:cstheme="minorHAnsi"/>
          <w:sz w:val="20"/>
          <w:szCs w:val="20"/>
        </w:rPr>
        <w:t xml:space="preserve"> </w:t>
      </w:r>
      <w:r w:rsidR="005A4580">
        <w:rPr>
          <w:rFonts w:cstheme="minorHAnsi"/>
          <w:sz w:val="20"/>
          <w:szCs w:val="20"/>
        </w:rPr>
        <w:t xml:space="preserve">reading </w:t>
      </w:r>
      <w:r w:rsidRPr="00483BB0">
        <w:rPr>
          <w:rFonts w:cstheme="minorHAnsi"/>
          <w:sz w:val="20"/>
          <w:szCs w:val="20"/>
        </w:rPr>
        <w:t>every day!</w:t>
      </w:r>
    </w:p>
    <w:sectPr w:rsidR="00483BB0" w:rsidRPr="00483BB0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30D9C"/>
    <w:rsid w:val="00031B5E"/>
    <w:rsid w:val="0006266C"/>
    <w:rsid w:val="00102A5F"/>
    <w:rsid w:val="00126218"/>
    <w:rsid w:val="001C54EB"/>
    <w:rsid w:val="001D4C0B"/>
    <w:rsid w:val="001E3E7E"/>
    <w:rsid w:val="001F0EBC"/>
    <w:rsid w:val="0021427E"/>
    <w:rsid w:val="002452D4"/>
    <w:rsid w:val="0026155D"/>
    <w:rsid w:val="0026211D"/>
    <w:rsid w:val="00267E6D"/>
    <w:rsid w:val="002906D7"/>
    <w:rsid w:val="002C5576"/>
    <w:rsid w:val="002E0E7D"/>
    <w:rsid w:val="00332724"/>
    <w:rsid w:val="003471CB"/>
    <w:rsid w:val="00364F8C"/>
    <w:rsid w:val="003B73EC"/>
    <w:rsid w:val="0041182E"/>
    <w:rsid w:val="00483BB0"/>
    <w:rsid w:val="00494425"/>
    <w:rsid w:val="00497634"/>
    <w:rsid w:val="004D0A90"/>
    <w:rsid w:val="004F239F"/>
    <w:rsid w:val="004F65CE"/>
    <w:rsid w:val="00512287"/>
    <w:rsid w:val="005160F0"/>
    <w:rsid w:val="00557B00"/>
    <w:rsid w:val="005605A6"/>
    <w:rsid w:val="005A074D"/>
    <w:rsid w:val="005A4580"/>
    <w:rsid w:val="006010CE"/>
    <w:rsid w:val="00612B5F"/>
    <w:rsid w:val="00612E22"/>
    <w:rsid w:val="00647F7E"/>
    <w:rsid w:val="00661A56"/>
    <w:rsid w:val="00693AE5"/>
    <w:rsid w:val="006C6DB7"/>
    <w:rsid w:val="006F4338"/>
    <w:rsid w:val="00732834"/>
    <w:rsid w:val="00736777"/>
    <w:rsid w:val="00740887"/>
    <w:rsid w:val="0076572B"/>
    <w:rsid w:val="007B2540"/>
    <w:rsid w:val="007D1516"/>
    <w:rsid w:val="007D76EC"/>
    <w:rsid w:val="00821C05"/>
    <w:rsid w:val="008D2F9E"/>
    <w:rsid w:val="008E218D"/>
    <w:rsid w:val="00911B0F"/>
    <w:rsid w:val="00956C84"/>
    <w:rsid w:val="0095765A"/>
    <w:rsid w:val="00972460"/>
    <w:rsid w:val="00982516"/>
    <w:rsid w:val="009A4904"/>
    <w:rsid w:val="00A03CF8"/>
    <w:rsid w:val="00A33CA6"/>
    <w:rsid w:val="00AB0198"/>
    <w:rsid w:val="00AB7625"/>
    <w:rsid w:val="00B17CD5"/>
    <w:rsid w:val="00B931D4"/>
    <w:rsid w:val="00BB159E"/>
    <w:rsid w:val="00BC7A71"/>
    <w:rsid w:val="00BE0D95"/>
    <w:rsid w:val="00C22F59"/>
    <w:rsid w:val="00C81BB6"/>
    <w:rsid w:val="00CE301F"/>
    <w:rsid w:val="00D25918"/>
    <w:rsid w:val="00D27BC2"/>
    <w:rsid w:val="00D9500E"/>
    <w:rsid w:val="00DA12D7"/>
    <w:rsid w:val="00DB1418"/>
    <w:rsid w:val="00DB7A25"/>
    <w:rsid w:val="00E31528"/>
    <w:rsid w:val="00E57DF5"/>
    <w:rsid w:val="00E94556"/>
    <w:rsid w:val="00E94587"/>
    <w:rsid w:val="00E96C62"/>
    <w:rsid w:val="00EA152C"/>
    <w:rsid w:val="00ED5E65"/>
    <w:rsid w:val="00EE0647"/>
    <w:rsid w:val="00EE6DEE"/>
    <w:rsid w:val="00EF6872"/>
    <w:rsid w:val="00F40293"/>
    <w:rsid w:val="00F85E13"/>
    <w:rsid w:val="00F86722"/>
    <w:rsid w:val="00FB6749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9105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m-1810-find-equivalent-fractions-differentiated-activity-she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m-1692-fractions-wall-cut-and-stick-activity-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m-2483-converting-decimal-tenths-and-hundredths-to-fractions-activity-she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ordowl.co.uk/api/digital_books/2016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hyCxVPb1qU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4634D679</Template>
  <TotalTime>1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Caroline Day</cp:lastModifiedBy>
  <cp:revision>2</cp:revision>
  <cp:lastPrinted>2020-02-07T13:47:00Z</cp:lastPrinted>
  <dcterms:created xsi:type="dcterms:W3CDTF">2020-03-24T08:58:00Z</dcterms:created>
  <dcterms:modified xsi:type="dcterms:W3CDTF">2020-03-24T08:58:00Z</dcterms:modified>
</cp:coreProperties>
</file>