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62DF6" w14:textId="78187B2B" w:rsidR="57BE4254" w:rsidRDefault="00E4444A" w:rsidP="00E4444A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Year 2 Home Learning – Friday 27</w:t>
      </w:r>
      <w:r w:rsidRPr="00E4444A">
        <w:rPr>
          <w:rFonts w:ascii="Calibri" w:eastAsia="Calibri" w:hAnsi="Calibri" w:cs="Calibr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March</w:t>
      </w:r>
      <w:bookmarkStart w:id="0" w:name="_GoBack"/>
      <w:bookmarkEnd w:id="0"/>
    </w:p>
    <w:p w14:paraId="7F786B7B" w14:textId="5B7DA9B0" w:rsidR="18719429" w:rsidRDefault="57BE4254" w:rsidP="4BB900D0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4BB900D0">
        <w:rPr>
          <w:rFonts w:ascii="Calibri" w:eastAsia="Calibri" w:hAnsi="Calibri" w:cs="Calibri"/>
          <w:sz w:val="24"/>
          <w:szCs w:val="24"/>
        </w:rPr>
        <w:t>For many of our home learning tasks you will need to create a Twinkle account. Please follow the link from our school website</w:t>
      </w:r>
      <w:r w:rsidR="798A1FD7" w:rsidRPr="4BB900D0">
        <w:rPr>
          <w:rFonts w:ascii="Calibri" w:eastAsia="Calibri" w:hAnsi="Calibri" w:cs="Calibri"/>
          <w:sz w:val="24"/>
          <w:szCs w:val="24"/>
        </w:rPr>
        <w:t>.</w:t>
      </w:r>
    </w:p>
    <w:p w14:paraId="0C370B60" w14:textId="6BAD2589" w:rsidR="18719429" w:rsidRDefault="57BE4254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4BB900D0">
        <w:rPr>
          <w:rFonts w:ascii="Calibri" w:eastAsia="Calibri" w:hAnsi="Calibri" w:cs="Calibri"/>
          <w:b/>
          <w:bCs/>
          <w:sz w:val="24"/>
          <w:szCs w:val="24"/>
        </w:rPr>
        <w:t xml:space="preserve">Use the book sent home or a blank piece of paper to record your work. 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4819"/>
      </w:tblGrid>
      <w:tr w:rsidR="18719429" w14:paraId="2F6E28D7" w14:textId="77777777" w:rsidTr="008D69BF">
        <w:tc>
          <w:tcPr>
            <w:tcW w:w="5388" w:type="dxa"/>
          </w:tcPr>
          <w:p w14:paraId="3805B26D" w14:textId="38A1C164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Maths Task</w:t>
            </w:r>
          </w:p>
          <w:p w14:paraId="180CD639" w14:textId="0D56CF37" w:rsidR="18719429" w:rsidRDefault="63AAF575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See if you can solve the money problems. What would the number sentence look like? Can you show it a different</w:t>
            </w:r>
            <w:r w:rsidR="420C68E0"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way?</w:t>
            </w:r>
          </w:p>
          <w:p w14:paraId="4AA702B3" w14:textId="6DC640E2" w:rsidR="18719429" w:rsidRDefault="63AAF575" w:rsidP="4BB900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Ben buys a pen for </w:t>
            </w:r>
            <w:r w:rsidR="4FD7F15E">
              <w:t>3</w:t>
            </w:r>
            <w:r>
              <w:t>4p and a rubber for 12p.  How much did he spend?</w:t>
            </w:r>
          </w:p>
          <w:p w14:paraId="5C1FFD06" w14:textId="2067458F" w:rsidR="18719429" w:rsidRDefault="18719429" w:rsidP="4BB900D0">
            <w:pPr>
              <w:spacing w:after="200" w:line="276" w:lineRule="auto"/>
              <w:ind w:left="360"/>
            </w:pPr>
          </w:p>
          <w:p w14:paraId="68232DEB" w14:textId="24AE0346" w:rsidR="18719429" w:rsidRDefault="650B71EA" w:rsidP="4BB900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Ahmed buys an apple for 15p. He pays with a </w:t>
            </w:r>
            <w:r w:rsidR="471522BA">
              <w:t>5</w:t>
            </w:r>
            <w:r>
              <w:t>0p coin. How much change does he receive?</w:t>
            </w:r>
          </w:p>
          <w:p w14:paraId="7B1AC6A0" w14:textId="14040945" w:rsidR="18719429" w:rsidRDefault="18719429" w:rsidP="4BB900D0">
            <w:pPr>
              <w:spacing w:after="200" w:line="276" w:lineRule="auto"/>
              <w:ind w:left="360"/>
            </w:pPr>
          </w:p>
          <w:p w14:paraId="2753B1FB" w14:textId="1989F3D6" w:rsidR="18719429" w:rsidRDefault="6E6A1587" w:rsidP="4BB900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Sally has four coins. She has </w:t>
            </w:r>
            <w:r w:rsidR="563F5273">
              <w:t>77</w:t>
            </w:r>
            <w:r>
              <w:t>p.</w:t>
            </w:r>
            <w:r w:rsidR="6F1C6C1D">
              <w:t xml:space="preserve"> What coins must she have?</w:t>
            </w:r>
          </w:p>
          <w:p w14:paraId="0DECF695" w14:textId="71A396C1" w:rsidR="18719429" w:rsidRDefault="6F1C6C1D" w:rsidP="4BB900D0">
            <w:pPr>
              <w:spacing w:after="200" w:line="276" w:lineRule="auto"/>
            </w:pPr>
            <w:r w:rsidRPr="4BB900D0">
              <w:rPr>
                <w:b/>
                <w:bCs/>
              </w:rPr>
              <w:t>Challenge</w:t>
            </w:r>
            <w:r>
              <w:t>-</w:t>
            </w:r>
          </w:p>
          <w:p w14:paraId="463D210F" w14:textId="02EFB7E0" w:rsidR="18719429" w:rsidRDefault="6F1C6C1D" w:rsidP="4BB900D0">
            <w:pPr>
              <w:spacing w:after="200" w:line="276" w:lineRule="auto"/>
            </w:pPr>
            <w:r>
              <w:t>Paul has three 50p coins. He</w:t>
            </w:r>
            <w:r w:rsidR="6B0F8186">
              <w:t xml:space="preserve"> </w:t>
            </w:r>
            <w:r>
              <w:t xml:space="preserve">buys </w:t>
            </w:r>
            <w:r w:rsidR="1D5791D2">
              <w:t>two</w:t>
            </w:r>
            <w:r>
              <w:t xml:space="preserve"> bottles of water for </w:t>
            </w:r>
            <w:r w:rsidR="5BD45D75">
              <w:t>62p each. How much money will he have left?</w:t>
            </w:r>
          </w:p>
          <w:p w14:paraId="1E724F17" w14:textId="2295C4B9" w:rsidR="18719429" w:rsidRDefault="77DDBAEC" w:rsidP="4BB900D0">
            <w:pPr>
              <w:spacing w:after="200" w:line="276" w:lineRule="auto"/>
              <w:rPr>
                <w:b/>
                <w:bCs/>
              </w:rPr>
            </w:pPr>
            <w:r w:rsidRPr="4BB900D0">
              <w:rPr>
                <w:b/>
                <w:bCs/>
              </w:rPr>
              <w:t>Have a go writing your own money word problems.</w:t>
            </w:r>
          </w:p>
        </w:tc>
        <w:tc>
          <w:tcPr>
            <w:tcW w:w="4819" w:type="dxa"/>
          </w:tcPr>
          <w:p w14:paraId="0FD4DCE6" w14:textId="35B24627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English Task</w:t>
            </w:r>
          </w:p>
          <w:p w14:paraId="7E6FC62B" w14:textId="7717A1D7" w:rsidR="25B9415A" w:rsidRDefault="25B9415A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sz w:val="24"/>
                <w:szCs w:val="24"/>
              </w:rPr>
              <w:t>I went for a walk with my family</w:t>
            </w:r>
            <w:r w:rsidR="6762FF1C" w:rsidRPr="4BB900D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4BB900D0">
              <w:rPr>
                <w:rFonts w:ascii="Calibri" w:eastAsia="Calibri" w:hAnsi="Calibri" w:cs="Calibri"/>
                <w:sz w:val="24"/>
                <w:szCs w:val="24"/>
              </w:rPr>
              <w:t xml:space="preserve"> and I spotted a sign. It reminded me of a book. Can you guess what book I wa</w:t>
            </w:r>
            <w:r w:rsidR="35EC00D0" w:rsidRPr="4BB900D0">
              <w:rPr>
                <w:rFonts w:ascii="Calibri" w:eastAsia="Calibri" w:hAnsi="Calibri" w:cs="Calibri"/>
                <w:sz w:val="24"/>
                <w:szCs w:val="24"/>
              </w:rPr>
              <w:t>s thinking about?</w:t>
            </w:r>
          </w:p>
          <w:p w14:paraId="27664986" w14:textId="4B0F60D4" w:rsidR="25B9415A" w:rsidRDefault="25B9415A" w:rsidP="4BB900D0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981563" wp14:editId="1FAA8199">
                  <wp:extent cx="1240116" cy="1647825"/>
                  <wp:effectExtent l="0" t="0" r="0" b="0"/>
                  <wp:docPr id="179216671" name="Picture 179216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16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88B37" w14:textId="00FE19DD" w:rsidR="18719429" w:rsidRDefault="7E77A2E5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E3A239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4ACA6B6C" w:rsidRPr="4E3A239E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4E3A239E">
              <w:rPr>
                <w:rFonts w:ascii="Calibri" w:eastAsia="Calibri" w:hAnsi="Calibri" w:cs="Calibri"/>
                <w:sz w:val="24"/>
                <w:szCs w:val="24"/>
              </w:rPr>
              <w:t>ickman</w:t>
            </w:r>
            <w:r w:rsidR="2FF459A1" w:rsidRPr="4E3A239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4E3A239E">
              <w:rPr>
                <w:rFonts w:ascii="Calibri" w:eastAsia="Calibri" w:hAnsi="Calibri" w:cs="Calibri"/>
                <w:sz w:val="24"/>
                <w:szCs w:val="24"/>
              </w:rPr>
              <w:t xml:space="preserve"> That’s right</w:t>
            </w:r>
            <w:r w:rsidR="058D9B29" w:rsidRPr="4E3A239E">
              <w:rPr>
                <w:rFonts w:ascii="Calibri" w:eastAsia="Calibri" w:hAnsi="Calibri" w:cs="Calibri"/>
                <w:sz w:val="24"/>
                <w:szCs w:val="24"/>
              </w:rPr>
              <w:t xml:space="preserve">! </w:t>
            </w:r>
            <w:r w:rsidRPr="4E3A23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5D6C9C6" w:rsidRPr="4E3A239E">
              <w:rPr>
                <w:rFonts w:ascii="Calibri" w:eastAsia="Calibri" w:hAnsi="Calibri" w:cs="Calibri"/>
                <w:sz w:val="24"/>
                <w:szCs w:val="24"/>
              </w:rPr>
              <w:t>Have look around and see if you can spot anything that reminds you of a book. Send us a pictu</w:t>
            </w:r>
            <w:r w:rsidR="62A7F3A1" w:rsidRPr="4E3A239E">
              <w:rPr>
                <w:rFonts w:ascii="Calibri" w:eastAsia="Calibri" w:hAnsi="Calibri" w:cs="Calibri"/>
                <w:sz w:val="24"/>
                <w:szCs w:val="24"/>
              </w:rPr>
              <w:t xml:space="preserve">re of what you spotted and tell us what book </w:t>
            </w:r>
            <w:r w:rsidR="7938373F" w:rsidRPr="4E3A239E">
              <w:rPr>
                <w:rFonts w:ascii="Calibri" w:eastAsia="Calibri" w:hAnsi="Calibri" w:cs="Calibri"/>
                <w:sz w:val="24"/>
                <w:szCs w:val="24"/>
              </w:rPr>
              <w:t xml:space="preserve">you were thinking about. </w:t>
            </w:r>
            <w:r w:rsidR="62A7F3A1" w:rsidRPr="4E3A23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B1E1A56" w14:textId="1C4B7B04" w:rsidR="18719429" w:rsidRDefault="18719429" w:rsidP="187194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8719429" w14:paraId="2739F439" w14:textId="77777777" w:rsidTr="008D69BF">
        <w:tc>
          <w:tcPr>
            <w:tcW w:w="5388" w:type="dxa"/>
          </w:tcPr>
          <w:p w14:paraId="529E6240" w14:textId="601B41A5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SPaG</w:t>
            </w:r>
            <w:proofErr w:type="spellEnd"/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/ Spelling</w:t>
            </w:r>
          </w:p>
          <w:p w14:paraId="2EA81D7E" w14:textId="478B20DB" w:rsidR="18719429" w:rsidRDefault="2839B048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sz w:val="24"/>
                <w:szCs w:val="24"/>
              </w:rPr>
              <w:t>Contractions- Look at the following words</w:t>
            </w:r>
            <w:r w:rsidR="26AEC834" w:rsidRPr="4BB900D0">
              <w:rPr>
                <w:rFonts w:ascii="Calibri" w:eastAsia="Calibri" w:hAnsi="Calibri" w:cs="Calibri"/>
                <w:sz w:val="24"/>
                <w:szCs w:val="24"/>
              </w:rPr>
              <w:t>. J</w:t>
            </w:r>
            <w:r w:rsidR="2EF3ED50" w:rsidRPr="4BB900D0">
              <w:rPr>
                <w:rFonts w:ascii="Calibri" w:eastAsia="Calibri" w:hAnsi="Calibri" w:cs="Calibri"/>
                <w:sz w:val="24"/>
                <w:szCs w:val="24"/>
              </w:rPr>
              <w:t>oin them together and write the contraction</w:t>
            </w:r>
            <w:r w:rsidR="387834D2" w:rsidRPr="4BB900D0">
              <w:rPr>
                <w:rFonts w:ascii="Calibri" w:eastAsia="Calibri" w:hAnsi="Calibri" w:cs="Calibri"/>
                <w:sz w:val="24"/>
                <w:szCs w:val="24"/>
              </w:rPr>
              <w:t xml:space="preserve">.  Then write a sentence using each one. </w:t>
            </w:r>
          </w:p>
          <w:p w14:paraId="0C208399" w14:textId="03F9D29A" w:rsidR="18719429" w:rsidRDefault="387834D2" w:rsidP="4BB900D0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Example- He </w:t>
            </w:r>
            <w:proofErr w:type="gramStart"/>
            <w:r w:rsidRPr="4BB900D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will  -</w:t>
            </w:r>
            <w:proofErr w:type="gramEnd"/>
            <w:r w:rsidRPr="4BB900D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&gt; He’ll.</w:t>
            </w:r>
          </w:p>
          <w:p w14:paraId="16B27DFB" w14:textId="44537397" w:rsidR="18719429" w:rsidRDefault="387834D2" w:rsidP="4BB900D0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proofErr w:type="gramStart"/>
            <w:r w:rsidRPr="4BB900D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-----  He’ll</w:t>
            </w:r>
            <w:proofErr w:type="gramEnd"/>
            <w:r w:rsidRPr="4BB900D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be happy with his new </w:t>
            </w:r>
            <w:r w:rsidR="0E58BE79" w:rsidRPr="4BB900D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books</w:t>
            </w:r>
            <w:r w:rsidRPr="4BB900D0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.</w:t>
            </w:r>
          </w:p>
          <w:p w14:paraId="68CE0D81" w14:textId="3BD02EEE" w:rsidR="18719429" w:rsidRDefault="387834D2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-I will</w:t>
            </w:r>
          </w:p>
          <w:p w14:paraId="4646F527" w14:textId="125F43A4" w:rsidR="18719429" w:rsidRDefault="387834D2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-Do not</w:t>
            </w:r>
          </w:p>
          <w:p w14:paraId="5C2C3BD8" w14:textId="0AB7A0FF" w:rsidR="18719429" w:rsidRDefault="387834D2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-I am</w:t>
            </w:r>
          </w:p>
        </w:tc>
        <w:tc>
          <w:tcPr>
            <w:tcW w:w="4819" w:type="dxa"/>
          </w:tcPr>
          <w:p w14:paraId="604BB696" w14:textId="232AE830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Reading Comprehension</w:t>
            </w:r>
          </w:p>
          <w:p w14:paraId="2E2AA3F5" w14:textId="559B6342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Twinkle activity</w:t>
            </w:r>
          </w:p>
          <w:p w14:paraId="6E9354D9" w14:textId="47F1D901" w:rsidR="18719429" w:rsidRDefault="4120ADF9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 xml:space="preserve">Spring </w:t>
            </w:r>
            <w:r w:rsidR="18719429" w:rsidRPr="15A63B8C">
              <w:rPr>
                <w:rFonts w:ascii="Calibri" w:eastAsia="Calibri" w:hAnsi="Calibri" w:cs="Calibri"/>
                <w:sz w:val="24"/>
                <w:szCs w:val="24"/>
              </w:rPr>
              <w:t>Comprehension Activity</w:t>
            </w:r>
          </w:p>
          <w:p w14:paraId="43B3F608" w14:textId="011BD02A" w:rsidR="344D389E" w:rsidRDefault="00E4444A" w:rsidP="15A63B8C">
            <w:pPr>
              <w:spacing w:after="200" w:line="276" w:lineRule="auto"/>
            </w:pPr>
            <w:hyperlink r:id="rId6">
              <w:r w:rsidR="344D389E" w:rsidRPr="4BB900D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https://www.twinkl.co.uk/resource/ks1-60-second-reads-spring-activity-pack-t-l-9207</w:t>
              </w:r>
            </w:hyperlink>
          </w:p>
          <w:p w14:paraId="6ACB41EF" w14:textId="79031FB8" w:rsidR="18719429" w:rsidRDefault="18719429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91AD1A" w14:textId="4A806B65" w:rsidR="18719429" w:rsidRDefault="29F002EF" w:rsidP="4BB900D0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AA3AD9" wp14:editId="7C70ECCE">
                  <wp:extent cx="1259898" cy="926523"/>
                  <wp:effectExtent l="0" t="0" r="0" b="0"/>
                  <wp:docPr id="313151580" name="Picture 31315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98" cy="92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8719429" w14:paraId="3A8AAE66" w14:textId="77777777" w:rsidTr="008D69BF">
        <w:tc>
          <w:tcPr>
            <w:tcW w:w="5388" w:type="dxa"/>
          </w:tcPr>
          <w:p w14:paraId="1532B5D2" w14:textId="232FD2F2" w:rsidR="18719429" w:rsidRDefault="18719429" w:rsidP="4BB900D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4BB900D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2BFF49A" w:rsidRPr="4BB900D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584BFE27" w14:textId="2BB9F278" w:rsidR="18719429" w:rsidRDefault="26789532" w:rsidP="4BB900D0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Watch an episode of Go </w:t>
            </w:r>
            <w:proofErr w:type="spellStart"/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Jetters</w:t>
            </w:r>
            <w:proofErr w:type="spellEnd"/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.  It</w:t>
            </w:r>
            <w:r w:rsidR="43D5D119"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’</w:t>
            </w:r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s </w:t>
            </w:r>
            <w:r w:rsidR="4E078F5F"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on weekdays</w:t>
            </w:r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on </w:t>
            </w:r>
            <w:proofErr w:type="spellStart"/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Cbeebies</w:t>
            </w:r>
            <w:proofErr w:type="spellEnd"/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at 8.00</w:t>
            </w:r>
            <w:r w:rsidR="152E1C26"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am</w:t>
            </w:r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and 4.50</w:t>
            </w:r>
            <w:r w:rsidR="41B5212B"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pm</w:t>
            </w:r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or download on BBC iPlayer. </w:t>
            </w:r>
          </w:p>
          <w:p w14:paraId="10BEFEE9" w14:textId="7DC38B72" w:rsidR="18719429" w:rsidRDefault="18719429" w:rsidP="4BB900D0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</w:p>
          <w:p w14:paraId="3A70EBC4" w14:textId="3D86FE23" w:rsidR="18719429" w:rsidRDefault="26789532" w:rsidP="4BB900D0">
            <w:pPr>
              <w:spacing w:after="200" w:line="276" w:lineRule="auto"/>
            </w:pPr>
            <w:r w:rsidRPr="4BB900D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Write about the different places visited in the program. What continent did they travel to? What is special about the place they visited?</w:t>
            </w:r>
          </w:p>
          <w:p w14:paraId="0AC65C14" w14:textId="31B09B6D" w:rsidR="18719429" w:rsidRDefault="18719429" w:rsidP="4BB900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836337" w14:textId="112B2D46" w:rsidR="18719429" w:rsidRDefault="18719429" w:rsidP="187194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App/ game</w:t>
            </w:r>
          </w:p>
          <w:p w14:paraId="26628FBD" w14:textId="26CB9742" w:rsidR="18719429" w:rsidRDefault="227A427B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15A63B8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Topmarks</w:t>
            </w:r>
            <w:proofErr w:type="spellEnd"/>
            <w:r w:rsidRPr="15A63B8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31083F1E" w14:textId="21B25CEE" w:rsidR="18719429" w:rsidRDefault="5DE8288C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>Follow the link below.</w:t>
            </w:r>
          </w:p>
          <w:p w14:paraId="101E78DA" w14:textId="2DA69042" w:rsidR="18719429" w:rsidRDefault="5DE8288C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 xml:space="preserve"> Click on ‘</w:t>
            </w:r>
            <w:r w:rsidRPr="15A63B8C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Counting</w:t>
            </w:r>
            <w:r w:rsidRPr="15A63B8C">
              <w:rPr>
                <w:rFonts w:ascii="Calibri" w:eastAsia="Calibri" w:hAnsi="Calibri" w:cs="Calibri"/>
                <w:sz w:val="24"/>
                <w:szCs w:val="24"/>
              </w:rPr>
              <w:t>’ box, then choose ‘</w:t>
            </w:r>
            <w:r w:rsidRPr="15A63B8C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any 5 coins’ </w:t>
            </w:r>
            <w:r w:rsidRPr="15A63B8C">
              <w:rPr>
                <w:rFonts w:ascii="Calibri" w:eastAsia="Calibri" w:hAnsi="Calibri" w:cs="Calibri"/>
                <w:sz w:val="24"/>
                <w:szCs w:val="24"/>
              </w:rPr>
              <w:t>box</w:t>
            </w:r>
            <w:r w:rsidR="17DCF875" w:rsidRPr="15A63B8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354723F" w14:textId="3B75D1B2" w:rsidR="18719429" w:rsidRDefault="00E4444A" w:rsidP="15A63B8C">
            <w:pPr>
              <w:spacing w:after="200" w:line="276" w:lineRule="auto"/>
            </w:pPr>
            <w:hyperlink r:id="rId8">
              <w:r w:rsidR="5DE8288C" w:rsidRPr="15A63B8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https://www.topmarks.co.uk/money/coins-game</w:t>
              </w:r>
            </w:hyperlink>
          </w:p>
          <w:p w14:paraId="48179397" w14:textId="103C6BAD" w:rsidR="18719429" w:rsidRDefault="077D373C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>Happy playing!</w:t>
            </w:r>
          </w:p>
        </w:tc>
      </w:tr>
    </w:tbl>
    <w:p w14:paraId="79CEE1AB" w14:textId="16479F49" w:rsidR="18719429" w:rsidRDefault="18719429" w:rsidP="18719429">
      <w:pPr>
        <w:rPr>
          <w:rFonts w:ascii="Calibri" w:eastAsia="Calibri" w:hAnsi="Calibri" w:cs="Calibri"/>
        </w:rPr>
      </w:pPr>
    </w:p>
    <w:sectPr w:rsidR="187194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43EE"/>
    <w:multiLevelType w:val="hybridMultilevel"/>
    <w:tmpl w:val="9E1AB9C2"/>
    <w:lvl w:ilvl="0" w:tplc="C4384A24">
      <w:start w:val="1"/>
      <w:numFmt w:val="decimal"/>
      <w:lvlText w:val="%1."/>
      <w:lvlJc w:val="left"/>
      <w:pPr>
        <w:ind w:left="720" w:hanging="360"/>
      </w:pPr>
    </w:lvl>
    <w:lvl w:ilvl="1" w:tplc="AD8E8D98">
      <w:start w:val="1"/>
      <w:numFmt w:val="lowerLetter"/>
      <w:lvlText w:val="%2."/>
      <w:lvlJc w:val="left"/>
      <w:pPr>
        <w:ind w:left="1440" w:hanging="360"/>
      </w:pPr>
    </w:lvl>
    <w:lvl w:ilvl="2" w:tplc="8428840E">
      <w:start w:val="1"/>
      <w:numFmt w:val="lowerRoman"/>
      <w:lvlText w:val="%3."/>
      <w:lvlJc w:val="right"/>
      <w:pPr>
        <w:ind w:left="2160" w:hanging="180"/>
      </w:pPr>
    </w:lvl>
    <w:lvl w:ilvl="3" w:tplc="A06268FC">
      <w:start w:val="1"/>
      <w:numFmt w:val="decimal"/>
      <w:lvlText w:val="%4."/>
      <w:lvlJc w:val="left"/>
      <w:pPr>
        <w:ind w:left="2880" w:hanging="360"/>
      </w:pPr>
    </w:lvl>
    <w:lvl w:ilvl="4" w:tplc="E692EEB0">
      <w:start w:val="1"/>
      <w:numFmt w:val="lowerLetter"/>
      <w:lvlText w:val="%5."/>
      <w:lvlJc w:val="left"/>
      <w:pPr>
        <w:ind w:left="3600" w:hanging="360"/>
      </w:pPr>
    </w:lvl>
    <w:lvl w:ilvl="5" w:tplc="649AE8E4">
      <w:start w:val="1"/>
      <w:numFmt w:val="lowerRoman"/>
      <w:lvlText w:val="%6."/>
      <w:lvlJc w:val="right"/>
      <w:pPr>
        <w:ind w:left="4320" w:hanging="180"/>
      </w:pPr>
    </w:lvl>
    <w:lvl w:ilvl="6" w:tplc="F9362448">
      <w:start w:val="1"/>
      <w:numFmt w:val="decimal"/>
      <w:lvlText w:val="%7."/>
      <w:lvlJc w:val="left"/>
      <w:pPr>
        <w:ind w:left="5040" w:hanging="360"/>
      </w:pPr>
    </w:lvl>
    <w:lvl w:ilvl="7" w:tplc="24D0C33C">
      <w:start w:val="1"/>
      <w:numFmt w:val="lowerLetter"/>
      <w:lvlText w:val="%8."/>
      <w:lvlJc w:val="left"/>
      <w:pPr>
        <w:ind w:left="5760" w:hanging="360"/>
      </w:pPr>
    </w:lvl>
    <w:lvl w:ilvl="8" w:tplc="565EBA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8CCCB6"/>
    <w:rsid w:val="004F19A2"/>
    <w:rsid w:val="0070E0D3"/>
    <w:rsid w:val="008481DA"/>
    <w:rsid w:val="008D69BF"/>
    <w:rsid w:val="00E4444A"/>
    <w:rsid w:val="02BFF49A"/>
    <w:rsid w:val="0403DC7F"/>
    <w:rsid w:val="04B7817B"/>
    <w:rsid w:val="056F1951"/>
    <w:rsid w:val="058D9B29"/>
    <w:rsid w:val="077D373C"/>
    <w:rsid w:val="078B74E8"/>
    <w:rsid w:val="08236193"/>
    <w:rsid w:val="08AB7040"/>
    <w:rsid w:val="08E37AD3"/>
    <w:rsid w:val="0A37BDEA"/>
    <w:rsid w:val="0B520E18"/>
    <w:rsid w:val="0CB1DBB4"/>
    <w:rsid w:val="0D5AFA30"/>
    <w:rsid w:val="0E58BE79"/>
    <w:rsid w:val="0F183191"/>
    <w:rsid w:val="10C3C1E8"/>
    <w:rsid w:val="134A1BF3"/>
    <w:rsid w:val="136C0874"/>
    <w:rsid w:val="14E0C1F4"/>
    <w:rsid w:val="152E1C26"/>
    <w:rsid w:val="15A63B8C"/>
    <w:rsid w:val="15E8517C"/>
    <w:rsid w:val="161D106E"/>
    <w:rsid w:val="1628C183"/>
    <w:rsid w:val="17DCF875"/>
    <w:rsid w:val="181C16F1"/>
    <w:rsid w:val="18719429"/>
    <w:rsid w:val="1943965C"/>
    <w:rsid w:val="1965920E"/>
    <w:rsid w:val="19749F21"/>
    <w:rsid w:val="19BB322A"/>
    <w:rsid w:val="1B22BA45"/>
    <w:rsid w:val="1C2D4D24"/>
    <w:rsid w:val="1CF4621D"/>
    <w:rsid w:val="1D5791D2"/>
    <w:rsid w:val="1FD8568A"/>
    <w:rsid w:val="2162AF38"/>
    <w:rsid w:val="227A427B"/>
    <w:rsid w:val="2486544A"/>
    <w:rsid w:val="248BE215"/>
    <w:rsid w:val="25B9415A"/>
    <w:rsid w:val="2649D71B"/>
    <w:rsid w:val="26789532"/>
    <w:rsid w:val="26AEC834"/>
    <w:rsid w:val="2839B048"/>
    <w:rsid w:val="287FF5B4"/>
    <w:rsid w:val="29CBF824"/>
    <w:rsid w:val="29F002EF"/>
    <w:rsid w:val="2AD96B35"/>
    <w:rsid w:val="2BA6C301"/>
    <w:rsid w:val="2CE7E7C3"/>
    <w:rsid w:val="2E390CEC"/>
    <w:rsid w:val="2E674AD0"/>
    <w:rsid w:val="2EF3ED50"/>
    <w:rsid w:val="2F1FCE51"/>
    <w:rsid w:val="2F217BC0"/>
    <w:rsid w:val="2FF459A1"/>
    <w:rsid w:val="3223FFA4"/>
    <w:rsid w:val="32A93FB3"/>
    <w:rsid w:val="344D389E"/>
    <w:rsid w:val="3594755C"/>
    <w:rsid w:val="35EC00D0"/>
    <w:rsid w:val="36448CF6"/>
    <w:rsid w:val="3741E602"/>
    <w:rsid w:val="38438E31"/>
    <w:rsid w:val="387834D2"/>
    <w:rsid w:val="39AAE6D5"/>
    <w:rsid w:val="3A16A5A0"/>
    <w:rsid w:val="3B490255"/>
    <w:rsid w:val="3D239E16"/>
    <w:rsid w:val="3D7D9363"/>
    <w:rsid w:val="3E8265B9"/>
    <w:rsid w:val="3E876730"/>
    <w:rsid w:val="40405B31"/>
    <w:rsid w:val="40F376E4"/>
    <w:rsid w:val="4120ADF9"/>
    <w:rsid w:val="41B5212B"/>
    <w:rsid w:val="420C68E0"/>
    <w:rsid w:val="43D5D119"/>
    <w:rsid w:val="440A2223"/>
    <w:rsid w:val="447C11B3"/>
    <w:rsid w:val="46209A1C"/>
    <w:rsid w:val="46E64765"/>
    <w:rsid w:val="46FAE6D3"/>
    <w:rsid w:val="471522BA"/>
    <w:rsid w:val="4ACA6B6C"/>
    <w:rsid w:val="4B8A9111"/>
    <w:rsid w:val="4BB900D0"/>
    <w:rsid w:val="4C04A50F"/>
    <w:rsid w:val="4C617275"/>
    <w:rsid w:val="4CBF10E4"/>
    <w:rsid w:val="4D3436AB"/>
    <w:rsid w:val="4E078F5F"/>
    <w:rsid w:val="4E2F7D92"/>
    <w:rsid w:val="4E3A239E"/>
    <w:rsid w:val="4FD7F15E"/>
    <w:rsid w:val="5165C122"/>
    <w:rsid w:val="5165D0E6"/>
    <w:rsid w:val="523EEC94"/>
    <w:rsid w:val="528CCCB6"/>
    <w:rsid w:val="52DF8D5F"/>
    <w:rsid w:val="533F2898"/>
    <w:rsid w:val="538254BF"/>
    <w:rsid w:val="546FE061"/>
    <w:rsid w:val="55D6C9C6"/>
    <w:rsid w:val="563F5273"/>
    <w:rsid w:val="56483775"/>
    <w:rsid w:val="5751F0D0"/>
    <w:rsid w:val="5788C4BE"/>
    <w:rsid w:val="57A170B3"/>
    <w:rsid w:val="57BE4254"/>
    <w:rsid w:val="59954ECE"/>
    <w:rsid w:val="59D0C92F"/>
    <w:rsid w:val="5BD45D75"/>
    <w:rsid w:val="5BED0AFA"/>
    <w:rsid w:val="5D419979"/>
    <w:rsid w:val="5DE8288C"/>
    <w:rsid w:val="616D2F1E"/>
    <w:rsid w:val="62A7F3A1"/>
    <w:rsid w:val="630C61B7"/>
    <w:rsid w:val="63AAF575"/>
    <w:rsid w:val="648986B4"/>
    <w:rsid w:val="650B71EA"/>
    <w:rsid w:val="6545E78F"/>
    <w:rsid w:val="65CAD0E2"/>
    <w:rsid w:val="6635A42B"/>
    <w:rsid w:val="6762FF1C"/>
    <w:rsid w:val="682C85F7"/>
    <w:rsid w:val="6907E8C1"/>
    <w:rsid w:val="694359D9"/>
    <w:rsid w:val="6A856EB2"/>
    <w:rsid w:val="6AC2CA0C"/>
    <w:rsid w:val="6B0F8186"/>
    <w:rsid w:val="6D863D8C"/>
    <w:rsid w:val="6D935880"/>
    <w:rsid w:val="6DF6872C"/>
    <w:rsid w:val="6DFF34CB"/>
    <w:rsid w:val="6E6A1587"/>
    <w:rsid w:val="6F1C6C1D"/>
    <w:rsid w:val="6FA19811"/>
    <w:rsid w:val="70961366"/>
    <w:rsid w:val="70BFD68C"/>
    <w:rsid w:val="71399D9C"/>
    <w:rsid w:val="746B2168"/>
    <w:rsid w:val="76391EB0"/>
    <w:rsid w:val="77DDBAEC"/>
    <w:rsid w:val="7938373F"/>
    <w:rsid w:val="798A1FD7"/>
    <w:rsid w:val="79BF0A40"/>
    <w:rsid w:val="7D6DA486"/>
    <w:rsid w:val="7E77A2E5"/>
    <w:rsid w:val="7F3FE797"/>
    <w:rsid w:val="7F7FE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CCB6"/>
  <w15:chartTrackingRefBased/>
  <w15:docId w15:val="{4B696C10-E520-4CC3-A895-4EEDC66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oney/coins-g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ks1-60-second-reads-spring-activity-pack-t-l-92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4B9E31D2</Template>
  <TotalTime>3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Horrocks</dc:creator>
  <cp:keywords/>
  <dc:description/>
  <cp:lastModifiedBy>Clare Dimishky</cp:lastModifiedBy>
  <cp:revision>2</cp:revision>
  <dcterms:created xsi:type="dcterms:W3CDTF">2020-03-26T13:42:00Z</dcterms:created>
  <dcterms:modified xsi:type="dcterms:W3CDTF">2020-03-26T13:42:00Z</dcterms:modified>
</cp:coreProperties>
</file>