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A19628" w14:textId="77777777" w:rsidR="004C6029" w:rsidRDefault="00D04DB6" w:rsidP="00D04DB6">
      <w:pPr>
        <w:jc w:val="center"/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>Transition Day Activities</w:t>
      </w:r>
    </w:p>
    <w:p w14:paraId="0C901206" w14:textId="0D0B364B" w:rsidR="00D04DB6" w:rsidRDefault="00D04DB6" w:rsidP="00D04DB6">
      <w:p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 xml:space="preserve">Dear </w:t>
      </w:r>
      <w:r w:rsidR="00FE553C">
        <w:rPr>
          <w:rFonts w:ascii="SassoonCRInfant" w:hAnsi="SassoonCRInfant"/>
          <w:sz w:val="28"/>
          <w:szCs w:val="28"/>
        </w:rPr>
        <w:t xml:space="preserve">4NS </w:t>
      </w:r>
      <w:r w:rsidR="00142464">
        <w:rPr>
          <w:rFonts w:ascii="SassoonCRInfant" w:hAnsi="SassoonCRInfant"/>
          <w:sz w:val="28"/>
          <w:szCs w:val="28"/>
        </w:rPr>
        <w:t>children</w:t>
      </w:r>
      <w:r>
        <w:rPr>
          <w:rFonts w:ascii="SassoonCRInfant" w:hAnsi="SassoonCRInfant"/>
          <w:sz w:val="28"/>
          <w:szCs w:val="28"/>
        </w:rPr>
        <w:t>,</w:t>
      </w:r>
    </w:p>
    <w:p w14:paraId="0E102382" w14:textId="32EC12F8" w:rsidR="00D04DB6" w:rsidRPr="003A20D9" w:rsidRDefault="00D04DB6" w:rsidP="00D04DB6">
      <w:p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>I’m setting you a few challenges so that I can now learn a bit more about you! Don’t forget to email them in for me to have a look at</w:t>
      </w:r>
      <w:r w:rsidR="006D27C2">
        <w:rPr>
          <w:rFonts w:ascii="SassoonCRInfant" w:hAnsi="SassoonCRInfant"/>
          <w:sz w:val="28"/>
          <w:szCs w:val="28"/>
        </w:rPr>
        <w:t>,</w:t>
      </w:r>
      <w:r>
        <w:rPr>
          <w:rFonts w:ascii="SassoonCRInfant" w:hAnsi="SassoonCRInfant"/>
          <w:sz w:val="28"/>
          <w:szCs w:val="28"/>
        </w:rPr>
        <w:t xml:space="preserve"> using this address: </w:t>
      </w:r>
      <w:hyperlink r:id="rId4" w:history="1">
        <w:r w:rsidR="00142464" w:rsidRPr="00A61DE3">
          <w:rPr>
            <w:rStyle w:val="Hyperlink"/>
            <w:rFonts w:ascii="SassoonCRInfant" w:hAnsi="SassoonCRInfant"/>
            <w:sz w:val="28"/>
            <w:szCs w:val="28"/>
          </w:rPr>
          <w:t>year5@highworthcombined.co.uk</w:t>
        </w:r>
      </w:hyperlink>
      <w:r w:rsidR="006D27C2">
        <w:rPr>
          <w:rStyle w:val="Hyperlink"/>
          <w:rFonts w:ascii="SassoonCRInfant" w:hAnsi="SassoonCRInfant"/>
          <w:sz w:val="28"/>
          <w:szCs w:val="28"/>
          <w:u w:val="none"/>
        </w:rPr>
        <w:t xml:space="preserve">, </w:t>
      </w:r>
      <w:r w:rsidR="00AC6B9B">
        <w:rPr>
          <w:rFonts w:ascii="SassoonCRInfant" w:hAnsi="SassoonCRInfant"/>
          <w:sz w:val="28"/>
          <w:szCs w:val="28"/>
        </w:rPr>
        <w:t xml:space="preserve">and </w:t>
      </w:r>
      <w:r w:rsidR="00AC6B9B" w:rsidRPr="003A20D9">
        <w:rPr>
          <w:rFonts w:ascii="SassoonCRInfant" w:hAnsi="SassoonCRInfant"/>
          <w:sz w:val="28"/>
          <w:szCs w:val="28"/>
        </w:rPr>
        <w:t>make sure you put your name in the email.</w:t>
      </w:r>
    </w:p>
    <w:p w14:paraId="1C2EF5F7" w14:textId="77777777" w:rsidR="00D04DB6" w:rsidRDefault="00D04DB6" w:rsidP="00D04DB6">
      <w:p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>I can’t wait to meet you! Have a wonderful summer holiday.</w:t>
      </w:r>
    </w:p>
    <w:p w14:paraId="509EC000" w14:textId="77777777" w:rsidR="00D04DB6" w:rsidRDefault="00D04DB6" w:rsidP="00D04DB6">
      <w:p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>Take care,</w:t>
      </w:r>
    </w:p>
    <w:p w14:paraId="75388D79" w14:textId="472117F1" w:rsidR="00D04DB6" w:rsidRDefault="00D04DB6" w:rsidP="00D04DB6">
      <w:p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 xml:space="preserve">Mrs </w:t>
      </w:r>
      <w:r w:rsidR="00FE553C">
        <w:rPr>
          <w:rFonts w:ascii="SassoonCRInfant" w:hAnsi="SassoonCRInfant"/>
          <w:sz w:val="28"/>
          <w:szCs w:val="28"/>
        </w:rPr>
        <w:t>Naidoo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263"/>
        <w:gridCol w:w="4946"/>
      </w:tblGrid>
      <w:tr w:rsidR="00D04DB6" w14:paraId="18806337" w14:textId="77777777" w:rsidTr="003A20D9">
        <w:tc>
          <w:tcPr>
            <w:tcW w:w="4382" w:type="dxa"/>
          </w:tcPr>
          <w:p w14:paraId="1598541E" w14:textId="77777777" w:rsidR="00D04DB6" w:rsidRDefault="00D04DB6" w:rsidP="00D04DB6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Activity</w:t>
            </w:r>
          </w:p>
        </w:tc>
        <w:tc>
          <w:tcPr>
            <w:tcW w:w="4827" w:type="dxa"/>
          </w:tcPr>
          <w:p w14:paraId="0FDFD1CD" w14:textId="77777777" w:rsidR="00D04DB6" w:rsidRDefault="00D04DB6" w:rsidP="00D04DB6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Example/Top Tips</w:t>
            </w:r>
          </w:p>
        </w:tc>
      </w:tr>
      <w:tr w:rsidR="00D04DB6" w14:paraId="0BA28F13" w14:textId="77777777" w:rsidTr="003A20D9">
        <w:tc>
          <w:tcPr>
            <w:tcW w:w="4382" w:type="dxa"/>
          </w:tcPr>
          <w:p w14:paraId="167A1A66" w14:textId="5CEEA680" w:rsidR="00BA6BA9" w:rsidRDefault="00BA6BA9" w:rsidP="00D04DB6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W</w:t>
            </w:r>
            <w:r w:rsidRPr="00BA6BA9">
              <w:rPr>
                <w:rFonts w:ascii="SassoonCRInfant" w:hAnsi="SassoonCRInfant"/>
                <w:sz w:val="24"/>
                <w:szCs w:val="24"/>
              </w:rPr>
              <w:t xml:space="preserve">rite a letter to </w:t>
            </w:r>
            <w:r>
              <w:rPr>
                <w:rFonts w:ascii="SassoonCRInfant" w:hAnsi="SassoonCRInfant"/>
                <w:sz w:val="24"/>
                <w:szCs w:val="24"/>
              </w:rPr>
              <w:t>me</w:t>
            </w:r>
            <w:r w:rsidRPr="00BA6BA9"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r>
              <w:rPr>
                <w:rFonts w:ascii="SassoonCRInfant" w:hAnsi="SassoonCRInfant"/>
                <w:sz w:val="24"/>
                <w:szCs w:val="24"/>
              </w:rPr>
              <w:t>to tell me about yourself (</w:t>
            </w:r>
            <w:r w:rsidRPr="003A20D9">
              <w:rPr>
                <w:rFonts w:ascii="SassoonCRInfant" w:hAnsi="SassoonCRInfant"/>
                <w:sz w:val="24"/>
                <w:szCs w:val="24"/>
              </w:rPr>
              <w:t xml:space="preserve">you can use mine </w:t>
            </w:r>
            <w:r w:rsidR="00272145" w:rsidRPr="003A20D9">
              <w:rPr>
                <w:rFonts w:ascii="SassoonCRInfant" w:hAnsi="SassoonCRInfant"/>
                <w:sz w:val="24"/>
                <w:szCs w:val="24"/>
              </w:rPr>
              <w:t>for some ideas of what to write about</w:t>
            </w:r>
            <w:r>
              <w:rPr>
                <w:rFonts w:ascii="SassoonCRInfant" w:hAnsi="SassoonCRInfant"/>
                <w:sz w:val="24"/>
                <w:szCs w:val="24"/>
              </w:rPr>
              <w:t>).</w:t>
            </w:r>
          </w:p>
          <w:p w14:paraId="4C1A90B5" w14:textId="77777777" w:rsidR="00BA6BA9" w:rsidRDefault="00BA6BA9" w:rsidP="00D04DB6">
            <w:pPr>
              <w:rPr>
                <w:rFonts w:ascii="SassoonCRInfant" w:hAnsi="SassoonCRInfant"/>
                <w:sz w:val="24"/>
                <w:szCs w:val="24"/>
              </w:rPr>
            </w:pPr>
          </w:p>
          <w:p w14:paraId="744175AF" w14:textId="11335A26" w:rsidR="00D04DB6" w:rsidRPr="008A41BC" w:rsidRDefault="00FE553C" w:rsidP="00D04DB6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Include a picture </w:t>
            </w:r>
            <w:r w:rsidR="000C07EC">
              <w:rPr>
                <w:rFonts w:ascii="SassoonCRInfant" w:hAnsi="SassoonCRInfant"/>
                <w:sz w:val="24"/>
                <w:szCs w:val="24"/>
              </w:rPr>
              <w:t xml:space="preserve">of yourself or something important to you </w:t>
            </w:r>
            <w:r>
              <w:rPr>
                <w:rFonts w:ascii="SassoonCRInfant" w:hAnsi="SassoonCRInfant"/>
                <w:sz w:val="24"/>
                <w:szCs w:val="24"/>
              </w:rPr>
              <w:t>or a</w:t>
            </w:r>
            <w:r w:rsidR="00BA6BA9"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r w:rsidR="000C07EC">
              <w:rPr>
                <w:rFonts w:ascii="SassoonCRInfant" w:hAnsi="SassoonCRInfant"/>
                <w:sz w:val="24"/>
                <w:szCs w:val="24"/>
              </w:rPr>
              <w:t>self-portrait</w:t>
            </w:r>
            <w:r w:rsidR="00BA6BA9"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r w:rsidR="00A44CAA">
              <w:rPr>
                <w:rFonts w:ascii="SassoonCRInfant" w:hAnsi="SassoonCRInfant"/>
                <w:sz w:val="24"/>
                <w:szCs w:val="24"/>
              </w:rPr>
              <w:t>drawing.</w:t>
            </w:r>
          </w:p>
        </w:tc>
        <w:tc>
          <w:tcPr>
            <w:tcW w:w="4827" w:type="dxa"/>
          </w:tcPr>
          <w:p w14:paraId="715D8277" w14:textId="375D124F" w:rsidR="00BA6BA9" w:rsidRDefault="00BA6BA9" w:rsidP="00D04DB6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Tell me about your family, friends, favourite subjects at school</w:t>
            </w:r>
            <w:r w:rsidR="00A44CAA">
              <w:rPr>
                <w:rFonts w:ascii="SassoonCRInfant" w:hAnsi="SassoonCRInfant"/>
                <w:sz w:val="24"/>
                <w:szCs w:val="24"/>
              </w:rPr>
              <w:t>, etc.</w:t>
            </w:r>
          </w:p>
          <w:p w14:paraId="089431ED" w14:textId="77777777" w:rsidR="006D27C2" w:rsidRDefault="006D27C2" w:rsidP="00D04DB6">
            <w:pPr>
              <w:rPr>
                <w:rFonts w:ascii="SassoonCRInfant" w:hAnsi="SassoonCRInfant"/>
                <w:sz w:val="24"/>
                <w:szCs w:val="24"/>
              </w:rPr>
            </w:pPr>
          </w:p>
          <w:p w14:paraId="7F416706" w14:textId="384C00AE" w:rsidR="00D04DB6" w:rsidRDefault="00BA6BA9" w:rsidP="00D04DB6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Include details about what you enjoy doing</w:t>
            </w:r>
            <w:r w:rsidR="00A44CAA">
              <w:rPr>
                <w:rFonts w:ascii="SassoonCRInfant" w:hAnsi="SassoonCRInfant"/>
                <w:sz w:val="24"/>
                <w:szCs w:val="24"/>
              </w:rPr>
              <w:t xml:space="preserve"> to relax</w:t>
            </w:r>
            <w:r>
              <w:rPr>
                <w:rFonts w:ascii="SassoonCRInfant" w:hAnsi="SassoonCRInfant"/>
                <w:sz w:val="24"/>
                <w:szCs w:val="24"/>
              </w:rPr>
              <w:t xml:space="preserve">, what you find challenging and anything that you’d like to get better at. </w:t>
            </w:r>
          </w:p>
          <w:p w14:paraId="56C2D3CC" w14:textId="77777777" w:rsidR="006D27C2" w:rsidRDefault="006D27C2" w:rsidP="00D04DB6">
            <w:pPr>
              <w:rPr>
                <w:rFonts w:ascii="SassoonCRInfant" w:hAnsi="SassoonCRInfant"/>
                <w:sz w:val="24"/>
                <w:szCs w:val="24"/>
              </w:rPr>
            </w:pPr>
          </w:p>
          <w:p w14:paraId="0B1A5103" w14:textId="3D00B166" w:rsidR="008A41BC" w:rsidRPr="008A41BC" w:rsidRDefault="00A44CAA" w:rsidP="00D04DB6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Use this link if you’d like to draw your </w:t>
            </w:r>
            <w:r w:rsidR="000C07EC">
              <w:rPr>
                <w:rFonts w:ascii="SassoonCRInfant" w:hAnsi="SassoonCRInfant"/>
                <w:sz w:val="24"/>
                <w:szCs w:val="24"/>
              </w:rPr>
              <w:t>self-portrait</w:t>
            </w:r>
            <w:r>
              <w:rPr>
                <w:rFonts w:ascii="SassoonCRInfant" w:hAnsi="SassoonCRInfant"/>
                <w:sz w:val="24"/>
                <w:szCs w:val="24"/>
              </w:rPr>
              <w:t xml:space="preserve"> in a cartoon style</w:t>
            </w:r>
            <w:r w:rsidR="006D27C2">
              <w:rPr>
                <w:rFonts w:ascii="SassoonCRInfant" w:hAnsi="SassoonCRInfant"/>
                <w:sz w:val="24"/>
                <w:szCs w:val="24"/>
              </w:rPr>
              <w:t>:</w:t>
            </w:r>
            <w:r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hyperlink r:id="rId5" w:history="1">
              <w:r w:rsidRPr="00A44CAA">
                <w:rPr>
                  <w:color w:val="0000FF"/>
                  <w:u w:val="single"/>
                </w:rPr>
                <w:t>https://www.youtube.com/watch?v=oCDta3CQ9Ak</w:t>
              </w:r>
            </w:hyperlink>
          </w:p>
        </w:tc>
      </w:tr>
      <w:tr w:rsidR="00D04DB6" w14:paraId="3A439957" w14:textId="77777777" w:rsidTr="003A20D9">
        <w:tc>
          <w:tcPr>
            <w:tcW w:w="4382" w:type="dxa"/>
          </w:tcPr>
          <w:p w14:paraId="458B6651" w14:textId="77777777" w:rsidR="002147AC" w:rsidRPr="003A20D9" w:rsidRDefault="00D04DB6" w:rsidP="00D04DB6">
            <w:pPr>
              <w:rPr>
                <w:rFonts w:ascii="SassoonCRInfant" w:hAnsi="SassoonCRInfant"/>
                <w:sz w:val="24"/>
                <w:szCs w:val="24"/>
              </w:rPr>
            </w:pPr>
            <w:r w:rsidRPr="003A20D9">
              <w:rPr>
                <w:rFonts w:ascii="SassoonCRInfant" w:hAnsi="SassoonCRInfant"/>
                <w:sz w:val="24"/>
                <w:szCs w:val="24"/>
              </w:rPr>
              <w:t>Imagine you are a news reporter for Newsround and your special guest is your new teacher</w:t>
            </w:r>
            <w:r w:rsidR="002147AC" w:rsidRPr="003A20D9">
              <w:rPr>
                <w:rFonts w:ascii="SassoonCRInfant" w:hAnsi="SassoonCRInfant"/>
                <w:sz w:val="24"/>
                <w:szCs w:val="24"/>
              </w:rPr>
              <w:t xml:space="preserve"> … that’s me</w:t>
            </w:r>
            <w:r w:rsidRPr="003A20D9">
              <w:rPr>
                <w:rFonts w:ascii="SassoonCRInfant" w:hAnsi="SassoonCRInfant"/>
                <w:sz w:val="24"/>
                <w:szCs w:val="24"/>
              </w:rPr>
              <w:t xml:space="preserve">!  </w:t>
            </w:r>
          </w:p>
          <w:p w14:paraId="48E43114" w14:textId="77777777" w:rsidR="002147AC" w:rsidRPr="003A20D9" w:rsidRDefault="002147AC" w:rsidP="00D04DB6">
            <w:pPr>
              <w:rPr>
                <w:rFonts w:ascii="SassoonCRInfant" w:hAnsi="SassoonCRInfant"/>
                <w:sz w:val="24"/>
                <w:szCs w:val="24"/>
              </w:rPr>
            </w:pPr>
          </w:p>
          <w:p w14:paraId="76577B1B" w14:textId="0FE114B6" w:rsidR="00D04DB6" w:rsidRPr="00AC6B9B" w:rsidRDefault="00D04DB6" w:rsidP="00D04DB6">
            <w:pPr>
              <w:rPr>
                <w:rFonts w:ascii="SassoonCRInfant" w:hAnsi="SassoonCRInfant"/>
                <w:sz w:val="24"/>
                <w:szCs w:val="24"/>
                <w:highlight w:val="yellow"/>
              </w:rPr>
            </w:pPr>
            <w:r w:rsidRPr="003A20D9">
              <w:rPr>
                <w:rFonts w:ascii="SassoonCRInfant" w:hAnsi="SassoonCRInfant"/>
                <w:sz w:val="24"/>
                <w:szCs w:val="24"/>
              </w:rPr>
              <w:t xml:space="preserve">Think of 5 questions that you’d like to ask </w:t>
            </w:r>
            <w:r w:rsidR="002147AC" w:rsidRPr="003A20D9">
              <w:rPr>
                <w:rFonts w:ascii="SassoonCRInfant" w:hAnsi="SassoonCRInfant"/>
                <w:sz w:val="24"/>
                <w:szCs w:val="24"/>
              </w:rPr>
              <w:t>me</w:t>
            </w:r>
            <w:r w:rsidR="008A41BC" w:rsidRPr="003A20D9">
              <w:rPr>
                <w:rFonts w:ascii="SassoonCRInfant" w:hAnsi="SassoonCRInfant"/>
                <w:sz w:val="24"/>
                <w:szCs w:val="24"/>
              </w:rPr>
              <w:t>.</w:t>
            </w:r>
          </w:p>
        </w:tc>
        <w:tc>
          <w:tcPr>
            <w:tcW w:w="4827" w:type="dxa"/>
          </w:tcPr>
          <w:p w14:paraId="2453C0BD" w14:textId="77777777" w:rsidR="006D27C2" w:rsidRDefault="008A41BC" w:rsidP="00D04DB6">
            <w:pPr>
              <w:rPr>
                <w:rFonts w:ascii="SassoonCRInfant" w:hAnsi="SassoonCRInfant"/>
                <w:sz w:val="24"/>
                <w:szCs w:val="24"/>
              </w:rPr>
            </w:pPr>
            <w:r w:rsidRPr="008A41BC">
              <w:rPr>
                <w:rFonts w:ascii="SassoonCRInfant" w:hAnsi="SassoonCRInfant"/>
                <w:sz w:val="24"/>
                <w:szCs w:val="24"/>
              </w:rPr>
              <w:t xml:space="preserve">You could write these down or you could even record a short Newsround clip.  </w:t>
            </w:r>
          </w:p>
          <w:p w14:paraId="2F4FC57C" w14:textId="77777777" w:rsidR="006D27C2" w:rsidRDefault="006D27C2" w:rsidP="00D04DB6">
            <w:pPr>
              <w:rPr>
                <w:rFonts w:ascii="SassoonCRInfant" w:hAnsi="SassoonCRInfant"/>
                <w:sz w:val="24"/>
                <w:szCs w:val="24"/>
              </w:rPr>
            </w:pPr>
          </w:p>
          <w:p w14:paraId="1C1893FF" w14:textId="77777777" w:rsidR="006D27C2" w:rsidRDefault="008A41BC" w:rsidP="00D04DB6">
            <w:pPr>
              <w:rPr>
                <w:rFonts w:ascii="SassoonCRInfant" w:hAnsi="SassoonCRInfant"/>
                <w:sz w:val="24"/>
                <w:szCs w:val="24"/>
              </w:rPr>
            </w:pPr>
            <w:r w:rsidRPr="008A41BC">
              <w:rPr>
                <w:rFonts w:ascii="SassoonCRInfant" w:hAnsi="SassoonCRInfant"/>
                <w:sz w:val="24"/>
                <w:szCs w:val="24"/>
              </w:rPr>
              <w:t>Think about a headline that would be suitable and a short introduction to tell the watchers w</w:t>
            </w:r>
            <w:r>
              <w:rPr>
                <w:rFonts w:ascii="SassoonCRInfant" w:hAnsi="SassoonCRInfant"/>
                <w:sz w:val="24"/>
                <w:szCs w:val="24"/>
              </w:rPr>
              <w:t>hy the interview has come about.</w:t>
            </w:r>
          </w:p>
          <w:p w14:paraId="23684B81" w14:textId="25A09248" w:rsidR="006D27C2" w:rsidRDefault="008A41BC" w:rsidP="00D04DB6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  </w:t>
            </w:r>
          </w:p>
          <w:p w14:paraId="151AA549" w14:textId="2257F540" w:rsidR="008A41BC" w:rsidRPr="008A41BC" w:rsidRDefault="008A41BC" w:rsidP="00D04DB6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You might want to watch Newsround to give you some ideas! </w:t>
            </w:r>
            <w:hyperlink r:id="rId6" w:history="1">
              <w:r>
                <w:rPr>
                  <w:rStyle w:val="Hyperlink"/>
                </w:rPr>
                <w:t>https://www.bbc.co.uk/newsround</w:t>
              </w:r>
            </w:hyperlink>
            <w:r>
              <w:t xml:space="preserve"> </w:t>
            </w:r>
          </w:p>
        </w:tc>
      </w:tr>
      <w:tr w:rsidR="000C184E" w14:paraId="7AD56616" w14:textId="77777777" w:rsidTr="003A20D9">
        <w:tc>
          <w:tcPr>
            <w:tcW w:w="4382" w:type="dxa"/>
          </w:tcPr>
          <w:p w14:paraId="6EBF9B3F" w14:textId="3BD6D6D9" w:rsidR="000C184E" w:rsidRDefault="000C184E" w:rsidP="000C184E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Draw two pictures </w:t>
            </w:r>
            <w:r w:rsidR="005653CD">
              <w:rPr>
                <w:rFonts w:ascii="SassoonCRInfant" w:hAnsi="SassoonCRInfant"/>
                <w:sz w:val="24"/>
                <w:szCs w:val="24"/>
              </w:rPr>
              <w:t>to represent</w:t>
            </w:r>
            <w:r w:rsidR="00272145">
              <w:rPr>
                <w:rFonts w:ascii="SassoonCRInfant" w:hAnsi="SassoonCRInfant"/>
                <w:sz w:val="24"/>
                <w:szCs w:val="24"/>
              </w:rPr>
              <w:t>:</w:t>
            </w:r>
          </w:p>
          <w:p w14:paraId="08E4A22D" w14:textId="42B9F153" w:rsidR="000C184E" w:rsidRDefault="000C184E" w:rsidP="000C184E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  1)  the animal that is most like you</w:t>
            </w:r>
          </w:p>
          <w:p w14:paraId="6E21D4F8" w14:textId="3C415132" w:rsidR="000C184E" w:rsidRPr="000C184E" w:rsidRDefault="000C184E" w:rsidP="000C184E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  2) </w:t>
            </w:r>
            <w:r w:rsidR="005429DD"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r>
              <w:rPr>
                <w:rFonts w:ascii="SassoonCRInfant" w:hAnsi="SassoonCRInfant"/>
                <w:sz w:val="24"/>
                <w:szCs w:val="24"/>
              </w:rPr>
              <w:t xml:space="preserve">the animal you would like to be </w:t>
            </w:r>
          </w:p>
          <w:p w14:paraId="273FB762" w14:textId="77777777" w:rsidR="005653CD" w:rsidRDefault="005653CD" w:rsidP="000C184E">
            <w:pPr>
              <w:rPr>
                <w:rFonts w:ascii="SassoonCRInfant" w:hAnsi="SassoonCRInfant"/>
                <w:sz w:val="24"/>
                <w:szCs w:val="24"/>
              </w:rPr>
            </w:pPr>
          </w:p>
          <w:p w14:paraId="6B02B0AA" w14:textId="383A14E0" w:rsidR="000C184E" w:rsidRPr="00A44CAA" w:rsidRDefault="000C184E" w:rsidP="000C184E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Write some </w:t>
            </w:r>
            <w:r w:rsidRPr="000C184E">
              <w:rPr>
                <w:rFonts w:ascii="SassoonCRInfant" w:hAnsi="SassoonCRInfant"/>
                <w:sz w:val="24"/>
                <w:szCs w:val="24"/>
              </w:rPr>
              <w:t xml:space="preserve">sentences </w:t>
            </w:r>
            <w:r>
              <w:rPr>
                <w:rFonts w:ascii="SassoonCRInfant" w:hAnsi="SassoonCRInfant"/>
                <w:sz w:val="24"/>
                <w:szCs w:val="24"/>
              </w:rPr>
              <w:t>to explain your reasons.</w:t>
            </w:r>
          </w:p>
        </w:tc>
        <w:tc>
          <w:tcPr>
            <w:tcW w:w="4827" w:type="dxa"/>
          </w:tcPr>
          <w:p w14:paraId="152187AB" w14:textId="1ADC0728" w:rsidR="006D27C2" w:rsidRPr="006D27C2" w:rsidRDefault="005429DD" w:rsidP="00D04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 need some help, t</w:t>
            </w:r>
            <w:r w:rsidR="006D27C2" w:rsidRPr="006D27C2">
              <w:rPr>
                <w:sz w:val="24"/>
                <w:szCs w:val="24"/>
              </w:rPr>
              <w:t xml:space="preserve">here are lots of ideas and draw-along videos </w:t>
            </w:r>
            <w:r w:rsidR="006D27C2">
              <w:rPr>
                <w:sz w:val="24"/>
                <w:szCs w:val="24"/>
              </w:rPr>
              <w:t xml:space="preserve">on </w:t>
            </w:r>
            <w:r w:rsidR="006D27C2" w:rsidRPr="006D27C2">
              <w:rPr>
                <w:sz w:val="24"/>
                <w:szCs w:val="24"/>
              </w:rPr>
              <w:t>Rob Biddulph’s YouTube channel:</w:t>
            </w:r>
          </w:p>
          <w:p w14:paraId="653CE050" w14:textId="77777777" w:rsidR="006D27C2" w:rsidRDefault="00FE553C" w:rsidP="00D04DB6">
            <w:hyperlink r:id="rId7" w:history="1">
              <w:r w:rsidR="006D27C2" w:rsidRPr="006D27C2">
                <w:rPr>
                  <w:color w:val="0000FF"/>
                  <w:u w:val="single"/>
                </w:rPr>
                <w:t>https://www.youtube.com/watch?v=NW0LWdCH6EI</w:t>
              </w:r>
            </w:hyperlink>
          </w:p>
          <w:p w14:paraId="33A330E1" w14:textId="77777777" w:rsidR="006D27C2" w:rsidRDefault="006D27C2" w:rsidP="00D04DB6">
            <w:pPr>
              <w:rPr>
                <w:rFonts w:ascii="SassoonCRInfant" w:hAnsi="SassoonCRInfant"/>
                <w:sz w:val="24"/>
                <w:szCs w:val="24"/>
              </w:rPr>
            </w:pPr>
          </w:p>
          <w:p w14:paraId="61404CF6" w14:textId="7A1AFF33" w:rsidR="006D27C2" w:rsidRDefault="00FE553C" w:rsidP="000C07EC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i/>
                <w:iCs/>
                <w:sz w:val="24"/>
                <w:szCs w:val="24"/>
              </w:rPr>
              <w:t>My name is Mrs Naidoo</w:t>
            </w:r>
            <w:r w:rsidR="000C07EC">
              <w:rPr>
                <w:rFonts w:ascii="SassoonCRInfant" w:hAnsi="SassoonCRInfant"/>
                <w:i/>
                <w:iCs/>
                <w:sz w:val="24"/>
                <w:szCs w:val="24"/>
              </w:rPr>
              <w:t xml:space="preserve">. </w:t>
            </w:r>
            <w:bookmarkStart w:id="0" w:name="_GoBack"/>
            <w:bookmarkEnd w:id="0"/>
            <w:r w:rsidR="000C184E" w:rsidRPr="006D27C2">
              <w:rPr>
                <w:rFonts w:ascii="SassoonCRInfant" w:hAnsi="SassoonCRInfant"/>
                <w:i/>
                <w:iCs/>
                <w:sz w:val="24"/>
                <w:szCs w:val="24"/>
              </w:rPr>
              <w:t xml:space="preserve">If </w:t>
            </w:r>
            <w:r>
              <w:rPr>
                <w:rFonts w:ascii="SassoonCRInfant" w:hAnsi="SassoonCRInfant"/>
                <w:i/>
                <w:iCs/>
                <w:sz w:val="24"/>
                <w:szCs w:val="24"/>
              </w:rPr>
              <w:t>I wa</w:t>
            </w:r>
            <w:r w:rsidR="007D2AEC">
              <w:rPr>
                <w:rFonts w:ascii="SassoonCRInfant" w:hAnsi="SassoonCRInfant"/>
                <w:i/>
                <w:iCs/>
                <w:sz w:val="24"/>
                <w:szCs w:val="24"/>
              </w:rPr>
              <w:t xml:space="preserve">s an </w:t>
            </w:r>
            <w:r w:rsidR="000C07EC">
              <w:rPr>
                <w:rFonts w:ascii="SassoonCRInfant" w:hAnsi="SassoonCRInfant"/>
                <w:i/>
                <w:iCs/>
                <w:sz w:val="24"/>
                <w:szCs w:val="24"/>
              </w:rPr>
              <w:t>animal,</w:t>
            </w:r>
            <w:r w:rsidR="007D2AEC">
              <w:rPr>
                <w:rFonts w:ascii="SassoonCRInfant" w:hAnsi="SassoonCRInfant"/>
                <w:i/>
                <w:iCs/>
                <w:sz w:val="24"/>
                <w:szCs w:val="24"/>
              </w:rPr>
              <w:t xml:space="preserve"> I would be an elephant because I always try to do more than on</w:t>
            </w:r>
            <w:r w:rsidR="000C07EC">
              <w:rPr>
                <w:rFonts w:ascii="SassoonCRInfant" w:hAnsi="SassoonCRInfant"/>
                <w:i/>
                <w:iCs/>
                <w:sz w:val="24"/>
                <w:szCs w:val="24"/>
              </w:rPr>
              <w:t>e</w:t>
            </w:r>
            <w:r w:rsidR="007D2AEC">
              <w:rPr>
                <w:rFonts w:ascii="SassoonCRInfant" w:hAnsi="SassoonCRInfant"/>
                <w:i/>
                <w:iCs/>
                <w:sz w:val="24"/>
                <w:szCs w:val="24"/>
              </w:rPr>
              <w:t xml:space="preserve"> or even two things at the same time.</w:t>
            </w:r>
            <w:r w:rsidR="000C184E" w:rsidRPr="006D27C2">
              <w:rPr>
                <w:rFonts w:ascii="SassoonCRInfant" w:hAnsi="SassoonCRInfant"/>
                <w:i/>
                <w:iCs/>
                <w:sz w:val="24"/>
                <w:szCs w:val="24"/>
              </w:rPr>
              <w:t xml:space="preserve"> However, I wou</w:t>
            </w:r>
            <w:r w:rsidR="007D2AEC">
              <w:rPr>
                <w:rFonts w:ascii="SassoonCRInfant" w:hAnsi="SassoonCRInfant"/>
                <w:i/>
                <w:iCs/>
                <w:sz w:val="24"/>
                <w:szCs w:val="24"/>
              </w:rPr>
              <w:t>ld like to be more of an ant so I can</w:t>
            </w:r>
            <w:r w:rsidR="000C07EC">
              <w:rPr>
                <w:rFonts w:ascii="SassoonCRInfant" w:hAnsi="SassoonCRInfant"/>
                <w:i/>
                <w:iCs/>
                <w:sz w:val="24"/>
                <w:szCs w:val="24"/>
              </w:rPr>
              <w:t xml:space="preserve"> sometimes</w:t>
            </w:r>
            <w:r w:rsidR="007D2AEC">
              <w:rPr>
                <w:rFonts w:ascii="SassoonCRInfant" w:hAnsi="SassoonCRInfant"/>
                <w:i/>
                <w:iCs/>
                <w:sz w:val="24"/>
                <w:szCs w:val="24"/>
              </w:rPr>
              <w:t xml:space="preserve"> focus on one thing at a time!</w:t>
            </w:r>
          </w:p>
        </w:tc>
      </w:tr>
    </w:tbl>
    <w:p w14:paraId="5AD551A7" w14:textId="77777777" w:rsidR="00D04DB6" w:rsidRPr="00D04DB6" w:rsidRDefault="00D04DB6" w:rsidP="000C07EC">
      <w:pPr>
        <w:rPr>
          <w:rFonts w:ascii="SassoonCRInfant" w:hAnsi="SassoonCRInfant"/>
          <w:sz w:val="28"/>
          <w:szCs w:val="28"/>
        </w:rPr>
      </w:pPr>
    </w:p>
    <w:sectPr w:rsidR="00D04DB6" w:rsidRPr="00D04D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altName w:val="Calibri"/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DB6"/>
    <w:rsid w:val="000C07EC"/>
    <w:rsid w:val="000C184E"/>
    <w:rsid w:val="00142464"/>
    <w:rsid w:val="002147AC"/>
    <w:rsid w:val="00272145"/>
    <w:rsid w:val="003A20D9"/>
    <w:rsid w:val="004C6029"/>
    <w:rsid w:val="005429DD"/>
    <w:rsid w:val="005653CD"/>
    <w:rsid w:val="006234A4"/>
    <w:rsid w:val="006C727C"/>
    <w:rsid w:val="006D27C2"/>
    <w:rsid w:val="006E663C"/>
    <w:rsid w:val="007C3A9A"/>
    <w:rsid w:val="007D2AEC"/>
    <w:rsid w:val="008A41BC"/>
    <w:rsid w:val="00A44CAA"/>
    <w:rsid w:val="00AB2FCB"/>
    <w:rsid w:val="00AC6B9B"/>
    <w:rsid w:val="00BA6BA9"/>
    <w:rsid w:val="00C03891"/>
    <w:rsid w:val="00D04DB6"/>
    <w:rsid w:val="00D7646B"/>
    <w:rsid w:val="00ED501B"/>
    <w:rsid w:val="00FE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10E87"/>
  <w15:chartTrackingRefBased/>
  <w15:docId w15:val="{EF4D91F5-6948-477E-8F80-FC5ECF3A9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4DB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04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24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NW0LWdCH6E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newsround" TargetMode="External"/><Relationship Id="rId5" Type="http://schemas.openxmlformats.org/officeDocument/2006/relationships/hyperlink" Target="https://www.youtube.com/watch?v=oCDta3CQ9Ak" TargetMode="External"/><Relationship Id="rId4" Type="http://schemas.openxmlformats.org/officeDocument/2006/relationships/hyperlink" Target="mailto:year5@highworthcombined.co.u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C1A34824</Template>
  <TotalTime>31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Iver Village Junior School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Dowling</dc:creator>
  <cp:keywords/>
  <dc:description/>
  <cp:lastModifiedBy>Dorsheena Naidoo</cp:lastModifiedBy>
  <cp:revision>8</cp:revision>
  <dcterms:created xsi:type="dcterms:W3CDTF">2020-07-07T08:58:00Z</dcterms:created>
  <dcterms:modified xsi:type="dcterms:W3CDTF">2020-07-07T10:41:00Z</dcterms:modified>
</cp:coreProperties>
</file>