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D4B" w:rsidRPr="002805FC" w:rsidRDefault="00DC5D4B" w:rsidP="00DC5D4B">
      <w:pPr>
        <w:pStyle w:val="NormalWeb"/>
        <w:widowControl w:val="0"/>
        <w:jc w:val="center"/>
        <w:rPr>
          <w:rFonts w:ascii="Kristen ITC" w:hAnsi="Kristen ITC"/>
          <w:color w:val="FFC000"/>
          <w:sz w:val="36"/>
          <w:szCs w:val="36"/>
        </w:rPr>
      </w:pPr>
      <w:bookmarkStart w:id="0" w:name="_GoBack"/>
      <w:bookmarkEnd w:id="0"/>
    </w:p>
    <w:p w:rsidR="002D145A" w:rsidRPr="002805FC" w:rsidRDefault="002D145A" w:rsidP="007535D8">
      <w:pPr>
        <w:jc w:val="center"/>
        <w:rPr>
          <w:rFonts w:ascii="Kristen ITC" w:hAnsi="Kristen ITC"/>
          <w:color w:val="FFC000"/>
          <w:sz w:val="36"/>
          <w:szCs w:val="36"/>
        </w:rPr>
      </w:pPr>
      <w:r w:rsidRPr="002805FC">
        <w:rPr>
          <w:rFonts w:ascii="Kristen ITC" w:hAnsi="Kristen ITC"/>
          <w:color w:val="FFC000"/>
          <w:sz w:val="36"/>
          <w:szCs w:val="36"/>
        </w:rPr>
        <w:t>Isolation Activity Ideas</w:t>
      </w:r>
      <w:r w:rsidR="00DC5D4B" w:rsidRPr="002805FC">
        <w:rPr>
          <w:rFonts w:ascii="Kristen ITC" w:hAnsi="Kristen ITC"/>
          <w:color w:val="FFC000"/>
          <w:sz w:val="36"/>
          <w:szCs w:val="36"/>
        </w:rPr>
        <w:t xml:space="preserve"> </w:t>
      </w:r>
    </w:p>
    <w:p w:rsidR="002E3450" w:rsidRPr="002805FC" w:rsidRDefault="002E3450" w:rsidP="002D145A">
      <w:pPr>
        <w:jc w:val="center"/>
        <w:rPr>
          <w:rFonts w:ascii="Kristen ITC" w:hAnsi="Kristen ITC"/>
          <w:color w:val="FFC000"/>
          <w:sz w:val="36"/>
          <w:szCs w:val="36"/>
        </w:rPr>
      </w:pPr>
    </w:p>
    <w:p w:rsidR="003C11E9" w:rsidRDefault="002E3450">
      <w:pPr>
        <w:rPr>
          <w:rFonts w:ascii="Kristen ITC" w:hAnsi="Kristen ITC"/>
          <w:color w:val="FFC000"/>
          <w:sz w:val="36"/>
          <w:szCs w:val="36"/>
          <w:u w:val="single"/>
        </w:rPr>
      </w:pPr>
      <w:r>
        <w:rPr>
          <w:rFonts w:ascii="Kristen ITC" w:hAnsi="Kristen ITC"/>
          <w:noProof/>
          <w:color w:val="FFC000"/>
          <w:sz w:val="36"/>
          <w:szCs w:val="36"/>
          <w:u w:val="single"/>
          <w:lang w:eastAsia="en-GB"/>
        </w:rPr>
        <w:drawing>
          <wp:inline distT="0" distB="0" distL="0" distR="0" wp14:anchorId="3164EDA7" wp14:editId="07FDEE46">
            <wp:extent cx="2724150" cy="16998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s-arranged-on-table-in-shape-of-heart[1].jpg"/>
                    <pic:cNvPicPr/>
                  </pic:nvPicPr>
                  <pic:blipFill>
                    <a:blip r:embed="rId7">
                      <a:extLst>
                        <a:ext uri="{28A0092B-C50C-407E-A947-70E740481C1C}">
                          <a14:useLocalDpi xmlns:a14="http://schemas.microsoft.com/office/drawing/2010/main" val="0"/>
                        </a:ext>
                      </a:extLst>
                    </a:blip>
                    <a:stretch>
                      <a:fillRect/>
                    </a:stretch>
                  </pic:blipFill>
                  <pic:spPr>
                    <a:xfrm flipH="1">
                      <a:off x="0" y="0"/>
                      <a:ext cx="2807947" cy="1752185"/>
                    </a:xfrm>
                    <a:prstGeom prst="rect">
                      <a:avLst/>
                    </a:prstGeom>
                  </pic:spPr>
                </pic:pic>
              </a:graphicData>
            </a:graphic>
          </wp:inline>
        </w:drawing>
      </w:r>
      <w:r>
        <w:rPr>
          <w:rFonts w:ascii="Kristen ITC" w:hAnsi="Kristen ITC"/>
          <w:color w:val="FFC000"/>
          <w:sz w:val="36"/>
          <w:szCs w:val="36"/>
          <w:u w:val="single"/>
        </w:rPr>
        <w:t xml:space="preserve">   </w:t>
      </w:r>
      <w:r>
        <w:rPr>
          <w:rFonts w:ascii="Kristen ITC" w:hAnsi="Kristen ITC"/>
          <w:noProof/>
          <w:color w:val="FFC000"/>
          <w:sz w:val="36"/>
          <w:szCs w:val="36"/>
          <w:u w:val="single"/>
          <w:lang w:eastAsia="en-GB"/>
        </w:rPr>
        <w:drawing>
          <wp:inline distT="0" distB="0" distL="0" distR="0">
            <wp:extent cx="2943225" cy="17036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00px-Brush_and_watercolours[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3901" cy="1744516"/>
                    </a:xfrm>
                    <a:prstGeom prst="rect">
                      <a:avLst/>
                    </a:prstGeom>
                  </pic:spPr>
                </pic:pic>
              </a:graphicData>
            </a:graphic>
          </wp:inline>
        </w:drawing>
      </w:r>
      <w:r>
        <w:rPr>
          <w:rFonts w:ascii="Kristen ITC" w:hAnsi="Kristen ITC"/>
          <w:color w:val="FFC000"/>
          <w:sz w:val="36"/>
          <w:szCs w:val="36"/>
          <w:u w:val="single"/>
        </w:rPr>
        <w:t xml:space="preserve">  </w:t>
      </w:r>
      <w:r w:rsidR="00A70791">
        <w:rPr>
          <w:rFonts w:ascii="Kristen ITC" w:hAnsi="Kristen ITC"/>
          <w:noProof/>
          <w:color w:val="FFC000"/>
          <w:sz w:val="36"/>
          <w:szCs w:val="36"/>
          <w:u w:val="single"/>
          <w:lang w:eastAsia="en-GB"/>
        </w:rPr>
        <w:drawing>
          <wp:inline distT="0" distB="0" distL="0" distR="0">
            <wp:extent cx="3143250" cy="172831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2042415343e25d64837ace965009705[1].jpg"/>
                    <pic:cNvPicPr/>
                  </pic:nvPicPr>
                  <pic:blipFill>
                    <a:blip r:embed="rId9">
                      <a:extLst>
                        <a:ext uri="{28A0092B-C50C-407E-A947-70E740481C1C}">
                          <a14:useLocalDpi xmlns:a14="http://schemas.microsoft.com/office/drawing/2010/main" val="0"/>
                        </a:ext>
                      </a:extLst>
                    </a:blip>
                    <a:stretch>
                      <a:fillRect/>
                    </a:stretch>
                  </pic:blipFill>
                  <pic:spPr>
                    <a:xfrm>
                      <a:off x="0" y="0"/>
                      <a:ext cx="3204420" cy="1761945"/>
                    </a:xfrm>
                    <a:prstGeom prst="rect">
                      <a:avLst/>
                    </a:prstGeom>
                  </pic:spPr>
                </pic:pic>
              </a:graphicData>
            </a:graphic>
          </wp:inline>
        </w:drawing>
      </w:r>
    </w:p>
    <w:p w:rsidR="00567DCD" w:rsidRPr="004021DD" w:rsidRDefault="0030763C" w:rsidP="00567DCD">
      <w:pPr>
        <w:jc w:val="center"/>
        <w:rPr>
          <w:rFonts w:ascii="Kristen ITC" w:hAnsi="Kristen ITC"/>
          <w:color w:val="FF0000"/>
          <w:sz w:val="32"/>
          <w:szCs w:val="32"/>
          <w:u w:val="single"/>
        </w:rPr>
      </w:pPr>
      <w:r>
        <w:rPr>
          <w:rFonts w:ascii="Kristen ITC" w:hAnsi="Kristen ITC"/>
          <w:color w:val="FF0000"/>
          <w:sz w:val="32"/>
          <w:szCs w:val="32"/>
          <w:u w:val="single"/>
        </w:rPr>
        <w:t>Creative I</w:t>
      </w:r>
      <w:r w:rsidR="00567DCD" w:rsidRPr="004021DD">
        <w:rPr>
          <w:rFonts w:ascii="Kristen ITC" w:hAnsi="Kristen ITC"/>
          <w:color w:val="FF0000"/>
          <w:sz w:val="32"/>
          <w:szCs w:val="32"/>
          <w:u w:val="single"/>
        </w:rPr>
        <w:t>deas</w:t>
      </w:r>
    </w:p>
    <w:tbl>
      <w:tblPr>
        <w:tblStyle w:val="TableGrid"/>
        <w:tblW w:w="0" w:type="auto"/>
        <w:tblLook w:val="04A0" w:firstRow="1" w:lastRow="0" w:firstColumn="1" w:lastColumn="0" w:noHBand="0" w:noVBand="1"/>
      </w:tblPr>
      <w:tblGrid>
        <w:gridCol w:w="2897"/>
        <w:gridCol w:w="2897"/>
        <w:gridCol w:w="2898"/>
        <w:gridCol w:w="2898"/>
        <w:gridCol w:w="2898"/>
      </w:tblGrid>
      <w:tr w:rsidR="00567DCD" w:rsidTr="00567DCD">
        <w:tc>
          <w:tcPr>
            <w:tcW w:w="2897" w:type="dxa"/>
          </w:tcPr>
          <w:p w:rsidR="00567DCD" w:rsidRPr="00567DCD" w:rsidRDefault="00567DCD" w:rsidP="00567DCD">
            <w:pPr>
              <w:jc w:val="center"/>
              <w:rPr>
                <w:rFonts w:ascii="Kristen ITC" w:hAnsi="Kristen ITC"/>
                <w:color w:val="FF0000"/>
                <w:sz w:val="24"/>
                <w:szCs w:val="24"/>
              </w:rPr>
            </w:pPr>
            <w:r w:rsidRPr="00567DCD">
              <w:rPr>
                <w:rFonts w:ascii="Kristen ITC" w:hAnsi="Kristen ITC"/>
                <w:color w:val="FF0000"/>
                <w:sz w:val="24"/>
                <w:szCs w:val="24"/>
              </w:rPr>
              <w:t>Activity</w:t>
            </w:r>
          </w:p>
        </w:tc>
        <w:tc>
          <w:tcPr>
            <w:tcW w:w="2897" w:type="dxa"/>
          </w:tcPr>
          <w:p w:rsidR="00567DCD" w:rsidRPr="00567DCD" w:rsidRDefault="00567DCD" w:rsidP="00567DCD">
            <w:pPr>
              <w:jc w:val="center"/>
              <w:rPr>
                <w:rFonts w:ascii="Kristen ITC" w:hAnsi="Kristen ITC"/>
                <w:color w:val="FF0000"/>
                <w:sz w:val="24"/>
                <w:szCs w:val="24"/>
              </w:rPr>
            </w:pPr>
            <w:r w:rsidRPr="00567DCD">
              <w:rPr>
                <w:rFonts w:ascii="Kristen ITC" w:hAnsi="Kristen ITC"/>
                <w:color w:val="FF0000"/>
                <w:sz w:val="24"/>
                <w:szCs w:val="24"/>
              </w:rPr>
              <w:t>Yes</w:t>
            </w:r>
          </w:p>
        </w:tc>
        <w:tc>
          <w:tcPr>
            <w:tcW w:w="2898" w:type="dxa"/>
          </w:tcPr>
          <w:p w:rsidR="00567DCD" w:rsidRPr="00567DCD" w:rsidRDefault="00567DCD" w:rsidP="00567DCD">
            <w:pPr>
              <w:jc w:val="center"/>
              <w:rPr>
                <w:rFonts w:ascii="Kristen ITC" w:hAnsi="Kristen ITC"/>
                <w:color w:val="FF0000"/>
                <w:sz w:val="24"/>
                <w:szCs w:val="24"/>
              </w:rPr>
            </w:pPr>
            <w:r w:rsidRPr="00567DCD">
              <w:rPr>
                <w:rFonts w:ascii="Kristen ITC" w:hAnsi="Kristen ITC"/>
                <w:color w:val="FF0000"/>
                <w:sz w:val="24"/>
                <w:szCs w:val="24"/>
              </w:rPr>
              <w:t>No</w:t>
            </w:r>
          </w:p>
        </w:tc>
        <w:tc>
          <w:tcPr>
            <w:tcW w:w="2898" w:type="dxa"/>
          </w:tcPr>
          <w:p w:rsidR="00567DCD" w:rsidRPr="00567DCD" w:rsidRDefault="00567DCD" w:rsidP="00567DCD">
            <w:pPr>
              <w:jc w:val="center"/>
              <w:rPr>
                <w:rFonts w:ascii="Kristen ITC" w:hAnsi="Kristen ITC"/>
                <w:color w:val="FF0000"/>
                <w:sz w:val="24"/>
                <w:szCs w:val="24"/>
              </w:rPr>
            </w:pPr>
            <w:r w:rsidRPr="00567DCD">
              <w:rPr>
                <w:rFonts w:ascii="Kristen ITC" w:hAnsi="Kristen ITC"/>
                <w:color w:val="FF0000"/>
                <w:sz w:val="24"/>
                <w:szCs w:val="24"/>
              </w:rPr>
              <w:t>Maybe</w:t>
            </w:r>
          </w:p>
        </w:tc>
        <w:tc>
          <w:tcPr>
            <w:tcW w:w="2898" w:type="dxa"/>
          </w:tcPr>
          <w:p w:rsidR="00567DCD" w:rsidRPr="00567DCD" w:rsidRDefault="00567DCD" w:rsidP="00567DCD">
            <w:pPr>
              <w:jc w:val="center"/>
              <w:rPr>
                <w:rFonts w:ascii="Kristen ITC" w:hAnsi="Kristen ITC"/>
                <w:color w:val="FF0000"/>
                <w:sz w:val="24"/>
                <w:szCs w:val="24"/>
              </w:rPr>
            </w:pPr>
            <w:r w:rsidRPr="00567DCD">
              <w:rPr>
                <w:rFonts w:ascii="Kristen ITC" w:hAnsi="Kristen ITC"/>
                <w:color w:val="FF0000"/>
                <w:sz w:val="24"/>
                <w:szCs w:val="24"/>
              </w:rPr>
              <w:t>Done</w:t>
            </w:r>
          </w:p>
        </w:tc>
      </w:tr>
      <w:tr w:rsidR="00567DCD" w:rsidTr="00567DCD">
        <w:tc>
          <w:tcPr>
            <w:tcW w:w="2897" w:type="dxa"/>
          </w:tcPr>
          <w:p w:rsidR="00567DCD" w:rsidRDefault="00567DCD" w:rsidP="00567DCD">
            <w:pPr>
              <w:rPr>
                <w:rFonts w:ascii="Kristen ITC" w:hAnsi="Kristen ITC"/>
                <w:sz w:val="24"/>
                <w:szCs w:val="24"/>
              </w:rPr>
            </w:pPr>
            <w:r w:rsidRPr="002D145A">
              <w:rPr>
                <w:rFonts w:ascii="Kristen ITC" w:hAnsi="Kristen ITC"/>
                <w:sz w:val="24"/>
                <w:szCs w:val="24"/>
              </w:rPr>
              <w:t>Craft (google ideas)</w:t>
            </w:r>
          </w:p>
          <w:p w:rsidR="00567DCD" w:rsidRDefault="00567DCD" w:rsidP="00567DCD">
            <w:pPr>
              <w:rPr>
                <w:rFonts w:ascii="Kristen ITC" w:hAnsi="Kristen ITC"/>
                <w:sz w:val="24"/>
                <w:szCs w:val="24"/>
              </w:rPr>
            </w:pPr>
          </w:p>
          <w:p w:rsidR="00567DCD" w:rsidRDefault="00567DCD" w:rsidP="00567DCD">
            <w:pPr>
              <w:rPr>
                <w:rFonts w:ascii="Kristen ITC" w:hAnsi="Kristen ITC"/>
                <w:sz w:val="24"/>
                <w:szCs w:val="24"/>
              </w:rPr>
            </w:pPr>
            <w:r>
              <w:rPr>
                <w:rFonts w:ascii="Kristen ITC" w:hAnsi="Kristen ITC"/>
                <w:sz w:val="24"/>
                <w:szCs w:val="24"/>
              </w:rPr>
              <w:t xml:space="preserve">Make Playdough, </w:t>
            </w:r>
            <w:proofErr w:type="spellStart"/>
            <w:r>
              <w:rPr>
                <w:rFonts w:ascii="Kristen ITC" w:hAnsi="Kristen ITC"/>
                <w:sz w:val="24"/>
                <w:szCs w:val="24"/>
              </w:rPr>
              <w:t>saltdough</w:t>
            </w:r>
            <w:proofErr w:type="spellEnd"/>
            <w:r>
              <w:rPr>
                <w:rFonts w:ascii="Kristen ITC" w:hAnsi="Kristen ITC"/>
                <w:sz w:val="24"/>
                <w:szCs w:val="24"/>
              </w:rPr>
              <w:t xml:space="preserve"> or </w:t>
            </w:r>
            <w:r w:rsidRPr="002D145A">
              <w:rPr>
                <w:rFonts w:ascii="Kristen ITC" w:hAnsi="Kristen ITC"/>
                <w:sz w:val="24"/>
                <w:szCs w:val="24"/>
              </w:rPr>
              <w:t>slime</w:t>
            </w:r>
            <w:r w:rsidR="004021DD">
              <w:rPr>
                <w:rFonts w:ascii="Kristen ITC" w:hAnsi="Kristen ITC"/>
                <w:sz w:val="24"/>
                <w:szCs w:val="24"/>
              </w:rPr>
              <w:t xml:space="preserve"> (</w:t>
            </w:r>
            <w:r w:rsidR="00F24DC2">
              <w:rPr>
                <w:rFonts w:ascii="Kristen ITC" w:hAnsi="Kristen ITC"/>
                <w:sz w:val="24"/>
                <w:szCs w:val="24"/>
              </w:rPr>
              <w:t>see below)</w:t>
            </w:r>
          </w:p>
          <w:p w:rsidR="00567DCD" w:rsidRPr="002D145A" w:rsidRDefault="00567DCD" w:rsidP="00567DCD">
            <w:pPr>
              <w:rPr>
                <w:rFonts w:ascii="Kristen ITC" w:hAnsi="Kristen ITC"/>
                <w:sz w:val="24"/>
                <w:szCs w:val="24"/>
              </w:rPr>
            </w:pPr>
          </w:p>
          <w:p w:rsidR="00567DCD" w:rsidRDefault="00567DCD" w:rsidP="00567DCD">
            <w:pPr>
              <w:rPr>
                <w:rFonts w:ascii="Kristen ITC" w:hAnsi="Kristen ITC"/>
                <w:sz w:val="24"/>
                <w:szCs w:val="24"/>
              </w:rPr>
            </w:pPr>
            <w:r w:rsidRPr="002D145A">
              <w:rPr>
                <w:rFonts w:ascii="Kristen ITC" w:hAnsi="Kristen ITC"/>
                <w:sz w:val="24"/>
                <w:szCs w:val="24"/>
              </w:rPr>
              <w:t>Drawing and painting</w:t>
            </w:r>
          </w:p>
          <w:p w:rsidR="00567DCD" w:rsidRPr="002D145A" w:rsidRDefault="00567DCD" w:rsidP="00567DCD">
            <w:pPr>
              <w:rPr>
                <w:rFonts w:ascii="Kristen ITC" w:hAnsi="Kristen ITC"/>
                <w:sz w:val="24"/>
                <w:szCs w:val="24"/>
              </w:rPr>
            </w:pPr>
          </w:p>
          <w:p w:rsidR="00567DCD" w:rsidRDefault="00567DCD" w:rsidP="00567DCD">
            <w:pPr>
              <w:rPr>
                <w:rFonts w:ascii="Kristen ITC" w:hAnsi="Kristen ITC"/>
                <w:sz w:val="24"/>
                <w:szCs w:val="24"/>
              </w:rPr>
            </w:pPr>
            <w:r w:rsidRPr="002D145A">
              <w:rPr>
                <w:rFonts w:ascii="Kristen ITC" w:hAnsi="Kristen ITC"/>
                <w:sz w:val="24"/>
                <w:szCs w:val="24"/>
              </w:rPr>
              <w:t>Junk modelling</w:t>
            </w:r>
          </w:p>
          <w:p w:rsidR="00567DCD" w:rsidRPr="002D145A" w:rsidRDefault="00567DCD" w:rsidP="00567DCD">
            <w:pPr>
              <w:rPr>
                <w:rFonts w:ascii="Kristen ITC" w:hAnsi="Kristen ITC"/>
                <w:sz w:val="24"/>
                <w:szCs w:val="24"/>
              </w:rPr>
            </w:pPr>
          </w:p>
          <w:p w:rsidR="00567DCD" w:rsidRDefault="00567DCD" w:rsidP="00567DCD">
            <w:pPr>
              <w:rPr>
                <w:rFonts w:ascii="Kristen ITC" w:hAnsi="Kristen ITC"/>
                <w:sz w:val="24"/>
                <w:szCs w:val="24"/>
              </w:rPr>
            </w:pPr>
            <w:r w:rsidRPr="002D145A">
              <w:rPr>
                <w:rFonts w:ascii="Kristen ITC" w:hAnsi="Kristen ITC"/>
                <w:sz w:val="24"/>
                <w:szCs w:val="24"/>
              </w:rPr>
              <w:t xml:space="preserve">Collage making </w:t>
            </w:r>
          </w:p>
          <w:p w:rsidR="00567DCD" w:rsidRDefault="00567DCD" w:rsidP="00567DCD">
            <w:pPr>
              <w:rPr>
                <w:rFonts w:ascii="Kristen ITC" w:hAnsi="Kristen ITC"/>
                <w:sz w:val="24"/>
                <w:szCs w:val="24"/>
              </w:rPr>
            </w:pPr>
          </w:p>
          <w:p w:rsidR="00567DCD" w:rsidRDefault="00567DCD" w:rsidP="00567DCD">
            <w:pPr>
              <w:rPr>
                <w:rFonts w:ascii="Kristen ITC" w:hAnsi="Kristen ITC"/>
                <w:sz w:val="24"/>
                <w:szCs w:val="24"/>
              </w:rPr>
            </w:pPr>
            <w:r w:rsidRPr="002D145A">
              <w:rPr>
                <w:rFonts w:ascii="Kristen ITC" w:hAnsi="Kristen ITC"/>
                <w:sz w:val="24"/>
                <w:szCs w:val="24"/>
              </w:rPr>
              <w:t>Paper chains</w:t>
            </w:r>
          </w:p>
          <w:p w:rsidR="00567DCD" w:rsidRDefault="00567DCD" w:rsidP="00567DCD">
            <w:pPr>
              <w:rPr>
                <w:rFonts w:ascii="Kristen ITC" w:hAnsi="Kristen ITC"/>
                <w:sz w:val="24"/>
                <w:szCs w:val="24"/>
              </w:rPr>
            </w:pPr>
          </w:p>
          <w:p w:rsidR="00567DCD" w:rsidRDefault="00567DCD" w:rsidP="00567DCD">
            <w:pPr>
              <w:rPr>
                <w:rFonts w:ascii="Kristen ITC" w:hAnsi="Kristen ITC"/>
                <w:sz w:val="24"/>
                <w:szCs w:val="24"/>
              </w:rPr>
            </w:pPr>
            <w:r w:rsidRPr="002D145A">
              <w:rPr>
                <w:rFonts w:ascii="Kristen ITC" w:hAnsi="Kristen ITC"/>
                <w:sz w:val="24"/>
                <w:szCs w:val="24"/>
              </w:rPr>
              <w:lastRenderedPageBreak/>
              <w:t>Finger/potato printing</w:t>
            </w:r>
          </w:p>
          <w:p w:rsidR="00567DCD" w:rsidRDefault="00567DCD" w:rsidP="00567DCD">
            <w:pPr>
              <w:rPr>
                <w:rFonts w:ascii="Kristen ITC" w:hAnsi="Kristen ITC"/>
                <w:sz w:val="24"/>
                <w:szCs w:val="24"/>
              </w:rPr>
            </w:pPr>
          </w:p>
          <w:p w:rsidR="00567DCD" w:rsidRDefault="00567DCD" w:rsidP="00567DCD">
            <w:pPr>
              <w:rPr>
                <w:rFonts w:ascii="Kristen ITC" w:hAnsi="Kristen ITC"/>
                <w:sz w:val="24"/>
                <w:szCs w:val="24"/>
              </w:rPr>
            </w:pPr>
            <w:r w:rsidRPr="002D145A">
              <w:rPr>
                <w:rFonts w:ascii="Kristen ITC" w:hAnsi="Kristen ITC"/>
                <w:sz w:val="24"/>
                <w:szCs w:val="24"/>
              </w:rPr>
              <w:t>Homemade marble runs/tracks</w:t>
            </w:r>
          </w:p>
          <w:p w:rsidR="00567DCD" w:rsidRDefault="00567DCD" w:rsidP="00567DCD">
            <w:pPr>
              <w:rPr>
                <w:rFonts w:ascii="Kristen ITC" w:hAnsi="Kristen ITC"/>
                <w:sz w:val="24"/>
                <w:szCs w:val="24"/>
              </w:rPr>
            </w:pPr>
          </w:p>
          <w:p w:rsidR="00567DCD" w:rsidRDefault="00567DCD" w:rsidP="00567DCD">
            <w:pPr>
              <w:rPr>
                <w:rFonts w:ascii="Kristen ITC" w:hAnsi="Kristen ITC"/>
                <w:sz w:val="24"/>
                <w:szCs w:val="24"/>
              </w:rPr>
            </w:pPr>
            <w:r w:rsidRPr="002D145A">
              <w:rPr>
                <w:rFonts w:ascii="Kristen ITC" w:hAnsi="Kristen ITC"/>
                <w:sz w:val="24"/>
                <w:szCs w:val="24"/>
              </w:rPr>
              <w:t>Den building</w:t>
            </w:r>
          </w:p>
          <w:p w:rsidR="00567DCD" w:rsidRPr="002D145A" w:rsidRDefault="00567DCD" w:rsidP="00567DCD">
            <w:pPr>
              <w:rPr>
                <w:rFonts w:ascii="Kristen ITC" w:hAnsi="Kristen ITC"/>
                <w:sz w:val="24"/>
                <w:szCs w:val="24"/>
              </w:rPr>
            </w:pPr>
          </w:p>
          <w:p w:rsidR="00567DCD" w:rsidRDefault="00567DCD" w:rsidP="00567DCD">
            <w:pPr>
              <w:rPr>
                <w:rFonts w:ascii="Kristen ITC" w:hAnsi="Kristen ITC"/>
                <w:sz w:val="24"/>
                <w:szCs w:val="24"/>
              </w:rPr>
            </w:pPr>
            <w:r w:rsidRPr="002D145A">
              <w:rPr>
                <w:rFonts w:ascii="Kristen ITC" w:hAnsi="Kristen ITC"/>
                <w:sz w:val="24"/>
                <w:szCs w:val="24"/>
              </w:rPr>
              <w:t>Lego/construction</w:t>
            </w:r>
          </w:p>
          <w:p w:rsidR="00567DCD" w:rsidRPr="002D145A" w:rsidRDefault="00567DCD" w:rsidP="00567DCD">
            <w:pPr>
              <w:rPr>
                <w:rFonts w:ascii="Kristen ITC" w:hAnsi="Kristen ITC"/>
                <w:sz w:val="24"/>
                <w:szCs w:val="24"/>
              </w:rPr>
            </w:pPr>
          </w:p>
          <w:p w:rsidR="00567DCD" w:rsidRPr="002D145A" w:rsidRDefault="00567DCD" w:rsidP="00567DCD">
            <w:pPr>
              <w:rPr>
                <w:rFonts w:ascii="Kristen ITC" w:hAnsi="Kristen ITC"/>
                <w:sz w:val="24"/>
                <w:szCs w:val="24"/>
              </w:rPr>
            </w:pPr>
          </w:p>
          <w:p w:rsidR="00567DCD" w:rsidRDefault="00567DCD" w:rsidP="00567DCD">
            <w:pPr>
              <w:rPr>
                <w:rFonts w:ascii="Kristen ITC" w:hAnsi="Kristen ITC"/>
                <w:sz w:val="24"/>
                <w:szCs w:val="24"/>
              </w:rPr>
            </w:pPr>
            <w:r w:rsidRPr="002D145A">
              <w:rPr>
                <w:rFonts w:ascii="Kristen ITC" w:hAnsi="Kristen ITC"/>
                <w:sz w:val="24"/>
                <w:szCs w:val="24"/>
              </w:rPr>
              <w:t>Story/poem writing</w:t>
            </w:r>
          </w:p>
          <w:p w:rsidR="00567DCD" w:rsidRPr="002D145A" w:rsidRDefault="00567DCD" w:rsidP="00567DCD">
            <w:pPr>
              <w:rPr>
                <w:rFonts w:ascii="Kristen ITC" w:hAnsi="Kristen ITC"/>
                <w:sz w:val="24"/>
                <w:szCs w:val="24"/>
              </w:rPr>
            </w:pPr>
          </w:p>
          <w:p w:rsidR="00567DCD" w:rsidRDefault="00567DCD" w:rsidP="00567DCD">
            <w:pPr>
              <w:rPr>
                <w:rFonts w:ascii="Kristen ITC" w:hAnsi="Kristen ITC"/>
                <w:sz w:val="24"/>
                <w:szCs w:val="24"/>
              </w:rPr>
            </w:pPr>
            <w:r w:rsidRPr="002D145A">
              <w:rPr>
                <w:rFonts w:ascii="Kristen ITC" w:hAnsi="Kristen ITC"/>
                <w:sz w:val="24"/>
                <w:szCs w:val="24"/>
              </w:rPr>
              <w:t>Origami/paper planes</w:t>
            </w:r>
          </w:p>
          <w:p w:rsidR="00567DCD" w:rsidRPr="002D145A" w:rsidRDefault="00567DCD" w:rsidP="00567DCD">
            <w:pPr>
              <w:rPr>
                <w:rFonts w:ascii="Kristen ITC" w:hAnsi="Kristen ITC"/>
                <w:sz w:val="24"/>
                <w:szCs w:val="24"/>
              </w:rPr>
            </w:pPr>
          </w:p>
          <w:p w:rsidR="00567DCD" w:rsidRDefault="00567DCD" w:rsidP="00567DCD">
            <w:pPr>
              <w:rPr>
                <w:rFonts w:ascii="Kristen ITC" w:hAnsi="Kristen ITC"/>
                <w:sz w:val="24"/>
                <w:szCs w:val="24"/>
              </w:rPr>
            </w:pPr>
            <w:r w:rsidRPr="002D145A">
              <w:rPr>
                <w:rFonts w:ascii="Kristen ITC" w:hAnsi="Kristen ITC"/>
                <w:sz w:val="24"/>
                <w:szCs w:val="24"/>
              </w:rPr>
              <w:t>Role Play and theatre shows with toys</w:t>
            </w:r>
          </w:p>
          <w:p w:rsidR="00567DCD" w:rsidRDefault="00567DCD" w:rsidP="00567DCD">
            <w:pPr>
              <w:rPr>
                <w:rFonts w:ascii="Kristen ITC" w:hAnsi="Kristen ITC"/>
                <w:sz w:val="24"/>
                <w:szCs w:val="24"/>
              </w:rPr>
            </w:pPr>
          </w:p>
          <w:p w:rsidR="00567DCD" w:rsidRDefault="00567DCD" w:rsidP="00567DCD">
            <w:pPr>
              <w:rPr>
                <w:rFonts w:ascii="Kristen ITC" w:hAnsi="Kristen ITC"/>
                <w:sz w:val="24"/>
                <w:szCs w:val="24"/>
              </w:rPr>
            </w:pPr>
            <w:r w:rsidRPr="002D145A">
              <w:rPr>
                <w:rFonts w:ascii="Kristen ITC" w:hAnsi="Kristen ITC"/>
                <w:sz w:val="24"/>
                <w:szCs w:val="24"/>
              </w:rPr>
              <w:t>Singing/karaoke</w:t>
            </w:r>
          </w:p>
          <w:p w:rsidR="00567DCD" w:rsidRPr="002D145A" w:rsidRDefault="00567DCD" w:rsidP="00567DCD">
            <w:pPr>
              <w:rPr>
                <w:rFonts w:ascii="Kristen ITC" w:hAnsi="Kristen ITC"/>
                <w:sz w:val="24"/>
                <w:szCs w:val="24"/>
              </w:rPr>
            </w:pPr>
          </w:p>
          <w:p w:rsidR="00567DCD" w:rsidRDefault="00567DCD" w:rsidP="00567DCD">
            <w:pPr>
              <w:rPr>
                <w:rFonts w:ascii="Kristen ITC" w:hAnsi="Kristen ITC"/>
                <w:sz w:val="24"/>
                <w:szCs w:val="24"/>
              </w:rPr>
            </w:pPr>
            <w:r w:rsidRPr="002D145A">
              <w:rPr>
                <w:rFonts w:ascii="Kristen ITC" w:hAnsi="Kristen ITC"/>
                <w:sz w:val="24"/>
                <w:szCs w:val="24"/>
              </w:rPr>
              <w:t xml:space="preserve">Basic home science experiments </w:t>
            </w:r>
          </w:p>
          <w:p w:rsidR="00567DCD" w:rsidRDefault="00567DCD" w:rsidP="00567DCD">
            <w:pPr>
              <w:rPr>
                <w:rFonts w:ascii="Kristen ITC" w:hAnsi="Kristen ITC"/>
                <w:sz w:val="24"/>
                <w:szCs w:val="24"/>
              </w:rPr>
            </w:pPr>
          </w:p>
          <w:p w:rsidR="00567DCD" w:rsidRDefault="00567DCD" w:rsidP="00567DCD">
            <w:pPr>
              <w:rPr>
                <w:rFonts w:ascii="Kristen ITC" w:hAnsi="Kristen ITC"/>
                <w:sz w:val="24"/>
                <w:szCs w:val="24"/>
              </w:rPr>
            </w:pPr>
            <w:r w:rsidRPr="002D145A">
              <w:rPr>
                <w:rFonts w:ascii="Kristen ITC" w:hAnsi="Kristen ITC"/>
                <w:sz w:val="24"/>
                <w:szCs w:val="24"/>
              </w:rPr>
              <w:t>Learn magic tricks</w:t>
            </w:r>
          </w:p>
          <w:p w:rsidR="00567DCD" w:rsidRDefault="00567DCD" w:rsidP="00567DCD">
            <w:pPr>
              <w:rPr>
                <w:rFonts w:ascii="Kristen ITC" w:hAnsi="Kristen ITC"/>
                <w:sz w:val="24"/>
                <w:szCs w:val="24"/>
              </w:rPr>
            </w:pPr>
          </w:p>
          <w:p w:rsidR="00567DCD" w:rsidRDefault="00567DCD" w:rsidP="00567DCD">
            <w:pPr>
              <w:rPr>
                <w:rFonts w:ascii="Kristen ITC" w:hAnsi="Kristen ITC"/>
                <w:sz w:val="24"/>
                <w:szCs w:val="24"/>
              </w:rPr>
            </w:pPr>
            <w:r w:rsidRPr="002D145A">
              <w:rPr>
                <w:rFonts w:ascii="Kristen ITC" w:hAnsi="Kristen ITC"/>
                <w:sz w:val="24"/>
                <w:szCs w:val="24"/>
              </w:rPr>
              <w:t>Face painting</w:t>
            </w:r>
          </w:p>
          <w:p w:rsidR="00567DCD" w:rsidRPr="002D145A" w:rsidRDefault="00567DCD" w:rsidP="00567DCD">
            <w:pPr>
              <w:rPr>
                <w:rFonts w:ascii="Kristen ITC" w:hAnsi="Kristen ITC"/>
                <w:sz w:val="24"/>
                <w:szCs w:val="24"/>
              </w:rPr>
            </w:pPr>
          </w:p>
          <w:p w:rsidR="00567DCD" w:rsidRDefault="00567DCD" w:rsidP="00567DCD">
            <w:pPr>
              <w:rPr>
                <w:rFonts w:ascii="Kristen ITC" w:hAnsi="Kristen ITC"/>
                <w:sz w:val="24"/>
                <w:szCs w:val="24"/>
              </w:rPr>
            </w:pPr>
            <w:r w:rsidRPr="002D145A">
              <w:rPr>
                <w:rFonts w:ascii="Kristen ITC" w:hAnsi="Kristen ITC"/>
                <w:sz w:val="24"/>
                <w:szCs w:val="24"/>
              </w:rPr>
              <w:t>Sock puppets</w:t>
            </w:r>
          </w:p>
          <w:p w:rsidR="00567DCD" w:rsidRPr="002D145A" w:rsidRDefault="00567DCD" w:rsidP="00567DCD">
            <w:pPr>
              <w:rPr>
                <w:rFonts w:ascii="Kristen ITC" w:hAnsi="Kristen ITC"/>
                <w:sz w:val="24"/>
                <w:szCs w:val="24"/>
              </w:rPr>
            </w:pPr>
          </w:p>
          <w:p w:rsidR="00567DCD" w:rsidRDefault="00567DCD" w:rsidP="00567DCD">
            <w:pPr>
              <w:rPr>
                <w:rFonts w:ascii="Kristen ITC" w:hAnsi="Kristen ITC"/>
                <w:sz w:val="24"/>
                <w:szCs w:val="24"/>
              </w:rPr>
            </w:pPr>
            <w:r w:rsidRPr="002D145A">
              <w:rPr>
                <w:rFonts w:ascii="Kristen ITC" w:hAnsi="Kristen ITC"/>
                <w:sz w:val="24"/>
                <w:szCs w:val="24"/>
              </w:rPr>
              <w:t>Design a magazine/newspaper</w:t>
            </w:r>
          </w:p>
          <w:p w:rsidR="00567DCD" w:rsidRPr="002D145A" w:rsidRDefault="00567DCD" w:rsidP="00567DCD">
            <w:pPr>
              <w:rPr>
                <w:rFonts w:ascii="Kristen ITC" w:hAnsi="Kristen ITC"/>
                <w:sz w:val="24"/>
                <w:szCs w:val="24"/>
              </w:rPr>
            </w:pPr>
          </w:p>
          <w:p w:rsidR="00567DCD" w:rsidRDefault="00567DCD" w:rsidP="00567DCD">
            <w:pPr>
              <w:rPr>
                <w:rFonts w:ascii="Kristen ITC" w:hAnsi="Kristen ITC"/>
                <w:sz w:val="24"/>
                <w:szCs w:val="24"/>
              </w:rPr>
            </w:pPr>
            <w:r w:rsidRPr="002D145A">
              <w:rPr>
                <w:rFonts w:ascii="Kristen ITC" w:hAnsi="Kristen ITC"/>
                <w:sz w:val="24"/>
                <w:szCs w:val="24"/>
              </w:rPr>
              <w:t>Make a time capsule</w:t>
            </w:r>
          </w:p>
          <w:p w:rsidR="00DC5E99" w:rsidRPr="002D145A" w:rsidRDefault="00DC5E99" w:rsidP="00567DCD">
            <w:pPr>
              <w:rPr>
                <w:rFonts w:ascii="Kristen ITC" w:hAnsi="Kristen ITC"/>
                <w:sz w:val="24"/>
                <w:szCs w:val="24"/>
              </w:rPr>
            </w:pPr>
          </w:p>
          <w:p w:rsidR="00567DCD" w:rsidRDefault="00567DCD" w:rsidP="00567DCD">
            <w:pPr>
              <w:rPr>
                <w:rFonts w:ascii="Kristen ITC" w:hAnsi="Kristen ITC"/>
                <w:sz w:val="24"/>
                <w:szCs w:val="24"/>
              </w:rPr>
            </w:pPr>
            <w:r w:rsidRPr="002D145A">
              <w:rPr>
                <w:rFonts w:ascii="Kristen ITC" w:hAnsi="Kristen ITC"/>
                <w:sz w:val="24"/>
                <w:szCs w:val="24"/>
              </w:rPr>
              <w:t>Make a happy thoughts jar/boxes</w:t>
            </w:r>
            <w:r>
              <w:rPr>
                <w:rFonts w:ascii="Kristen ITC" w:hAnsi="Kristen ITC"/>
                <w:sz w:val="24"/>
                <w:szCs w:val="24"/>
              </w:rPr>
              <w:t>/journals</w:t>
            </w:r>
          </w:p>
          <w:p w:rsidR="00567DCD" w:rsidRDefault="00567DCD" w:rsidP="00567DCD">
            <w:pPr>
              <w:rPr>
                <w:rFonts w:ascii="Kristen ITC" w:hAnsi="Kristen ITC"/>
                <w:sz w:val="24"/>
                <w:szCs w:val="24"/>
              </w:rPr>
            </w:pPr>
          </w:p>
          <w:p w:rsidR="00567DCD" w:rsidRDefault="00567DCD" w:rsidP="00567DCD">
            <w:pPr>
              <w:rPr>
                <w:rFonts w:ascii="Kristen ITC" w:hAnsi="Kristen ITC"/>
                <w:sz w:val="24"/>
                <w:szCs w:val="24"/>
              </w:rPr>
            </w:pPr>
            <w:r w:rsidRPr="002D145A">
              <w:rPr>
                <w:rFonts w:ascii="Kristen ITC" w:hAnsi="Kristen ITC"/>
                <w:sz w:val="24"/>
                <w:szCs w:val="24"/>
              </w:rPr>
              <w:t>Painting with unusual objects</w:t>
            </w:r>
          </w:p>
          <w:p w:rsidR="00567DCD" w:rsidRPr="002D145A" w:rsidRDefault="00567DCD" w:rsidP="00567DCD">
            <w:pPr>
              <w:rPr>
                <w:rFonts w:ascii="Kristen ITC" w:hAnsi="Kristen ITC"/>
                <w:sz w:val="24"/>
                <w:szCs w:val="24"/>
              </w:rPr>
            </w:pPr>
          </w:p>
          <w:p w:rsidR="00567DCD" w:rsidRDefault="00567DCD" w:rsidP="00567DCD">
            <w:pPr>
              <w:rPr>
                <w:rFonts w:ascii="Kristen ITC" w:hAnsi="Kristen ITC"/>
                <w:sz w:val="24"/>
                <w:szCs w:val="24"/>
              </w:rPr>
            </w:pPr>
            <w:r w:rsidRPr="002D145A">
              <w:rPr>
                <w:rFonts w:ascii="Kristen ITC" w:hAnsi="Kristen ITC"/>
                <w:sz w:val="24"/>
                <w:szCs w:val="24"/>
              </w:rPr>
              <w:t>Play shops</w:t>
            </w:r>
          </w:p>
          <w:p w:rsidR="00567DCD" w:rsidRPr="002D145A" w:rsidRDefault="00567DCD" w:rsidP="00567DCD">
            <w:pPr>
              <w:rPr>
                <w:rFonts w:ascii="Kristen ITC" w:hAnsi="Kristen ITC"/>
                <w:sz w:val="24"/>
                <w:szCs w:val="24"/>
              </w:rPr>
            </w:pPr>
          </w:p>
          <w:p w:rsidR="00567DCD" w:rsidRDefault="00567DCD" w:rsidP="00567DCD">
            <w:pPr>
              <w:rPr>
                <w:rFonts w:ascii="Kristen ITC" w:hAnsi="Kristen ITC"/>
                <w:sz w:val="24"/>
                <w:szCs w:val="24"/>
              </w:rPr>
            </w:pPr>
            <w:r w:rsidRPr="002D145A">
              <w:rPr>
                <w:rFonts w:ascii="Kristen ITC" w:hAnsi="Kristen ITC"/>
                <w:sz w:val="24"/>
                <w:szCs w:val="24"/>
              </w:rPr>
              <w:t>Write a diary or make an isolation survival book</w:t>
            </w:r>
          </w:p>
          <w:p w:rsidR="00567DCD" w:rsidRDefault="00567DCD" w:rsidP="00567DCD">
            <w:pPr>
              <w:rPr>
                <w:rFonts w:ascii="Kristen ITC" w:hAnsi="Kristen ITC"/>
                <w:sz w:val="24"/>
                <w:szCs w:val="24"/>
              </w:rPr>
            </w:pPr>
          </w:p>
          <w:p w:rsidR="00567DCD" w:rsidRDefault="00567DCD" w:rsidP="00567DCD">
            <w:pPr>
              <w:rPr>
                <w:rFonts w:ascii="Kristen ITC" w:hAnsi="Kristen ITC"/>
                <w:sz w:val="24"/>
                <w:szCs w:val="24"/>
              </w:rPr>
            </w:pPr>
            <w:r w:rsidRPr="002D145A">
              <w:rPr>
                <w:rFonts w:ascii="Kristen ITC" w:hAnsi="Kristen ITC"/>
                <w:sz w:val="24"/>
                <w:szCs w:val="24"/>
              </w:rPr>
              <w:t xml:space="preserve">Go tree/surface searching/rubbing with crayons </w:t>
            </w:r>
          </w:p>
          <w:p w:rsidR="00567DCD" w:rsidRDefault="00567DCD" w:rsidP="00567DCD">
            <w:pPr>
              <w:rPr>
                <w:rFonts w:ascii="Kristen ITC" w:hAnsi="Kristen ITC"/>
                <w:sz w:val="24"/>
                <w:szCs w:val="24"/>
              </w:rPr>
            </w:pPr>
          </w:p>
          <w:p w:rsidR="00567DCD" w:rsidRDefault="00567DCD" w:rsidP="00567DCD">
            <w:pPr>
              <w:rPr>
                <w:rFonts w:ascii="Kristen ITC" w:hAnsi="Kristen ITC"/>
                <w:sz w:val="24"/>
                <w:szCs w:val="24"/>
              </w:rPr>
            </w:pPr>
            <w:r w:rsidRPr="002D145A">
              <w:rPr>
                <w:rFonts w:ascii="Kristen ITC" w:hAnsi="Kristen ITC"/>
                <w:sz w:val="24"/>
                <w:szCs w:val="24"/>
              </w:rPr>
              <w:t>Dressing up</w:t>
            </w:r>
          </w:p>
          <w:p w:rsidR="00567DCD" w:rsidRPr="00567DCD" w:rsidRDefault="00567DCD" w:rsidP="00567DCD">
            <w:pPr>
              <w:rPr>
                <w:rFonts w:ascii="Kristen ITC" w:hAnsi="Kristen ITC"/>
                <w:sz w:val="24"/>
                <w:szCs w:val="24"/>
              </w:rPr>
            </w:pPr>
          </w:p>
        </w:tc>
        <w:tc>
          <w:tcPr>
            <w:tcW w:w="2897" w:type="dxa"/>
          </w:tcPr>
          <w:p w:rsidR="00567DCD" w:rsidRPr="00567DCD" w:rsidRDefault="00567DCD" w:rsidP="00567DCD">
            <w:pPr>
              <w:jc w:val="center"/>
              <w:rPr>
                <w:rFonts w:ascii="Kristen ITC" w:hAnsi="Kristen ITC"/>
                <w:color w:val="FFC000"/>
                <w:sz w:val="24"/>
                <w:szCs w:val="24"/>
              </w:rPr>
            </w:pPr>
          </w:p>
        </w:tc>
        <w:tc>
          <w:tcPr>
            <w:tcW w:w="2898" w:type="dxa"/>
          </w:tcPr>
          <w:p w:rsidR="00567DCD" w:rsidRPr="00567DCD" w:rsidRDefault="00567DCD" w:rsidP="00567DCD">
            <w:pPr>
              <w:jc w:val="center"/>
              <w:rPr>
                <w:rFonts w:ascii="Kristen ITC" w:hAnsi="Kristen ITC"/>
                <w:color w:val="FFC000"/>
                <w:sz w:val="24"/>
                <w:szCs w:val="24"/>
              </w:rPr>
            </w:pPr>
          </w:p>
        </w:tc>
        <w:tc>
          <w:tcPr>
            <w:tcW w:w="2898" w:type="dxa"/>
          </w:tcPr>
          <w:p w:rsidR="00567DCD" w:rsidRPr="00567DCD" w:rsidRDefault="00567DCD" w:rsidP="00567DCD">
            <w:pPr>
              <w:jc w:val="center"/>
              <w:rPr>
                <w:rFonts w:ascii="Kristen ITC" w:hAnsi="Kristen ITC"/>
                <w:color w:val="FFC000"/>
                <w:sz w:val="24"/>
                <w:szCs w:val="24"/>
              </w:rPr>
            </w:pPr>
          </w:p>
        </w:tc>
        <w:tc>
          <w:tcPr>
            <w:tcW w:w="2898" w:type="dxa"/>
          </w:tcPr>
          <w:p w:rsidR="00567DCD" w:rsidRPr="00567DCD" w:rsidRDefault="00567DCD" w:rsidP="00567DCD">
            <w:pPr>
              <w:jc w:val="center"/>
              <w:rPr>
                <w:rFonts w:ascii="Kristen ITC" w:hAnsi="Kristen ITC"/>
                <w:color w:val="FFC000"/>
                <w:sz w:val="24"/>
                <w:szCs w:val="24"/>
              </w:rPr>
            </w:pPr>
          </w:p>
        </w:tc>
      </w:tr>
    </w:tbl>
    <w:p w:rsidR="00567DCD" w:rsidRPr="004021DD" w:rsidRDefault="0030763C" w:rsidP="00567DCD">
      <w:pPr>
        <w:jc w:val="center"/>
        <w:rPr>
          <w:rFonts w:ascii="Kristen ITC" w:hAnsi="Kristen ITC"/>
          <w:color w:val="00B0F0"/>
          <w:sz w:val="32"/>
          <w:szCs w:val="32"/>
          <w:u w:val="single"/>
        </w:rPr>
      </w:pPr>
      <w:r>
        <w:rPr>
          <w:rFonts w:ascii="Kristen ITC" w:hAnsi="Kristen ITC"/>
          <w:color w:val="00B0F0"/>
          <w:sz w:val="32"/>
          <w:szCs w:val="32"/>
          <w:u w:val="single"/>
        </w:rPr>
        <w:lastRenderedPageBreak/>
        <w:t>Physical A</w:t>
      </w:r>
      <w:r w:rsidR="00567DCD" w:rsidRPr="004021DD">
        <w:rPr>
          <w:rFonts w:ascii="Kristen ITC" w:hAnsi="Kristen ITC"/>
          <w:color w:val="00B0F0"/>
          <w:sz w:val="32"/>
          <w:szCs w:val="32"/>
          <w:u w:val="single"/>
        </w:rPr>
        <w:t xml:space="preserve">ctivities </w:t>
      </w:r>
    </w:p>
    <w:tbl>
      <w:tblPr>
        <w:tblStyle w:val="TableGrid"/>
        <w:tblW w:w="0" w:type="auto"/>
        <w:tblLook w:val="04A0" w:firstRow="1" w:lastRow="0" w:firstColumn="1" w:lastColumn="0" w:noHBand="0" w:noVBand="1"/>
      </w:tblPr>
      <w:tblGrid>
        <w:gridCol w:w="2897"/>
        <w:gridCol w:w="2897"/>
        <w:gridCol w:w="2898"/>
        <w:gridCol w:w="2898"/>
        <w:gridCol w:w="2898"/>
      </w:tblGrid>
      <w:tr w:rsidR="003C11E9" w:rsidRPr="002D145A" w:rsidTr="003C11E9">
        <w:tc>
          <w:tcPr>
            <w:tcW w:w="2897" w:type="dxa"/>
          </w:tcPr>
          <w:p w:rsidR="003C11E9" w:rsidRPr="00AA0063" w:rsidRDefault="002D145A" w:rsidP="002D145A">
            <w:pPr>
              <w:jc w:val="center"/>
              <w:rPr>
                <w:rFonts w:ascii="Kristen ITC" w:hAnsi="Kristen ITC"/>
                <w:color w:val="00B0F0"/>
                <w:sz w:val="24"/>
                <w:szCs w:val="24"/>
              </w:rPr>
            </w:pPr>
            <w:r w:rsidRPr="00AA0063">
              <w:rPr>
                <w:rFonts w:ascii="Kristen ITC" w:hAnsi="Kristen ITC"/>
                <w:color w:val="00B0F0"/>
                <w:sz w:val="24"/>
                <w:szCs w:val="24"/>
              </w:rPr>
              <w:t>Activity</w:t>
            </w:r>
          </w:p>
        </w:tc>
        <w:tc>
          <w:tcPr>
            <w:tcW w:w="2897" w:type="dxa"/>
          </w:tcPr>
          <w:p w:rsidR="003C11E9" w:rsidRPr="00AA0063" w:rsidRDefault="003C11E9" w:rsidP="002D145A">
            <w:pPr>
              <w:jc w:val="center"/>
              <w:rPr>
                <w:rFonts w:ascii="Kristen ITC" w:hAnsi="Kristen ITC"/>
                <w:color w:val="00B0F0"/>
                <w:sz w:val="24"/>
                <w:szCs w:val="24"/>
              </w:rPr>
            </w:pPr>
            <w:r w:rsidRPr="00AA0063">
              <w:rPr>
                <w:rFonts w:ascii="Kristen ITC" w:hAnsi="Kristen ITC"/>
                <w:color w:val="00B0F0"/>
                <w:sz w:val="24"/>
                <w:szCs w:val="24"/>
              </w:rPr>
              <w:t>Yes</w:t>
            </w:r>
          </w:p>
        </w:tc>
        <w:tc>
          <w:tcPr>
            <w:tcW w:w="2898" w:type="dxa"/>
          </w:tcPr>
          <w:p w:rsidR="003C11E9" w:rsidRPr="00AA0063" w:rsidRDefault="003C11E9" w:rsidP="002D145A">
            <w:pPr>
              <w:jc w:val="center"/>
              <w:rPr>
                <w:rFonts w:ascii="Kristen ITC" w:hAnsi="Kristen ITC"/>
                <w:color w:val="00B0F0"/>
                <w:sz w:val="24"/>
                <w:szCs w:val="24"/>
              </w:rPr>
            </w:pPr>
            <w:r w:rsidRPr="00AA0063">
              <w:rPr>
                <w:rFonts w:ascii="Kristen ITC" w:hAnsi="Kristen ITC"/>
                <w:color w:val="00B0F0"/>
                <w:sz w:val="24"/>
                <w:szCs w:val="24"/>
              </w:rPr>
              <w:t>No</w:t>
            </w:r>
          </w:p>
        </w:tc>
        <w:tc>
          <w:tcPr>
            <w:tcW w:w="2898" w:type="dxa"/>
          </w:tcPr>
          <w:p w:rsidR="003C11E9" w:rsidRPr="00AA0063" w:rsidRDefault="003C11E9" w:rsidP="002D145A">
            <w:pPr>
              <w:jc w:val="center"/>
              <w:rPr>
                <w:rFonts w:ascii="Kristen ITC" w:hAnsi="Kristen ITC"/>
                <w:color w:val="00B0F0"/>
                <w:sz w:val="24"/>
                <w:szCs w:val="24"/>
              </w:rPr>
            </w:pPr>
            <w:r w:rsidRPr="00AA0063">
              <w:rPr>
                <w:rFonts w:ascii="Kristen ITC" w:hAnsi="Kristen ITC"/>
                <w:color w:val="00B0F0"/>
                <w:sz w:val="24"/>
                <w:szCs w:val="24"/>
              </w:rPr>
              <w:t>Maybe</w:t>
            </w:r>
          </w:p>
        </w:tc>
        <w:tc>
          <w:tcPr>
            <w:tcW w:w="2898" w:type="dxa"/>
          </w:tcPr>
          <w:p w:rsidR="003C11E9" w:rsidRPr="00AA0063" w:rsidRDefault="003C11E9" w:rsidP="002D145A">
            <w:pPr>
              <w:jc w:val="center"/>
              <w:rPr>
                <w:rFonts w:ascii="Kristen ITC" w:hAnsi="Kristen ITC"/>
                <w:color w:val="00B0F0"/>
                <w:sz w:val="24"/>
                <w:szCs w:val="24"/>
              </w:rPr>
            </w:pPr>
            <w:r w:rsidRPr="00AA0063">
              <w:rPr>
                <w:rFonts w:ascii="Kristen ITC" w:hAnsi="Kristen ITC"/>
                <w:color w:val="00B0F0"/>
                <w:sz w:val="24"/>
                <w:szCs w:val="24"/>
              </w:rPr>
              <w:t>Done</w:t>
            </w:r>
          </w:p>
        </w:tc>
      </w:tr>
      <w:tr w:rsidR="003C11E9" w:rsidRPr="002D145A" w:rsidTr="003C11E9">
        <w:tc>
          <w:tcPr>
            <w:tcW w:w="2897" w:type="dxa"/>
          </w:tcPr>
          <w:p w:rsidR="00567DCD" w:rsidRDefault="00567DCD" w:rsidP="003C11E9">
            <w:pPr>
              <w:rPr>
                <w:rFonts w:ascii="Kristen ITC" w:hAnsi="Kristen ITC"/>
                <w:sz w:val="24"/>
                <w:szCs w:val="24"/>
              </w:rPr>
            </w:pPr>
            <w:r>
              <w:rPr>
                <w:rFonts w:ascii="Kristen ITC" w:hAnsi="Kristen ITC"/>
                <w:sz w:val="24"/>
                <w:szCs w:val="24"/>
              </w:rPr>
              <w:t>Yoga</w:t>
            </w:r>
          </w:p>
          <w:p w:rsidR="00567DCD" w:rsidRDefault="00567DCD" w:rsidP="003C11E9">
            <w:pPr>
              <w:rPr>
                <w:rFonts w:ascii="Kristen ITC" w:hAnsi="Kristen ITC"/>
                <w:sz w:val="24"/>
                <w:szCs w:val="24"/>
              </w:rPr>
            </w:pPr>
          </w:p>
          <w:p w:rsidR="00567DCD" w:rsidRDefault="00567DCD" w:rsidP="00567DCD">
            <w:pPr>
              <w:rPr>
                <w:rFonts w:ascii="Kristen ITC" w:hAnsi="Kristen ITC"/>
                <w:sz w:val="24"/>
                <w:szCs w:val="24"/>
              </w:rPr>
            </w:pPr>
            <w:r w:rsidRPr="002D145A">
              <w:rPr>
                <w:rFonts w:ascii="Kristen ITC" w:hAnsi="Kristen ITC"/>
                <w:sz w:val="24"/>
                <w:szCs w:val="24"/>
              </w:rPr>
              <w:t>Exercise (</w:t>
            </w:r>
            <w:proofErr w:type="spellStart"/>
            <w:r w:rsidRPr="002D145A">
              <w:rPr>
                <w:rFonts w:ascii="Kristen ITC" w:hAnsi="Kristen ITC"/>
                <w:sz w:val="24"/>
                <w:szCs w:val="24"/>
              </w:rPr>
              <w:t>youtube</w:t>
            </w:r>
            <w:proofErr w:type="spellEnd"/>
            <w:r w:rsidRPr="002D145A">
              <w:rPr>
                <w:rFonts w:ascii="Kristen ITC" w:hAnsi="Kristen ITC"/>
                <w:sz w:val="24"/>
                <w:szCs w:val="24"/>
              </w:rPr>
              <w:t xml:space="preserve"> workouts)</w:t>
            </w:r>
          </w:p>
          <w:p w:rsidR="00567DCD" w:rsidRDefault="00567DCD" w:rsidP="00567DCD">
            <w:pPr>
              <w:rPr>
                <w:rFonts w:ascii="Kristen ITC" w:hAnsi="Kristen ITC"/>
                <w:sz w:val="24"/>
                <w:szCs w:val="24"/>
              </w:rPr>
            </w:pPr>
          </w:p>
          <w:p w:rsidR="00567DCD" w:rsidRDefault="00567DCD" w:rsidP="00567DCD">
            <w:pPr>
              <w:rPr>
                <w:rFonts w:ascii="Kristen ITC" w:hAnsi="Kristen ITC"/>
                <w:sz w:val="24"/>
                <w:szCs w:val="24"/>
              </w:rPr>
            </w:pPr>
            <w:r w:rsidRPr="002D145A">
              <w:rPr>
                <w:rFonts w:ascii="Kristen ITC" w:hAnsi="Kristen ITC"/>
                <w:sz w:val="24"/>
                <w:szCs w:val="24"/>
              </w:rPr>
              <w:t>Treasure Hunts</w:t>
            </w:r>
          </w:p>
          <w:p w:rsidR="00567DCD" w:rsidRDefault="00567DCD" w:rsidP="00567DCD">
            <w:pPr>
              <w:rPr>
                <w:rFonts w:ascii="Kristen ITC" w:hAnsi="Kristen ITC"/>
                <w:sz w:val="24"/>
                <w:szCs w:val="24"/>
              </w:rPr>
            </w:pPr>
          </w:p>
          <w:p w:rsidR="00567DCD" w:rsidRDefault="00567DCD" w:rsidP="00567DCD">
            <w:pPr>
              <w:rPr>
                <w:rFonts w:ascii="Kristen ITC" w:hAnsi="Kristen ITC"/>
                <w:sz w:val="24"/>
                <w:szCs w:val="24"/>
              </w:rPr>
            </w:pPr>
            <w:r w:rsidRPr="002D145A">
              <w:rPr>
                <w:rFonts w:ascii="Kristen ITC" w:hAnsi="Kristen ITC"/>
                <w:sz w:val="24"/>
                <w:szCs w:val="24"/>
              </w:rPr>
              <w:t>Dance party</w:t>
            </w:r>
          </w:p>
          <w:p w:rsidR="00567DCD" w:rsidRPr="002D145A" w:rsidRDefault="00567DCD" w:rsidP="00567DCD">
            <w:pPr>
              <w:rPr>
                <w:rFonts w:ascii="Kristen ITC" w:hAnsi="Kristen ITC"/>
                <w:sz w:val="24"/>
                <w:szCs w:val="24"/>
              </w:rPr>
            </w:pPr>
          </w:p>
          <w:p w:rsidR="00567DCD" w:rsidRDefault="00567DCD" w:rsidP="00567DCD">
            <w:pPr>
              <w:rPr>
                <w:rFonts w:ascii="Kristen ITC" w:hAnsi="Kristen ITC"/>
                <w:sz w:val="24"/>
                <w:szCs w:val="24"/>
              </w:rPr>
            </w:pPr>
            <w:r w:rsidRPr="002D145A">
              <w:rPr>
                <w:rFonts w:ascii="Kristen ITC" w:hAnsi="Kristen ITC"/>
                <w:sz w:val="24"/>
                <w:szCs w:val="24"/>
              </w:rPr>
              <w:lastRenderedPageBreak/>
              <w:t>Obstacle courses</w:t>
            </w:r>
          </w:p>
          <w:p w:rsidR="00567DCD" w:rsidRPr="002D145A" w:rsidRDefault="00567DCD" w:rsidP="00567DCD">
            <w:pPr>
              <w:rPr>
                <w:rFonts w:ascii="Kristen ITC" w:hAnsi="Kristen ITC"/>
                <w:sz w:val="24"/>
                <w:szCs w:val="24"/>
              </w:rPr>
            </w:pPr>
          </w:p>
          <w:p w:rsidR="00567DCD" w:rsidRDefault="00567DCD" w:rsidP="00567DCD">
            <w:pPr>
              <w:rPr>
                <w:rFonts w:ascii="Kristen ITC" w:hAnsi="Kristen ITC"/>
                <w:sz w:val="24"/>
                <w:szCs w:val="24"/>
              </w:rPr>
            </w:pPr>
            <w:r w:rsidRPr="002D145A">
              <w:rPr>
                <w:rFonts w:ascii="Kristen ITC" w:hAnsi="Kristen ITC"/>
                <w:sz w:val="24"/>
                <w:szCs w:val="24"/>
              </w:rPr>
              <w:t>Indoor skittles</w:t>
            </w:r>
          </w:p>
          <w:p w:rsidR="00567DCD" w:rsidRPr="002D145A" w:rsidRDefault="00567DCD" w:rsidP="00567DCD">
            <w:pPr>
              <w:rPr>
                <w:rFonts w:ascii="Kristen ITC" w:hAnsi="Kristen ITC"/>
                <w:sz w:val="24"/>
                <w:szCs w:val="24"/>
              </w:rPr>
            </w:pPr>
          </w:p>
          <w:p w:rsidR="00567DCD" w:rsidRDefault="00567DCD" w:rsidP="00567DCD">
            <w:pPr>
              <w:rPr>
                <w:rFonts w:ascii="Kristen ITC" w:hAnsi="Kristen ITC"/>
                <w:sz w:val="24"/>
                <w:szCs w:val="24"/>
              </w:rPr>
            </w:pPr>
            <w:r w:rsidRPr="002D145A">
              <w:rPr>
                <w:rFonts w:ascii="Kristen ITC" w:hAnsi="Kristen ITC"/>
                <w:sz w:val="24"/>
                <w:szCs w:val="24"/>
              </w:rPr>
              <w:t>Charades</w:t>
            </w:r>
          </w:p>
          <w:p w:rsidR="00AA0063" w:rsidRDefault="00AA0063" w:rsidP="00567DCD">
            <w:pPr>
              <w:rPr>
                <w:rFonts w:ascii="Kristen ITC" w:hAnsi="Kristen ITC"/>
                <w:sz w:val="24"/>
                <w:szCs w:val="24"/>
              </w:rPr>
            </w:pPr>
          </w:p>
          <w:p w:rsidR="00AA0063" w:rsidRDefault="00AA0063" w:rsidP="00AA0063">
            <w:pPr>
              <w:rPr>
                <w:rFonts w:ascii="Kristen ITC" w:hAnsi="Kristen ITC"/>
                <w:sz w:val="24"/>
                <w:szCs w:val="24"/>
              </w:rPr>
            </w:pPr>
            <w:r w:rsidRPr="002D145A">
              <w:rPr>
                <w:rFonts w:ascii="Kristen ITC" w:hAnsi="Kristen ITC"/>
                <w:sz w:val="24"/>
                <w:szCs w:val="24"/>
              </w:rPr>
              <w:t>Teach them a dance routine</w:t>
            </w:r>
          </w:p>
          <w:p w:rsidR="00F24DC2" w:rsidRDefault="00F24DC2" w:rsidP="00AA0063">
            <w:pPr>
              <w:rPr>
                <w:rFonts w:ascii="Kristen ITC" w:hAnsi="Kristen ITC"/>
                <w:sz w:val="24"/>
                <w:szCs w:val="24"/>
              </w:rPr>
            </w:pPr>
          </w:p>
          <w:p w:rsidR="00F24DC2" w:rsidRDefault="00F24DC2" w:rsidP="00F24DC2">
            <w:pPr>
              <w:rPr>
                <w:rFonts w:ascii="Kristen ITC" w:hAnsi="Kristen ITC"/>
                <w:sz w:val="24"/>
                <w:szCs w:val="24"/>
              </w:rPr>
            </w:pPr>
            <w:r w:rsidRPr="002D145A">
              <w:rPr>
                <w:rFonts w:ascii="Kristen ITC" w:hAnsi="Kristen ITC"/>
                <w:sz w:val="24"/>
                <w:szCs w:val="24"/>
              </w:rPr>
              <w:t>Indoor picnics</w:t>
            </w:r>
          </w:p>
          <w:p w:rsidR="00F24DC2" w:rsidRPr="002D145A" w:rsidRDefault="00F24DC2" w:rsidP="00F24DC2">
            <w:pPr>
              <w:rPr>
                <w:rFonts w:ascii="Kristen ITC" w:hAnsi="Kristen ITC"/>
                <w:sz w:val="24"/>
                <w:szCs w:val="24"/>
              </w:rPr>
            </w:pPr>
          </w:p>
          <w:p w:rsidR="00F24DC2" w:rsidRDefault="00F24DC2" w:rsidP="00F24DC2">
            <w:pPr>
              <w:rPr>
                <w:rFonts w:ascii="Kristen ITC" w:hAnsi="Kristen ITC"/>
                <w:sz w:val="24"/>
                <w:szCs w:val="24"/>
              </w:rPr>
            </w:pPr>
            <w:r w:rsidRPr="002D145A">
              <w:rPr>
                <w:rFonts w:ascii="Kristen ITC" w:hAnsi="Kristen ITC"/>
                <w:sz w:val="24"/>
                <w:szCs w:val="24"/>
              </w:rPr>
              <w:t>Indoor camping</w:t>
            </w:r>
          </w:p>
          <w:p w:rsidR="00F24DC2" w:rsidRDefault="00F24DC2" w:rsidP="00F24DC2">
            <w:pPr>
              <w:rPr>
                <w:rFonts w:ascii="Kristen ITC" w:hAnsi="Kristen ITC"/>
                <w:sz w:val="24"/>
                <w:szCs w:val="24"/>
              </w:rPr>
            </w:pPr>
          </w:p>
          <w:p w:rsidR="00F24DC2" w:rsidRDefault="00F24DC2" w:rsidP="00F24DC2">
            <w:pPr>
              <w:rPr>
                <w:rFonts w:ascii="Kristen ITC" w:hAnsi="Kristen ITC"/>
                <w:sz w:val="24"/>
                <w:szCs w:val="24"/>
              </w:rPr>
            </w:pPr>
            <w:r w:rsidRPr="002D145A">
              <w:rPr>
                <w:rFonts w:ascii="Kristen ITC" w:hAnsi="Kristen ITC"/>
                <w:sz w:val="24"/>
                <w:szCs w:val="24"/>
              </w:rPr>
              <w:t>Play hide and seek</w:t>
            </w:r>
          </w:p>
          <w:p w:rsidR="00F24DC2" w:rsidRPr="002D145A" w:rsidRDefault="00F24DC2" w:rsidP="00F24DC2">
            <w:pPr>
              <w:rPr>
                <w:rFonts w:ascii="Kristen ITC" w:hAnsi="Kristen ITC"/>
                <w:sz w:val="24"/>
                <w:szCs w:val="24"/>
              </w:rPr>
            </w:pPr>
          </w:p>
          <w:p w:rsidR="003C11E9" w:rsidRDefault="00F24DC2">
            <w:pPr>
              <w:rPr>
                <w:rFonts w:ascii="Kristen ITC" w:hAnsi="Kristen ITC"/>
                <w:sz w:val="24"/>
                <w:szCs w:val="24"/>
              </w:rPr>
            </w:pPr>
            <w:r w:rsidRPr="002D145A">
              <w:rPr>
                <w:rFonts w:ascii="Kristen ITC" w:hAnsi="Kristen ITC"/>
                <w:sz w:val="24"/>
                <w:szCs w:val="24"/>
              </w:rPr>
              <w:t xml:space="preserve">Play party games </w:t>
            </w:r>
          </w:p>
          <w:p w:rsidR="00F24DC2" w:rsidRDefault="00F24DC2">
            <w:pPr>
              <w:rPr>
                <w:rFonts w:ascii="Kristen ITC" w:hAnsi="Kristen ITC"/>
                <w:sz w:val="24"/>
                <w:szCs w:val="24"/>
              </w:rPr>
            </w:pPr>
          </w:p>
          <w:p w:rsidR="00F24DC2" w:rsidRDefault="00F24DC2">
            <w:pPr>
              <w:rPr>
                <w:rFonts w:ascii="Kristen ITC" w:hAnsi="Kristen ITC"/>
                <w:sz w:val="24"/>
                <w:szCs w:val="24"/>
              </w:rPr>
            </w:pPr>
            <w:r>
              <w:rPr>
                <w:rFonts w:ascii="Kristen ITC" w:hAnsi="Kristen ITC"/>
                <w:sz w:val="24"/>
                <w:szCs w:val="24"/>
              </w:rPr>
              <w:t>Go for a walk/hike in open space – National Trust sites are opening their grounds for free!</w:t>
            </w:r>
          </w:p>
          <w:p w:rsidR="00DC5E99" w:rsidRDefault="00DC5E99">
            <w:pPr>
              <w:rPr>
                <w:rFonts w:ascii="Kristen ITC" w:hAnsi="Kristen ITC"/>
                <w:sz w:val="24"/>
                <w:szCs w:val="24"/>
              </w:rPr>
            </w:pPr>
          </w:p>
          <w:p w:rsidR="00DC5E99" w:rsidRPr="002D145A" w:rsidRDefault="00DC5E99">
            <w:pPr>
              <w:rPr>
                <w:rFonts w:ascii="Kristen ITC" w:hAnsi="Kristen ITC"/>
                <w:sz w:val="24"/>
                <w:szCs w:val="24"/>
              </w:rPr>
            </w:pPr>
            <w:r>
              <w:rPr>
                <w:rFonts w:ascii="Kristen ITC" w:hAnsi="Kristen ITC"/>
                <w:sz w:val="24"/>
                <w:szCs w:val="24"/>
              </w:rPr>
              <w:t>Pick a colour and find how many objects of that colour you can find in your house</w:t>
            </w:r>
          </w:p>
        </w:tc>
        <w:tc>
          <w:tcPr>
            <w:tcW w:w="2897" w:type="dxa"/>
          </w:tcPr>
          <w:p w:rsidR="003C11E9" w:rsidRPr="002D145A" w:rsidRDefault="003C11E9">
            <w:pPr>
              <w:rPr>
                <w:rFonts w:ascii="Kristen ITC" w:hAnsi="Kristen ITC"/>
                <w:sz w:val="24"/>
                <w:szCs w:val="24"/>
              </w:rPr>
            </w:pPr>
          </w:p>
        </w:tc>
        <w:tc>
          <w:tcPr>
            <w:tcW w:w="2898" w:type="dxa"/>
          </w:tcPr>
          <w:p w:rsidR="003C11E9" w:rsidRPr="002D145A" w:rsidRDefault="003C11E9">
            <w:pPr>
              <w:rPr>
                <w:rFonts w:ascii="Kristen ITC" w:hAnsi="Kristen ITC"/>
                <w:sz w:val="24"/>
                <w:szCs w:val="24"/>
              </w:rPr>
            </w:pPr>
          </w:p>
        </w:tc>
        <w:tc>
          <w:tcPr>
            <w:tcW w:w="2898" w:type="dxa"/>
          </w:tcPr>
          <w:p w:rsidR="003C11E9" w:rsidRPr="002D145A" w:rsidRDefault="003C11E9">
            <w:pPr>
              <w:rPr>
                <w:rFonts w:ascii="Kristen ITC" w:hAnsi="Kristen ITC"/>
                <w:sz w:val="24"/>
                <w:szCs w:val="24"/>
              </w:rPr>
            </w:pPr>
          </w:p>
        </w:tc>
        <w:tc>
          <w:tcPr>
            <w:tcW w:w="2898" w:type="dxa"/>
          </w:tcPr>
          <w:p w:rsidR="003C11E9" w:rsidRPr="002D145A" w:rsidRDefault="003C11E9">
            <w:pPr>
              <w:rPr>
                <w:rFonts w:ascii="Kristen ITC" w:hAnsi="Kristen ITC"/>
                <w:sz w:val="24"/>
                <w:szCs w:val="24"/>
              </w:rPr>
            </w:pPr>
          </w:p>
        </w:tc>
      </w:tr>
    </w:tbl>
    <w:p w:rsidR="003C11E9" w:rsidRDefault="003C11E9" w:rsidP="00861EE1">
      <w:pPr>
        <w:pStyle w:val="Default"/>
      </w:pPr>
    </w:p>
    <w:p w:rsidR="00DC5D4B" w:rsidRDefault="00DC5D4B" w:rsidP="00AA0063">
      <w:pPr>
        <w:pStyle w:val="Default"/>
        <w:jc w:val="center"/>
        <w:rPr>
          <w:color w:val="00B050"/>
          <w:sz w:val="32"/>
          <w:szCs w:val="32"/>
          <w:u w:val="single"/>
        </w:rPr>
      </w:pPr>
    </w:p>
    <w:p w:rsidR="00AA0063" w:rsidRDefault="00AA0063" w:rsidP="00AA0063">
      <w:pPr>
        <w:pStyle w:val="Default"/>
        <w:jc w:val="center"/>
        <w:rPr>
          <w:color w:val="00B050"/>
          <w:sz w:val="32"/>
          <w:szCs w:val="32"/>
          <w:u w:val="single"/>
        </w:rPr>
      </w:pPr>
      <w:r w:rsidRPr="004021DD">
        <w:rPr>
          <w:color w:val="00B050"/>
          <w:sz w:val="32"/>
          <w:szCs w:val="32"/>
          <w:u w:val="single"/>
        </w:rPr>
        <w:t>Life Skills</w:t>
      </w:r>
    </w:p>
    <w:p w:rsidR="00DC5D4B" w:rsidRPr="004021DD" w:rsidRDefault="00DC5D4B" w:rsidP="00AA0063">
      <w:pPr>
        <w:pStyle w:val="Default"/>
        <w:jc w:val="center"/>
        <w:rPr>
          <w:color w:val="00B050"/>
          <w:sz w:val="32"/>
          <w:szCs w:val="32"/>
          <w:u w:val="single"/>
        </w:rPr>
      </w:pPr>
    </w:p>
    <w:tbl>
      <w:tblPr>
        <w:tblStyle w:val="TableGrid"/>
        <w:tblW w:w="0" w:type="auto"/>
        <w:tblLook w:val="04A0" w:firstRow="1" w:lastRow="0" w:firstColumn="1" w:lastColumn="0" w:noHBand="0" w:noVBand="1"/>
      </w:tblPr>
      <w:tblGrid>
        <w:gridCol w:w="3273"/>
        <w:gridCol w:w="2797"/>
        <w:gridCol w:w="2796"/>
        <w:gridCol w:w="2814"/>
        <w:gridCol w:w="2808"/>
      </w:tblGrid>
      <w:tr w:rsidR="00AA0063" w:rsidTr="00DC5D4B">
        <w:tc>
          <w:tcPr>
            <w:tcW w:w="3273" w:type="dxa"/>
          </w:tcPr>
          <w:p w:rsidR="00AA0063" w:rsidRPr="00AA0063" w:rsidRDefault="00AA0063" w:rsidP="00AA0063">
            <w:pPr>
              <w:pStyle w:val="Default"/>
              <w:jc w:val="center"/>
              <w:rPr>
                <w:color w:val="00B050"/>
              </w:rPr>
            </w:pPr>
            <w:r w:rsidRPr="00AA0063">
              <w:rPr>
                <w:color w:val="00B050"/>
              </w:rPr>
              <w:lastRenderedPageBreak/>
              <w:t>Activity</w:t>
            </w:r>
          </w:p>
        </w:tc>
        <w:tc>
          <w:tcPr>
            <w:tcW w:w="2797" w:type="dxa"/>
          </w:tcPr>
          <w:p w:rsidR="00AA0063" w:rsidRPr="00AA0063" w:rsidRDefault="00AA0063" w:rsidP="00AA0063">
            <w:pPr>
              <w:pStyle w:val="Default"/>
              <w:jc w:val="center"/>
              <w:rPr>
                <w:color w:val="00B050"/>
              </w:rPr>
            </w:pPr>
            <w:r w:rsidRPr="00AA0063">
              <w:rPr>
                <w:color w:val="00B050"/>
              </w:rPr>
              <w:t>Yes</w:t>
            </w:r>
          </w:p>
        </w:tc>
        <w:tc>
          <w:tcPr>
            <w:tcW w:w="2796" w:type="dxa"/>
          </w:tcPr>
          <w:p w:rsidR="00AA0063" w:rsidRPr="00AA0063" w:rsidRDefault="00AA0063" w:rsidP="00AA0063">
            <w:pPr>
              <w:pStyle w:val="Default"/>
              <w:jc w:val="center"/>
              <w:rPr>
                <w:color w:val="00B050"/>
              </w:rPr>
            </w:pPr>
            <w:r w:rsidRPr="00AA0063">
              <w:rPr>
                <w:color w:val="00B050"/>
              </w:rPr>
              <w:t>No</w:t>
            </w:r>
          </w:p>
        </w:tc>
        <w:tc>
          <w:tcPr>
            <w:tcW w:w="2814" w:type="dxa"/>
          </w:tcPr>
          <w:p w:rsidR="00AA0063" w:rsidRPr="00AA0063" w:rsidRDefault="00AA0063" w:rsidP="00AA0063">
            <w:pPr>
              <w:pStyle w:val="Default"/>
              <w:jc w:val="center"/>
              <w:rPr>
                <w:color w:val="00B050"/>
              </w:rPr>
            </w:pPr>
            <w:r w:rsidRPr="00AA0063">
              <w:rPr>
                <w:color w:val="00B050"/>
              </w:rPr>
              <w:t>Maybe</w:t>
            </w:r>
          </w:p>
        </w:tc>
        <w:tc>
          <w:tcPr>
            <w:tcW w:w="2808" w:type="dxa"/>
          </w:tcPr>
          <w:p w:rsidR="00AA0063" w:rsidRPr="00AA0063" w:rsidRDefault="00AA0063" w:rsidP="00AA0063">
            <w:pPr>
              <w:pStyle w:val="Default"/>
              <w:jc w:val="center"/>
              <w:rPr>
                <w:color w:val="00B050"/>
              </w:rPr>
            </w:pPr>
            <w:r w:rsidRPr="00AA0063">
              <w:rPr>
                <w:color w:val="00B050"/>
              </w:rPr>
              <w:t>Done</w:t>
            </w:r>
          </w:p>
        </w:tc>
      </w:tr>
      <w:tr w:rsidR="00AA0063" w:rsidTr="00DC5D4B">
        <w:tc>
          <w:tcPr>
            <w:tcW w:w="3273" w:type="dxa"/>
          </w:tcPr>
          <w:p w:rsidR="00AA0063" w:rsidRDefault="00AA0063" w:rsidP="00AA0063">
            <w:pPr>
              <w:rPr>
                <w:rFonts w:ascii="Kristen ITC" w:hAnsi="Kristen ITC"/>
                <w:sz w:val="24"/>
                <w:szCs w:val="24"/>
              </w:rPr>
            </w:pPr>
            <w:r w:rsidRPr="002D145A">
              <w:rPr>
                <w:rFonts w:ascii="Kristen ITC" w:hAnsi="Kristen ITC"/>
                <w:sz w:val="24"/>
                <w:szCs w:val="24"/>
              </w:rPr>
              <w:t xml:space="preserve">Cook dinner with the children </w:t>
            </w:r>
          </w:p>
          <w:p w:rsidR="00AA0063" w:rsidRDefault="00AA0063" w:rsidP="00AA0063">
            <w:pPr>
              <w:rPr>
                <w:rFonts w:ascii="Kristen ITC" w:hAnsi="Kristen ITC"/>
                <w:sz w:val="24"/>
                <w:szCs w:val="24"/>
              </w:rPr>
            </w:pPr>
          </w:p>
          <w:p w:rsidR="00AA0063" w:rsidRDefault="00AA0063" w:rsidP="00AA0063">
            <w:pPr>
              <w:rPr>
                <w:rFonts w:ascii="Kristen ITC" w:hAnsi="Kristen ITC"/>
                <w:sz w:val="24"/>
                <w:szCs w:val="24"/>
              </w:rPr>
            </w:pPr>
            <w:r w:rsidRPr="002D145A">
              <w:rPr>
                <w:rFonts w:ascii="Kristen ITC" w:hAnsi="Kristen ITC"/>
                <w:sz w:val="24"/>
                <w:szCs w:val="24"/>
              </w:rPr>
              <w:t xml:space="preserve">Sort/organise a room at home </w:t>
            </w:r>
          </w:p>
          <w:p w:rsidR="00AA0063" w:rsidRDefault="00AA0063" w:rsidP="00AA0063">
            <w:pPr>
              <w:rPr>
                <w:rFonts w:ascii="Kristen ITC" w:hAnsi="Kristen ITC"/>
                <w:sz w:val="24"/>
                <w:szCs w:val="24"/>
              </w:rPr>
            </w:pPr>
          </w:p>
          <w:p w:rsidR="00AA0063" w:rsidRDefault="00AA0063" w:rsidP="00AA0063">
            <w:pPr>
              <w:rPr>
                <w:rFonts w:ascii="Kristen ITC" w:hAnsi="Kristen ITC"/>
                <w:sz w:val="24"/>
                <w:szCs w:val="24"/>
              </w:rPr>
            </w:pPr>
            <w:r w:rsidRPr="002D145A">
              <w:rPr>
                <w:rFonts w:ascii="Kristen ITC" w:hAnsi="Kristen ITC"/>
                <w:sz w:val="24"/>
                <w:szCs w:val="24"/>
              </w:rPr>
              <w:t xml:space="preserve">Make bread </w:t>
            </w:r>
          </w:p>
          <w:p w:rsidR="00AA0063" w:rsidRDefault="00AA0063" w:rsidP="00AA0063">
            <w:pPr>
              <w:rPr>
                <w:rFonts w:ascii="Kristen ITC" w:hAnsi="Kristen ITC"/>
                <w:sz w:val="24"/>
                <w:szCs w:val="24"/>
              </w:rPr>
            </w:pPr>
          </w:p>
          <w:p w:rsidR="00AA0063" w:rsidRDefault="00AA0063" w:rsidP="00AA0063">
            <w:pPr>
              <w:rPr>
                <w:rFonts w:ascii="Kristen ITC" w:hAnsi="Kristen ITC"/>
                <w:sz w:val="24"/>
                <w:szCs w:val="24"/>
              </w:rPr>
            </w:pPr>
            <w:r w:rsidRPr="002D145A">
              <w:rPr>
                <w:rFonts w:ascii="Kristen ITC" w:hAnsi="Kristen ITC"/>
                <w:sz w:val="24"/>
                <w:szCs w:val="24"/>
              </w:rPr>
              <w:t>Reorganise cupboards/drawers/rooms</w:t>
            </w:r>
          </w:p>
          <w:p w:rsidR="00AA0063" w:rsidRPr="002D145A" w:rsidRDefault="00AA0063" w:rsidP="00AA0063">
            <w:pPr>
              <w:rPr>
                <w:rFonts w:ascii="Kristen ITC" w:hAnsi="Kristen ITC"/>
                <w:sz w:val="24"/>
                <w:szCs w:val="24"/>
              </w:rPr>
            </w:pPr>
          </w:p>
          <w:p w:rsidR="00AA0063" w:rsidRDefault="00AA0063" w:rsidP="00AA0063">
            <w:pPr>
              <w:rPr>
                <w:rFonts w:ascii="Kristen ITC" w:hAnsi="Kristen ITC"/>
                <w:sz w:val="24"/>
                <w:szCs w:val="24"/>
              </w:rPr>
            </w:pPr>
            <w:r w:rsidRPr="002D145A">
              <w:rPr>
                <w:rFonts w:ascii="Kristen ITC" w:hAnsi="Kristen ITC"/>
                <w:sz w:val="24"/>
                <w:szCs w:val="24"/>
              </w:rPr>
              <w:t>Teach them basic DIY skills</w:t>
            </w:r>
          </w:p>
          <w:p w:rsidR="00AA0063" w:rsidRPr="002D145A" w:rsidRDefault="00AA0063" w:rsidP="00AA0063">
            <w:pPr>
              <w:rPr>
                <w:rFonts w:ascii="Kristen ITC" w:hAnsi="Kristen ITC"/>
                <w:sz w:val="24"/>
                <w:szCs w:val="24"/>
              </w:rPr>
            </w:pPr>
          </w:p>
          <w:p w:rsidR="00AA0063" w:rsidRDefault="00AA0063" w:rsidP="00AA0063">
            <w:pPr>
              <w:rPr>
                <w:rFonts w:ascii="Kristen ITC" w:hAnsi="Kristen ITC"/>
                <w:sz w:val="24"/>
                <w:szCs w:val="24"/>
              </w:rPr>
            </w:pPr>
            <w:r w:rsidRPr="002D145A">
              <w:rPr>
                <w:rFonts w:ascii="Kristen ITC" w:hAnsi="Kristen ITC"/>
                <w:sz w:val="24"/>
                <w:szCs w:val="24"/>
              </w:rPr>
              <w:t>Practice basic mathematics – money</w:t>
            </w:r>
            <w:r>
              <w:rPr>
                <w:rFonts w:ascii="Kristen ITC" w:hAnsi="Kristen ITC"/>
                <w:sz w:val="24"/>
                <w:szCs w:val="24"/>
              </w:rPr>
              <w:t>/budgeting</w:t>
            </w:r>
            <w:r w:rsidRPr="002D145A">
              <w:rPr>
                <w:rFonts w:ascii="Kristen ITC" w:hAnsi="Kristen ITC"/>
                <w:sz w:val="24"/>
                <w:szCs w:val="24"/>
              </w:rPr>
              <w:t xml:space="preserve"> </w:t>
            </w:r>
            <w:proofErr w:type="spellStart"/>
            <w:r w:rsidRPr="002D145A">
              <w:rPr>
                <w:rFonts w:ascii="Kristen ITC" w:hAnsi="Kristen ITC"/>
                <w:sz w:val="24"/>
                <w:szCs w:val="24"/>
              </w:rPr>
              <w:t>etc</w:t>
            </w:r>
            <w:proofErr w:type="spellEnd"/>
          </w:p>
          <w:p w:rsidR="00AA0063" w:rsidRDefault="00AA0063" w:rsidP="00AA0063">
            <w:pPr>
              <w:rPr>
                <w:rFonts w:ascii="Kristen ITC" w:hAnsi="Kristen ITC"/>
                <w:sz w:val="24"/>
                <w:szCs w:val="24"/>
              </w:rPr>
            </w:pPr>
          </w:p>
          <w:p w:rsidR="00AA0063" w:rsidRDefault="00AA0063" w:rsidP="00AA0063">
            <w:pPr>
              <w:rPr>
                <w:rFonts w:ascii="Kristen ITC" w:hAnsi="Kristen ITC"/>
                <w:sz w:val="24"/>
                <w:szCs w:val="24"/>
              </w:rPr>
            </w:pPr>
            <w:r w:rsidRPr="002D145A">
              <w:rPr>
                <w:rFonts w:ascii="Kristen ITC" w:hAnsi="Kristen ITC"/>
                <w:sz w:val="24"/>
                <w:szCs w:val="24"/>
              </w:rPr>
              <w:t>Cooking &amp; baking</w:t>
            </w:r>
            <w:r w:rsidR="00DC5E99">
              <w:rPr>
                <w:rFonts w:ascii="Kristen ITC" w:hAnsi="Kristen ITC"/>
                <w:sz w:val="24"/>
                <w:szCs w:val="24"/>
              </w:rPr>
              <w:t xml:space="preserve"> &amp; menu planning</w:t>
            </w:r>
          </w:p>
          <w:p w:rsidR="00AA0063" w:rsidRDefault="00AA0063" w:rsidP="00AA0063">
            <w:pPr>
              <w:rPr>
                <w:rFonts w:ascii="Kristen ITC" w:hAnsi="Kristen ITC"/>
                <w:sz w:val="24"/>
                <w:szCs w:val="24"/>
              </w:rPr>
            </w:pPr>
          </w:p>
          <w:p w:rsidR="00AA0063" w:rsidRDefault="004021DD" w:rsidP="00AA0063">
            <w:pPr>
              <w:rPr>
                <w:rFonts w:ascii="Kristen ITC" w:hAnsi="Kristen ITC"/>
                <w:sz w:val="24"/>
                <w:szCs w:val="24"/>
              </w:rPr>
            </w:pPr>
            <w:r>
              <w:rPr>
                <w:rFonts w:ascii="Kristen ITC" w:hAnsi="Kristen ITC"/>
                <w:sz w:val="24"/>
                <w:szCs w:val="24"/>
              </w:rPr>
              <w:t>Helping cleaning/hoovering</w:t>
            </w:r>
          </w:p>
          <w:p w:rsidR="00AA0063" w:rsidRDefault="00AA0063" w:rsidP="00AA0063">
            <w:pPr>
              <w:rPr>
                <w:rFonts w:ascii="Kristen ITC" w:hAnsi="Kristen ITC"/>
                <w:sz w:val="24"/>
                <w:szCs w:val="24"/>
              </w:rPr>
            </w:pPr>
          </w:p>
          <w:p w:rsidR="00AA0063" w:rsidRDefault="00AA0063" w:rsidP="00AA0063">
            <w:pPr>
              <w:rPr>
                <w:rFonts w:ascii="Kristen ITC" w:hAnsi="Kristen ITC"/>
                <w:sz w:val="24"/>
                <w:szCs w:val="24"/>
              </w:rPr>
            </w:pPr>
            <w:r w:rsidRPr="002D145A">
              <w:rPr>
                <w:rFonts w:ascii="Kristen ITC" w:hAnsi="Kristen ITC"/>
                <w:sz w:val="24"/>
                <w:szCs w:val="24"/>
              </w:rPr>
              <w:t xml:space="preserve">Teach them to tie their laces </w:t>
            </w:r>
          </w:p>
          <w:p w:rsidR="00DC5E99" w:rsidRDefault="00DC5E99" w:rsidP="00AA0063">
            <w:pPr>
              <w:rPr>
                <w:rFonts w:ascii="Kristen ITC" w:hAnsi="Kristen ITC"/>
                <w:sz w:val="24"/>
                <w:szCs w:val="24"/>
              </w:rPr>
            </w:pPr>
          </w:p>
          <w:p w:rsidR="00DC5E99" w:rsidRDefault="00DC5E99" w:rsidP="00AA0063">
            <w:pPr>
              <w:rPr>
                <w:rFonts w:ascii="Kristen ITC" w:hAnsi="Kristen ITC"/>
                <w:sz w:val="24"/>
                <w:szCs w:val="24"/>
              </w:rPr>
            </w:pPr>
            <w:r>
              <w:rPr>
                <w:rFonts w:ascii="Kristen ITC" w:hAnsi="Kristen ITC"/>
                <w:sz w:val="24"/>
                <w:szCs w:val="24"/>
              </w:rPr>
              <w:t>Teach them to use the washing machine</w:t>
            </w:r>
          </w:p>
          <w:p w:rsidR="00DC5E99" w:rsidRDefault="00DC5E99" w:rsidP="00AA0063">
            <w:pPr>
              <w:rPr>
                <w:rFonts w:ascii="Kristen ITC" w:hAnsi="Kristen ITC"/>
                <w:sz w:val="24"/>
                <w:szCs w:val="24"/>
              </w:rPr>
            </w:pPr>
          </w:p>
          <w:p w:rsidR="00DC5E99" w:rsidRPr="00AA0063" w:rsidRDefault="00DC5E99" w:rsidP="00AA0063">
            <w:pPr>
              <w:rPr>
                <w:rFonts w:ascii="Kristen ITC" w:hAnsi="Kristen ITC"/>
                <w:sz w:val="24"/>
                <w:szCs w:val="24"/>
              </w:rPr>
            </w:pPr>
            <w:r>
              <w:rPr>
                <w:rFonts w:ascii="Kristen ITC" w:hAnsi="Kristen ITC"/>
                <w:sz w:val="24"/>
                <w:szCs w:val="24"/>
              </w:rPr>
              <w:t xml:space="preserve">Teach them how to </w:t>
            </w:r>
            <w:r>
              <w:rPr>
                <w:rFonts w:ascii="Kristen ITC" w:hAnsi="Kristen ITC"/>
                <w:sz w:val="24"/>
                <w:szCs w:val="24"/>
              </w:rPr>
              <w:lastRenderedPageBreak/>
              <w:t>change their bed sheets</w:t>
            </w:r>
          </w:p>
        </w:tc>
        <w:tc>
          <w:tcPr>
            <w:tcW w:w="2797" w:type="dxa"/>
          </w:tcPr>
          <w:p w:rsidR="00AA0063" w:rsidRDefault="00AA0063" w:rsidP="00861EE1">
            <w:pPr>
              <w:pStyle w:val="Default"/>
            </w:pPr>
          </w:p>
        </w:tc>
        <w:tc>
          <w:tcPr>
            <w:tcW w:w="2796" w:type="dxa"/>
          </w:tcPr>
          <w:p w:rsidR="00AA0063" w:rsidRDefault="00AA0063" w:rsidP="00861EE1">
            <w:pPr>
              <w:pStyle w:val="Default"/>
            </w:pPr>
          </w:p>
        </w:tc>
        <w:tc>
          <w:tcPr>
            <w:tcW w:w="2814" w:type="dxa"/>
          </w:tcPr>
          <w:p w:rsidR="00AA0063" w:rsidRDefault="00AA0063" w:rsidP="00861EE1">
            <w:pPr>
              <w:pStyle w:val="Default"/>
            </w:pPr>
          </w:p>
        </w:tc>
        <w:tc>
          <w:tcPr>
            <w:tcW w:w="2808" w:type="dxa"/>
          </w:tcPr>
          <w:p w:rsidR="00AA0063" w:rsidRDefault="00AA0063" w:rsidP="00861EE1">
            <w:pPr>
              <w:pStyle w:val="Default"/>
            </w:pPr>
          </w:p>
        </w:tc>
      </w:tr>
    </w:tbl>
    <w:p w:rsidR="00AA0063" w:rsidRDefault="00AA0063" w:rsidP="00861EE1">
      <w:pPr>
        <w:pStyle w:val="Default"/>
      </w:pPr>
    </w:p>
    <w:p w:rsidR="00AA0063" w:rsidRPr="004021DD" w:rsidRDefault="00AA0063" w:rsidP="00AA0063">
      <w:pPr>
        <w:pStyle w:val="Default"/>
        <w:jc w:val="center"/>
        <w:rPr>
          <w:color w:val="FFFF00"/>
          <w:sz w:val="32"/>
          <w:szCs w:val="32"/>
          <w:u w:val="single"/>
        </w:rPr>
      </w:pPr>
      <w:r w:rsidRPr="004021DD">
        <w:rPr>
          <w:color w:val="FFFF00"/>
          <w:sz w:val="32"/>
          <w:szCs w:val="32"/>
          <w:u w:val="single"/>
        </w:rPr>
        <w:t xml:space="preserve">Quiet Activities </w:t>
      </w:r>
    </w:p>
    <w:p w:rsidR="00AA0063" w:rsidRDefault="00AA0063" w:rsidP="00AA0063">
      <w:pPr>
        <w:pStyle w:val="Default"/>
        <w:jc w:val="center"/>
        <w:rPr>
          <w:color w:val="FFFF00"/>
          <w:sz w:val="36"/>
          <w:szCs w:val="36"/>
          <w:u w:val="single"/>
        </w:rPr>
      </w:pPr>
    </w:p>
    <w:tbl>
      <w:tblPr>
        <w:tblStyle w:val="TableGrid"/>
        <w:tblW w:w="0" w:type="auto"/>
        <w:tblLook w:val="04A0" w:firstRow="1" w:lastRow="0" w:firstColumn="1" w:lastColumn="0" w:noHBand="0" w:noVBand="1"/>
      </w:tblPr>
      <w:tblGrid>
        <w:gridCol w:w="2897"/>
        <w:gridCol w:w="2897"/>
        <w:gridCol w:w="2898"/>
        <w:gridCol w:w="2898"/>
        <w:gridCol w:w="2898"/>
      </w:tblGrid>
      <w:tr w:rsidR="00AA0063" w:rsidTr="00AA0063">
        <w:tc>
          <w:tcPr>
            <w:tcW w:w="2897" w:type="dxa"/>
          </w:tcPr>
          <w:p w:rsidR="00AA0063" w:rsidRDefault="00AA0063" w:rsidP="00AA0063">
            <w:pPr>
              <w:pStyle w:val="Default"/>
              <w:jc w:val="center"/>
              <w:rPr>
                <w:color w:val="FFFF00"/>
              </w:rPr>
            </w:pPr>
            <w:r>
              <w:rPr>
                <w:color w:val="FFFF00"/>
              </w:rPr>
              <w:t xml:space="preserve">Activity </w:t>
            </w:r>
          </w:p>
        </w:tc>
        <w:tc>
          <w:tcPr>
            <w:tcW w:w="2897" w:type="dxa"/>
          </w:tcPr>
          <w:p w:rsidR="00AA0063" w:rsidRDefault="00AA0063" w:rsidP="00AA0063">
            <w:pPr>
              <w:pStyle w:val="Default"/>
              <w:jc w:val="center"/>
              <w:rPr>
                <w:color w:val="FFFF00"/>
              </w:rPr>
            </w:pPr>
            <w:r>
              <w:rPr>
                <w:color w:val="FFFF00"/>
              </w:rPr>
              <w:t>Yes</w:t>
            </w:r>
          </w:p>
        </w:tc>
        <w:tc>
          <w:tcPr>
            <w:tcW w:w="2898" w:type="dxa"/>
          </w:tcPr>
          <w:p w:rsidR="00AA0063" w:rsidRDefault="00AA0063" w:rsidP="00AA0063">
            <w:pPr>
              <w:pStyle w:val="Default"/>
              <w:jc w:val="center"/>
              <w:rPr>
                <w:color w:val="FFFF00"/>
              </w:rPr>
            </w:pPr>
            <w:r>
              <w:rPr>
                <w:color w:val="FFFF00"/>
              </w:rPr>
              <w:t xml:space="preserve">No </w:t>
            </w:r>
          </w:p>
        </w:tc>
        <w:tc>
          <w:tcPr>
            <w:tcW w:w="2898" w:type="dxa"/>
          </w:tcPr>
          <w:p w:rsidR="00AA0063" w:rsidRDefault="00AA0063" w:rsidP="00AA0063">
            <w:pPr>
              <w:pStyle w:val="Default"/>
              <w:jc w:val="center"/>
              <w:rPr>
                <w:color w:val="FFFF00"/>
              </w:rPr>
            </w:pPr>
            <w:r>
              <w:rPr>
                <w:color w:val="FFFF00"/>
              </w:rPr>
              <w:t>Maybe</w:t>
            </w:r>
          </w:p>
        </w:tc>
        <w:tc>
          <w:tcPr>
            <w:tcW w:w="2898" w:type="dxa"/>
          </w:tcPr>
          <w:p w:rsidR="00AA0063" w:rsidRDefault="00AA0063" w:rsidP="00AA0063">
            <w:pPr>
              <w:pStyle w:val="Default"/>
              <w:jc w:val="center"/>
              <w:rPr>
                <w:color w:val="FFFF00"/>
              </w:rPr>
            </w:pPr>
            <w:r>
              <w:rPr>
                <w:color w:val="FFFF00"/>
              </w:rPr>
              <w:t>Done</w:t>
            </w:r>
          </w:p>
        </w:tc>
      </w:tr>
      <w:tr w:rsidR="00AA0063" w:rsidTr="00AA0063">
        <w:tc>
          <w:tcPr>
            <w:tcW w:w="2897" w:type="dxa"/>
          </w:tcPr>
          <w:p w:rsidR="00AA0063" w:rsidRDefault="00AA0063" w:rsidP="00AA0063">
            <w:pPr>
              <w:rPr>
                <w:rFonts w:ascii="Kristen ITC" w:hAnsi="Kristen ITC"/>
                <w:sz w:val="24"/>
                <w:szCs w:val="24"/>
              </w:rPr>
            </w:pPr>
            <w:r w:rsidRPr="002D145A">
              <w:rPr>
                <w:rFonts w:ascii="Kristen ITC" w:hAnsi="Kristen ITC"/>
                <w:sz w:val="24"/>
                <w:szCs w:val="24"/>
              </w:rPr>
              <w:t>Send emails/letters/pictures to your friends and family</w:t>
            </w:r>
          </w:p>
          <w:p w:rsidR="00AA0063" w:rsidRDefault="00AA0063" w:rsidP="00AA0063">
            <w:pPr>
              <w:rPr>
                <w:rFonts w:ascii="Kristen ITC" w:hAnsi="Kristen ITC"/>
                <w:sz w:val="24"/>
                <w:szCs w:val="24"/>
              </w:rPr>
            </w:pPr>
          </w:p>
          <w:p w:rsidR="00AA0063" w:rsidRDefault="00AA0063" w:rsidP="00AA0063">
            <w:pPr>
              <w:rPr>
                <w:rFonts w:ascii="Kristen ITC" w:hAnsi="Kristen ITC"/>
                <w:sz w:val="24"/>
                <w:szCs w:val="24"/>
              </w:rPr>
            </w:pPr>
            <w:r>
              <w:rPr>
                <w:rFonts w:ascii="Kristen ITC" w:hAnsi="Kristen ITC"/>
                <w:sz w:val="24"/>
                <w:szCs w:val="24"/>
              </w:rPr>
              <w:t>Board games and jigsaws</w:t>
            </w:r>
          </w:p>
          <w:p w:rsidR="00AA0063" w:rsidRPr="002D145A" w:rsidRDefault="00AA0063" w:rsidP="00AA0063">
            <w:pPr>
              <w:rPr>
                <w:rFonts w:ascii="Kristen ITC" w:hAnsi="Kristen ITC"/>
                <w:sz w:val="24"/>
                <w:szCs w:val="24"/>
              </w:rPr>
            </w:pPr>
          </w:p>
          <w:p w:rsidR="00AA0063" w:rsidRDefault="00AA0063" w:rsidP="00AA0063">
            <w:pPr>
              <w:rPr>
                <w:rFonts w:ascii="Kristen ITC" w:hAnsi="Kristen ITC"/>
                <w:sz w:val="24"/>
                <w:szCs w:val="24"/>
              </w:rPr>
            </w:pPr>
            <w:r w:rsidRPr="002D145A">
              <w:rPr>
                <w:rFonts w:ascii="Kristen ITC" w:hAnsi="Kristen ITC"/>
                <w:sz w:val="24"/>
                <w:szCs w:val="24"/>
              </w:rPr>
              <w:t>Teach them to braid hair</w:t>
            </w:r>
          </w:p>
          <w:p w:rsidR="00AA0063" w:rsidRPr="002D145A" w:rsidRDefault="00AA0063" w:rsidP="00AA0063">
            <w:pPr>
              <w:rPr>
                <w:rFonts w:ascii="Kristen ITC" w:hAnsi="Kristen ITC"/>
                <w:sz w:val="24"/>
                <w:szCs w:val="24"/>
              </w:rPr>
            </w:pPr>
          </w:p>
          <w:p w:rsidR="00AA0063" w:rsidRDefault="00AA0063" w:rsidP="00AA0063">
            <w:pPr>
              <w:rPr>
                <w:rFonts w:ascii="Kristen ITC" w:hAnsi="Kristen ITC"/>
                <w:sz w:val="24"/>
                <w:szCs w:val="24"/>
              </w:rPr>
            </w:pPr>
            <w:r w:rsidRPr="002D145A">
              <w:rPr>
                <w:rFonts w:ascii="Kristen ITC" w:hAnsi="Kristen ITC"/>
                <w:sz w:val="24"/>
                <w:szCs w:val="24"/>
              </w:rPr>
              <w:t>Handwriting practice – to do lists</w:t>
            </w:r>
            <w:r w:rsidR="00DC5E99">
              <w:rPr>
                <w:rFonts w:ascii="Kristen ITC" w:hAnsi="Kristen ITC"/>
                <w:sz w:val="24"/>
                <w:szCs w:val="24"/>
              </w:rPr>
              <w:t>/ shopping lists</w:t>
            </w:r>
            <w:r w:rsidRPr="002D145A">
              <w:rPr>
                <w:rFonts w:ascii="Kristen ITC" w:hAnsi="Kristen ITC"/>
                <w:sz w:val="24"/>
                <w:szCs w:val="24"/>
              </w:rPr>
              <w:t xml:space="preserve"> </w:t>
            </w:r>
            <w:proofErr w:type="spellStart"/>
            <w:r w:rsidRPr="002D145A">
              <w:rPr>
                <w:rFonts w:ascii="Kristen ITC" w:hAnsi="Kristen ITC"/>
                <w:sz w:val="24"/>
                <w:szCs w:val="24"/>
              </w:rPr>
              <w:t>etc</w:t>
            </w:r>
            <w:proofErr w:type="spellEnd"/>
          </w:p>
          <w:p w:rsidR="00AA0063" w:rsidRDefault="00AA0063" w:rsidP="00AA0063">
            <w:pPr>
              <w:rPr>
                <w:rFonts w:ascii="Kristen ITC" w:hAnsi="Kristen ITC"/>
                <w:sz w:val="24"/>
                <w:szCs w:val="24"/>
              </w:rPr>
            </w:pPr>
          </w:p>
          <w:p w:rsidR="00AA0063" w:rsidRDefault="00AA0063" w:rsidP="00AA0063">
            <w:pPr>
              <w:rPr>
                <w:rFonts w:ascii="Kristen ITC" w:hAnsi="Kristen ITC"/>
                <w:sz w:val="24"/>
                <w:szCs w:val="24"/>
              </w:rPr>
            </w:pPr>
            <w:r w:rsidRPr="002D145A">
              <w:rPr>
                <w:rFonts w:ascii="Kristen ITC" w:hAnsi="Kristen ITC"/>
                <w:sz w:val="24"/>
                <w:szCs w:val="24"/>
              </w:rPr>
              <w:t>Read to the children</w:t>
            </w:r>
          </w:p>
          <w:p w:rsidR="00AA0063" w:rsidRPr="002D145A" w:rsidRDefault="00AA0063" w:rsidP="00AA0063">
            <w:pPr>
              <w:rPr>
                <w:rFonts w:ascii="Kristen ITC" w:hAnsi="Kristen ITC"/>
                <w:sz w:val="24"/>
                <w:szCs w:val="24"/>
              </w:rPr>
            </w:pPr>
          </w:p>
          <w:p w:rsidR="00AA0063" w:rsidRDefault="00AA0063" w:rsidP="00AA0063">
            <w:pPr>
              <w:rPr>
                <w:rFonts w:ascii="Kristen ITC" w:hAnsi="Kristen ITC"/>
                <w:sz w:val="24"/>
                <w:szCs w:val="24"/>
              </w:rPr>
            </w:pPr>
            <w:r w:rsidRPr="002D145A">
              <w:rPr>
                <w:rFonts w:ascii="Kristen ITC" w:hAnsi="Kristen ITC"/>
                <w:sz w:val="24"/>
                <w:szCs w:val="24"/>
              </w:rPr>
              <w:t xml:space="preserve">Get them to read to you </w:t>
            </w:r>
          </w:p>
          <w:p w:rsidR="00F24DC2" w:rsidRDefault="00F24DC2" w:rsidP="00AA0063">
            <w:pPr>
              <w:rPr>
                <w:rFonts w:ascii="Kristen ITC" w:hAnsi="Kristen ITC"/>
                <w:sz w:val="24"/>
                <w:szCs w:val="24"/>
              </w:rPr>
            </w:pPr>
          </w:p>
          <w:p w:rsidR="00F24DC2" w:rsidRDefault="00F24DC2" w:rsidP="00F24DC2">
            <w:pPr>
              <w:rPr>
                <w:rFonts w:ascii="Kristen ITC" w:hAnsi="Kristen ITC"/>
                <w:sz w:val="24"/>
                <w:szCs w:val="24"/>
              </w:rPr>
            </w:pPr>
            <w:r w:rsidRPr="002D145A">
              <w:rPr>
                <w:rFonts w:ascii="Kristen ITC" w:hAnsi="Kristen ITC"/>
                <w:sz w:val="24"/>
                <w:szCs w:val="24"/>
              </w:rPr>
              <w:t xml:space="preserve">Have a PJ day </w:t>
            </w:r>
          </w:p>
          <w:p w:rsidR="00F40A59" w:rsidRDefault="00F40A59" w:rsidP="00F24DC2">
            <w:pPr>
              <w:rPr>
                <w:rFonts w:ascii="Kristen ITC" w:hAnsi="Kristen ITC"/>
                <w:sz w:val="24"/>
                <w:szCs w:val="24"/>
              </w:rPr>
            </w:pPr>
          </w:p>
          <w:p w:rsidR="00F40A59" w:rsidRDefault="00F40A59" w:rsidP="00F24DC2">
            <w:pPr>
              <w:rPr>
                <w:rFonts w:ascii="Kristen ITC" w:hAnsi="Kristen ITC"/>
                <w:sz w:val="24"/>
                <w:szCs w:val="24"/>
              </w:rPr>
            </w:pPr>
            <w:r>
              <w:rPr>
                <w:rFonts w:ascii="Kristen ITC" w:hAnsi="Kristen ITC"/>
                <w:sz w:val="24"/>
                <w:szCs w:val="24"/>
              </w:rPr>
              <w:t>Have a movie day</w:t>
            </w:r>
          </w:p>
          <w:p w:rsidR="004021DD" w:rsidRDefault="004021DD" w:rsidP="00F24DC2">
            <w:pPr>
              <w:rPr>
                <w:rFonts w:ascii="Kristen ITC" w:hAnsi="Kristen ITC"/>
                <w:sz w:val="24"/>
                <w:szCs w:val="24"/>
              </w:rPr>
            </w:pPr>
          </w:p>
          <w:p w:rsidR="00DC5E99" w:rsidRDefault="00DC5E99" w:rsidP="00DC5E99">
            <w:pPr>
              <w:rPr>
                <w:rFonts w:ascii="Kristen ITC" w:hAnsi="Kristen ITC"/>
                <w:sz w:val="24"/>
                <w:szCs w:val="24"/>
              </w:rPr>
            </w:pPr>
            <w:r w:rsidRPr="002D145A">
              <w:rPr>
                <w:rFonts w:ascii="Kristen ITC" w:hAnsi="Kristen ITC"/>
                <w:sz w:val="24"/>
                <w:szCs w:val="24"/>
              </w:rPr>
              <w:t xml:space="preserve">Look through old photos and memory </w:t>
            </w:r>
            <w:r w:rsidRPr="002D145A">
              <w:rPr>
                <w:rFonts w:ascii="Kristen ITC" w:hAnsi="Kristen ITC"/>
                <w:sz w:val="24"/>
                <w:szCs w:val="24"/>
              </w:rPr>
              <w:lastRenderedPageBreak/>
              <w:t>boxes</w:t>
            </w:r>
          </w:p>
          <w:p w:rsidR="00F24DC2" w:rsidRPr="00AA0063" w:rsidRDefault="00F24DC2" w:rsidP="00AA0063">
            <w:pPr>
              <w:rPr>
                <w:rFonts w:ascii="Kristen ITC" w:hAnsi="Kristen ITC"/>
                <w:sz w:val="24"/>
                <w:szCs w:val="24"/>
              </w:rPr>
            </w:pPr>
          </w:p>
        </w:tc>
        <w:tc>
          <w:tcPr>
            <w:tcW w:w="2897" w:type="dxa"/>
          </w:tcPr>
          <w:p w:rsidR="00AA0063" w:rsidRDefault="00AA0063" w:rsidP="00AA0063">
            <w:pPr>
              <w:pStyle w:val="Default"/>
              <w:jc w:val="center"/>
              <w:rPr>
                <w:color w:val="FFFF00"/>
              </w:rPr>
            </w:pPr>
          </w:p>
        </w:tc>
        <w:tc>
          <w:tcPr>
            <w:tcW w:w="2898" w:type="dxa"/>
          </w:tcPr>
          <w:p w:rsidR="00AA0063" w:rsidRDefault="00AA0063" w:rsidP="00AA0063">
            <w:pPr>
              <w:pStyle w:val="Default"/>
              <w:jc w:val="center"/>
              <w:rPr>
                <w:color w:val="FFFF00"/>
              </w:rPr>
            </w:pPr>
          </w:p>
        </w:tc>
        <w:tc>
          <w:tcPr>
            <w:tcW w:w="2898" w:type="dxa"/>
          </w:tcPr>
          <w:p w:rsidR="00AA0063" w:rsidRDefault="00AA0063" w:rsidP="00AA0063">
            <w:pPr>
              <w:pStyle w:val="Default"/>
              <w:jc w:val="center"/>
              <w:rPr>
                <w:color w:val="FFFF00"/>
              </w:rPr>
            </w:pPr>
          </w:p>
        </w:tc>
        <w:tc>
          <w:tcPr>
            <w:tcW w:w="2898" w:type="dxa"/>
          </w:tcPr>
          <w:p w:rsidR="00AA0063" w:rsidRDefault="00AA0063" w:rsidP="00AA0063">
            <w:pPr>
              <w:pStyle w:val="Default"/>
              <w:jc w:val="center"/>
              <w:rPr>
                <w:color w:val="FFFF00"/>
              </w:rPr>
            </w:pPr>
          </w:p>
        </w:tc>
      </w:tr>
    </w:tbl>
    <w:p w:rsidR="00AA0063" w:rsidRDefault="00AA0063" w:rsidP="00AA0063">
      <w:pPr>
        <w:pStyle w:val="Default"/>
        <w:jc w:val="center"/>
        <w:rPr>
          <w:color w:val="FFFF00"/>
        </w:rPr>
      </w:pPr>
    </w:p>
    <w:p w:rsidR="00AA0063" w:rsidRPr="004021DD" w:rsidRDefault="00AA0063" w:rsidP="00AA0063">
      <w:pPr>
        <w:pStyle w:val="Default"/>
        <w:jc w:val="center"/>
        <w:rPr>
          <w:color w:val="FFC000"/>
          <w:sz w:val="32"/>
          <w:szCs w:val="32"/>
          <w:u w:val="single"/>
        </w:rPr>
      </w:pPr>
      <w:r w:rsidRPr="004021DD">
        <w:rPr>
          <w:color w:val="FFC000"/>
          <w:sz w:val="32"/>
          <w:szCs w:val="32"/>
          <w:u w:val="single"/>
        </w:rPr>
        <w:t xml:space="preserve">Emotional Wellbeing </w:t>
      </w:r>
    </w:p>
    <w:p w:rsidR="00AA0063" w:rsidRDefault="00AA0063" w:rsidP="00AA0063">
      <w:pPr>
        <w:pStyle w:val="Default"/>
        <w:jc w:val="center"/>
        <w:rPr>
          <w:color w:val="FFC000"/>
          <w:sz w:val="36"/>
          <w:szCs w:val="36"/>
          <w:u w:val="single"/>
        </w:rPr>
      </w:pPr>
    </w:p>
    <w:tbl>
      <w:tblPr>
        <w:tblStyle w:val="TableGrid"/>
        <w:tblW w:w="0" w:type="auto"/>
        <w:tblLook w:val="04A0" w:firstRow="1" w:lastRow="0" w:firstColumn="1" w:lastColumn="0" w:noHBand="0" w:noVBand="1"/>
      </w:tblPr>
      <w:tblGrid>
        <w:gridCol w:w="2897"/>
        <w:gridCol w:w="2897"/>
        <w:gridCol w:w="2898"/>
        <w:gridCol w:w="2898"/>
        <w:gridCol w:w="2898"/>
      </w:tblGrid>
      <w:tr w:rsidR="00AA0063" w:rsidTr="00AA0063">
        <w:tc>
          <w:tcPr>
            <w:tcW w:w="2897" w:type="dxa"/>
          </w:tcPr>
          <w:p w:rsidR="00AA0063" w:rsidRPr="00AA0063" w:rsidRDefault="00AA0063" w:rsidP="00AA0063">
            <w:pPr>
              <w:pStyle w:val="Default"/>
              <w:jc w:val="center"/>
              <w:rPr>
                <w:color w:val="FFC000"/>
                <w:u w:val="single"/>
              </w:rPr>
            </w:pPr>
            <w:r w:rsidRPr="00AA0063">
              <w:rPr>
                <w:color w:val="FFC000"/>
                <w:u w:val="single"/>
              </w:rPr>
              <w:t xml:space="preserve">Activity </w:t>
            </w:r>
          </w:p>
        </w:tc>
        <w:tc>
          <w:tcPr>
            <w:tcW w:w="2897" w:type="dxa"/>
          </w:tcPr>
          <w:p w:rsidR="00AA0063" w:rsidRPr="00AA0063" w:rsidRDefault="00AA0063" w:rsidP="00AA0063">
            <w:pPr>
              <w:pStyle w:val="Default"/>
              <w:jc w:val="center"/>
              <w:rPr>
                <w:color w:val="FFC000"/>
                <w:u w:val="single"/>
              </w:rPr>
            </w:pPr>
            <w:r w:rsidRPr="00AA0063">
              <w:rPr>
                <w:color w:val="FFC000"/>
                <w:u w:val="single"/>
              </w:rPr>
              <w:t>Yes</w:t>
            </w:r>
          </w:p>
        </w:tc>
        <w:tc>
          <w:tcPr>
            <w:tcW w:w="2898" w:type="dxa"/>
          </w:tcPr>
          <w:p w:rsidR="00AA0063" w:rsidRPr="00AA0063" w:rsidRDefault="00AA0063" w:rsidP="00AA0063">
            <w:pPr>
              <w:pStyle w:val="Default"/>
              <w:jc w:val="center"/>
              <w:rPr>
                <w:color w:val="FFC000"/>
                <w:u w:val="single"/>
              </w:rPr>
            </w:pPr>
            <w:r w:rsidRPr="00AA0063">
              <w:rPr>
                <w:color w:val="FFC000"/>
                <w:u w:val="single"/>
              </w:rPr>
              <w:t>No</w:t>
            </w:r>
          </w:p>
        </w:tc>
        <w:tc>
          <w:tcPr>
            <w:tcW w:w="2898" w:type="dxa"/>
          </w:tcPr>
          <w:p w:rsidR="00AA0063" w:rsidRPr="00AA0063" w:rsidRDefault="00AA0063" w:rsidP="00AA0063">
            <w:pPr>
              <w:pStyle w:val="Default"/>
              <w:jc w:val="center"/>
              <w:rPr>
                <w:color w:val="FFC000"/>
                <w:u w:val="single"/>
              </w:rPr>
            </w:pPr>
            <w:r w:rsidRPr="00AA0063">
              <w:rPr>
                <w:color w:val="FFC000"/>
                <w:u w:val="single"/>
              </w:rPr>
              <w:t>Maybe</w:t>
            </w:r>
          </w:p>
        </w:tc>
        <w:tc>
          <w:tcPr>
            <w:tcW w:w="2898" w:type="dxa"/>
          </w:tcPr>
          <w:p w:rsidR="00AA0063" w:rsidRPr="00AA0063" w:rsidRDefault="00AA0063" w:rsidP="00AA0063">
            <w:pPr>
              <w:pStyle w:val="Default"/>
              <w:jc w:val="center"/>
              <w:rPr>
                <w:color w:val="FFC000"/>
                <w:u w:val="single"/>
              </w:rPr>
            </w:pPr>
            <w:r w:rsidRPr="00AA0063">
              <w:rPr>
                <w:color w:val="FFC000"/>
                <w:u w:val="single"/>
              </w:rPr>
              <w:t>Done</w:t>
            </w:r>
          </w:p>
        </w:tc>
      </w:tr>
      <w:tr w:rsidR="00AA0063" w:rsidTr="00AA0063">
        <w:tc>
          <w:tcPr>
            <w:tcW w:w="2897" w:type="dxa"/>
          </w:tcPr>
          <w:p w:rsidR="00AA0063" w:rsidRDefault="00AA0063" w:rsidP="00AA0063">
            <w:pPr>
              <w:rPr>
                <w:rFonts w:ascii="Kristen ITC" w:hAnsi="Kristen ITC"/>
                <w:sz w:val="24"/>
                <w:szCs w:val="24"/>
              </w:rPr>
            </w:pPr>
            <w:r w:rsidRPr="002D145A">
              <w:rPr>
                <w:rFonts w:ascii="Kristen ITC" w:hAnsi="Kristen ITC"/>
                <w:sz w:val="24"/>
                <w:szCs w:val="24"/>
              </w:rPr>
              <w:t xml:space="preserve">Have a tablet/console/phone free day </w:t>
            </w:r>
          </w:p>
          <w:p w:rsidR="00AA0063" w:rsidRDefault="00AA0063" w:rsidP="00AA0063">
            <w:pPr>
              <w:rPr>
                <w:rFonts w:ascii="Kristen ITC" w:hAnsi="Kristen ITC"/>
                <w:sz w:val="24"/>
                <w:szCs w:val="24"/>
              </w:rPr>
            </w:pPr>
          </w:p>
          <w:p w:rsidR="00AA0063" w:rsidRDefault="00AA0063" w:rsidP="00AA0063">
            <w:pPr>
              <w:rPr>
                <w:rFonts w:ascii="Kristen ITC" w:hAnsi="Kristen ITC"/>
                <w:sz w:val="24"/>
                <w:szCs w:val="24"/>
              </w:rPr>
            </w:pPr>
            <w:r>
              <w:rPr>
                <w:rFonts w:ascii="Kristen ITC" w:hAnsi="Kristen ITC"/>
                <w:sz w:val="24"/>
                <w:szCs w:val="24"/>
              </w:rPr>
              <w:t>M</w:t>
            </w:r>
            <w:r w:rsidRPr="002D145A">
              <w:rPr>
                <w:rFonts w:ascii="Kristen ITC" w:hAnsi="Kristen ITC"/>
                <w:sz w:val="24"/>
                <w:szCs w:val="24"/>
              </w:rPr>
              <w:t>indfulness exercises</w:t>
            </w:r>
          </w:p>
          <w:p w:rsidR="00AA0063" w:rsidRPr="002D145A" w:rsidRDefault="00AA0063" w:rsidP="00AA0063">
            <w:pPr>
              <w:rPr>
                <w:rFonts w:ascii="Kristen ITC" w:hAnsi="Kristen ITC"/>
                <w:sz w:val="24"/>
                <w:szCs w:val="24"/>
              </w:rPr>
            </w:pPr>
          </w:p>
          <w:p w:rsidR="00AA0063" w:rsidRDefault="00AA0063" w:rsidP="00AA0063">
            <w:pPr>
              <w:rPr>
                <w:rFonts w:ascii="Kristen ITC" w:hAnsi="Kristen ITC"/>
                <w:sz w:val="24"/>
                <w:szCs w:val="24"/>
              </w:rPr>
            </w:pPr>
            <w:r w:rsidRPr="002D145A">
              <w:rPr>
                <w:rFonts w:ascii="Kristen ITC" w:hAnsi="Kristen ITC"/>
                <w:sz w:val="24"/>
                <w:szCs w:val="24"/>
              </w:rPr>
              <w:t>Pamper evening</w:t>
            </w:r>
          </w:p>
          <w:p w:rsidR="00AA0063" w:rsidRDefault="00AA0063" w:rsidP="00AA0063">
            <w:pPr>
              <w:rPr>
                <w:rFonts w:ascii="Kristen ITC" w:hAnsi="Kristen ITC"/>
                <w:sz w:val="24"/>
                <w:szCs w:val="24"/>
              </w:rPr>
            </w:pPr>
          </w:p>
          <w:p w:rsidR="00AA0063" w:rsidRDefault="00AA0063" w:rsidP="00AA0063">
            <w:pPr>
              <w:rPr>
                <w:rFonts w:ascii="Kristen ITC" w:hAnsi="Kristen ITC"/>
                <w:sz w:val="24"/>
                <w:szCs w:val="24"/>
              </w:rPr>
            </w:pPr>
            <w:r>
              <w:rPr>
                <w:rFonts w:ascii="Kristen ITC" w:hAnsi="Kristen ITC"/>
                <w:sz w:val="24"/>
                <w:szCs w:val="24"/>
              </w:rPr>
              <w:t>Gratitude treasure hu</w:t>
            </w:r>
            <w:r w:rsidR="00F40A59">
              <w:rPr>
                <w:rFonts w:ascii="Kristen ITC" w:hAnsi="Kristen ITC"/>
                <w:sz w:val="24"/>
                <w:szCs w:val="24"/>
              </w:rPr>
              <w:t>n</w:t>
            </w:r>
            <w:r>
              <w:rPr>
                <w:rFonts w:ascii="Kristen ITC" w:hAnsi="Kristen ITC"/>
                <w:sz w:val="24"/>
                <w:szCs w:val="24"/>
              </w:rPr>
              <w:t>t</w:t>
            </w:r>
            <w:r w:rsidR="00F24DC2">
              <w:rPr>
                <w:rFonts w:ascii="Kristen ITC" w:hAnsi="Kristen ITC"/>
                <w:sz w:val="24"/>
                <w:szCs w:val="24"/>
              </w:rPr>
              <w:t xml:space="preserve"> (see below)</w:t>
            </w:r>
          </w:p>
          <w:p w:rsidR="00F24DC2" w:rsidRDefault="00F24DC2" w:rsidP="00AA0063">
            <w:pPr>
              <w:rPr>
                <w:rFonts w:ascii="Kristen ITC" w:hAnsi="Kristen ITC"/>
                <w:sz w:val="24"/>
                <w:szCs w:val="24"/>
              </w:rPr>
            </w:pPr>
          </w:p>
          <w:p w:rsidR="00AA0063" w:rsidRDefault="00F40A59" w:rsidP="00BC0EE3">
            <w:pPr>
              <w:rPr>
                <w:rFonts w:ascii="Kristen ITC" w:hAnsi="Kristen ITC"/>
                <w:sz w:val="24"/>
                <w:szCs w:val="24"/>
              </w:rPr>
            </w:pPr>
            <w:r>
              <w:rPr>
                <w:rFonts w:ascii="Kristen ITC" w:hAnsi="Kristen ITC"/>
                <w:sz w:val="24"/>
                <w:szCs w:val="24"/>
              </w:rPr>
              <w:t>Resilience bingo (</w:t>
            </w:r>
            <w:r w:rsidR="00F24DC2">
              <w:rPr>
                <w:rFonts w:ascii="Kristen ITC" w:hAnsi="Kristen ITC"/>
                <w:sz w:val="24"/>
                <w:szCs w:val="24"/>
              </w:rPr>
              <w:t>see below)</w:t>
            </w:r>
          </w:p>
          <w:p w:rsidR="00F40A59" w:rsidRDefault="00F40A59" w:rsidP="00BC0EE3">
            <w:pPr>
              <w:rPr>
                <w:rFonts w:ascii="Kristen ITC" w:hAnsi="Kristen ITC"/>
                <w:sz w:val="24"/>
                <w:szCs w:val="24"/>
              </w:rPr>
            </w:pPr>
          </w:p>
          <w:p w:rsidR="00F40A59" w:rsidRDefault="00F40A59" w:rsidP="00BC0EE3">
            <w:pPr>
              <w:rPr>
                <w:rFonts w:ascii="Kristen ITC" w:hAnsi="Kristen ITC"/>
                <w:sz w:val="24"/>
                <w:szCs w:val="24"/>
              </w:rPr>
            </w:pPr>
            <w:r>
              <w:rPr>
                <w:rFonts w:ascii="Kristen ITC" w:hAnsi="Kristen ITC"/>
                <w:sz w:val="24"/>
                <w:szCs w:val="24"/>
              </w:rPr>
              <w:t>The five senses exercises (see below)</w:t>
            </w:r>
          </w:p>
          <w:p w:rsidR="00F40A59" w:rsidRDefault="00F40A59" w:rsidP="00BC0EE3">
            <w:pPr>
              <w:rPr>
                <w:rFonts w:ascii="Kristen ITC" w:hAnsi="Kristen ITC"/>
                <w:sz w:val="24"/>
                <w:szCs w:val="24"/>
              </w:rPr>
            </w:pPr>
          </w:p>
          <w:p w:rsidR="00F40A59" w:rsidRDefault="00F40A59" w:rsidP="00BC0EE3">
            <w:pPr>
              <w:rPr>
                <w:rFonts w:ascii="Kristen ITC" w:hAnsi="Kristen ITC"/>
                <w:sz w:val="24"/>
                <w:szCs w:val="24"/>
              </w:rPr>
            </w:pPr>
            <w:r>
              <w:rPr>
                <w:rFonts w:ascii="Kristen ITC" w:hAnsi="Kristen ITC"/>
                <w:sz w:val="24"/>
                <w:szCs w:val="24"/>
              </w:rPr>
              <w:t xml:space="preserve">Meditation </w:t>
            </w:r>
          </w:p>
          <w:p w:rsidR="00F40A59" w:rsidRDefault="00F40A59" w:rsidP="00BC0EE3">
            <w:pPr>
              <w:rPr>
                <w:rFonts w:ascii="Kristen ITC" w:hAnsi="Kristen ITC"/>
                <w:sz w:val="24"/>
                <w:szCs w:val="24"/>
              </w:rPr>
            </w:pPr>
          </w:p>
          <w:p w:rsidR="00F40A59" w:rsidRDefault="00F40A59" w:rsidP="00BC0EE3">
            <w:pPr>
              <w:rPr>
                <w:rFonts w:ascii="Kristen ITC" w:hAnsi="Kristen ITC"/>
                <w:sz w:val="24"/>
                <w:szCs w:val="24"/>
              </w:rPr>
            </w:pPr>
            <w:r>
              <w:rPr>
                <w:rFonts w:ascii="Kristen ITC" w:hAnsi="Kristen ITC"/>
                <w:sz w:val="24"/>
                <w:szCs w:val="24"/>
              </w:rPr>
              <w:t>Research and find your favourite positive affirmation or quote</w:t>
            </w:r>
          </w:p>
          <w:p w:rsidR="00F40A59" w:rsidRDefault="00F40A59" w:rsidP="00BC0EE3">
            <w:pPr>
              <w:rPr>
                <w:rFonts w:ascii="Kristen ITC" w:hAnsi="Kristen ITC"/>
                <w:sz w:val="24"/>
                <w:szCs w:val="24"/>
              </w:rPr>
            </w:pPr>
          </w:p>
          <w:p w:rsidR="00F40A59" w:rsidRDefault="00F40A59" w:rsidP="00BC0EE3">
            <w:pPr>
              <w:rPr>
                <w:rFonts w:ascii="Kristen ITC" w:hAnsi="Kristen ITC"/>
                <w:sz w:val="24"/>
                <w:szCs w:val="24"/>
              </w:rPr>
            </w:pPr>
            <w:r>
              <w:rPr>
                <w:rFonts w:ascii="Kristen ITC" w:hAnsi="Kristen ITC"/>
                <w:sz w:val="24"/>
                <w:szCs w:val="24"/>
              </w:rPr>
              <w:t xml:space="preserve">Make a worry bag/jar/box and write </w:t>
            </w:r>
            <w:r>
              <w:rPr>
                <w:rFonts w:ascii="Kristen ITC" w:hAnsi="Kristen ITC"/>
                <w:sz w:val="24"/>
                <w:szCs w:val="24"/>
              </w:rPr>
              <w:lastRenderedPageBreak/>
              <w:t>or draw your worries and place inside</w:t>
            </w:r>
          </w:p>
          <w:p w:rsidR="00F40A59" w:rsidRDefault="00F40A59" w:rsidP="00BC0EE3">
            <w:pPr>
              <w:rPr>
                <w:rFonts w:ascii="Kristen ITC" w:hAnsi="Kristen ITC"/>
                <w:sz w:val="24"/>
                <w:szCs w:val="24"/>
              </w:rPr>
            </w:pPr>
          </w:p>
          <w:p w:rsidR="00F40A59" w:rsidRDefault="00F40A59" w:rsidP="00BC0EE3">
            <w:pPr>
              <w:rPr>
                <w:rFonts w:ascii="Kristen ITC" w:hAnsi="Kristen ITC"/>
                <w:sz w:val="24"/>
                <w:szCs w:val="24"/>
              </w:rPr>
            </w:pPr>
            <w:r>
              <w:rPr>
                <w:rFonts w:ascii="Kristen ITC" w:hAnsi="Kristen ITC"/>
                <w:sz w:val="24"/>
                <w:szCs w:val="24"/>
              </w:rPr>
              <w:t>Learn a new skill or try something new</w:t>
            </w:r>
          </w:p>
          <w:p w:rsidR="00F40A59" w:rsidRDefault="00F40A59" w:rsidP="00BC0EE3">
            <w:pPr>
              <w:rPr>
                <w:rFonts w:ascii="Kristen ITC" w:hAnsi="Kristen ITC"/>
                <w:sz w:val="24"/>
                <w:szCs w:val="24"/>
              </w:rPr>
            </w:pPr>
          </w:p>
          <w:p w:rsidR="00F40A59" w:rsidRPr="00BC0EE3" w:rsidRDefault="00F40A59" w:rsidP="00BC0EE3">
            <w:pPr>
              <w:rPr>
                <w:rFonts w:ascii="Kristen ITC" w:hAnsi="Kristen ITC"/>
                <w:sz w:val="24"/>
                <w:szCs w:val="24"/>
              </w:rPr>
            </w:pPr>
            <w:r>
              <w:rPr>
                <w:rFonts w:ascii="Kristen ITC" w:hAnsi="Kristen ITC"/>
                <w:sz w:val="24"/>
                <w:szCs w:val="24"/>
              </w:rPr>
              <w:t>Stay active</w:t>
            </w:r>
          </w:p>
        </w:tc>
        <w:tc>
          <w:tcPr>
            <w:tcW w:w="2897" w:type="dxa"/>
          </w:tcPr>
          <w:p w:rsidR="00AA0063" w:rsidRDefault="00AA0063" w:rsidP="00AA0063">
            <w:pPr>
              <w:pStyle w:val="Default"/>
              <w:jc w:val="center"/>
              <w:rPr>
                <w:color w:val="FFC000"/>
                <w:sz w:val="36"/>
                <w:szCs w:val="36"/>
                <w:u w:val="single"/>
              </w:rPr>
            </w:pPr>
          </w:p>
        </w:tc>
        <w:tc>
          <w:tcPr>
            <w:tcW w:w="2898" w:type="dxa"/>
          </w:tcPr>
          <w:p w:rsidR="00AA0063" w:rsidRDefault="00AA0063" w:rsidP="00AA0063">
            <w:pPr>
              <w:pStyle w:val="Default"/>
              <w:jc w:val="center"/>
              <w:rPr>
                <w:color w:val="FFC000"/>
                <w:sz w:val="36"/>
                <w:szCs w:val="36"/>
                <w:u w:val="single"/>
              </w:rPr>
            </w:pPr>
          </w:p>
        </w:tc>
        <w:tc>
          <w:tcPr>
            <w:tcW w:w="2898" w:type="dxa"/>
          </w:tcPr>
          <w:p w:rsidR="00AA0063" w:rsidRDefault="00AA0063" w:rsidP="00AA0063">
            <w:pPr>
              <w:pStyle w:val="Default"/>
              <w:jc w:val="center"/>
              <w:rPr>
                <w:color w:val="FFC000"/>
                <w:sz w:val="36"/>
                <w:szCs w:val="36"/>
                <w:u w:val="single"/>
              </w:rPr>
            </w:pPr>
          </w:p>
        </w:tc>
        <w:tc>
          <w:tcPr>
            <w:tcW w:w="2898" w:type="dxa"/>
          </w:tcPr>
          <w:p w:rsidR="00AA0063" w:rsidRDefault="00AA0063" w:rsidP="00AA0063">
            <w:pPr>
              <w:pStyle w:val="Default"/>
              <w:jc w:val="center"/>
              <w:rPr>
                <w:color w:val="FFC000"/>
                <w:sz w:val="36"/>
                <w:szCs w:val="36"/>
                <w:u w:val="single"/>
              </w:rPr>
            </w:pPr>
          </w:p>
        </w:tc>
      </w:tr>
    </w:tbl>
    <w:p w:rsidR="00AA0063" w:rsidRPr="00AA0063" w:rsidRDefault="00AA0063" w:rsidP="00AA0063">
      <w:pPr>
        <w:pStyle w:val="Default"/>
        <w:jc w:val="center"/>
        <w:rPr>
          <w:color w:val="FFC000"/>
          <w:sz w:val="36"/>
          <w:szCs w:val="36"/>
          <w:u w:val="single"/>
        </w:rPr>
      </w:pPr>
    </w:p>
    <w:p w:rsidR="003C11E9" w:rsidRPr="004021DD" w:rsidRDefault="003C11E9" w:rsidP="003C11E9">
      <w:pPr>
        <w:pStyle w:val="Default"/>
        <w:jc w:val="center"/>
        <w:rPr>
          <w:b/>
          <w:color w:val="FFC000"/>
          <w:sz w:val="32"/>
          <w:szCs w:val="32"/>
          <w:u w:val="single"/>
        </w:rPr>
      </w:pPr>
      <w:r w:rsidRPr="004021DD">
        <w:rPr>
          <w:b/>
          <w:color w:val="FFC000"/>
          <w:sz w:val="32"/>
          <w:szCs w:val="32"/>
          <w:u w:val="single"/>
        </w:rPr>
        <w:t>Recipes</w:t>
      </w:r>
    </w:p>
    <w:p w:rsidR="00861EE1" w:rsidRPr="00164C82" w:rsidRDefault="00861EE1" w:rsidP="003C11E9">
      <w:pPr>
        <w:pStyle w:val="Default"/>
        <w:rPr>
          <w:b/>
          <w:color w:val="FF0000"/>
          <w:sz w:val="28"/>
          <w:szCs w:val="28"/>
        </w:rPr>
      </w:pPr>
      <w:r w:rsidRPr="00164C82">
        <w:rPr>
          <w:b/>
          <w:color w:val="FF0000"/>
          <w:sz w:val="28"/>
          <w:szCs w:val="28"/>
        </w:rPr>
        <w:t>Playdough</w:t>
      </w:r>
    </w:p>
    <w:p w:rsidR="00861EE1" w:rsidRPr="003C11E9" w:rsidRDefault="00861EE1" w:rsidP="003C11E9">
      <w:pPr>
        <w:pStyle w:val="Default"/>
        <w:rPr>
          <w:color w:val="FF0000"/>
          <w:u w:val="single"/>
        </w:rPr>
      </w:pPr>
      <w:r w:rsidRPr="003C11E9">
        <w:rPr>
          <w:color w:val="FF0000"/>
          <w:u w:val="single"/>
        </w:rPr>
        <w:t xml:space="preserve">Ingredients </w:t>
      </w:r>
    </w:p>
    <w:p w:rsidR="00861EE1" w:rsidRPr="003C11E9" w:rsidRDefault="00861EE1" w:rsidP="003C11E9">
      <w:pPr>
        <w:pStyle w:val="Default"/>
      </w:pPr>
      <w:r w:rsidRPr="003C11E9">
        <w:t xml:space="preserve">1 cup plain (all-purpose) flour </w:t>
      </w:r>
    </w:p>
    <w:p w:rsidR="00861EE1" w:rsidRPr="003C11E9" w:rsidRDefault="00861EE1" w:rsidP="003C11E9">
      <w:pPr>
        <w:pStyle w:val="Default"/>
      </w:pPr>
      <w:r w:rsidRPr="003C11E9">
        <w:t xml:space="preserve">½ cup salt </w:t>
      </w:r>
    </w:p>
    <w:p w:rsidR="00861EE1" w:rsidRPr="003C11E9" w:rsidRDefault="00861EE1" w:rsidP="003C11E9">
      <w:pPr>
        <w:pStyle w:val="Default"/>
      </w:pPr>
      <w:r w:rsidRPr="003C11E9">
        <w:t xml:space="preserve">2 tablespoons cream of tartar </w:t>
      </w:r>
    </w:p>
    <w:p w:rsidR="00861EE1" w:rsidRPr="003C11E9" w:rsidRDefault="00861EE1" w:rsidP="003C11E9">
      <w:pPr>
        <w:pStyle w:val="Default"/>
      </w:pPr>
      <w:r w:rsidRPr="003C11E9">
        <w:t xml:space="preserve">2 tablespoons vegetable oil </w:t>
      </w:r>
    </w:p>
    <w:p w:rsidR="00861EE1" w:rsidRPr="003C11E9" w:rsidRDefault="00861EE1" w:rsidP="003C11E9">
      <w:pPr>
        <w:pStyle w:val="Default"/>
      </w:pPr>
      <w:r w:rsidRPr="003C11E9">
        <w:t xml:space="preserve">1 cup water with food colouring added </w:t>
      </w:r>
    </w:p>
    <w:p w:rsidR="00861EE1" w:rsidRPr="003C11E9" w:rsidRDefault="00861EE1" w:rsidP="003C11E9">
      <w:pPr>
        <w:pStyle w:val="Default"/>
      </w:pPr>
      <w:r w:rsidRPr="003C11E9">
        <w:t xml:space="preserve">1 teaspoon vanilla essence (optional but it makes the play dough smell nice!) </w:t>
      </w:r>
    </w:p>
    <w:p w:rsidR="003C11E9" w:rsidRPr="003C11E9" w:rsidRDefault="00861EE1" w:rsidP="003C11E9">
      <w:pPr>
        <w:pStyle w:val="Default"/>
        <w:rPr>
          <w:color w:val="FF0000"/>
          <w:u w:val="single"/>
        </w:rPr>
      </w:pPr>
      <w:r w:rsidRPr="003C11E9">
        <w:rPr>
          <w:color w:val="FF0000"/>
          <w:u w:val="single"/>
        </w:rPr>
        <w:t>Method</w:t>
      </w:r>
    </w:p>
    <w:p w:rsidR="00861EE1" w:rsidRPr="003C11E9" w:rsidRDefault="00861EE1" w:rsidP="003C11E9">
      <w:pPr>
        <w:pStyle w:val="Default"/>
      </w:pPr>
      <w:r w:rsidRPr="003C11E9">
        <w:t xml:space="preserve">Put all the ingredients into a large saucepan, and stir over a medium heat until the dough forms into a ball. Allow to cool, and then knead until smooth. </w:t>
      </w:r>
    </w:p>
    <w:p w:rsidR="00861EE1" w:rsidRPr="003C11E9" w:rsidRDefault="00861EE1" w:rsidP="003C11E9">
      <w:pPr>
        <w:spacing w:line="240" w:lineRule="auto"/>
        <w:rPr>
          <w:rFonts w:ascii="Kristen ITC" w:hAnsi="Kristen ITC"/>
          <w:sz w:val="24"/>
          <w:szCs w:val="24"/>
        </w:rPr>
      </w:pPr>
      <w:r w:rsidRPr="003C11E9">
        <w:rPr>
          <w:rFonts w:ascii="Kristen ITC" w:hAnsi="Kristen ITC"/>
          <w:sz w:val="24"/>
          <w:szCs w:val="24"/>
        </w:rPr>
        <w:t>Store in an airtight container (a Ziploc bag with the air pressed out is good).</w:t>
      </w:r>
    </w:p>
    <w:p w:rsidR="004021DD" w:rsidRDefault="004021DD" w:rsidP="00164C82">
      <w:pPr>
        <w:spacing w:after="0"/>
        <w:rPr>
          <w:rFonts w:ascii="Kristen ITC" w:hAnsi="Kristen ITC"/>
          <w:b/>
          <w:color w:val="00B050"/>
          <w:sz w:val="28"/>
          <w:szCs w:val="28"/>
        </w:rPr>
      </w:pPr>
    </w:p>
    <w:p w:rsidR="00DC5D4B" w:rsidRDefault="00DC5D4B" w:rsidP="00164C82">
      <w:pPr>
        <w:spacing w:after="0"/>
        <w:rPr>
          <w:rFonts w:ascii="Kristen ITC" w:hAnsi="Kristen ITC"/>
          <w:b/>
          <w:color w:val="00B050"/>
          <w:sz w:val="28"/>
          <w:szCs w:val="28"/>
        </w:rPr>
      </w:pPr>
    </w:p>
    <w:p w:rsidR="00164C82" w:rsidRDefault="00EA7498" w:rsidP="00164C82">
      <w:pPr>
        <w:spacing w:after="0"/>
        <w:rPr>
          <w:rFonts w:ascii="Kristen ITC" w:hAnsi="Kristen ITC"/>
          <w:b/>
          <w:color w:val="00B050"/>
          <w:sz w:val="28"/>
          <w:szCs w:val="28"/>
        </w:rPr>
      </w:pPr>
      <w:r w:rsidRPr="00164C82">
        <w:rPr>
          <w:rFonts w:ascii="Kristen ITC" w:hAnsi="Kristen ITC"/>
          <w:b/>
          <w:color w:val="00B050"/>
          <w:sz w:val="28"/>
          <w:szCs w:val="28"/>
        </w:rPr>
        <w:t>Slime</w:t>
      </w:r>
    </w:p>
    <w:p w:rsidR="00164C82" w:rsidRDefault="00861EE1" w:rsidP="00164C82">
      <w:pPr>
        <w:spacing w:after="0"/>
        <w:rPr>
          <w:rFonts w:ascii="Kristen ITC" w:hAnsi="Kristen ITC"/>
          <w:b/>
          <w:color w:val="00B050"/>
          <w:sz w:val="28"/>
          <w:szCs w:val="28"/>
        </w:rPr>
      </w:pPr>
      <w:r w:rsidRPr="003C11E9">
        <w:rPr>
          <w:rFonts w:ascii="Kristen ITC" w:hAnsi="Kristen ITC"/>
          <w:color w:val="00B050"/>
          <w:sz w:val="24"/>
          <w:szCs w:val="24"/>
          <w:u w:val="single"/>
        </w:rPr>
        <w:t xml:space="preserve">Ingredients </w:t>
      </w:r>
    </w:p>
    <w:p w:rsidR="003C11E9" w:rsidRPr="00164C82" w:rsidRDefault="00861EE1" w:rsidP="00164C82">
      <w:pPr>
        <w:spacing w:after="0"/>
        <w:rPr>
          <w:rFonts w:ascii="Kristen ITC" w:hAnsi="Kristen ITC"/>
          <w:b/>
          <w:color w:val="00B050"/>
          <w:sz w:val="28"/>
          <w:szCs w:val="28"/>
        </w:rPr>
      </w:pPr>
      <w:r w:rsidRPr="003C11E9">
        <w:rPr>
          <w:rFonts w:ascii="Kristen ITC" w:hAnsi="Kristen ITC"/>
          <w:sz w:val="24"/>
          <w:szCs w:val="24"/>
        </w:rPr>
        <w:t xml:space="preserve">PVA Glue </w:t>
      </w:r>
    </w:p>
    <w:p w:rsidR="00861EE1" w:rsidRPr="003C11E9" w:rsidRDefault="00861EE1" w:rsidP="00164C82">
      <w:pPr>
        <w:spacing w:after="0"/>
        <w:rPr>
          <w:rFonts w:ascii="Kristen ITC" w:hAnsi="Kristen ITC"/>
          <w:sz w:val="24"/>
          <w:szCs w:val="24"/>
        </w:rPr>
      </w:pPr>
      <w:r w:rsidRPr="003C11E9">
        <w:rPr>
          <w:rFonts w:ascii="Kristen ITC" w:hAnsi="Kristen ITC"/>
          <w:sz w:val="24"/>
          <w:szCs w:val="24"/>
        </w:rPr>
        <w:t xml:space="preserve">Bicarbonate of Soda or Baking Powder </w:t>
      </w:r>
    </w:p>
    <w:p w:rsidR="00861EE1" w:rsidRPr="003C11E9" w:rsidRDefault="00861EE1" w:rsidP="00164C82">
      <w:pPr>
        <w:pStyle w:val="Default"/>
      </w:pPr>
      <w:r w:rsidRPr="003C11E9">
        <w:t xml:space="preserve">Contact Lens/Eyewash solution that contains borax in the ingredients </w:t>
      </w:r>
    </w:p>
    <w:p w:rsidR="00861EE1" w:rsidRPr="003C11E9" w:rsidRDefault="00861EE1" w:rsidP="00164C82">
      <w:pPr>
        <w:pStyle w:val="Default"/>
        <w:rPr>
          <w:color w:val="00B050"/>
          <w:u w:val="single"/>
        </w:rPr>
      </w:pPr>
      <w:r w:rsidRPr="003C11E9">
        <w:rPr>
          <w:color w:val="00B050"/>
          <w:u w:val="single"/>
        </w:rPr>
        <w:t xml:space="preserve">Method </w:t>
      </w:r>
    </w:p>
    <w:p w:rsidR="00861EE1" w:rsidRPr="003C11E9" w:rsidRDefault="00861EE1" w:rsidP="00164C82">
      <w:pPr>
        <w:pStyle w:val="Default"/>
      </w:pPr>
      <w:r w:rsidRPr="003C11E9">
        <w:lastRenderedPageBreak/>
        <w:t xml:space="preserve">Squirt PVA glue into a bowl </w:t>
      </w:r>
    </w:p>
    <w:p w:rsidR="00861EE1" w:rsidRPr="003C11E9" w:rsidRDefault="00861EE1" w:rsidP="00164C82">
      <w:pPr>
        <w:pStyle w:val="Default"/>
      </w:pPr>
      <w:r w:rsidRPr="003C11E9">
        <w:t xml:space="preserve">Add a pinch of Bicarb or baking powder </w:t>
      </w:r>
    </w:p>
    <w:p w:rsidR="00861EE1" w:rsidRPr="003C11E9" w:rsidRDefault="00861EE1" w:rsidP="00164C82">
      <w:pPr>
        <w:pStyle w:val="Default"/>
      </w:pPr>
      <w:r w:rsidRPr="003C11E9">
        <w:t xml:space="preserve">Add 2-3 drops of lens/eyewash solution </w:t>
      </w:r>
    </w:p>
    <w:p w:rsidR="00861EE1" w:rsidRPr="003C11E9" w:rsidRDefault="00861EE1" w:rsidP="00164C82">
      <w:pPr>
        <w:pStyle w:val="Default"/>
      </w:pPr>
      <w:r w:rsidRPr="003C11E9">
        <w:t xml:space="preserve">Stir until totally mixed together and it starts to get stiff </w:t>
      </w:r>
    </w:p>
    <w:p w:rsidR="00861EE1" w:rsidRPr="003C11E9" w:rsidRDefault="00861EE1" w:rsidP="00164C82">
      <w:pPr>
        <w:pStyle w:val="Default"/>
      </w:pPr>
      <w:r w:rsidRPr="003C11E9">
        <w:t xml:space="preserve">Knead together in bowl </w:t>
      </w:r>
    </w:p>
    <w:p w:rsidR="00861EE1" w:rsidRDefault="00861EE1" w:rsidP="00164C82">
      <w:pPr>
        <w:spacing w:after="0"/>
        <w:rPr>
          <w:rFonts w:ascii="Kristen ITC" w:hAnsi="Kristen ITC"/>
          <w:sz w:val="24"/>
          <w:szCs w:val="24"/>
        </w:rPr>
      </w:pPr>
      <w:r w:rsidRPr="003C11E9">
        <w:rPr>
          <w:rFonts w:ascii="Kristen ITC" w:hAnsi="Kristen ITC"/>
          <w:sz w:val="24"/>
          <w:szCs w:val="24"/>
        </w:rPr>
        <w:t>Add any food colouring or glitter and</w:t>
      </w:r>
    </w:p>
    <w:p w:rsidR="004021DD" w:rsidRPr="003C11E9" w:rsidRDefault="004021DD" w:rsidP="00164C82">
      <w:pPr>
        <w:spacing w:after="0"/>
        <w:rPr>
          <w:rFonts w:ascii="Kristen ITC" w:hAnsi="Kristen ITC"/>
          <w:sz w:val="24"/>
          <w:szCs w:val="24"/>
        </w:rPr>
      </w:pPr>
    </w:p>
    <w:p w:rsidR="00164C82" w:rsidRPr="00164C82" w:rsidRDefault="003C11E9" w:rsidP="00164C82">
      <w:pPr>
        <w:spacing w:after="0"/>
        <w:rPr>
          <w:rFonts w:ascii="Kristen ITC" w:hAnsi="Kristen ITC"/>
          <w:b/>
          <w:color w:val="00B0F0"/>
          <w:sz w:val="28"/>
          <w:szCs w:val="28"/>
        </w:rPr>
      </w:pPr>
      <w:proofErr w:type="spellStart"/>
      <w:r w:rsidRPr="00164C82">
        <w:rPr>
          <w:rFonts w:ascii="Kristen ITC" w:hAnsi="Kristen ITC"/>
          <w:b/>
          <w:color w:val="00B0F0"/>
          <w:sz w:val="28"/>
          <w:szCs w:val="28"/>
        </w:rPr>
        <w:t>Saltdough</w:t>
      </w:r>
      <w:proofErr w:type="spellEnd"/>
    </w:p>
    <w:p w:rsidR="003C11E9" w:rsidRPr="00164C82" w:rsidRDefault="00861EE1" w:rsidP="00164C82">
      <w:pPr>
        <w:spacing w:after="0"/>
        <w:rPr>
          <w:rFonts w:ascii="Kristen ITC" w:hAnsi="Kristen ITC"/>
          <w:color w:val="00B0F0"/>
          <w:sz w:val="24"/>
          <w:szCs w:val="24"/>
        </w:rPr>
      </w:pPr>
      <w:r w:rsidRPr="00164C82">
        <w:rPr>
          <w:rFonts w:ascii="Kristen ITC" w:hAnsi="Kristen ITC"/>
          <w:color w:val="00B0F0"/>
          <w:sz w:val="24"/>
          <w:szCs w:val="24"/>
          <w:u w:val="single"/>
        </w:rPr>
        <w:t xml:space="preserve">Ingredients </w:t>
      </w:r>
    </w:p>
    <w:p w:rsidR="003C11E9" w:rsidRDefault="00861EE1" w:rsidP="00164C82">
      <w:pPr>
        <w:pStyle w:val="Default"/>
      </w:pPr>
      <w:r w:rsidRPr="003C11E9">
        <w:t xml:space="preserve">1cup salt </w:t>
      </w:r>
    </w:p>
    <w:p w:rsidR="00861EE1" w:rsidRPr="003C11E9" w:rsidRDefault="00861EE1" w:rsidP="00164C82">
      <w:pPr>
        <w:pStyle w:val="Default"/>
        <w:rPr>
          <w:color w:val="00B0F0"/>
        </w:rPr>
      </w:pPr>
      <w:r w:rsidRPr="003C11E9">
        <w:t xml:space="preserve">2 cups </w:t>
      </w:r>
      <w:r w:rsidR="003C11E9" w:rsidRPr="003C11E9">
        <w:t>all-purpose</w:t>
      </w:r>
      <w:r w:rsidRPr="003C11E9">
        <w:t xml:space="preserve"> flour </w:t>
      </w:r>
    </w:p>
    <w:p w:rsidR="00861EE1" w:rsidRPr="003C11E9" w:rsidRDefault="00861EE1" w:rsidP="00164C82">
      <w:pPr>
        <w:pStyle w:val="Default"/>
      </w:pPr>
      <w:r w:rsidRPr="003C11E9">
        <w:t xml:space="preserve">1 cup </w:t>
      </w:r>
      <w:proofErr w:type="spellStart"/>
      <w:r w:rsidRPr="003C11E9">
        <w:t>luke</w:t>
      </w:r>
      <w:proofErr w:type="spellEnd"/>
      <w:r w:rsidRPr="003C11E9">
        <w:t xml:space="preserve"> warm water </w:t>
      </w:r>
    </w:p>
    <w:p w:rsidR="00861EE1" w:rsidRPr="003C11E9" w:rsidRDefault="00861EE1" w:rsidP="00164C82">
      <w:pPr>
        <w:pStyle w:val="Default"/>
        <w:rPr>
          <w:color w:val="00B0F0"/>
          <w:u w:val="single"/>
        </w:rPr>
      </w:pPr>
      <w:r w:rsidRPr="003C11E9">
        <w:rPr>
          <w:color w:val="00B0F0"/>
          <w:u w:val="single"/>
        </w:rPr>
        <w:t xml:space="preserve">Method </w:t>
      </w:r>
    </w:p>
    <w:p w:rsidR="00861EE1" w:rsidRPr="003C11E9" w:rsidRDefault="00861EE1" w:rsidP="00164C82">
      <w:pPr>
        <w:pStyle w:val="Default"/>
      </w:pPr>
      <w:r w:rsidRPr="003C11E9">
        <w:t xml:space="preserve">In a large bowl mix salt and flour. </w:t>
      </w:r>
    </w:p>
    <w:p w:rsidR="00861EE1" w:rsidRPr="003C11E9" w:rsidRDefault="00861EE1" w:rsidP="00164C82">
      <w:pPr>
        <w:pStyle w:val="Default"/>
      </w:pPr>
      <w:r w:rsidRPr="003C11E9">
        <w:t xml:space="preserve">Gradually stir in water. Mix well until it forms a doughy consistency. </w:t>
      </w:r>
    </w:p>
    <w:p w:rsidR="00861EE1" w:rsidRPr="003C11E9" w:rsidRDefault="00861EE1" w:rsidP="00164C82">
      <w:pPr>
        <w:pStyle w:val="Default"/>
      </w:pPr>
      <w:r w:rsidRPr="003C11E9">
        <w:t xml:space="preserve">With your hands form a ball with your dough and kneed it for at least 5 minutes. The longer you </w:t>
      </w:r>
      <w:proofErr w:type="spellStart"/>
      <w:r w:rsidRPr="003C11E9">
        <w:t>kneed</w:t>
      </w:r>
      <w:proofErr w:type="spellEnd"/>
      <w:r w:rsidRPr="003C11E9">
        <w:t xml:space="preserve"> your dough the smoother it will be. </w:t>
      </w:r>
    </w:p>
    <w:p w:rsidR="00861EE1" w:rsidRPr="003C11E9" w:rsidRDefault="00861EE1" w:rsidP="00164C82">
      <w:pPr>
        <w:pStyle w:val="Default"/>
      </w:pPr>
      <w:r w:rsidRPr="003C11E9">
        <w:t xml:space="preserve">Store your salt dough in </w:t>
      </w:r>
      <w:proofErr w:type="spellStart"/>
      <w:proofErr w:type="gramStart"/>
      <w:r w:rsidRPr="003C11E9">
        <w:t>a</w:t>
      </w:r>
      <w:proofErr w:type="spellEnd"/>
      <w:proofErr w:type="gramEnd"/>
      <w:r w:rsidRPr="003C11E9">
        <w:t xml:space="preserve"> air tight container and you will be able to use it for days. </w:t>
      </w:r>
    </w:p>
    <w:p w:rsidR="00861EE1" w:rsidRPr="003C11E9" w:rsidRDefault="00861EE1" w:rsidP="00164C82">
      <w:pPr>
        <w:pStyle w:val="Default"/>
      </w:pPr>
      <w:r w:rsidRPr="003C11E9">
        <w:t xml:space="preserve">You can paint your creations with acrylic paints and seal with varnish or polyurethane spray. You can let your salt dough creations air dry, however salt dough can also be dried in the oven. </w:t>
      </w:r>
    </w:p>
    <w:p w:rsidR="00861EE1" w:rsidRDefault="00861EE1" w:rsidP="00164C82">
      <w:pPr>
        <w:spacing w:after="0"/>
        <w:rPr>
          <w:rFonts w:ascii="Kristen ITC" w:hAnsi="Kristen ITC"/>
          <w:sz w:val="24"/>
          <w:szCs w:val="24"/>
        </w:rPr>
      </w:pPr>
      <w:r w:rsidRPr="003C11E9">
        <w:rPr>
          <w:rFonts w:ascii="Kristen ITC" w:hAnsi="Kristen ITC"/>
          <w:sz w:val="24"/>
          <w:szCs w:val="24"/>
        </w:rPr>
        <w:t>Bake at 200 F until your creation is dry. The amount of time needed to bake your creations depends on size and thickness; thin flat ornaments may only take 45-60 minutes, thicker creations can take 2-3 hours or more. You can increase your oven temperature to 350 F, your dough will dry faster but it may also brown, which won't matter if you are painting your entire creation (you can also cover your dough in the oven before it turns</w:t>
      </w:r>
      <w:r w:rsidR="00EA7498" w:rsidRPr="003C11E9">
        <w:rPr>
          <w:rFonts w:ascii="Kristen ITC" w:hAnsi="Kristen ITC"/>
          <w:sz w:val="24"/>
          <w:szCs w:val="24"/>
        </w:rPr>
        <w:t xml:space="preserve"> brown.</w:t>
      </w:r>
    </w:p>
    <w:p w:rsidR="00AA0063" w:rsidRDefault="00AA0063" w:rsidP="00164C82">
      <w:pPr>
        <w:spacing w:after="0"/>
        <w:rPr>
          <w:rFonts w:ascii="Kristen ITC" w:hAnsi="Kristen ITC"/>
          <w:sz w:val="24"/>
          <w:szCs w:val="24"/>
        </w:rPr>
      </w:pPr>
    </w:p>
    <w:p w:rsidR="00AA0063" w:rsidRPr="004021DD" w:rsidRDefault="00AA0063" w:rsidP="00164C82">
      <w:pPr>
        <w:spacing w:after="0"/>
        <w:rPr>
          <w:rFonts w:ascii="Kristen ITC" w:hAnsi="Kristen ITC"/>
          <w:color w:val="FFC000"/>
          <w:sz w:val="28"/>
          <w:szCs w:val="28"/>
          <w:u w:val="single"/>
        </w:rPr>
      </w:pPr>
      <w:r w:rsidRPr="004021DD">
        <w:rPr>
          <w:rFonts w:ascii="Kristen ITC" w:hAnsi="Kristen ITC"/>
          <w:color w:val="FFC000"/>
          <w:sz w:val="28"/>
          <w:szCs w:val="28"/>
          <w:u w:val="single"/>
        </w:rPr>
        <w:t>Gratitude Treasure Hunt:</w:t>
      </w:r>
    </w:p>
    <w:p w:rsidR="00F24DC2" w:rsidRDefault="00F24DC2" w:rsidP="00164C82">
      <w:pPr>
        <w:spacing w:after="0"/>
        <w:rPr>
          <w:rFonts w:ascii="Kristen ITC" w:hAnsi="Kristen ITC"/>
          <w:sz w:val="24"/>
          <w:szCs w:val="24"/>
        </w:rPr>
      </w:pPr>
      <w:r>
        <w:rPr>
          <w:rFonts w:ascii="Kristen ITC" w:hAnsi="Kristen ITC"/>
          <w:sz w:val="24"/>
          <w:szCs w:val="24"/>
        </w:rPr>
        <w:t>Something that makes you feel happy</w:t>
      </w:r>
    </w:p>
    <w:p w:rsidR="00F24DC2" w:rsidRDefault="00F24DC2" w:rsidP="00164C82">
      <w:pPr>
        <w:spacing w:after="0"/>
        <w:rPr>
          <w:rFonts w:ascii="Kristen ITC" w:hAnsi="Kristen ITC"/>
          <w:sz w:val="24"/>
          <w:szCs w:val="24"/>
        </w:rPr>
      </w:pPr>
      <w:r>
        <w:rPr>
          <w:rFonts w:ascii="Kristen ITC" w:hAnsi="Kristen ITC"/>
          <w:sz w:val="24"/>
          <w:szCs w:val="24"/>
        </w:rPr>
        <w:t>One thing you love to smell</w:t>
      </w:r>
    </w:p>
    <w:p w:rsidR="00F24DC2" w:rsidRDefault="00F24DC2" w:rsidP="00164C82">
      <w:pPr>
        <w:spacing w:after="0"/>
        <w:rPr>
          <w:rFonts w:ascii="Kristen ITC" w:hAnsi="Kristen ITC"/>
          <w:sz w:val="24"/>
          <w:szCs w:val="24"/>
        </w:rPr>
      </w:pPr>
      <w:r>
        <w:rPr>
          <w:rFonts w:ascii="Kristen ITC" w:hAnsi="Kristen ITC"/>
          <w:sz w:val="24"/>
          <w:szCs w:val="24"/>
        </w:rPr>
        <w:t>Something you like to look at</w:t>
      </w:r>
    </w:p>
    <w:p w:rsidR="00F24DC2" w:rsidRDefault="00F24DC2" w:rsidP="00164C82">
      <w:pPr>
        <w:spacing w:after="0"/>
        <w:rPr>
          <w:rFonts w:ascii="Kristen ITC" w:hAnsi="Kristen ITC"/>
          <w:sz w:val="24"/>
          <w:szCs w:val="24"/>
        </w:rPr>
      </w:pPr>
      <w:r>
        <w:rPr>
          <w:rFonts w:ascii="Kristen ITC" w:hAnsi="Kristen ITC"/>
          <w:sz w:val="24"/>
          <w:szCs w:val="24"/>
        </w:rPr>
        <w:t>One thing that tastes good</w:t>
      </w:r>
    </w:p>
    <w:p w:rsidR="00F24DC2" w:rsidRDefault="00F24DC2" w:rsidP="00164C82">
      <w:pPr>
        <w:spacing w:after="0"/>
        <w:rPr>
          <w:rFonts w:ascii="Kristen ITC" w:hAnsi="Kristen ITC"/>
          <w:sz w:val="24"/>
          <w:szCs w:val="24"/>
        </w:rPr>
      </w:pPr>
      <w:r>
        <w:rPr>
          <w:rFonts w:ascii="Kristen ITC" w:hAnsi="Kristen ITC"/>
          <w:sz w:val="24"/>
          <w:szCs w:val="24"/>
        </w:rPr>
        <w:lastRenderedPageBreak/>
        <w:t>Something that is your favourite colour</w:t>
      </w:r>
    </w:p>
    <w:p w:rsidR="00F24DC2" w:rsidRDefault="00F24DC2" w:rsidP="00164C82">
      <w:pPr>
        <w:spacing w:after="0"/>
        <w:rPr>
          <w:rFonts w:ascii="Kristen ITC" w:hAnsi="Kristen ITC"/>
          <w:sz w:val="24"/>
          <w:szCs w:val="24"/>
        </w:rPr>
      </w:pPr>
      <w:r>
        <w:rPr>
          <w:rFonts w:ascii="Kristen ITC" w:hAnsi="Kristen ITC"/>
          <w:sz w:val="24"/>
          <w:szCs w:val="24"/>
        </w:rPr>
        <w:t>Something that makes you smile in nature</w:t>
      </w:r>
    </w:p>
    <w:p w:rsidR="00F24DC2" w:rsidRDefault="00F24DC2" w:rsidP="00164C82">
      <w:pPr>
        <w:spacing w:after="0"/>
        <w:rPr>
          <w:rFonts w:ascii="Kristen ITC" w:hAnsi="Kristen ITC"/>
          <w:sz w:val="24"/>
          <w:szCs w:val="24"/>
        </w:rPr>
      </w:pPr>
      <w:r>
        <w:rPr>
          <w:rFonts w:ascii="Kristen ITC" w:hAnsi="Kristen ITC"/>
          <w:sz w:val="24"/>
          <w:szCs w:val="24"/>
        </w:rPr>
        <w:t>One thing that is very useful for you</w:t>
      </w:r>
    </w:p>
    <w:p w:rsidR="00F24DC2" w:rsidRDefault="00F24DC2" w:rsidP="00164C82">
      <w:pPr>
        <w:spacing w:after="0"/>
        <w:rPr>
          <w:rFonts w:ascii="Kristen ITC" w:hAnsi="Kristen ITC"/>
          <w:sz w:val="24"/>
          <w:szCs w:val="24"/>
        </w:rPr>
      </w:pPr>
      <w:r>
        <w:rPr>
          <w:rFonts w:ascii="Kristen ITC" w:hAnsi="Kristen ITC"/>
          <w:sz w:val="24"/>
          <w:szCs w:val="24"/>
        </w:rPr>
        <w:t>One song that makes you happy</w:t>
      </w:r>
    </w:p>
    <w:p w:rsidR="00F24DC2" w:rsidRDefault="00F24DC2" w:rsidP="00164C82">
      <w:pPr>
        <w:spacing w:after="0"/>
        <w:rPr>
          <w:rFonts w:ascii="Kristen ITC" w:hAnsi="Kristen ITC"/>
          <w:sz w:val="24"/>
          <w:szCs w:val="24"/>
        </w:rPr>
      </w:pPr>
      <w:r>
        <w:rPr>
          <w:rFonts w:ascii="Kristen ITC" w:hAnsi="Kristen ITC"/>
          <w:sz w:val="24"/>
          <w:szCs w:val="24"/>
        </w:rPr>
        <w:t>Something to give to someone else to make them smile</w:t>
      </w:r>
    </w:p>
    <w:p w:rsidR="00F24DC2" w:rsidRDefault="00F24DC2" w:rsidP="00164C82">
      <w:pPr>
        <w:spacing w:after="0"/>
        <w:rPr>
          <w:rFonts w:ascii="Kristen ITC" w:hAnsi="Kristen ITC"/>
          <w:sz w:val="24"/>
          <w:szCs w:val="24"/>
        </w:rPr>
      </w:pPr>
    </w:p>
    <w:p w:rsidR="00F24DC2" w:rsidRPr="004021DD" w:rsidRDefault="00F24DC2" w:rsidP="00164C82">
      <w:pPr>
        <w:spacing w:after="0"/>
        <w:rPr>
          <w:rFonts w:ascii="Kristen ITC" w:hAnsi="Kristen ITC"/>
          <w:color w:val="FFC000"/>
          <w:sz w:val="28"/>
          <w:szCs w:val="28"/>
          <w:u w:val="single"/>
        </w:rPr>
      </w:pPr>
      <w:r w:rsidRPr="004021DD">
        <w:rPr>
          <w:rFonts w:ascii="Kristen ITC" w:hAnsi="Kristen ITC"/>
          <w:color w:val="FFC000"/>
          <w:sz w:val="28"/>
          <w:szCs w:val="28"/>
          <w:u w:val="single"/>
        </w:rPr>
        <w:t xml:space="preserve">Resilience Bingo </w:t>
      </w:r>
    </w:p>
    <w:p w:rsidR="00F24DC2" w:rsidRPr="00BC0EE3" w:rsidRDefault="00F24DC2" w:rsidP="00164C82">
      <w:pPr>
        <w:spacing w:after="0"/>
        <w:rPr>
          <w:rFonts w:ascii="Kristen ITC" w:hAnsi="Kristen ITC"/>
          <w:color w:val="000000" w:themeColor="text1"/>
          <w:sz w:val="24"/>
          <w:szCs w:val="24"/>
        </w:rPr>
      </w:pPr>
      <w:r w:rsidRPr="00BC0EE3">
        <w:rPr>
          <w:rFonts w:ascii="Kristen ITC" w:hAnsi="Kristen ITC"/>
          <w:color w:val="000000" w:themeColor="text1"/>
          <w:sz w:val="24"/>
          <w:szCs w:val="24"/>
        </w:rPr>
        <w:t>Find one item that makes you feel calm and happy</w:t>
      </w:r>
    </w:p>
    <w:p w:rsidR="00F24DC2" w:rsidRPr="00BC0EE3" w:rsidRDefault="00BC0EE3" w:rsidP="00164C82">
      <w:pPr>
        <w:spacing w:after="0"/>
        <w:rPr>
          <w:rFonts w:ascii="Kristen ITC" w:hAnsi="Kristen ITC"/>
          <w:color w:val="000000" w:themeColor="text1"/>
          <w:sz w:val="24"/>
          <w:szCs w:val="24"/>
        </w:rPr>
      </w:pPr>
      <w:r w:rsidRPr="00BC0EE3">
        <w:rPr>
          <w:rFonts w:ascii="Kristen ITC" w:hAnsi="Kristen ITC"/>
          <w:color w:val="000000" w:themeColor="text1"/>
          <w:sz w:val="24"/>
          <w:szCs w:val="24"/>
        </w:rPr>
        <w:t>Think of a time you felt really happy</w:t>
      </w:r>
    </w:p>
    <w:p w:rsidR="00BC0EE3" w:rsidRPr="00BC0EE3" w:rsidRDefault="00BC0EE3" w:rsidP="00164C82">
      <w:pPr>
        <w:spacing w:after="0"/>
        <w:rPr>
          <w:rFonts w:ascii="Kristen ITC" w:hAnsi="Kristen ITC"/>
          <w:color w:val="000000" w:themeColor="text1"/>
          <w:sz w:val="24"/>
          <w:szCs w:val="24"/>
        </w:rPr>
      </w:pPr>
      <w:r w:rsidRPr="00BC0EE3">
        <w:rPr>
          <w:rFonts w:ascii="Kristen ITC" w:hAnsi="Kristen ITC"/>
          <w:color w:val="000000" w:themeColor="text1"/>
          <w:sz w:val="24"/>
          <w:szCs w:val="24"/>
        </w:rPr>
        <w:t>Take a deep breath in and breathe out slowly</w:t>
      </w:r>
    </w:p>
    <w:p w:rsidR="00BC0EE3" w:rsidRPr="00BC0EE3" w:rsidRDefault="00BC0EE3" w:rsidP="00164C82">
      <w:pPr>
        <w:spacing w:after="0"/>
        <w:rPr>
          <w:rFonts w:ascii="Kristen ITC" w:hAnsi="Kristen ITC"/>
          <w:color w:val="000000" w:themeColor="text1"/>
          <w:sz w:val="24"/>
          <w:szCs w:val="24"/>
        </w:rPr>
      </w:pPr>
      <w:r w:rsidRPr="00BC0EE3">
        <w:rPr>
          <w:rFonts w:ascii="Kristen ITC" w:hAnsi="Kristen ITC"/>
          <w:color w:val="000000" w:themeColor="text1"/>
          <w:sz w:val="24"/>
          <w:szCs w:val="24"/>
        </w:rPr>
        <w:t>Give yourself a hug</w:t>
      </w:r>
    </w:p>
    <w:p w:rsidR="00BC0EE3" w:rsidRPr="00BC0EE3" w:rsidRDefault="00BC0EE3" w:rsidP="00164C82">
      <w:pPr>
        <w:spacing w:after="0"/>
        <w:rPr>
          <w:rFonts w:ascii="Kristen ITC" w:hAnsi="Kristen ITC"/>
          <w:color w:val="000000" w:themeColor="text1"/>
          <w:sz w:val="24"/>
          <w:szCs w:val="24"/>
        </w:rPr>
      </w:pPr>
      <w:r w:rsidRPr="00BC0EE3">
        <w:rPr>
          <w:rFonts w:ascii="Kristen ITC" w:hAnsi="Kristen ITC"/>
          <w:color w:val="000000" w:themeColor="text1"/>
          <w:sz w:val="24"/>
          <w:szCs w:val="24"/>
        </w:rPr>
        <w:t>Get a drink of water and look after your body</w:t>
      </w:r>
    </w:p>
    <w:p w:rsidR="00BC0EE3" w:rsidRDefault="00BC0EE3" w:rsidP="00164C82">
      <w:pPr>
        <w:spacing w:after="0"/>
        <w:rPr>
          <w:rFonts w:ascii="Kristen ITC" w:hAnsi="Kristen ITC"/>
          <w:color w:val="000000" w:themeColor="text1"/>
          <w:sz w:val="24"/>
          <w:szCs w:val="24"/>
        </w:rPr>
      </w:pPr>
      <w:r w:rsidRPr="00BC0EE3">
        <w:rPr>
          <w:rFonts w:ascii="Kristen ITC" w:hAnsi="Kristen ITC"/>
          <w:color w:val="000000" w:themeColor="text1"/>
          <w:sz w:val="24"/>
          <w:szCs w:val="24"/>
        </w:rPr>
        <w:t>Find a place at home that makes you feel calm and happy and sit there for a minute</w:t>
      </w:r>
    </w:p>
    <w:p w:rsidR="00BC0EE3" w:rsidRDefault="00BC0EE3" w:rsidP="00164C82">
      <w:pPr>
        <w:spacing w:after="0"/>
        <w:rPr>
          <w:rFonts w:ascii="Kristen ITC" w:hAnsi="Kristen ITC"/>
          <w:color w:val="000000" w:themeColor="text1"/>
          <w:sz w:val="24"/>
          <w:szCs w:val="24"/>
        </w:rPr>
      </w:pPr>
      <w:r>
        <w:rPr>
          <w:rFonts w:ascii="Kristen ITC" w:hAnsi="Kristen ITC"/>
          <w:color w:val="000000" w:themeColor="text1"/>
          <w:sz w:val="24"/>
          <w:szCs w:val="24"/>
        </w:rPr>
        <w:t>Tell someone you love how important they are to you</w:t>
      </w:r>
    </w:p>
    <w:p w:rsidR="00BC0EE3" w:rsidRDefault="00BC0EE3" w:rsidP="00164C82">
      <w:pPr>
        <w:spacing w:after="0"/>
        <w:rPr>
          <w:rFonts w:ascii="Kristen ITC" w:hAnsi="Kristen ITC"/>
          <w:color w:val="000000" w:themeColor="text1"/>
          <w:sz w:val="24"/>
          <w:szCs w:val="24"/>
        </w:rPr>
      </w:pPr>
      <w:r>
        <w:rPr>
          <w:rFonts w:ascii="Kristen ITC" w:hAnsi="Kristen ITC"/>
          <w:color w:val="000000" w:themeColor="text1"/>
          <w:sz w:val="24"/>
          <w:szCs w:val="24"/>
        </w:rPr>
        <w:t xml:space="preserve">STOP! Take a minute to think about what is happening </w:t>
      </w:r>
    </w:p>
    <w:p w:rsidR="00F40A59" w:rsidRDefault="00F40A59" w:rsidP="00164C82">
      <w:pPr>
        <w:spacing w:after="0"/>
        <w:rPr>
          <w:rFonts w:ascii="Kristen ITC" w:hAnsi="Kristen ITC"/>
          <w:color w:val="000000" w:themeColor="text1"/>
          <w:sz w:val="24"/>
          <w:szCs w:val="24"/>
        </w:rPr>
      </w:pPr>
    </w:p>
    <w:p w:rsidR="00F40A59" w:rsidRPr="004021DD" w:rsidRDefault="00F40A59" w:rsidP="00164C82">
      <w:pPr>
        <w:spacing w:after="0"/>
        <w:rPr>
          <w:rFonts w:ascii="Kristen ITC" w:hAnsi="Kristen ITC"/>
          <w:color w:val="FFC000"/>
          <w:sz w:val="28"/>
          <w:szCs w:val="28"/>
          <w:u w:val="single"/>
        </w:rPr>
      </w:pPr>
      <w:r w:rsidRPr="004021DD">
        <w:rPr>
          <w:rFonts w:ascii="Kristen ITC" w:hAnsi="Kristen ITC"/>
          <w:color w:val="FFC000"/>
          <w:sz w:val="28"/>
          <w:szCs w:val="28"/>
          <w:u w:val="single"/>
        </w:rPr>
        <w:t>The Five Senses Exercise</w:t>
      </w:r>
    </w:p>
    <w:p w:rsidR="00F40A59" w:rsidRDefault="00F40A59" w:rsidP="00164C82">
      <w:pPr>
        <w:spacing w:after="0"/>
        <w:rPr>
          <w:rFonts w:ascii="Kristen ITC" w:hAnsi="Kristen ITC"/>
          <w:color w:val="000000" w:themeColor="text1"/>
          <w:sz w:val="24"/>
          <w:szCs w:val="24"/>
        </w:rPr>
      </w:pPr>
      <w:r>
        <w:rPr>
          <w:rFonts w:ascii="Kristen ITC" w:hAnsi="Kristen ITC"/>
          <w:color w:val="000000" w:themeColor="text1"/>
          <w:sz w:val="24"/>
          <w:szCs w:val="24"/>
        </w:rPr>
        <w:t>Something you can SEE</w:t>
      </w:r>
    </w:p>
    <w:p w:rsidR="00F40A59" w:rsidRDefault="00F40A59" w:rsidP="00164C82">
      <w:pPr>
        <w:spacing w:after="0"/>
        <w:rPr>
          <w:rFonts w:ascii="Kristen ITC" w:hAnsi="Kristen ITC"/>
          <w:color w:val="000000" w:themeColor="text1"/>
          <w:sz w:val="24"/>
          <w:szCs w:val="24"/>
        </w:rPr>
      </w:pPr>
      <w:r>
        <w:rPr>
          <w:rFonts w:ascii="Kristen ITC" w:hAnsi="Kristen ITC"/>
          <w:color w:val="000000" w:themeColor="text1"/>
          <w:sz w:val="24"/>
          <w:szCs w:val="24"/>
        </w:rPr>
        <w:t>Something you can HEAR</w:t>
      </w:r>
    </w:p>
    <w:p w:rsidR="00F40A59" w:rsidRDefault="00F40A59" w:rsidP="00164C82">
      <w:pPr>
        <w:spacing w:after="0"/>
        <w:rPr>
          <w:rFonts w:ascii="Kristen ITC" w:hAnsi="Kristen ITC"/>
          <w:color w:val="000000" w:themeColor="text1"/>
          <w:sz w:val="24"/>
          <w:szCs w:val="24"/>
        </w:rPr>
      </w:pPr>
      <w:r>
        <w:rPr>
          <w:rFonts w:ascii="Kristen ITC" w:hAnsi="Kristen ITC"/>
          <w:color w:val="000000" w:themeColor="text1"/>
          <w:sz w:val="24"/>
          <w:szCs w:val="24"/>
        </w:rPr>
        <w:t>Something you can TASTE</w:t>
      </w:r>
    </w:p>
    <w:p w:rsidR="00F40A59" w:rsidRDefault="00F40A59" w:rsidP="00164C82">
      <w:pPr>
        <w:spacing w:after="0"/>
        <w:rPr>
          <w:rFonts w:ascii="Kristen ITC" w:hAnsi="Kristen ITC"/>
          <w:color w:val="000000" w:themeColor="text1"/>
          <w:sz w:val="24"/>
          <w:szCs w:val="24"/>
        </w:rPr>
      </w:pPr>
      <w:r>
        <w:rPr>
          <w:rFonts w:ascii="Kristen ITC" w:hAnsi="Kristen ITC"/>
          <w:color w:val="000000" w:themeColor="text1"/>
          <w:sz w:val="24"/>
          <w:szCs w:val="24"/>
        </w:rPr>
        <w:t>Something you can FEEL</w:t>
      </w:r>
    </w:p>
    <w:p w:rsidR="00F40A59" w:rsidRPr="00F40A59" w:rsidRDefault="00F40A59" w:rsidP="00164C82">
      <w:pPr>
        <w:spacing w:after="0"/>
        <w:rPr>
          <w:rFonts w:ascii="Kristen ITC" w:hAnsi="Kristen ITC"/>
          <w:color w:val="000000" w:themeColor="text1"/>
          <w:sz w:val="24"/>
          <w:szCs w:val="24"/>
        </w:rPr>
      </w:pPr>
      <w:r>
        <w:rPr>
          <w:rFonts w:ascii="Kristen ITC" w:hAnsi="Kristen ITC"/>
          <w:color w:val="000000" w:themeColor="text1"/>
          <w:sz w:val="24"/>
          <w:szCs w:val="24"/>
        </w:rPr>
        <w:t>Something you can SMELL</w:t>
      </w:r>
    </w:p>
    <w:p w:rsidR="00765FA6" w:rsidRDefault="00765FA6" w:rsidP="00765FA6">
      <w:pPr>
        <w:jc w:val="center"/>
        <w:rPr>
          <w:rFonts w:ascii="Kristen ITC" w:hAnsi="Kristen ITC"/>
          <w:color w:val="FF0000"/>
          <w:sz w:val="36"/>
          <w:szCs w:val="36"/>
        </w:rPr>
      </w:pPr>
      <w:r w:rsidRPr="00765FA6">
        <w:rPr>
          <w:rFonts w:ascii="Kristen ITC" w:hAnsi="Kristen ITC"/>
          <w:color w:val="FF0000"/>
          <w:sz w:val="36"/>
          <w:szCs w:val="36"/>
        </w:rPr>
        <w:t xml:space="preserve">Some useful links: </w:t>
      </w:r>
    </w:p>
    <w:p w:rsidR="00765FA6" w:rsidRDefault="00106560" w:rsidP="004021DD">
      <w:pPr>
        <w:spacing w:after="0"/>
        <w:jc w:val="center"/>
      </w:pPr>
      <w:hyperlink r:id="rId10" w:history="1">
        <w:r w:rsidR="00765FA6">
          <w:rPr>
            <w:rStyle w:val="Hyperlink"/>
          </w:rPr>
          <w:t>https://childmind.org/article/talking-to-kids-about-the-coronavirus/</w:t>
        </w:r>
      </w:hyperlink>
    </w:p>
    <w:p w:rsidR="00765FA6" w:rsidRPr="00765FA6" w:rsidRDefault="00765FA6" w:rsidP="004021DD">
      <w:pPr>
        <w:spacing w:after="0"/>
        <w:jc w:val="center"/>
      </w:pPr>
    </w:p>
    <w:p w:rsidR="00765FA6" w:rsidRDefault="00106560" w:rsidP="004021DD">
      <w:pPr>
        <w:spacing w:after="0"/>
        <w:jc w:val="center"/>
      </w:pPr>
      <w:hyperlink r:id="rId11" w:history="1">
        <w:r w:rsidR="00765FA6">
          <w:rPr>
            <w:rStyle w:val="Hyperlink"/>
          </w:rPr>
          <w:t>https://www.bbc.co.uk/newsround/51342366</w:t>
        </w:r>
      </w:hyperlink>
    </w:p>
    <w:p w:rsidR="00765FA6" w:rsidRDefault="00765FA6" w:rsidP="004021DD">
      <w:pPr>
        <w:spacing w:after="0"/>
      </w:pPr>
    </w:p>
    <w:p w:rsidR="00765FA6" w:rsidRDefault="00106560" w:rsidP="004021DD">
      <w:pPr>
        <w:spacing w:after="0"/>
        <w:jc w:val="center"/>
        <w:rPr>
          <w:rStyle w:val="Hyperlink"/>
        </w:rPr>
      </w:pPr>
      <w:hyperlink r:id="rId12" w:history="1">
        <w:r w:rsidR="00765FA6">
          <w:rPr>
            <w:rStyle w:val="Hyperlink"/>
          </w:rPr>
          <w:t>https://krisepsykologi.no/what-can-we-say-to-children-about-coronavirus/</w:t>
        </w:r>
      </w:hyperlink>
    </w:p>
    <w:p w:rsidR="00F40A59" w:rsidRDefault="00F40A59" w:rsidP="004021DD">
      <w:pPr>
        <w:spacing w:after="0"/>
        <w:jc w:val="center"/>
        <w:rPr>
          <w:rStyle w:val="Hyperlink"/>
        </w:rPr>
      </w:pPr>
    </w:p>
    <w:p w:rsidR="00F40A59" w:rsidRDefault="00106560" w:rsidP="004021DD">
      <w:pPr>
        <w:spacing w:after="0"/>
        <w:jc w:val="center"/>
      </w:pPr>
      <w:hyperlink r:id="rId13" w:history="1">
        <w:r w:rsidR="00F40A59" w:rsidRPr="00F40A59">
          <w:rPr>
            <w:color w:val="0000FF"/>
            <w:u w:val="single"/>
          </w:rPr>
          <w:t>https://www.twinkl.co.uk/</w:t>
        </w:r>
      </w:hyperlink>
    </w:p>
    <w:p w:rsidR="00F40A59" w:rsidRDefault="00F40A59" w:rsidP="004021DD">
      <w:pPr>
        <w:spacing w:after="0"/>
        <w:jc w:val="center"/>
      </w:pPr>
    </w:p>
    <w:p w:rsidR="00F40A59" w:rsidRDefault="00106560" w:rsidP="004021DD">
      <w:pPr>
        <w:spacing w:after="0"/>
        <w:jc w:val="center"/>
        <w:rPr>
          <w:color w:val="0000FF"/>
          <w:u w:val="single"/>
        </w:rPr>
      </w:pPr>
      <w:hyperlink r:id="rId14" w:history="1">
        <w:r w:rsidR="00F40A59" w:rsidRPr="00F40A59">
          <w:rPr>
            <w:color w:val="0000FF"/>
            <w:u w:val="single"/>
          </w:rPr>
          <w:t>https://www.woodlandtrust.org.uk/blog/2020/03/nature-detectives/</w:t>
        </w:r>
      </w:hyperlink>
    </w:p>
    <w:p w:rsidR="0085239F" w:rsidRDefault="0085239F" w:rsidP="004021DD">
      <w:pPr>
        <w:spacing w:after="0"/>
        <w:jc w:val="center"/>
        <w:rPr>
          <w:color w:val="0000FF"/>
          <w:u w:val="single"/>
        </w:rPr>
      </w:pPr>
    </w:p>
    <w:p w:rsidR="007535D8" w:rsidRPr="00765FA6" w:rsidRDefault="0085239F" w:rsidP="007535D8">
      <w:pPr>
        <w:spacing w:after="0"/>
        <w:jc w:val="center"/>
        <w:rPr>
          <w:rFonts w:ascii="Kristen ITC" w:hAnsi="Kristen ITC"/>
          <w:color w:val="FF0000"/>
          <w:sz w:val="36"/>
          <w:szCs w:val="36"/>
        </w:rPr>
        <w:sectPr w:rsidR="007535D8" w:rsidRPr="00765FA6" w:rsidSect="00DC5D4B">
          <w:headerReference w:type="default" r:id="rId15"/>
          <w:pgSz w:w="16838" w:h="11906" w:orient="landscape" w:code="9"/>
          <w:pgMar w:top="516" w:right="900" w:bottom="164" w:left="1440" w:header="720" w:footer="720" w:gutter="0"/>
          <w:cols w:space="720"/>
          <w:noEndnote/>
          <w:docGrid w:linePitch="299"/>
        </w:sectPr>
      </w:pPr>
      <w:r w:rsidRPr="0085239F">
        <w:rPr>
          <w:color w:val="0000FF"/>
          <w:u w:val="single"/>
        </w:rPr>
        <w:t>https://positivepsychology.com/mindfulness-for-children-kids-activities/</w:t>
      </w:r>
    </w:p>
    <w:p w:rsidR="00DC5D4B" w:rsidRDefault="00DC5D4B" w:rsidP="00861EE1"/>
    <w:p w:rsidR="00DC5D4B" w:rsidRPr="00DC5D4B" w:rsidRDefault="00DC5D4B" w:rsidP="00DC5D4B"/>
    <w:p w:rsidR="00DC5D4B" w:rsidRPr="00DC5D4B" w:rsidRDefault="00DC5D4B" w:rsidP="00DC5D4B"/>
    <w:p w:rsidR="00DC5D4B" w:rsidRPr="00DC5D4B" w:rsidRDefault="00DC5D4B" w:rsidP="00DC5D4B"/>
    <w:p w:rsidR="00DC5D4B" w:rsidRPr="00DC5D4B" w:rsidRDefault="00DC5D4B" w:rsidP="00DC5D4B"/>
    <w:p w:rsidR="00DC5D4B" w:rsidRPr="00DC5D4B" w:rsidRDefault="00DC5D4B" w:rsidP="00DC5D4B"/>
    <w:p w:rsidR="00DC5D4B" w:rsidRPr="00DC5D4B" w:rsidRDefault="00DC5D4B" w:rsidP="00DC5D4B"/>
    <w:p w:rsidR="00DC5D4B" w:rsidRPr="00DC5D4B" w:rsidRDefault="00DC5D4B" w:rsidP="00DC5D4B"/>
    <w:p w:rsidR="00DC5D4B" w:rsidRPr="00DC5D4B" w:rsidRDefault="00DC5D4B" w:rsidP="00DC5D4B"/>
    <w:p w:rsidR="00DC5D4B" w:rsidRPr="00DC5D4B" w:rsidRDefault="00DC5D4B" w:rsidP="00DC5D4B"/>
    <w:p w:rsidR="00DC5D4B" w:rsidRPr="00DC5D4B" w:rsidRDefault="00DC5D4B" w:rsidP="00DC5D4B"/>
    <w:p w:rsidR="00DC5D4B" w:rsidRPr="00DC5D4B" w:rsidRDefault="00DC5D4B" w:rsidP="00DC5D4B"/>
    <w:p w:rsidR="00DC5D4B" w:rsidRPr="00DC5D4B" w:rsidRDefault="00DC5D4B" w:rsidP="00DC5D4B"/>
    <w:p w:rsidR="00DC5D4B" w:rsidRPr="00DC5D4B" w:rsidRDefault="00DC5D4B" w:rsidP="00DC5D4B"/>
    <w:p w:rsidR="00DC5D4B" w:rsidRPr="00DC5D4B" w:rsidRDefault="00DC5D4B" w:rsidP="00DC5D4B"/>
    <w:p w:rsidR="00DC5D4B" w:rsidRPr="00DC5D4B" w:rsidRDefault="00DC5D4B" w:rsidP="00DC5D4B"/>
    <w:p w:rsidR="00DC5D4B" w:rsidRPr="00DC5D4B" w:rsidRDefault="00DC5D4B" w:rsidP="00DC5D4B"/>
    <w:p w:rsidR="00DC5D4B" w:rsidRPr="00DC5D4B" w:rsidRDefault="00DC5D4B" w:rsidP="00DC5D4B"/>
    <w:p w:rsidR="00DC5D4B" w:rsidRDefault="00DC5D4B" w:rsidP="00DC5D4B"/>
    <w:p w:rsidR="00DC5D4B" w:rsidRPr="00DC5D4B" w:rsidRDefault="00DC5D4B" w:rsidP="00DC5D4B">
      <w:pPr>
        <w:tabs>
          <w:tab w:val="left" w:pos="2715"/>
        </w:tabs>
      </w:pPr>
      <w:r>
        <w:tab/>
      </w:r>
    </w:p>
    <w:sectPr w:rsidR="00DC5D4B" w:rsidRPr="00DC5D4B" w:rsidSect="007535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60F" w:rsidRDefault="005F760F" w:rsidP="007535D8">
      <w:pPr>
        <w:spacing w:after="0" w:line="240" w:lineRule="auto"/>
      </w:pPr>
      <w:r>
        <w:separator/>
      </w:r>
    </w:p>
  </w:endnote>
  <w:endnote w:type="continuationSeparator" w:id="0">
    <w:p w:rsidR="005F760F" w:rsidRDefault="005F760F" w:rsidP="0075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60F" w:rsidRDefault="005F760F" w:rsidP="007535D8">
      <w:pPr>
        <w:spacing w:after="0" w:line="240" w:lineRule="auto"/>
      </w:pPr>
      <w:r>
        <w:separator/>
      </w:r>
    </w:p>
  </w:footnote>
  <w:footnote w:type="continuationSeparator" w:id="0">
    <w:p w:rsidR="005F760F" w:rsidRDefault="005F760F" w:rsidP="00753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5FC" w:rsidRDefault="002805FC">
    <w:pPr>
      <w:pStyle w:val="Header"/>
    </w:pPr>
  </w:p>
  <w:p w:rsidR="002805FC" w:rsidRDefault="002805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50A"/>
    <w:rsid w:val="000C59D5"/>
    <w:rsid w:val="00106560"/>
    <w:rsid w:val="00164C82"/>
    <w:rsid w:val="002805FC"/>
    <w:rsid w:val="002D050A"/>
    <w:rsid w:val="002D145A"/>
    <w:rsid w:val="002E3450"/>
    <w:rsid w:val="0030763C"/>
    <w:rsid w:val="003C11E9"/>
    <w:rsid w:val="004021DD"/>
    <w:rsid w:val="00567DCD"/>
    <w:rsid w:val="005F760F"/>
    <w:rsid w:val="007535D8"/>
    <w:rsid w:val="00765FA6"/>
    <w:rsid w:val="0085239F"/>
    <w:rsid w:val="00861EE1"/>
    <w:rsid w:val="0093277B"/>
    <w:rsid w:val="009C1B98"/>
    <w:rsid w:val="00A23A42"/>
    <w:rsid w:val="00A70791"/>
    <w:rsid w:val="00AA0063"/>
    <w:rsid w:val="00BC0EE3"/>
    <w:rsid w:val="00DC5D4B"/>
    <w:rsid w:val="00DC5E99"/>
    <w:rsid w:val="00DE37B2"/>
    <w:rsid w:val="00E23A4D"/>
    <w:rsid w:val="00EA7498"/>
    <w:rsid w:val="00F11A5E"/>
    <w:rsid w:val="00F24DC2"/>
    <w:rsid w:val="00F40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FBD88"/>
  <w15:docId w15:val="{45FEC9B6-4786-4029-88ED-F4B782C9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37B2"/>
    <w:pPr>
      <w:autoSpaceDE w:val="0"/>
      <w:autoSpaceDN w:val="0"/>
      <w:adjustRightInd w:val="0"/>
      <w:spacing w:after="0" w:line="240" w:lineRule="auto"/>
    </w:pPr>
    <w:rPr>
      <w:rFonts w:ascii="Kristen ITC" w:hAnsi="Kristen ITC" w:cs="Kristen ITC"/>
      <w:color w:val="000000"/>
      <w:sz w:val="24"/>
      <w:szCs w:val="24"/>
    </w:rPr>
  </w:style>
  <w:style w:type="table" w:styleId="TableGrid">
    <w:name w:val="Table Grid"/>
    <w:basedOn w:val="TableNormal"/>
    <w:uiPriority w:val="39"/>
    <w:rsid w:val="003C1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65FA6"/>
    <w:rPr>
      <w:color w:val="0000FF"/>
      <w:u w:val="single"/>
    </w:rPr>
  </w:style>
  <w:style w:type="paragraph" w:styleId="Header">
    <w:name w:val="header"/>
    <w:basedOn w:val="Normal"/>
    <w:link w:val="HeaderChar"/>
    <w:uiPriority w:val="99"/>
    <w:unhideWhenUsed/>
    <w:rsid w:val="007535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5D8"/>
  </w:style>
  <w:style w:type="paragraph" w:styleId="Footer">
    <w:name w:val="footer"/>
    <w:basedOn w:val="Normal"/>
    <w:link w:val="FooterChar"/>
    <w:uiPriority w:val="99"/>
    <w:unhideWhenUsed/>
    <w:rsid w:val="007535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5D8"/>
  </w:style>
  <w:style w:type="paragraph" w:styleId="NormalWeb">
    <w:name w:val="Normal (Web)"/>
    <w:basedOn w:val="Normal"/>
    <w:uiPriority w:val="99"/>
    <w:unhideWhenUsed/>
    <w:rsid w:val="007535D8"/>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80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5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winkl.co.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krisepsykologi.no/what-can-we-say-to-children-about-coronavir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bc.co.uk/newsround/51342366"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hildmind.org/article/talking-to-kids-about-the-coronavirus/"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ww.woodlandtrust.org.uk/blog/2020/03/nature-detec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38FDD-F007-4E27-9BD2-30FC5539E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ED4D1F55</Template>
  <TotalTime>1</TotalTime>
  <Pages>12</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BEARD</dc:creator>
  <cp:lastModifiedBy>J Peters</cp:lastModifiedBy>
  <cp:revision>2</cp:revision>
  <dcterms:created xsi:type="dcterms:W3CDTF">2020-04-29T12:09:00Z</dcterms:created>
  <dcterms:modified xsi:type="dcterms:W3CDTF">2020-04-29T12:09:00Z</dcterms:modified>
</cp:coreProperties>
</file>