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1EC6" w14:textId="37CF8341" w:rsidR="006302A9" w:rsidRPr="0029466D" w:rsidRDefault="00C0314F">
      <w:pPr>
        <w:rPr>
          <w:b/>
          <w:bCs/>
          <w:sz w:val="24"/>
          <w:szCs w:val="24"/>
        </w:rPr>
      </w:pPr>
      <w:bookmarkStart w:id="0" w:name="_GoBack"/>
      <w:bookmarkEnd w:id="0"/>
      <w:r w:rsidRPr="0029466D">
        <w:rPr>
          <w:b/>
          <w:bCs/>
          <w:sz w:val="24"/>
          <w:szCs w:val="24"/>
        </w:rPr>
        <w:t xml:space="preserve">Music activities </w:t>
      </w:r>
      <w:r w:rsidR="004B3F9D">
        <w:rPr>
          <w:b/>
          <w:bCs/>
          <w:sz w:val="24"/>
          <w:szCs w:val="24"/>
        </w:rPr>
        <w:t>1</w:t>
      </w:r>
      <w:r w:rsidR="00C8250A">
        <w:rPr>
          <w:b/>
          <w:bCs/>
          <w:sz w:val="24"/>
          <w:szCs w:val="24"/>
        </w:rPr>
        <w:t>8</w:t>
      </w:r>
      <w:r w:rsidR="00DD602F">
        <w:rPr>
          <w:b/>
          <w:bCs/>
          <w:sz w:val="24"/>
          <w:szCs w:val="24"/>
        </w:rPr>
        <w:t>.5</w:t>
      </w:r>
      <w:r w:rsidRPr="0029466D">
        <w:rPr>
          <w:b/>
          <w:bCs/>
          <w:sz w:val="24"/>
          <w:szCs w:val="24"/>
        </w:rPr>
        <w:t>.20</w:t>
      </w:r>
      <w:r w:rsidR="00F53A5D" w:rsidRPr="0029466D">
        <w:rPr>
          <w:b/>
          <w:bCs/>
          <w:sz w:val="24"/>
          <w:szCs w:val="24"/>
        </w:rPr>
        <w:t xml:space="preserve"> Highworth</w:t>
      </w:r>
      <w:r w:rsidR="00DD602F">
        <w:rPr>
          <w:b/>
          <w:bCs/>
          <w:sz w:val="24"/>
          <w:szCs w:val="24"/>
        </w:rPr>
        <w:t xml:space="preserve"> W</w:t>
      </w:r>
      <w:r w:rsidR="004B3F9D">
        <w:rPr>
          <w:b/>
          <w:bCs/>
          <w:sz w:val="24"/>
          <w:szCs w:val="24"/>
        </w:rPr>
        <w:t>eek</w:t>
      </w:r>
      <w:r w:rsidR="00DD602F">
        <w:rPr>
          <w:b/>
          <w:bCs/>
          <w:sz w:val="24"/>
          <w:szCs w:val="24"/>
        </w:rPr>
        <w:t xml:space="preserve"> </w:t>
      </w:r>
      <w:r w:rsidR="00C8250A">
        <w:rPr>
          <w:b/>
          <w:bCs/>
          <w:sz w:val="24"/>
          <w:szCs w:val="24"/>
        </w:rPr>
        <w:t>7</w:t>
      </w:r>
    </w:p>
    <w:p w14:paraId="132D6C6A" w14:textId="43BABC05" w:rsidR="00F53A5D" w:rsidRDefault="00F53A5D">
      <w:pPr>
        <w:rPr>
          <w:sz w:val="24"/>
          <w:szCs w:val="24"/>
        </w:rPr>
      </w:pPr>
      <w:r>
        <w:rPr>
          <w:sz w:val="24"/>
          <w:szCs w:val="24"/>
        </w:rPr>
        <w:t xml:space="preserve">Hope you </w:t>
      </w:r>
      <w:r w:rsidR="009332FD">
        <w:rPr>
          <w:sz w:val="24"/>
          <w:szCs w:val="24"/>
        </w:rPr>
        <w:t>have enjoyed the suggested music activities. If you would like me to look at your work please use your class email and it will be forwarded to me. Hope you like the activities for this week.</w:t>
      </w:r>
      <w:r w:rsidR="00B7079C">
        <w:rPr>
          <w:sz w:val="24"/>
          <w:szCs w:val="24"/>
        </w:rPr>
        <w:t xml:space="preserve"> </w:t>
      </w:r>
    </w:p>
    <w:p w14:paraId="4711B0F8" w14:textId="49A3CA1F" w:rsidR="00346B69" w:rsidRDefault="00346B69" w:rsidP="00346B69">
      <w:pPr>
        <w:rPr>
          <w:sz w:val="24"/>
          <w:szCs w:val="24"/>
        </w:rPr>
      </w:pPr>
      <w:r>
        <w:rPr>
          <w:sz w:val="24"/>
          <w:szCs w:val="24"/>
        </w:rPr>
        <w:t xml:space="preserve">This week I would like you to </w:t>
      </w:r>
      <w:r w:rsidR="00C8250A">
        <w:rPr>
          <w:sz w:val="24"/>
          <w:szCs w:val="24"/>
        </w:rPr>
        <w:t xml:space="preserve">keep </w:t>
      </w:r>
      <w:r>
        <w:rPr>
          <w:sz w:val="24"/>
          <w:szCs w:val="24"/>
        </w:rPr>
        <w:t>practic</w:t>
      </w:r>
      <w:r w:rsidR="00C8250A">
        <w:rPr>
          <w:sz w:val="24"/>
          <w:szCs w:val="24"/>
        </w:rPr>
        <w:t>ing</w:t>
      </w:r>
      <w:r>
        <w:rPr>
          <w:sz w:val="24"/>
          <w:szCs w:val="24"/>
        </w:rPr>
        <w:t xml:space="preserve"> the song ‘Power in Me’. Young Voices at home are having a special online broadcast on Tuesday 2</w:t>
      </w:r>
      <w:r w:rsidRPr="004B3F9D">
        <w:rPr>
          <w:sz w:val="24"/>
          <w:szCs w:val="24"/>
          <w:vertAlign w:val="superscript"/>
        </w:rPr>
        <w:t>nd</w:t>
      </w:r>
      <w:r>
        <w:rPr>
          <w:sz w:val="24"/>
          <w:szCs w:val="24"/>
        </w:rPr>
        <w:t xml:space="preserve"> June at 2.30pm. </w:t>
      </w:r>
      <w:r w:rsidR="00C8250A">
        <w:rPr>
          <w:sz w:val="24"/>
          <w:szCs w:val="24"/>
        </w:rPr>
        <w:t>If you haven’t registered you can</w:t>
      </w:r>
      <w:r>
        <w:rPr>
          <w:sz w:val="24"/>
          <w:szCs w:val="24"/>
        </w:rPr>
        <w:t xml:space="preserve"> go to the website to sign up and register and then it will direct you to the resources that you need to learn the song. Be part of the World’s Largest Children’s Choir at home. </w:t>
      </w:r>
      <w:r w:rsidR="00C8250A">
        <w:rPr>
          <w:sz w:val="24"/>
          <w:szCs w:val="24"/>
        </w:rPr>
        <w:t>There are online activities to help you practice the song.</w:t>
      </w:r>
      <w:r>
        <w:rPr>
          <w:sz w:val="24"/>
          <w:szCs w:val="24"/>
        </w:rPr>
        <w:t xml:space="preserve"> </w:t>
      </w:r>
      <w:r w:rsidR="00A01A43">
        <w:rPr>
          <w:sz w:val="24"/>
          <w:szCs w:val="24"/>
        </w:rPr>
        <w:t>There were two last week with David Lawrence</w:t>
      </w:r>
      <w:r w:rsidR="009208BA">
        <w:rPr>
          <w:sz w:val="24"/>
          <w:szCs w:val="24"/>
        </w:rPr>
        <w:t xml:space="preserve"> (conductor)</w:t>
      </w:r>
      <w:r w:rsidR="00A01A43">
        <w:rPr>
          <w:sz w:val="24"/>
          <w:szCs w:val="24"/>
        </w:rPr>
        <w:t xml:space="preserve"> and Rebecca Lawrence</w:t>
      </w:r>
      <w:r w:rsidR="009208BA">
        <w:rPr>
          <w:sz w:val="24"/>
          <w:szCs w:val="24"/>
        </w:rPr>
        <w:t xml:space="preserve"> (composer).</w:t>
      </w:r>
      <w:r w:rsidR="00A01A43">
        <w:rPr>
          <w:sz w:val="24"/>
          <w:szCs w:val="24"/>
        </w:rPr>
        <w:t xml:space="preserve"> </w:t>
      </w:r>
      <w:r w:rsidR="009208BA">
        <w:rPr>
          <w:sz w:val="24"/>
          <w:szCs w:val="24"/>
        </w:rPr>
        <w:t>I</w:t>
      </w:r>
      <w:r w:rsidR="00A01A43">
        <w:rPr>
          <w:sz w:val="24"/>
          <w:szCs w:val="24"/>
        </w:rPr>
        <w:t xml:space="preserve">f you missed them you can see </w:t>
      </w:r>
      <w:r w:rsidR="009208BA">
        <w:rPr>
          <w:sz w:val="24"/>
          <w:szCs w:val="24"/>
        </w:rPr>
        <w:t>it</w:t>
      </w:r>
      <w:r w:rsidR="00A01A43">
        <w:rPr>
          <w:sz w:val="24"/>
          <w:szCs w:val="24"/>
        </w:rPr>
        <w:t xml:space="preserve"> on the Young Voices YouTube channel. There are two this week: Tuesday 19</w:t>
      </w:r>
      <w:r w:rsidR="00A01A43" w:rsidRPr="00A01A43">
        <w:rPr>
          <w:sz w:val="24"/>
          <w:szCs w:val="24"/>
          <w:vertAlign w:val="superscript"/>
        </w:rPr>
        <w:t>th</w:t>
      </w:r>
      <w:r w:rsidR="00A01A43">
        <w:rPr>
          <w:sz w:val="24"/>
          <w:szCs w:val="24"/>
        </w:rPr>
        <w:t xml:space="preserve"> May at 4pm where the song will be taught </w:t>
      </w:r>
      <w:r w:rsidR="009208BA">
        <w:rPr>
          <w:sz w:val="24"/>
          <w:szCs w:val="24"/>
        </w:rPr>
        <w:t xml:space="preserve">again </w:t>
      </w:r>
      <w:r w:rsidR="00A01A43">
        <w:rPr>
          <w:sz w:val="24"/>
          <w:szCs w:val="24"/>
        </w:rPr>
        <w:t>and Thursday 21</w:t>
      </w:r>
      <w:r w:rsidR="00A01A43" w:rsidRPr="00A01A43">
        <w:rPr>
          <w:sz w:val="24"/>
          <w:szCs w:val="24"/>
          <w:vertAlign w:val="superscript"/>
        </w:rPr>
        <w:t>st</w:t>
      </w:r>
      <w:r w:rsidR="00A01A43">
        <w:rPr>
          <w:sz w:val="24"/>
          <w:szCs w:val="24"/>
        </w:rPr>
        <w:t xml:space="preserve"> May at 4pm where Andy Instone</w:t>
      </w:r>
      <w:r w:rsidR="003F13A8">
        <w:rPr>
          <w:sz w:val="24"/>
          <w:szCs w:val="24"/>
        </w:rPr>
        <w:t>,</w:t>
      </w:r>
      <w:r w:rsidR="00A01A43">
        <w:rPr>
          <w:sz w:val="24"/>
          <w:szCs w:val="24"/>
        </w:rPr>
        <w:t xml:space="preserve"> who choreographs the movements</w:t>
      </w:r>
      <w:r w:rsidR="00A55308">
        <w:rPr>
          <w:sz w:val="24"/>
          <w:szCs w:val="24"/>
        </w:rPr>
        <w:t>,</w:t>
      </w:r>
      <w:r w:rsidR="00A01A43">
        <w:rPr>
          <w:sz w:val="24"/>
          <w:szCs w:val="24"/>
        </w:rPr>
        <w:t xml:space="preserve"> will be taking it. He is very </w:t>
      </w:r>
      <w:r w:rsidR="009208BA">
        <w:rPr>
          <w:sz w:val="24"/>
          <w:szCs w:val="24"/>
        </w:rPr>
        <w:t>entertaining</w:t>
      </w:r>
      <w:r w:rsidR="00A01A43">
        <w:rPr>
          <w:sz w:val="24"/>
          <w:szCs w:val="24"/>
        </w:rPr>
        <w:t xml:space="preserve"> if you haven’t seen him before. </w:t>
      </w:r>
      <w:r>
        <w:rPr>
          <w:sz w:val="24"/>
          <w:szCs w:val="24"/>
        </w:rPr>
        <w:t>You can also take part in the #PowerinMe singing Challenge and film yourself singing.</w:t>
      </w:r>
    </w:p>
    <w:p w14:paraId="42EE8A56" w14:textId="02331C1E" w:rsidR="00A566DE" w:rsidRDefault="00EF57CF">
      <w:pPr>
        <w:rPr>
          <w:sz w:val="24"/>
          <w:szCs w:val="24"/>
        </w:rPr>
      </w:pPr>
      <w:hyperlink r:id="rId4" w:history="1">
        <w:r w:rsidR="00A566DE">
          <w:rPr>
            <w:rStyle w:val="Hyperlink"/>
          </w:rPr>
          <w:t>https://www.youngvoices.co.uk/powerinme</w:t>
        </w:r>
      </w:hyperlink>
    </w:p>
    <w:p w14:paraId="08CCD085" w14:textId="77777777" w:rsidR="00012379" w:rsidRDefault="00012379">
      <w:pPr>
        <w:rPr>
          <w:b/>
          <w:bCs/>
          <w:sz w:val="24"/>
          <w:szCs w:val="24"/>
        </w:rPr>
      </w:pPr>
    </w:p>
    <w:p w14:paraId="0824F842" w14:textId="6641E3CB" w:rsidR="004B5310" w:rsidRDefault="004B5310">
      <w:pPr>
        <w:rPr>
          <w:b/>
          <w:bCs/>
          <w:sz w:val="24"/>
          <w:szCs w:val="24"/>
        </w:rPr>
      </w:pPr>
      <w:r w:rsidRPr="0029466D">
        <w:rPr>
          <w:b/>
          <w:bCs/>
          <w:sz w:val="24"/>
          <w:szCs w:val="24"/>
        </w:rPr>
        <w:t>Year 1</w:t>
      </w:r>
    </w:p>
    <w:p w14:paraId="7F9BD996" w14:textId="6F70CC33" w:rsidR="003D6F14" w:rsidRDefault="003D6F14">
      <w:pPr>
        <w:rPr>
          <w:sz w:val="24"/>
          <w:szCs w:val="24"/>
        </w:rPr>
      </w:pPr>
      <w:r w:rsidRPr="003D6F14">
        <w:rPr>
          <w:sz w:val="24"/>
          <w:szCs w:val="24"/>
        </w:rPr>
        <w:t xml:space="preserve">I would like you </w:t>
      </w:r>
      <w:r>
        <w:rPr>
          <w:sz w:val="24"/>
          <w:szCs w:val="24"/>
        </w:rPr>
        <w:t xml:space="preserve">do a listening activity again using BBC </w:t>
      </w:r>
      <w:r w:rsidR="009208BA">
        <w:rPr>
          <w:sz w:val="24"/>
          <w:szCs w:val="24"/>
        </w:rPr>
        <w:t>S</w:t>
      </w:r>
      <w:r>
        <w:rPr>
          <w:sz w:val="24"/>
          <w:szCs w:val="24"/>
        </w:rPr>
        <w:t xml:space="preserve">chool </w:t>
      </w:r>
      <w:r w:rsidR="009208BA">
        <w:rPr>
          <w:sz w:val="24"/>
          <w:szCs w:val="24"/>
        </w:rPr>
        <w:t>r</w:t>
      </w:r>
      <w:r>
        <w:rPr>
          <w:sz w:val="24"/>
          <w:szCs w:val="24"/>
        </w:rPr>
        <w:t>adio-listening skills, number 10- Rhythm. Listen</w:t>
      </w:r>
      <w:r w:rsidRPr="003D6F14">
        <w:rPr>
          <w:sz w:val="24"/>
          <w:szCs w:val="24"/>
        </w:rPr>
        <w:t xml:space="preserve"> to </w:t>
      </w:r>
      <w:r>
        <w:rPr>
          <w:sz w:val="24"/>
          <w:szCs w:val="24"/>
        </w:rPr>
        <w:t>some different instruments and answer questions to see if the instruments are played fas</w:t>
      </w:r>
      <w:r w:rsidR="009208BA">
        <w:rPr>
          <w:sz w:val="24"/>
          <w:szCs w:val="24"/>
        </w:rPr>
        <w:t>t/</w:t>
      </w:r>
      <w:r>
        <w:rPr>
          <w:sz w:val="24"/>
          <w:szCs w:val="24"/>
        </w:rPr>
        <w:t xml:space="preserve"> slow or loud</w:t>
      </w:r>
      <w:r w:rsidR="009208BA">
        <w:rPr>
          <w:sz w:val="24"/>
          <w:szCs w:val="24"/>
        </w:rPr>
        <w:t>/</w:t>
      </w:r>
      <w:r>
        <w:rPr>
          <w:sz w:val="24"/>
          <w:szCs w:val="24"/>
        </w:rPr>
        <w:t>quiet.</w:t>
      </w:r>
    </w:p>
    <w:p w14:paraId="3C801A19" w14:textId="63228B12" w:rsidR="00626DF2" w:rsidRPr="003D6F14" w:rsidRDefault="00EF57CF">
      <w:pPr>
        <w:rPr>
          <w:sz w:val="24"/>
          <w:szCs w:val="24"/>
        </w:rPr>
      </w:pPr>
      <w:hyperlink r:id="rId5" w:history="1">
        <w:r w:rsidR="00626DF2">
          <w:rPr>
            <w:rStyle w:val="Hyperlink"/>
          </w:rPr>
          <w:t>https://www.bbc.co.uk/teach/school-radio/eyfs-listening-skills-rhythm/zv6tjhv</w:t>
        </w:r>
      </w:hyperlink>
    </w:p>
    <w:p w14:paraId="529D23EF" w14:textId="77777777" w:rsidR="00012379" w:rsidRDefault="00012379" w:rsidP="004B3F9D">
      <w:pPr>
        <w:tabs>
          <w:tab w:val="left" w:pos="5340"/>
        </w:tabs>
        <w:rPr>
          <w:b/>
          <w:bCs/>
          <w:sz w:val="24"/>
          <w:szCs w:val="24"/>
        </w:rPr>
      </w:pPr>
    </w:p>
    <w:p w14:paraId="7FA73A74" w14:textId="2ABDE8EA" w:rsidR="004B5310" w:rsidRPr="0029466D" w:rsidRDefault="004B5310" w:rsidP="004B3F9D">
      <w:pPr>
        <w:tabs>
          <w:tab w:val="left" w:pos="5340"/>
        </w:tabs>
        <w:rPr>
          <w:b/>
          <w:bCs/>
          <w:sz w:val="24"/>
          <w:szCs w:val="24"/>
        </w:rPr>
      </w:pPr>
      <w:r w:rsidRPr="0029466D">
        <w:rPr>
          <w:b/>
          <w:bCs/>
          <w:sz w:val="24"/>
          <w:szCs w:val="24"/>
        </w:rPr>
        <w:t>Year 2</w:t>
      </w:r>
      <w:r w:rsidR="004B3F9D">
        <w:rPr>
          <w:b/>
          <w:bCs/>
          <w:sz w:val="24"/>
          <w:szCs w:val="24"/>
        </w:rPr>
        <w:tab/>
      </w:r>
    </w:p>
    <w:p w14:paraId="6AB354A1" w14:textId="2CF96C5F" w:rsidR="004B5310" w:rsidRDefault="004B3F9D">
      <w:pPr>
        <w:rPr>
          <w:sz w:val="24"/>
          <w:szCs w:val="24"/>
        </w:rPr>
      </w:pPr>
      <w:r>
        <w:rPr>
          <w:sz w:val="24"/>
          <w:szCs w:val="24"/>
        </w:rPr>
        <w:t xml:space="preserve">I would like you to </w:t>
      </w:r>
      <w:r w:rsidR="0090620D">
        <w:rPr>
          <w:sz w:val="24"/>
          <w:szCs w:val="24"/>
        </w:rPr>
        <w:t xml:space="preserve">learn some new songs about the story of Jack and the Beanstalk using BBC School </w:t>
      </w:r>
      <w:r w:rsidR="009208BA">
        <w:rPr>
          <w:sz w:val="24"/>
          <w:szCs w:val="24"/>
        </w:rPr>
        <w:t>r</w:t>
      </w:r>
      <w:r w:rsidR="0090620D">
        <w:rPr>
          <w:sz w:val="24"/>
          <w:szCs w:val="24"/>
        </w:rPr>
        <w:t xml:space="preserve">adio. There are story episodes to watch and a song to learn plus related listening activities as well. Learn song 1- </w:t>
      </w:r>
      <w:r w:rsidR="00A352A0">
        <w:rPr>
          <w:sz w:val="24"/>
          <w:szCs w:val="24"/>
        </w:rPr>
        <w:t>What shall we do?</w:t>
      </w:r>
    </w:p>
    <w:p w14:paraId="77BF460F" w14:textId="087018A6" w:rsidR="00012379" w:rsidRDefault="00EF57CF">
      <w:pPr>
        <w:rPr>
          <w:sz w:val="24"/>
          <w:szCs w:val="24"/>
        </w:rPr>
      </w:pPr>
      <w:hyperlink r:id="rId6" w:history="1">
        <w:r w:rsidR="00012379">
          <w:rPr>
            <w:rStyle w:val="Hyperlink"/>
          </w:rPr>
          <w:t>https://www.bbc.co.uk/teach/school-radio/music-jack-and-the-beanstalk-song1/z7m67nb</w:t>
        </w:r>
      </w:hyperlink>
    </w:p>
    <w:p w14:paraId="29AACEA9" w14:textId="77777777" w:rsidR="00312F9B" w:rsidRDefault="00312F9B">
      <w:pPr>
        <w:rPr>
          <w:b/>
          <w:bCs/>
          <w:sz w:val="24"/>
          <w:szCs w:val="24"/>
        </w:rPr>
      </w:pPr>
    </w:p>
    <w:p w14:paraId="59AB9B7B" w14:textId="0CD02F14" w:rsidR="004B5310" w:rsidRPr="0029466D" w:rsidRDefault="004B5310">
      <w:pPr>
        <w:rPr>
          <w:b/>
          <w:bCs/>
          <w:sz w:val="24"/>
          <w:szCs w:val="24"/>
        </w:rPr>
      </w:pPr>
      <w:r w:rsidRPr="0029466D">
        <w:rPr>
          <w:b/>
          <w:bCs/>
          <w:sz w:val="24"/>
          <w:szCs w:val="24"/>
        </w:rPr>
        <w:t>Year 3</w:t>
      </w:r>
    </w:p>
    <w:p w14:paraId="3DA25C69" w14:textId="6B996C26" w:rsidR="00D003D7" w:rsidRPr="00372431" w:rsidRDefault="00372431" w:rsidP="00D003D7">
      <w:r>
        <w:rPr>
          <w:sz w:val="24"/>
          <w:szCs w:val="24"/>
        </w:rPr>
        <w:t>You have now learned all about traditional instruments and the instrument families. I would like you to watch the video clip from BBC Ten Pieces at Home about electronic sounds. Take you</w:t>
      </w:r>
      <w:r w:rsidR="00E96733">
        <w:rPr>
          <w:sz w:val="24"/>
          <w:szCs w:val="24"/>
        </w:rPr>
        <w:t>r</w:t>
      </w:r>
      <w:r>
        <w:rPr>
          <w:sz w:val="24"/>
          <w:szCs w:val="24"/>
        </w:rPr>
        <w:t xml:space="preserve"> pencil for a walk on a sheet of paper and create a pattern of shapes. You might have swirly, smooth shapes of short spikey ones.</w:t>
      </w:r>
    </w:p>
    <w:p w14:paraId="13312A51" w14:textId="77777777" w:rsidR="00E96733" w:rsidRPr="00A55308" w:rsidRDefault="00E96733" w:rsidP="00E96733">
      <w:pPr>
        <w:pStyle w:val="blocks-text-blockparagraph"/>
        <w:shd w:val="clear" w:color="auto" w:fill="FFFFFF"/>
        <w:spacing w:before="0" w:beforeAutospacing="0"/>
        <w:rPr>
          <w:rFonts w:asciiTheme="minorHAnsi" w:hAnsiTheme="minorHAnsi" w:cs="Arial"/>
        </w:rPr>
      </w:pPr>
      <w:r w:rsidRPr="00A55308">
        <w:rPr>
          <w:rFonts w:asciiTheme="minorHAnsi" w:hAnsiTheme="minorHAnsi" w:cs="Arial"/>
        </w:rPr>
        <w:t xml:space="preserve">Delia Derbyshire – Doctor Who Theme (original theme by Ron Grainer). In November 1963 one woman changed the sound of orchestral music for ever because Delia Derbyshire </w:t>
      </w:r>
      <w:r w:rsidRPr="00A55308">
        <w:rPr>
          <w:rFonts w:asciiTheme="minorHAnsi" w:hAnsiTheme="minorHAnsi" w:cs="Arial"/>
        </w:rPr>
        <w:lastRenderedPageBreak/>
        <w:t>swapped traditional musical instruments for electronic sounds when she arranged the theme.</w:t>
      </w:r>
    </w:p>
    <w:p w14:paraId="6031226A" w14:textId="77777777" w:rsidR="00E96733" w:rsidRPr="00A55308" w:rsidRDefault="00E96733" w:rsidP="00E96733">
      <w:pPr>
        <w:pStyle w:val="blocks-text-blockparagraph"/>
        <w:shd w:val="clear" w:color="auto" w:fill="FFFFFF"/>
        <w:spacing w:before="0" w:beforeAutospacing="0"/>
        <w:rPr>
          <w:rFonts w:asciiTheme="minorHAnsi" w:hAnsiTheme="minorHAnsi" w:cs="Arial"/>
        </w:rPr>
      </w:pPr>
      <w:r w:rsidRPr="00A55308">
        <w:rPr>
          <w:rFonts w:asciiTheme="minorHAnsi" w:hAnsiTheme="minorHAnsi" w:cs="Arial"/>
        </w:rPr>
        <w:t>It’s one of the most famous theme tunes ever – but composer Ron Grainer had only written the very basic tune when he handed over the music to Delia Derbyshire. Creating the unique sound of the music wasn’t easy. In an era before music could be made on computers and synthesizers, it was pain-staking work. Delia had to record hundreds of electrical beeps onto tape, adjust the pitch of each individual note and then splice them all together to create a bass line or a melody.</w:t>
      </w:r>
    </w:p>
    <w:p w14:paraId="5802372A" w14:textId="77777777" w:rsidR="00E96733" w:rsidRPr="00A55308" w:rsidRDefault="00E96733" w:rsidP="00E96733">
      <w:pPr>
        <w:pStyle w:val="blocks-text-blockparagraph"/>
        <w:shd w:val="clear" w:color="auto" w:fill="FFFFFF"/>
        <w:spacing w:before="0" w:beforeAutospacing="0"/>
        <w:rPr>
          <w:rFonts w:asciiTheme="minorHAnsi" w:hAnsiTheme="minorHAnsi" w:cs="Arial"/>
        </w:rPr>
      </w:pPr>
      <w:r w:rsidRPr="00A55308">
        <w:rPr>
          <w:rFonts w:asciiTheme="minorHAnsi" w:hAnsiTheme="minorHAnsi" w:cs="Arial"/>
        </w:rPr>
        <w:t>The end result was music with an otherworldly and mysterious quality – it’s a musical style we still associate with science fiction today.</w:t>
      </w:r>
    </w:p>
    <w:p w14:paraId="680B2D5B" w14:textId="77777777" w:rsidR="00E96733" w:rsidRPr="00A55308" w:rsidRDefault="00E96733" w:rsidP="00E96733">
      <w:pPr>
        <w:pStyle w:val="blocks-text-blockparagraph"/>
        <w:shd w:val="clear" w:color="auto" w:fill="FFFFFF"/>
        <w:spacing w:before="0" w:beforeAutospacing="0"/>
        <w:rPr>
          <w:rFonts w:asciiTheme="minorHAnsi" w:hAnsiTheme="minorHAnsi" w:cs="Arial"/>
        </w:rPr>
      </w:pPr>
      <w:r w:rsidRPr="00A55308">
        <w:rPr>
          <w:rFonts w:asciiTheme="minorHAnsi" w:hAnsiTheme="minorHAnsi" w:cs="Arial"/>
        </w:rPr>
        <w:t>Listen to the track and write down how the sounds are different to traditional instruments.</w:t>
      </w:r>
    </w:p>
    <w:p w14:paraId="0FD7F9DE" w14:textId="77777777" w:rsidR="00E96733" w:rsidRPr="00A55308" w:rsidRDefault="00EF57CF" w:rsidP="00E96733">
      <w:pPr>
        <w:pStyle w:val="blocks-text-blockparagraph"/>
        <w:shd w:val="clear" w:color="auto" w:fill="FFFFFF"/>
        <w:spacing w:before="0" w:beforeAutospacing="0"/>
        <w:rPr>
          <w:rFonts w:asciiTheme="minorHAnsi" w:hAnsiTheme="minorHAnsi" w:cs="Arial"/>
        </w:rPr>
      </w:pPr>
      <w:hyperlink r:id="rId7" w:history="1">
        <w:r w:rsidR="00E96733" w:rsidRPr="00A55308">
          <w:rPr>
            <w:rStyle w:val="Hyperlink"/>
            <w:rFonts w:asciiTheme="minorHAnsi" w:hAnsiTheme="minorHAnsi"/>
            <w:color w:val="auto"/>
          </w:rPr>
          <w:t>https://www.bbc.co.uk/teach/ten-pieces/classical-music-delia-derbyshire-doctor-who-theme/zfh792p</w:t>
        </w:r>
      </w:hyperlink>
    </w:p>
    <w:p w14:paraId="76424A0F" w14:textId="77777777" w:rsidR="00E96733" w:rsidRDefault="00E96733">
      <w:pPr>
        <w:rPr>
          <w:b/>
          <w:bCs/>
          <w:sz w:val="24"/>
          <w:szCs w:val="24"/>
        </w:rPr>
      </w:pPr>
    </w:p>
    <w:p w14:paraId="1D85B63A" w14:textId="4674EF36" w:rsidR="004B5310" w:rsidRDefault="004B5310">
      <w:pPr>
        <w:rPr>
          <w:b/>
          <w:bCs/>
          <w:sz w:val="24"/>
          <w:szCs w:val="24"/>
        </w:rPr>
      </w:pPr>
      <w:r w:rsidRPr="0029466D">
        <w:rPr>
          <w:b/>
          <w:bCs/>
          <w:sz w:val="24"/>
          <w:szCs w:val="24"/>
        </w:rPr>
        <w:t>Year 4</w:t>
      </w:r>
    </w:p>
    <w:p w14:paraId="1C4F28BB" w14:textId="26A6BAF6" w:rsidR="00D003D7" w:rsidRDefault="00D003D7">
      <w:pPr>
        <w:rPr>
          <w:sz w:val="24"/>
          <w:szCs w:val="24"/>
        </w:rPr>
      </w:pPr>
      <w:r>
        <w:rPr>
          <w:sz w:val="24"/>
          <w:szCs w:val="24"/>
        </w:rPr>
        <w:t xml:space="preserve">I </w:t>
      </w:r>
      <w:r w:rsidR="001C5A00">
        <w:rPr>
          <w:sz w:val="24"/>
          <w:szCs w:val="24"/>
        </w:rPr>
        <w:t xml:space="preserve">would like you to make your own percussion instrument so that you can play your rhythm square. </w:t>
      </w:r>
      <w:r w:rsidR="00F07F9B">
        <w:rPr>
          <w:sz w:val="24"/>
          <w:szCs w:val="24"/>
        </w:rPr>
        <w:t>Please</w:t>
      </w:r>
      <w:r w:rsidR="001C5A00">
        <w:rPr>
          <w:sz w:val="24"/>
          <w:szCs w:val="24"/>
        </w:rPr>
        <w:t xml:space="preserve"> think about the different musical elements that you have learned so far. Firstly, duration-</w:t>
      </w:r>
      <w:r w:rsidR="00F07F9B">
        <w:rPr>
          <w:sz w:val="24"/>
          <w:szCs w:val="24"/>
        </w:rPr>
        <w:t>i</w:t>
      </w:r>
      <w:r w:rsidR="001C5A00">
        <w:rPr>
          <w:sz w:val="24"/>
          <w:szCs w:val="24"/>
        </w:rPr>
        <w:t xml:space="preserve">s your instrument going to play long or short </w:t>
      </w:r>
      <w:r w:rsidR="00F07F9B">
        <w:rPr>
          <w:sz w:val="24"/>
          <w:szCs w:val="24"/>
        </w:rPr>
        <w:t>sounds</w:t>
      </w:r>
      <w:r w:rsidR="001C5A00">
        <w:rPr>
          <w:sz w:val="24"/>
          <w:szCs w:val="24"/>
        </w:rPr>
        <w:t xml:space="preserve">? Secondly, </w:t>
      </w:r>
      <w:r w:rsidR="00F07F9B">
        <w:rPr>
          <w:sz w:val="24"/>
          <w:szCs w:val="24"/>
        </w:rPr>
        <w:t>d</w:t>
      </w:r>
      <w:r w:rsidR="001C5A00">
        <w:rPr>
          <w:sz w:val="24"/>
          <w:szCs w:val="24"/>
        </w:rPr>
        <w:t>ynamics-</w:t>
      </w:r>
      <w:r w:rsidR="00F07F9B">
        <w:rPr>
          <w:sz w:val="24"/>
          <w:szCs w:val="24"/>
        </w:rPr>
        <w:t>i</w:t>
      </w:r>
      <w:r w:rsidR="001C5A00">
        <w:rPr>
          <w:sz w:val="24"/>
          <w:szCs w:val="24"/>
        </w:rPr>
        <w:t>s it going to</w:t>
      </w:r>
      <w:r w:rsidR="00F07F9B">
        <w:rPr>
          <w:sz w:val="24"/>
          <w:szCs w:val="24"/>
        </w:rPr>
        <w:t xml:space="preserve"> play</w:t>
      </w:r>
      <w:r w:rsidR="001C5A00">
        <w:rPr>
          <w:sz w:val="24"/>
          <w:szCs w:val="24"/>
        </w:rPr>
        <w:t xml:space="preserve"> loud or quiet sounds? </w:t>
      </w:r>
      <w:r w:rsidR="00F07F9B">
        <w:rPr>
          <w:sz w:val="24"/>
          <w:szCs w:val="24"/>
        </w:rPr>
        <w:t>and thirdly, pitch- is your instrument going to be able to play high or low notes</w:t>
      </w:r>
      <w:r w:rsidR="009208BA">
        <w:rPr>
          <w:sz w:val="24"/>
          <w:szCs w:val="24"/>
        </w:rPr>
        <w:t>?</w:t>
      </w:r>
      <w:r w:rsidR="00F07F9B">
        <w:rPr>
          <w:sz w:val="24"/>
          <w:szCs w:val="24"/>
        </w:rPr>
        <w:t xml:space="preserve"> </w:t>
      </w:r>
      <w:r w:rsidR="001C5A00">
        <w:rPr>
          <w:sz w:val="24"/>
          <w:szCs w:val="24"/>
        </w:rPr>
        <w:t xml:space="preserve">Please take a photo of your instrument and send it to your class teacher who will then forward it to me. </w:t>
      </w:r>
    </w:p>
    <w:p w14:paraId="192751BF" w14:textId="77777777" w:rsidR="00012379" w:rsidRDefault="00012379" w:rsidP="00EB5E6B">
      <w:pPr>
        <w:rPr>
          <w:b/>
          <w:bCs/>
          <w:sz w:val="24"/>
          <w:szCs w:val="24"/>
        </w:rPr>
      </w:pPr>
    </w:p>
    <w:p w14:paraId="46133678" w14:textId="2F3B8342" w:rsidR="00EB5E6B" w:rsidRPr="00440DBB" w:rsidRDefault="00EB5E6B" w:rsidP="00EB5E6B">
      <w:r w:rsidRPr="0029466D">
        <w:rPr>
          <w:b/>
          <w:bCs/>
          <w:sz w:val="24"/>
          <w:szCs w:val="24"/>
        </w:rPr>
        <w:t>Year 5</w:t>
      </w:r>
    </w:p>
    <w:p w14:paraId="6A1D77DA" w14:textId="0B34C95B" w:rsidR="00EB5E6B" w:rsidRDefault="00EB5E6B" w:rsidP="00EB5E6B">
      <w:pPr>
        <w:rPr>
          <w:sz w:val="24"/>
          <w:szCs w:val="24"/>
        </w:rPr>
      </w:pPr>
      <w:r>
        <w:rPr>
          <w:sz w:val="24"/>
          <w:szCs w:val="24"/>
        </w:rPr>
        <w:t xml:space="preserve">Hope you enjoyed the listening activity last week. This week I would like you to be creative and compose a 16 beat rhythm pattern using the rhythm square. In Year 4 you would have used the following </w:t>
      </w:r>
      <w:r w:rsidR="00193839">
        <w:rPr>
          <w:sz w:val="24"/>
          <w:szCs w:val="24"/>
        </w:rPr>
        <w:t>words</w:t>
      </w:r>
      <w:r>
        <w:rPr>
          <w:sz w:val="24"/>
          <w:szCs w:val="24"/>
        </w:rPr>
        <w:t xml:space="preserve"> to compose rhythms</w:t>
      </w:r>
      <w:r w:rsidR="00A55308">
        <w:rPr>
          <w:sz w:val="24"/>
          <w:szCs w:val="24"/>
        </w:rPr>
        <w:t>:</w:t>
      </w:r>
      <w:r>
        <w:rPr>
          <w:sz w:val="24"/>
          <w:szCs w:val="24"/>
        </w:rPr>
        <w:t xml:space="preserve"> fly, spider, caterpillar, butterfly, grasshopper and moth. Use the sheet below and have a go. Share with your family. Have fun!</w:t>
      </w:r>
    </w:p>
    <w:p w14:paraId="7E1427A5" w14:textId="77777777" w:rsidR="00012379" w:rsidRDefault="00012379" w:rsidP="00012379">
      <w:pPr>
        <w:rPr>
          <w:b/>
          <w:bCs/>
          <w:sz w:val="24"/>
          <w:szCs w:val="24"/>
        </w:rPr>
      </w:pPr>
    </w:p>
    <w:p w14:paraId="7CA81B04" w14:textId="1400CF0F" w:rsidR="00012379" w:rsidRPr="00EB5E6B" w:rsidRDefault="00012379" w:rsidP="00012379">
      <w:pPr>
        <w:rPr>
          <w:sz w:val="24"/>
          <w:szCs w:val="24"/>
        </w:rPr>
      </w:pPr>
      <w:r w:rsidRPr="0029466D">
        <w:rPr>
          <w:b/>
          <w:bCs/>
          <w:sz w:val="24"/>
          <w:szCs w:val="24"/>
        </w:rPr>
        <w:t>Year 6</w:t>
      </w:r>
    </w:p>
    <w:p w14:paraId="582163DC" w14:textId="77777777" w:rsidR="00012379" w:rsidRPr="00F262B8" w:rsidRDefault="00012379" w:rsidP="00012379">
      <w:pPr>
        <w:rPr>
          <w:sz w:val="24"/>
          <w:szCs w:val="24"/>
        </w:rPr>
      </w:pPr>
      <w:r>
        <w:rPr>
          <w:sz w:val="24"/>
          <w:szCs w:val="24"/>
        </w:rPr>
        <w:t>You have listened to a lot of music and now I would like you to be creative and be a song writer. Choose a song that you like and change some of the words. Try and relate it to something that you are interested in. I would really like to see your work, so email it to your class teacher who will then forward it on to me. Have fun!</w:t>
      </w:r>
    </w:p>
    <w:p w14:paraId="655F38F2" w14:textId="111883FE" w:rsidR="00EB5E6B" w:rsidRDefault="00EB5E6B">
      <w:pPr>
        <w:rPr>
          <w:sz w:val="24"/>
          <w:szCs w:val="24"/>
        </w:rPr>
      </w:pPr>
    </w:p>
    <w:p w14:paraId="4DB52A8F" w14:textId="52A77108" w:rsidR="00E97830" w:rsidRPr="00F262B8" w:rsidRDefault="00EB5E6B" w:rsidP="00012379">
      <w:pPr>
        <w:rPr>
          <w:sz w:val="24"/>
          <w:szCs w:val="24"/>
        </w:rPr>
      </w:pPr>
      <w:r>
        <w:rPr>
          <w:noProof/>
          <w:sz w:val="24"/>
          <w:szCs w:val="24"/>
          <w:lang w:eastAsia="en-GB"/>
        </w:rPr>
        <w:drawing>
          <wp:inline distT="0" distB="0" distL="0" distR="0" wp14:anchorId="07AA4667" wp14:editId="2A5B9637">
            <wp:extent cx="5685155"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ythm squares.jpg"/>
                    <pic:cNvPicPr/>
                  </pic:nvPicPr>
                  <pic:blipFill>
                    <a:blip r:embed="rId8">
                      <a:extLst>
                        <a:ext uri="{28A0092B-C50C-407E-A947-70E740481C1C}">
                          <a14:useLocalDpi xmlns:a14="http://schemas.microsoft.com/office/drawing/2010/main" val="0"/>
                        </a:ext>
                      </a:extLst>
                    </a:blip>
                    <a:stretch>
                      <a:fillRect/>
                    </a:stretch>
                  </pic:blipFill>
                  <pic:spPr>
                    <a:xfrm>
                      <a:off x="0" y="0"/>
                      <a:ext cx="5685155" cy="8863330"/>
                    </a:xfrm>
                    <a:prstGeom prst="rect">
                      <a:avLst/>
                    </a:prstGeom>
                  </pic:spPr>
                </pic:pic>
              </a:graphicData>
            </a:graphic>
          </wp:inline>
        </w:drawing>
      </w:r>
    </w:p>
    <w:sectPr w:rsidR="00E97830" w:rsidRPr="00F2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4F"/>
    <w:rsid w:val="00012379"/>
    <w:rsid w:val="0002352C"/>
    <w:rsid w:val="000746FC"/>
    <w:rsid w:val="001548F3"/>
    <w:rsid w:val="00157DC8"/>
    <w:rsid w:val="001738AB"/>
    <w:rsid w:val="00193839"/>
    <w:rsid w:val="001C5A00"/>
    <w:rsid w:val="00225827"/>
    <w:rsid w:val="00251B4B"/>
    <w:rsid w:val="00281ABB"/>
    <w:rsid w:val="0029466D"/>
    <w:rsid w:val="00312F9B"/>
    <w:rsid w:val="0031316F"/>
    <w:rsid w:val="00346B69"/>
    <w:rsid w:val="00372431"/>
    <w:rsid w:val="003D6F14"/>
    <w:rsid w:val="003F13A8"/>
    <w:rsid w:val="00410310"/>
    <w:rsid w:val="00410822"/>
    <w:rsid w:val="00440DBB"/>
    <w:rsid w:val="00461B08"/>
    <w:rsid w:val="00463E3C"/>
    <w:rsid w:val="00467FA4"/>
    <w:rsid w:val="004B3F9D"/>
    <w:rsid w:val="004B5310"/>
    <w:rsid w:val="004D085E"/>
    <w:rsid w:val="00524DCC"/>
    <w:rsid w:val="0054226A"/>
    <w:rsid w:val="005623D1"/>
    <w:rsid w:val="00613C83"/>
    <w:rsid w:val="00626DF2"/>
    <w:rsid w:val="00627C19"/>
    <w:rsid w:val="006302A9"/>
    <w:rsid w:val="006515A3"/>
    <w:rsid w:val="006C1253"/>
    <w:rsid w:val="00784869"/>
    <w:rsid w:val="00786CCC"/>
    <w:rsid w:val="00790A5B"/>
    <w:rsid w:val="007A36A6"/>
    <w:rsid w:val="008424C0"/>
    <w:rsid w:val="00874122"/>
    <w:rsid w:val="00883E9F"/>
    <w:rsid w:val="008E410A"/>
    <w:rsid w:val="008E4B2E"/>
    <w:rsid w:val="0090620D"/>
    <w:rsid w:val="00913C69"/>
    <w:rsid w:val="009208BA"/>
    <w:rsid w:val="009332FD"/>
    <w:rsid w:val="009D100D"/>
    <w:rsid w:val="00A01A43"/>
    <w:rsid w:val="00A33186"/>
    <w:rsid w:val="00A352A0"/>
    <w:rsid w:val="00A44DAB"/>
    <w:rsid w:val="00A55308"/>
    <w:rsid w:val="00A566DE"/>
    <w:rsid w:val="00AB6737"/>
    <w:rsid w:val="00AE2283"/>
    <w:rsid w:val="00AF0DD8"/>
    <w:rsid w:val="00B4718C"/>
    <w:rsid w:val="00B566CC"/>
    <w:rsid w:val="00B7079C"/>
    <w:rsid w:val="00B73E85"/>
    <w:rsid w:val="00B84165"/>
    <w:rsid w:val="00BB6AEF"/>
    <w:rsid w:val="00BC678B"/>
    <w:rsid w:val="00BD2647"/>
    <w:rsid w:val="00BE68B0"/>
    <w:rsid w:val="00C0314F"/>
    <w:rsid w:val="00C30EA5"/>
    <w:rsid w:val="00C51127"/>
    <w:rsid w:val="00C8250A"/>
    <w:rsid w:val="00C835B8"/>
    <w:rsid w:val="00CF1C2E"/>
    <w:rsid w:val="00CF7101"/>
    <w:rsid w:val="00D003D7"/>
    <w:rsid w:val="00D378B5"/>
    <w:rsid w:val="00DB72D5"/>
    <w:rsid w:val="00DD602F"/>
    <w:rsid w:val="00DE4D8B"/>
    <w:rsid w:val="00E05C0A"/>
    <w:rsid w:val="00E96733"/>
    <w:rsid w:val="00E97830"/>
    <w:rsid w:val="00EA06E5"/>
    <w:rsid w:val="00EB5E6B"/>
    <w:rsid w:val="00EE1187"/>
    <w:rsid w:val="00EF57CF"/>
    <w:rsid w:val="00F07F9B"/>
    <w:rsid w:val="00F139A4"/>
    <w:rsid w:val="00F262B8"/>
    <w:rsid w:val="00F53A5D"/>
    <w:rsid w:val="00FD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1945"/>
  <w15:chartTrackingRefBased/>
  <w15:docId w15:val="{A6280983-1AF7-4D86-A3DB-550BE39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5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10"/>
    <w:rPr>
      <w:color w:val="0000FF"/>
      <w:u w:val="single"/>
    </w:rPr>
  </w:style>
  <w:style w:type="character" w:styleId="FollowedHyperlink">
    <w:name w:val="FollowedHyperlink"/>
    <w:basedOn w:val="DefaultParagraphFont"/>
    <w:uiPriority w:val="99"/>
    <w:semiHidden/>
    <w:unhideWhenUsed/>
    <w:rsid w:val="00CF7101"/>
    <w:rPr>
      <w:color w:val="954F72" w:themeColor="followedHyperlink"/>
      <w:u w:val="single"/>
    </w:rPr>
  </w:style>
  <w:style w:type="character" w:customStyle="1" w:styleId="UnresolvedMention">
    <w:name w:val="Unresolved Mention"/>
    <w:basedOn w:val="DefaultParagraphFont"/>
    <w:uiPriority w:val="99"/>
    <w:semiHidden/>
    <w:unhideWhenUsed/>
    <w:rsid w:val="00B73E85"/>
    <w:rPr>
      <w:color w:val="605E5C"/>
      <w:shd w:val="clear" w:color="auto" w:fill="E1DFDD"/>
    </w:rPr>
  </w:style>
  <w:style w:type="paragraph" w:styleId="NormalWeb">
    <w:name w:val="Normal (Web)"/>
    <w:basedOn w:val="Normal"/>
    <w:uiPriority w:val="99"/>
    <w:semiHidden/>
    <w:unhideWhenUsed/>
    <w:rsid w:val="00EE1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quarebutton">
    <w:name w:val="square_button"/>
    <w:basedOn w:val="DefaultParagraphFont"/>
    <w:rsid w:val="00EE1187"/>
  </w:style>
  <w:style w:type="paragraph" w:customStyle="1" w:styleId="blocks-text-blockparagraph">
    <w:name w:val="blocks-text-block__paragraph"/>
    <w:basedOn w:val="Normal"/>
    <w:rsid w:val="00E97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2582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9572">
      <w:bodyDiv w:val="1"/>
      <w:marLeft w:val="0"/>
      <w:marRight w:val="0"/>
      <w:marTop w:val="0"/>
      <w:marBottom w:val="0"/>
      <w:divBdr>
        <w:top w:val="none" w:sz="0" w:space="0" w:color="auto"/>
        <w:left w:val="none" w:sz="0" w:space="0" w:color="auto"/>
        <w:bottom w:val="none" w:sz="0" w:space="0" w:color="auto"/>
        <w:right w:val="none" w:sz="0" w:space="0" w:color="auto"/>
      </w:divBdr>
    </w:div>
    <w:div w:id="660432196">
      <w:bodyDiv w:val="1"/>
      <w:marLeft w:val="0"/>
      <w:marRight w:val="0"/>
      <w:marTop w:val="0"/>
      <w:marBottom w:val="0"/>
      <w:divBdr>
        <w:top w:val="none" w:sz="0" w:space="0" w:color="auto"/>
        <w:left w:val="none" w:sz="0" w:space="0" w:color="auto"/>
        <w:bottom w:val="none" w:sz="0" w:space="0" w:color="auto"/>
        <w:right w:val="none" w:sz="0" w:space="0" w:color="auto"/>
      </w:divBdr>
      <w:divsChild>
        <w:div w:id="505293746">
          <w:marLeft w:val="0"/>
          <w:marRight w:val="0"/>
          <w:marTop w:val="0"/>
          <w:marBottom w:val="0"/>
          <w:divBdr>
            <w:top w:val="none" w:sz="0" w:space="0" w:color="auto"/>
            <w:left w:val="none" w:sz="0" w:space="0" w:color="auto"/>
            <w:bottom w:val="none" w:sz="0" w:space="0" w:color="auto"/>
            <w:right w:val="none" w:sz="0" w:space="0" w:color="auto"/>
          </w:divBdr>
          <w:divsChild>
            <w:div w:id="193732200">
              <w:marLeft w:val="0"/>
              <w:marRight w:val="0"/>
              <w:marTop w:val="0"/>
              <w:marBottom w:val="0"/>
              <w:divBdr>
                <w:top w:val="none" w:sz="0" w:space="0" w:color="auto"/>
                <w:left w:val="none" w:sz="0" w:space="0" w:color="auto"/>
                <w:bottom w:val="none" w:sz="0" w:space="0" w:color="auto"/>
                <w:right w:val="none" w:sz="0" w:space="0" w:color="auto"/>
              </w:divBdr>
            </w:div>
          </w:divsChild>
        </w:div>
        <w:div w:id="1747922039">
          <w:marLeft w:val="0"/>
          <w:marRight w:val="0"/>
          <w:marTop w:val="0"/>
          <w:marBottom w:val="0"/>
          <w:divBdr>
            <w:top w:val="none" w:sz="0" w:space="0" w:color="auto"/>
            <w:left w:val="none" w:sz="0" w:space="0" w:color="auto"/>
            <w:bottom w:val="none" w:sz="0" w:space="0" w:color="auto"/>
            <w:right w:val="none" w:sz="0" w:space="0" w:color="auto"/>
          </w:divBdr>
        </w:div>
        <w:div w:id="1819152319">
          <w:marLeft w:val="0"/>
          <w:marRight w:val="0"/>
          <w:marTop w:val="0"/>
          <w:marBottom w:val="0"/>
          <w:divBdr>
            <w:top w:val="none" w:sz="0" w:space="0" w:color="auto"/>
            <w:left w:val="none" w:sz="0" w:space="0" w:color="auto"/>
            <w:bottom w:val="none" w:sz="0" w:space="0" w:color="auto"/>
            <w:right w:val="none" w:sz="0" w:space="0" w:color="auto"/>
          </w:divBdr>
          <w:divsChild>
            <w:div w:id="1790129192">
              <w:marLeft w:val="0"/>
              <w:marRight w:val="24"/>
              <w:marTop w:val="0"/>
              <w:marBottom w:val="0"/>
              <w:divBdr>
                <w:top w:val="none" w:sz="0" w:space="0" w:color="auto"/>
                <w:left w:val="none" w:sz="0" w:space="0" w:color="auto"/>
                <w:bottom w:val="none" w:sz="0" w:space="0" w:color="auto"/>
                <w:right w:val="none" w:sz="0" w:space="0" w:color="auto"/>
              </w:divBdr>
            </w:div>
            <w:div w:id="4347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49699">
      <w:bodyDiv w:val="1"/>
      <w:marLeft w:val="0"/>
      <w:marRight w:val="0"/>
      <w:marTop w:val="0"/>
      <w:marBottom w:val="0"/>
      <w:divBdr>
        <w:top w:val="none" w:sz="0" w:space="0" w:color="auto"/>
        <w:left w:val="none" w:sz="0" w:space="0" w:color="auto"/>
        <w:bottom w:val="none" w:sz="0" w:space="0" w:color="auto"/>
        <w:right w:val="none" w:sz="0" w:space="0" w:color="auto"/>
      </w:divBdr>
    </w:div>
    <w:div w:id="19836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bbc.co.uk/teach/ten-pieces/classical-music-delia-derbyshire-doctor-who-theme/zfh79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school-radio/music-jack-and-the-beanstalk-song1/z7m67nb" TargetMode="External"/><Relationship Id="rId5" Type="http://schemas.openxmlformats.org/officeDocument/2006/relationships/hyperlink" Target="https://www.bbc.co.uk/teach/school-radio/eyfs-listening-skills-rhythm/zv6tjhv" TargetMode="External"/><Relationship Id="rId10" Type="http://schemas.openxmlformats.org/officeDocument/2006/relationships/theme" Target="theme/theme1.xml"/><Relationship Id="rId4" Type="http://schemas.openxmlformats.org/officeDocument/2006/relationships/hyperlink" Target="https://www.youngvoices.co.uk/powerin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D8395A69</Template>
  <TotalTime>1</TotalTime>
  <Pages>5</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Clare Pankhania</cp:lastModifiedBy>
  <cp:revision>2</cp:revision>
  <cp:lastPrinted>2020-05-17T12:23:00Z</cp:lastPrinted>
  <dcterms:created xsi:type="dcterms:W3CDTF">2020-05-17T15:18:00Z</dcterms:created>
  <dcterms:modified xsi:type="dcterms:W3CDTF">2020-05-17T15:18:00Z</dcterms:modified>
</cp:coreProperties>
</file>