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22" w:rsidRPr="00483BB0" w:rsidRDefault="00993DAA" w:rsidP="00F86722">
      <w:pPr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 </w:t>
      </w:r>
      <w:r w:rsidR="00F86722" w:rsidRPr="00483BB0">
        <w:rPr>
          <w:rFonts w:cstheme="minorHAnsi"/>
          <w:b/>
          <w:sz w:val="20"/>
          <w:szCs w:val="20"/>
          <w:u w:val="single"/>
        </w:rPr>
        <w:t xml:space="preserve">Year </w:t>
      </w:r>
      <w:r w:rsidR="006F4338" w:rsidRPr="00483BB0">
        <w:rPr>
          <w:rFonts w:cstheme="minorHAnsi"/>
          <w:b/>
          <w:sz w:val="20"/>
          <w:szCs w:val="20"/>
          <w:u w:val="single"/>
        </w:rPr>
        <w:t>4</w:t>
      </w:r>
      <w:r w:rsidR="00F86722" w:rsidRPr="00483BB0">
        <w:rPr>
          <w:rFonts w:cstheme="minorHAnsi"/>
          <w:b/>
          <w:sz w:val="20"/>
          <w:szCs w:val="20"/>
          <w:u w:val="single"/>
        </w:rPr>
        <w:t xml:space="preserve"> Home Learning </w:t>
      </w:r>
      <w:r w:rsidR="00956BED">
        <w:rPr>
          <w:rFonts w:cstheme="minorHAnsi"/>
          <w:b/>
          <w:sz w:val="20"/>
          <w:szCs w:val="20"/>
          <w:u w:val="single"/>
        </w:rPr>
        <w:t>–</w:t>
      </w:r>
      <w:r w:rsidR="00F86722" w:rsidRPr="00483BB0">
        <w:rPr>
          <w:rFonts w:cstheme="minorHAnsi"/>
          <w:b/>
          <w:sz w:val="20"/>
          <w:szCs w:val="20"/>
          <w:u w:val="single"/>
        </w:rPr>
        <w:t xml:space="preserve"> </w:t>
      </w:r>
      <w:r w:rsidR="00D16460">
        <w:rPr>
          <w:rFonts w:cstheme="minorHAnsi"/>
          <w:b/>
          <w:sz w:val="20"/>
          <w:szCs w:val="20"/>
          <w:u w:val="single"/>
        </w:rPr>
        <w:t>2</w:t>
      </w:r>
      <w:r w:rsidR="00D16460" w:rsidRPr="00D16460">
        <w:rPr>
          <w:rFonts w:cstheme="minorHAnsi"/>
          <w:b/>
          <w:sz w:val="20"/>
          <w:szCs w:val="20"/>
          <w:u w:val="single"/>
          <w:vertAlign w:val="superscript"/>
        </w:rPr>
        <w:t>nd</w:t>
      </w:r>
      <w:r w:rsidR="00D16460">
        <w:rPr>
          <w:rFonts w:cstheme="minorHAnsi"/>
          <w:b/>
          <w:sz w:val="20"/>
          <w:szCs w:val="20"/>
          <w:u w:val="single"/>
        </w:rPr>
        <w:t xml:space="preserve"> </w:t>
      </w:r>
      <w:r w:rsidR="00F86722" w:rsidRPr="00483BB0">
        <w:rPr>
          <w:rFonts w:cstheme="minorHAnsi"/>
          <w:b/>
          <w:sz w:val="20"/>
          <w:szCs w:val="20"/>
          <w:u w:val="single"/>
        </w:rPr>
        <w:t xml:space="preserve">Half of the </w:t>
      </w:r>
      <w:r w:rsidR="006F4338" w:rsidRPr="00483BB0">
        <w:rPr>
          <w:rFonts w:cstheme="minorHAnsi"/>
          <w:b/>
          <w:sz w:val="20"/>
          <w:szCs w:val="20"/>
          <w:u w:val="single"/>
        </w:rPr>
        <w:t>S</w:t>
      </w:r>
      <w:r w:rsidR="007711A0">
        <w:rPr>
          <w:rFonts w:cstheme="minorHAnsi"/>
          <w:b/>
          <w:sz w:val="20"/>
          <w:szCs w:val="20"/>
          <w:u w:val="single"/>
        </w:rPr>
        <w:t>ummer</w:t>
      </w:r>
      <w:r w:rsidR="00F86722" w:rsidRPr="00483BB0">
        <w:rPr>
          <w:rFonts w:cstheme="minorHAnsi"/>
          <w:b/>
          <w:sz w:val="20"/>
          <w:szCs w:val="20"/>
          <w:u w:val="single"/>
        </w:rPr>
        <w:t xml:space="preserve"> Term</w:t>
      </w:r>
      <w:r w:rsidR="0049795C">
        <w:rPr>
          <w:rFonts w:cstheme="minorHAnsi"/>
          <w:b/>
          <w:sz w:val="20"/>
          <w:szCs w:val="20"/>
          <w:u w:val="single"/>
        </w:rPr>
        <w:t xml:space="preserve"> 2019</w:t>
      </w:r>
    </w:p>
    <w:p w:rsidR="00483BB0" w:rsidRPr="0062621E" w:rsidRDefault="00483BB0" w:rsidP="00740887">
      <w:pPr>
        <w:spacing w:after="0" w:line="240" w:lineRule="auto"/>
        <w:rPr>
          <w:rFonts w:cstheme="minorHAnsi"/>
          <w:sz w:val="2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821"/>
      </w:tblGrid>
      <w:tr w:rsidR="00483BB0" w:rsidRPr="00483BB0" w:rsidTr="00693AE5">
        <w:tc>
          <w:tcPr>
            <w:tcW w:w="4820" w:type="dxa"/>
          </w:tcPr>
          <w:p w:rsidR="00D20D86" w:rsidRPr="0062621E" w:rsidRDefault="00E9386B" w:rsidP="00D20D8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Delightful Drama</w:t>
            </w:r>
            <w:r w:rsidR="00721201" w:rsidRPr="0062621E">
              <w:rPr>
                <w:rFonts w:cstheme="minorHAnsi"/>
                <w:b/>
                <w:sz w:val="20"/>
                <w:szCs w:val="20"/>
              </w:rPr>
              <w:t>!</w:t>
            </w:r>
          </w:p>
          <w:p w:rsidR="001651A6" w:rsidRPr="001651A6" w:rsidRDefault="001651A6" w:rsidP="00D20D86">
            <w:pPr>
              <w:rPr>
                <w:rFonts w:cstheme="minorHAnsi"/>
                <w:sz w:val="10"/>
                <w:szCs w:val="20"/>
              </w:rPr>
            </w:pPr>
          </w:p>
          <w:p w:rsidR="00721201" w:rsidRPr="0062621E" w:rsidRDefault="00721201" w:rsidP="00D20D86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 xml:space="preserve">Make up a play involving at least three characters.  Remember to layout your play script correctly and include some stage directions, </w:t>
            </w:r>
            <w:r w:rsidR="0062621E" w:rsidRPr="0062621E">
              <w:rPr>
                <w:rFonts w:cstheme="minorHAnsi"/>
                <w:sz w:val="20"/>
                <w:szCs w:val="20"/>
              </w:rPr>
              <w:t xml:space="preserve">a </w:t>
            </w:r>
            <w:r w:rsidRPr="0062621E">
              <w:rPr>
                <w:rFonts w:cstheme="minorHAnsi"/>
                <w:sz w:val="20"/>
                <w:szCs w:val="20"/>
              </w:rPr>
              <w:t xml:space="preserve">prop list and </w:t>
            </w:r>
            <w:r w:rsidR="0062621E" w:rsidRPr="0062621E">
              <w:rPr>
                <w:rFonts w:cstheme="minorHAnsi"/>
                <w:sz w:val="20"/>
                <w:szCs w:val="20"/>
              </w:rPr>
              <w:t xml:space="preserve">a </w:t>
            </w:r>
            <w:r w:rsidRPr="0062621E">
              <w:rPr>
                <w:rFonts w:cstheme="minorHAnsi"/>
                <w:sz w:val="20"/>
                <w:szCs w:val="20"/>
              </w:rPr>
              <w:t>character list.  You may want to even act it out and take some photos!</w:t>
            </w:r>
          </w:p>
          <w:p w:rsidR="00721201" w:rsidRPr="0062621E" w:rsidRDefault="00721201" w:rsidP="00D20D86">
            <w:pPr>
              <w:rPr>
                <w:rFonts w:cstheme="minorHAnsi"/>
                <w:sz w:val="20"/>
                <w:szCs w:val="20"/>
              </w:rPr>
            </w:pPr>
          </w:p>
          <w:p w:rsidR="00721201" w:rsidRPr="0062621E" w:rsidRDefault="00721201" w:rsidP="00721201">
            <w:pPr>
              <w:rPr>
                <w:rFonts w:cstheme="minorHAnsi"/>
                <w:i/>
                <w:sz w:val="20"/>
                <w:szCs w:val="20"/>
              </w:rPr>
            </w:pPr>
            <w:r w:rsidRPr="0062621E">
              <w:rPr>
                <w:rFonts w:cstheme="minorHAnsi"/>
                <w:i/>
                <w:sz w:val="20"/>
                <w:szCs w:val="20"/>
              </w:rPr>
              <w:t>Challenge:  Design some costumes or a programme to accompany your play.</w:t>
            </w:r>
          </w:p>
          <w:p w:rsidR="007711A0" w:rsidRPr="0062621E" w:rsidRDefault="007711A0" w:rsidP="007212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1" w:type="dxa"/>
          </w:tcPr>
          <w:p w:rsidR="00C47837" w:rsidRPr="0062621E" w:rsidRDefault="00C47837" w:rsidP="00C47837">
            <w:pPr>
              <w:rPr>
                <w:rFonts w:cstheme="minorHAnsi"/>
                <w:b/>
                <w:sz w:val="20"/>
                <w:szCs w:val="20"/>
              </w:rPr>
            </w:pPr>
            <w:r w:rsidRPr="0062621E">
              <w:rPr>
                <w:rFonts w:cstheme="minorHAnsi"/>
                <w:b/>
                <w:sz w:val="20"/>
                <w:szCs w:val="20"/>
              </w:rPr>
              <w:t>P</w:t>
            </w:r>
            <w:r w:rsidR="00E9386B">
              <w:rPr>
                <w:rFonts w:cstheme="minorHAnsi"/>
                <w:b/>
                <w:sz w:val="20"/>
                <w:szCs w:val="20"/>
              </w:rPr>
              <w:t>owerful P</w:t>
            </w:r>
            <w:r w:rsidRPr="0062621E">
              <w:rPr>
                <w:rFonts w:cstheme="minorHAnsi"/>
                <w:b/>
                <w:sz w:val="20"/>
                <w:szCs w:val="20"/>
              </w:rPr>
              <w:t>ersuasion!</w:t>
            </w:r>
          </w:p>
          <w:p w:rsidR="001651A6" w:rsidRPr="001651A6" w:rsidRDefault="001651A6" w:rsidP="00C47837">
            <w:pPr>
              <w:rPr>
                <w:rFonts w:cstheme="minorHAnsi"/>
                <w:sz w:val="10"/>
                <w:szCs w:val="20"/>
              </w:rPr>
            </w:pPr>
          </w:p>
          <w:p w:rsidR="00C47837" w:rsidRPr="0062621E" w:rsidRDefault="00C47837" w:rsidP="00C47837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>Write a persuasive letter.  Choose one of the following letters to write:</w:t>
            </w:r>
          </w:p>
          <w:p w:rsidR="00C47837" w:rsidRPr="0062621E" w:rsidRDefault="00C47837" w:rsidP="00C47837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>- Persuade a grown up to take you on a special day out</w:t>
            </w:r>
          </w:p>
          <w:p w:rsidR="00C47837" w:rsidRPr="0062621E" w:rsidRDefault="00C47837" w:rsidP="00C47837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>- Persuade your teacher to give you an extra week off</w:t>
            </w:r>
          </w:p>
          <w:p w:rsidR="00C47837" w:rsidRPr="0062621E" w:rsidRDefault="00C47837" w:rsidP="00C47837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>- Persuade a friend to give you their favourite toy</w:t>
            </w:r>
          </w:p>
          <w:p w:rsidR="00C47837" w:rsidRPr="0062621E" w:rsidRDefault="00C47837" w:rsidP="00C47837">
            <w:pPr>
              <w:rPr>
                <w:rFonts w:cstheme="minorHAnsi"/>
                <w:sz w:val="20"/>
                <w:szCs w:val="20"/>
              </w:rPr>
            </w:pPr>
          </w:p>
          <w:p w:rsidR="00C47837" w:rsidRPr="0062621E" w:rsidRDefault="00C47837" w:rsidP="00C47837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>Please remember to be kind – no mean threats please!</w:t>
            </w:r>
          </w:p>
          <w:p w:rsidR="00E22DFF" w:rsidRPr="00E22DFF" w:rsidRDefault="00C47837" w:rsidP="00C47837">
            <w:pPr>
              <w:rPr>
                <w:rFonts w:cstheme="minorHAnsi"/>
                <w:i/>
                <w:sz w:val="20"/>
                <w:szCs w:val="20"/>
              </w:rPr>
            </w:pPr>
            <w:r w:rsidRPr="0062621E">
              <w:rPr>
                <w:rFonts w:cstheme="minorHAnsi"/>
                <w:i/>
                <w:sz w:val="20"/>
                <w:szCs w:val="20"/>
              </w:rPr>
              <w:t>Challenge:  Imagine what they might say in response to your letter and write a reply!</w:t>
            </w:r>
          </w:p>
        </w:tc>
      </w:tr>
      <w:tr w:rsidR="00B56E56" w:rsidRPr="00483BB0" w:rsidTr="00693AE5">
        <w:tc>
          <w:tcPr>
            <w:tcW w:w="4820" w:type="dxa"/>
          </w:tcPr>
          <w:p w:rsidR="00C47837" w:rsidRPr="0062621E" w:rsidRDefault="009E6629" w:rsidP="00C47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Heavenly </w:t>
            </w:r>
            <w:r w:rsidR="00C47837" w:rsidRPr="0062621E">
              <w:rPr>
                <w:rFonts w:cstheme="minorHAnsi"/>
                <w:b/>
                <w:sz w:val="20"/>
                <w:szCs w:val="20"/>
              </w:rPr>
              <w:t>Habitats!</w:t>
            </w:r>
          </w:p>
          <w:p w:rsidR="001651A6" w:rsidRPr="001651A6" w:rsidRDefault="001651A6" w:rsidP="00C47837">
            <w:pPr>
              <w:rPr>
                <w:rFonts w:cstheme="minorHAnsi"/>
                <w:sz w:val="10"/>
                <w:szCs w:val="20"/>
              </w:rPr>
            </w:pPr>
          </w:p>
          <w:p w:rsidR="00C47837" w:rsidRPr="0062621E" w:rsidRDefault="00C47837" w:rsidP="00C47837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>We would like you to investigate a habitat in your local area.  Please:</w:t>
            </w:r>
          </w:p>
          <w:p w:rsidR="00C47837" w:rsidRPr="0062621E" w:rsidRDefault="0062621E" w:rsidP="00C47837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 xml:space="preserve">- </w:t>
            </w:r>
            <w:r w:rsidR="00C47837" w:rsidRPr="0062621E">
              <w:rPr>
                <w:rFonts w:cstheme="minorHAnsi"/>
                <w:sz w:val="20"/>
                <w:szCs w:val="20"/>
              </w:rPr>
              <w:t>Locate a habitat near to you</w:t>
            </w:r>
            <w:r w:rsidR="001651A6">
              <w:rPr>
                <w:rFonts w:cstheme="minorHAnsi"/>
                <w:sz w:val="20"/>
                <w:szCs w:val="20"/>
              </w:rPr>
              <w:t xml:space="preserve"> (big or small!)</w:t>
            </w:r>
            <w:r w:rsidR="00C47837" w:rsidRPr="0062621E">
              <w:rPr>
                <w:rFonts w:cstheme="minorHAnsi"/>
                <w:sz w:val="20"/>
                <w:szCs w:val="20"/>
              </w:rPr>
              <w:t xml:space="preserve"> e.g. lawn, under a rock, flower bed, tree, field, meadow, woodland,</w:t>
            </w:r>
            <w:r w:rsidR="001651A6">
              <w:rPr>
                <w:rFonts w:cstheme="minorHAnsi"/>
                <w:sz w:val="20"/>
                <w:szCs w:val="20"/>
              </w:rPr>
              <w:t xml:space="preserve"> river or pond (if supervised!)</w:t>
            </w:r>
          </w:p>
          <w:p w:rsidR="00C47837" w:rsidRPr="0062621E" w:rsidRDefault="0062621E" w:rsidP="00C47837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 xml:space="preserve">- </w:t>
            </w:r>
            <w:r w:rsidR="00C47837" w:rsidRPr="0062621E">
              <w:rPr>
                <w:rFonts w:cstheme="minorHAnsi"/>
                <w:sz w:val="20"/>
                <w:szCs w:val="20"/>
              </w:rPr>
              <w:t>Draw a diagram of the habitat and write a short description of the conditions e.g. it is warm, damp, dry, cold, covered, open, quiet, noisy, busy</w:t>
            </w:r>
          </w:p>
          <w:p w:rsidR="00C47837" w:rsidRDefault="0062621E" w:rsidP="00C47837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 xml:space="preserve">- </w:t>
            </w:r>
            <w:r w:rsidR="00C47837" w:rsidRPr="0062621E">
              <w:rPr>
                <w:rFonts w:cstheme="minorHAnsi"/>
                <w:sz w:val="20"/>
                <w:szCs w:val="20"/>
              </w:rPr>
              <w:t>Draw and label any organisms found within your habitat</w:t>
            </w:r>
          </w:p>
          <w:p w:rsidR="00E22DFF" w:rsidRPr="0062621E" w:rsidRDefault="00E22DFF" w:rsidP="00C47837">
            <w:pPr>
              <w:rPr>
                <w:rFonts w:cstheme="minorHAnsi"/>
                <w:sz w:val="20"/>
                <w:szCs w:val="20"/>
              </w:rPr>
            </w:pPr>
          </w:p>
          <w:p w:rsidR="00721201" w:rsidRPr="0062621E" w:rsidRDefault="00C47837" w:rsidP="0062621E">
            <w:pPr>
              <w:rPr>
                <w:rFonts w:cstheme="minorHAnsi"/>
                <w:b/>
                <w:sz w:val="20"/>
                <w:szCs w:val="20"/>
              </w:rPr>
            </w:pPr>
            <w:r w:rsidRPr="0062621E">
              <w:rPr>
                <w:rFonts w:cstheme="minorHAnsi"/>
                <w:i/>
                <w:sz w:val="20"/>
                <w:szCs w:val="20"/>
              </w:rPr>
              <w:t xml:space="preserve">Challenge:  Produce a piece of work (information leaflet, poster, painting, sculpture, poem </w:t>
            </w:r>
            <w:proofErr w:type="spellStart"/>
            <w:r w:rsidRPr="0062621E">
              <w:rPr>
                <w:rFonts w:cstheme="minorHAnsi"/>
                <w:i/>
                <w:sz w:val="20"/>
                <w:szCs w:val="20"/>
              </w:rPr>
              <w:t>etc</w:t>
            </w:r>
            <w:proofErr w:type="spellEnd"/>
            <w:r w:rsidRPr="0062621E">
              <w:rPr>
                <w:rFonts w:cstheme="minorHAnsi"/>
                <w:i/>
                <w:sz w:val="20"/>
                <w:szCs w:val="20"/>
              </w:rPr>
              <w:t>) inspired by another habitat such as the desert, rainforest</w:t>
            </w:r>
            <w:r w:rsidR="0062621E" w:rsidRPr="0062621E">
              <w:rPr>
                <w:rFonts w:cstheme="minorHAnsi"/>
                <w:i/>
                <w:sz w:val="20"/>
                <w:szCs w:val="20"/>
              </w:rPr>
              <w:t xml:space="preserve"> or</w:t>
            </w:r>
            <w:r w:rsidRPr="0062621E">
              <w:rPr>
                <w:rFonts w:cstheme="minorHAnsi"/>
                <w:i/>
                <w:sz w:val="20"/>
                <w:szCs w:val="20"/>
              </w:rPr>
              <w:t xml:space="preserve"> coral reef etc.</w:t>
            </w:r>
          </w:p>
        </w:tc>
        <w:tc>
          <w:tcPr>
            <w:tcW w:w="4821" w:type="dxa"/>
          </w:tcPr>
          <w:p w:rsidR="00B56E56" w:rsidRPr="0062621E" w:rsidRDefault="00721201" w:rsidP="00B56E56">
            <w:pPr>
              <w:rPr>
                <w:rFonts w:cstheme="minorHAnsi"/>
                <w:b/>
                <w:sz w:val="20"/>
                <w:szCs w:val="20"/>
              </w:rPr>
            </w:pPr>
            <w:r w:rsidRPr="0062621E">
              <w:rPr>
                <w:rFonts w:cstheme="minorHAnsi"/>
                <w:b/>
                <w:sz w:val="20"/>
                <w:szCs w:val="20"/>
              </w:rPr>
              <w:t>Fantastic Food</w:t>
            </w:r>
            <w:r w:rsidR="00C47837" w:rsidRPr="0062621E">
              <w:rPr>
                <w:rFonts w:cstheme="minorHAnsi"/>
                <w:b/>
                <w:sz w:val="20"/>
                <w:szCs w:val="20"/>
              </w:rPr>
              <w:t>!</w:t>
            </w:r>
          </w:p>
          <w:p w:rsidR="001651A6" w:rsidRPr="001651A6" w:rsidRDefault="001651A6" w:rsidP="0062621E">
            <w:pPr>
              <w:rPr>
                <w:rFonts w:cstheme="minorHAnsi"/>
                <w:sz w:val="10"/>
                <w:szCs w:val="20"/>
              </w:rPr>
            </w:pPr>
          </w:p>
          <w:p w:rsidR="0062621E" w:rsidRPr="0062621E" w:rsidRDefault="0062621E" w:rsidP="0062621E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>Find/design a savoury recipe and work together to pr</w:t>
            </w:r>
            <w:r w:rsidR="00A624FA">
              <w:rPr>
                <w:rFonts w:cstheme="minorHAnsi"/>
                <w:sz w:val="20"/>
                <w:szCs w:val="20"/>
              </w:rPr>
              <w:t>epare and cook it.  Remember to</w:t>
            </w:r>
            <w:r w:rsidRPr="0062621E">
              <w:rPr>
                <w:rFonts w:cstheme="minorHAnsi"/>
                <w:sz w:val="20"/>
                <w:szCs w:val="20"/>
              </w:rPr>
              <w:t>:</w:t>
            </w:r>
          </w:p>
          <w:p w:rsidR="00A624FA" w:rsidRDefault="0062621E" w:rsidP="00721201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 xml:space="preserve">- </w:t>
            </w:r>
            <w:r w:rsidR="00A624FA">
              <w:rPr>
                <w:rFonts w:cstheme="minorHAnsi"/>
                <w:sz w:val="20"/>
                <w:szCs w:val="20"/>
              </w:rPr>
              <w:t>P</w:t>
            </w:r>
            <w:r w:rsidR="00721201" w:rsidRPr="0062621E">
              <w:rPr>
                <w:rFonts w:cstheme="minorHAnsi"/>
                <w:sz w:val="20"/>
                <w:szCs w:val="20"/>
              </w:rPr>
              <w:t xml:space="preserve">repare ingredients </w:t>
            </w:r>
            <w:r w:rsidR="00721201" w:rsidRPr="00A624FA">
              <w:rPr>
                <w:rFonts w:cstheme="minorHAnsi"/>
                <w:sz w:val="20"/>
                <w:szCs w:val="20"/>
              </w:rPr>
              <w:t>hygienically</w:t>
            </w:r>
          </w:p>
          <w:p w:rsidR="0062621E" w:rsidRPr="00A624FA" w:rsidRDefault="00A624FA" w:rsidP="007212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Use</w:t>
            </w:r>
            <w:r w:rsidR="00721201" w:rsidRPr="00A624FA">
              <w:rPr>
                <w:rFonts w:cstheme="minorHAnsi"/>
                <w:sz w:val="20"/>
                <w:szCs w:val="20"/>
              </w:rPr>
              <w:t xml:space="preserve"> appropriate utensils </w:t>
            </w:r>
            <w:r w:rsidR="0056094D">
              <w:rPr>
                <w:rFonts w:cstheme="minorHAnsi"/>
                <w:sz w:val="20"/>
                <w:szCs w:val="20"/>
              </w:rPr>
              <w:t>carefully</w:t>
            </w:r>
          </w:p>
          <w:p w:rsidR="00721201" w:rsidRPr="00A624FA" w:rsidRDefault="0062621E" w:rsidP="00721201">
            <w:pPr>
              <w:rPr>
                <w:rFonts w:cstheme="minorHAnsi"/>
                <w:sz w:val="20"/>
                <w:szCs w:val="20"/>
              </w:rPr>
            </w:pPr>
            <w:r w:rsidRPr="00A624FA">
              <w:rPr>
                <w:rFonts w:cstheme="minorHAnsi"/>
                <w:sz w:val="20"/>
                <w:szCs w:val="20"/>
              </w:rPr>
              <w:t xml:space="preserve">- </w:t>
            </w:r>
            <w:r w:rsidR="00A624FA">
              <w:rPr>
                <w:rFonts w:cstheme="minorHAnsi"/>
                <w:sz w:val="20"/>
                <w:szCs w:val="20"/>
              </w:rPr>
              <w:t>M</w:t>
            </w:r>
            <w:r w:rsidR="00721201" w:rsidRPr="00A624FA">
              <w:rPr>
                <w:rFonts w:cstheme="minorHAnsi"/>
                <w:sz w:val="20"/>
                <w:szCs w:val="20"/>
              </w:rPr>
              <w:t>easure ingredients to the nearest gram accurately</w:t>
            </w:r>
          </w:p>
          <w:p w:rsidR="00721201" w:rsidRPr="00A624FA" w:rsidRDefault="0062621E" w:rsidP="00721201">
            <w:pPr>
              <w:rPr>
                <w:rFonts w:cstheme="minorHAnsi"/>
                <w:sz w:val="20"/>
                <w:szCs w:val="20"/>
              </w:rPr>
            </w:pPr>
            <w:r w:rsidRPr="00A624FA">
              <w:rPr>
                <w:rFonts w:cstheme="minorHAnsi"/>
                <w:sz w:val="20"/>
                <w:szCs w:val="20"/>
              </w:rPr>
              <w:t xml:space="preserve">- </w:t>
            </w:r>
            <w:r w:rsidR="00A624FA">
              <w:rPr>
                <w:rFonts w:cstheme="minorHAnsi"/>
                <w:sz w:val="20"/>
                <w:szCs w:val="20"/>
              </w:rPr>
              <w:t>F</w:t>
            </w:r>
            <w:r w:rsidR="00721201" w:rsidRPr="00A624FA">
              <w:rPr>
                <w:rFonts w:cstheme="minorHAnsi"/>
                <w:sz w:val="20"/>
                <w:szCs w:val="20"/>
              </w:rPr>
              <w:t xml:space="preserve">ollow </w:t>
            </w:r>
            <w:r w:rsidRPr="00A624FA">
              <w:rPr>
                <w:rFonts w:cstheme="minorHAnsi"/>
                <w:sz w:val="20"/>
                <w:szCs w:val="20"/>
              </w:rPr>
              <w:t xml:space="preserve">the </w:t>
            </w:r>
            <w:r w:rsidR="00721201" w:rsidRPr="00A624FA">
              <w:rPr>
                <w:rFonts w:cstheme="minorHAnsi"/>
                <w:sz w:val="20"/>
                <w:szCs w:val="20"/>
              </w:rPr>
              <w:t>recipe</w:t>
            </w:r>
          </w:p>
          <w:p w:rsidR="00721201" w:rsidRPr="0062621E" w:rsidRDefault="0062621E" w:rsidP="00721201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 xml:space="preserve">- </w:t>
            </w:r>
            <w:r w:rsidR="00A624FA">
              <w:rPr>
                <w:rFonts w:cstheme="minorHAnsi"/>
                <w:sz w:val="20"/>
                <w:szCs w:val="20"/>
              </w:rPr>
              <w:t>A</w:t>
            </w:r>
            <w:r w:rsidRPr="0062621E">
              <w:rPr>
                <w:rFonts w:cstheme="minorHAnsi"/>
                <w:sz w:val="20"/>
                <w:szCs w:val="20"/>
              </w:rPr>
              <w:t>ssemble or cook ingredients</w:t>
            </w:r>
          </w:p>
          <w:p w:rsidR="0062621E" w:rsidRPr="0062621E" w:rsidRDefault="0062621E" w:rsidP="00721201">
            <w:pPr>
              <w:rPr>
                <w:rFonts w:cstheme="minorHAnsi"/>
                <w:sz w:val="20"/>
                <w:szCs w:val="20"/>
              </w:rPr>
            </w:pPr>
          </w:p>
          <w:p w:rsidR="0062621E" w:rsidRDefault="0062621E" w:rsidP="00721201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>Please work with an adult to keep safe and either draw a picture, write about your meal or take a photo in your book.</w:t>
            </w:r>
          </w:p>
          <w:p w:rsidR="00E9386B" w:rsidRDefault="00E9386B" w:rsidP="00721201">
            <w:pPr>
              <w:rPr>
                <w:rFonts w:cstheme="minorHAnsi"/>
                <w:sz w:val="20"/>
                <w:szCs w:val="20"/>
              </w:rPr>
            </w:pPr>
          </w:p>
          <w:p w:rsidR="00721201" w:rsidRPr="00E9386B" w:rsidRDefault="00E9386B" w:rsidP="0056094D">
            <w:pPr>
              <w:rPr>
                <w:rFonts w:cstheme="minorHAnsi"/>
                <w:i/>
                <w:sz w:val="20"/>
                <w:szCs w:val="20"/>
              </w:rPr>
            </w:pPr>
            <w:r w:rsidRPr="00E9386B">
              <w:rPr>
                <w:rFonts w:cstheme="minorHAnsi"/>
                <w:i/>
                <w:sz w:val="20"/>
                <w:szCs w:val="20"/>
              </w:rPr>
              <w:t>Ch</w:t>
            </w:r>
            <w:r w:rsidR="0056094D">
              <w:rPr>
                <w:rFonts w:cstheme="minorHAnsi"/>
                <w:i/>
                <w:sz w:val="20"/>
                <w:szCs w:val="20"/>
              </w:rPr>
              <w:t>allenge: Create a poster to give</w:t>
            </w:r>
            <w:r w:rsidRPr="00E9386B">
              <w:rPr>
                <w:rFonts w:cstheme="minorHAnsi"/>
                <w:i/>
                <w:sz w:val="20"/>
                <w:szCs w:val="20"/>
              </w:rPr>
              <w:t xml:space="preserve"> advice about how to be hygienic when preparing food!</w:t>
            </w:r>
          </w:p>
        </w:tc>
      </w:tr>
      <w:tr w:rsidR="00B56E56" w:rsidRPr="00483BB0" w:rsidTr="00693AE5">
        <w:tc>
          <w:tcPr>
            <w:tcW w:w="4820" w:type="dxa"/>
          </w:tcPr>
          <w:p w:rsidR="00A57F49" w:rsidRDefault="0049795C" w:rsidP="00A57F4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Groovy Greeks</w:t>
            </w:r>
            <w:r w:rsidR="000A204E">
              <w:rPr>
                <w:rFonts w:cstheme="minorHAnsi"/>
                <w:b/>
                <w:sz w:val="20"/>
                <w:szCs w:val="20"/>
              </w:rPr>
              <w:t>!</w:t>
            </w:r>
          </w:p>
          <w:p w:rsidR="000A204E" w:rsidRPr="001651A6" w:rsidRDefault="000A204E" w:rsidP="000A204E">
            <w:pPr>
              <w:rPr>
                <w:rFonts w:cstheme="minorHAnsi"/>
                <w:sz w:val="10"/>
                <w:szCs w:val="20"/>
              </w:rPr>
            </w:pPr>
          </w:p>
          <w:p w:rsidR="000A204E" w:rsidRDefault="0049795C" w:rsidP="00A57F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Choose a Greek myth and make your own comic strip or story board to retell it. Remember to include some super illustrations as well as amazing vocabulary! </w:t>
            </w:r>
          </w:p>
          <w:p w:rsidR="0049795C" w:rsidRDefault="0049795C" w:rsidP="00A57F49">
            <w:pPr>
              <w:rPr>
                <w:rFonts w:cstheme="minorHAnsi"/>
                <w:sz w:val="20"/>
                <w:szCs w:val="20"/>
              </w:rPr>
            </w:pPr>
          </w:p>
          <w:p w:rsidR="0049795C" w:rsidRDefault="0049795C" w:rsidP="00A57F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Alternatively, you could research a Greek God and present your findings in any way you choose. Be as creative as you like!</w:t>
            </w:r>
          </w:p>
          <w:p w:rsidR="0049795C" w:rsidRDefault="0049795C" w:rsidP="00A57F49">
            <w:pPr>
              <w:rPr>
                <w:rFonts w:cstheme="minorHAnsi"/>
                <w:sz w:val="20"/>
                <w:szCs w:val="20"/>
              </w:rPr>
            </w:pPr>
          </w:p>
          <w:p w:rsidR="00A57F49" w:rsidRPr="0049795C" w:rsidRDefault="000A204E" w:rsidP="000A20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Challenge:  </w:t>
            </w:r>
            <w:r w:rsidR="0049795C">
              <w:rPr>
                <w:rFonts w:cstheme="minorHAnsi"/>
                <w:i/>
                <w:sz w:val="20"/>
                <w:szCs w:val="20"/>
              </w:rPr>
              <w:t>Create your own Greek myth (remember you can use some ideas from any myths you know or have read!)</w:t>
            </w:r>
          </w:p>
        </w:tc>
        <w:tc>
          <w:tcPr>
            <w:tcW w:w="4821" w:type="dxa"/>
          </w:tcPr>
          <w:p w:rsidR="00C47837" w:rsidRPr="0062621E" w:rsidRDefault="00E9386B" w:rsidP="00C4783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Rave Review</w:t>
            </w:r>
          </w:p>
          <w:p w:rsidR="001651A6" w:rsidRPr="001651A6" w:rsidRDefault="001651A6" w:rsidP="00C47837">
            <w:pPr>
              <w:rPr>
                <w:rFonts w:cstheme="minorHAnsi"/>
                <w:sz w:val="10"/>
                <w:szCs w:val="20"/>
              </w:rPr>
            </w:pPr>
          </w:p>
          <w:p w:rsidR="00C47837" w:rsidRPr="0062621E" w:rsidRDefault="00C47837" w:rsidP="00C47837">
            <w:pPr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>As we are nearing the end of Year 4, we would love to know about your favourite moments of this year.  Please</w:t>
            </w:r>
            <w:r w:rsidR="0062621E" w:rsidRPr="0062621E">
              <w:rPr>
                <w:rFonts w:cstheme="minorHAnsi"/>
                <w:sz w:val="20"/>
                <w:szCs w:val="20"/>
              </w:rPr>
              <w:t xml:space="preserve"> write about each of the following:</w:t>
            </w:r>
          </w:p>
          <w:p w:rsidR="00C47837" w:rsidRPr="0062621E" w:rsidRDefault="00C47837" w:rsidP="0062621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>Favourite topic</w:t>
            </w:r>
            <w:r w:rsidR="00E9386B">
              <w:rPr>
                <w:rFonts w:cstheme="minorHAnsi"/>
                <w:sz w:val="20"/>
                <w:szCs w:val="20"/>
              </w:rPr>
              <w:t>/activity and why</w:t>
            </w:r>
          </w:p>
          <w:p w:rsidR="00C47837" w:rsidRPr="0062621E" w:rsidRDefault="00C47837" w:rsidP="0062621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>Funniest moment</w:t>
            </w:r>
          </w:p>
          <w:p w:rsidR="00C47837" w:rsidRPr="0062621E" w:rsidRDefault="00C47837" w:rsidP="0062621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>Biggest challenge</w:t>
            </w:r>
          </w:p>
          <w:p w:rsidR="00C47837" w:rsidRPr="0062621E" w:rsidRDefault="00C47837" w:rsidP="0062621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>Proudest achievement</w:t>
            </w:r>
          </w:p>
          <w:p w:rsidR="00B56E56" w:rsidRPr="0062621E" w:rsidRDefault="00B56E56" w:rsidP="00C47837">
            <w:pPr>
              <w:rPr>
                <w:rFonts w:cstheme="minorHAnsi"/>
                <w:sz w:val="20"/>
                <w:szCs w:val="20"/>
              </w:rPr>
            </w:pPr>
          </w:p>
          <w:p w:rsidR="0062621E" w:rsidRPr="0062621E" w:rsidRDefault="0062621E" w:rsidP="00C47837">
            <w:pPr>
              <w:rPr>
                <w:rFonts w:cstheme="minorHAnsi"/>
                <w:i/>
                <w:sz w:val="20"/>
                <w:szCs w:val="20"/>
              </w:rPr>
            </w:pPr>
            <w:r w:rsidRPr="0062621E">
              <w:rPr>
                <w:rFonts w:cstheme="minorHAnsi"/>
                <w:sz w:val="20"/>
                <w:szCs w:val="20"/>
              </w:rPr>
              <w:t>You can include more than one example for each if you would like!</w:t>
            </w:r>
          </w:p>
        </w:tc>
      </w:tr>
      <w:tr w:rsidR="00B56E56" w:rsidRPr="00483BB0" w:rsidTr="00B56E56">
        <w:tc>
          <w:tcPr>
            <w:tcW w:w="9641" w:type="dxa"/>
            <w:gridSpan w:val="2"/>
          </w:tcPr>
          <w:p w:rsidR="0049795C" w:rsidRDefault="0049795C" w:rsidP="004979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Marvellous Maths!</w:t>
            </w:r>
          </w:p>
          <w:p w:rsidR="0049795C" w:rsidRPr="003A48E5" w:rsidRDefault="0049795C" w:rsidP="0049795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3A48E5">
              <w:rPr>
                <w:rFonts w:cstheme="minorHAnsi"/>
                <w:b/>
                <w:i/>
                <w:sz w:val="20"/>
                <w:szCs w:val="20"/>
              </w:rPr>
              <w:t>KEEP PRACTISING YOUR TIMES TABLES AND THE ASSOCIATED DIVISION FACTS – YOU WILL NEED QUICK RECALL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OF THIS FOR </w:t>
            </w:r>
            <w:r w:rsidRPr="003A48E5">
              <w:rPr>
                <w:rFonts w:cstheme="minorHAnsi"/>
                <w:b/>
                <w:i/>
                <w:sz w:val="20"/>
                <w:szCs w:val="20"/>
              </w:rPr>
              <w:t>OUR N</w:t>
            </w:r>
            <w:r>
              <w:rPr>
                <w:rFonts w:cstheme="minorHAnsi"/>
                <w:b/>
                <w:i/>
                <w:sz w:val="20"/>
                <w:szCs w:val="20"/>
              </w:rPr>
              <w:t>EW TIMES TABLES SCHEME</w:t>
            </w:r>
            <w:r w:rsidRPr="003A48E5">
              <w:rPr>
                <w:rFonts w:cstheme="minorHAnsi"/>
                <w:b/>
                <w:i/>
                <w:sz w:val="20"/>
                <w:szCs w:val="20"/>
              </w:rPr>
              <w:t>!</w:t>
            </w:r>
          </w:p>
          <w:p w:rsidR="0049795C" w:rsidRPr="003A48E5" w:rsidRDefault="0049795C" w:rsidP="0049795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A48E5">
              <w:rPr>
                <w:rFonts w:cstheme="minorHAnsi"/>
                <w:sz w:val="20"/>
                <w:szCs w:val="20"/>
              </w:rPr>
              <w:t xml:space="preserve">Make a poster or leaflet to show all you know about </w:t>
            </w:r>
            <w:r>
              <w:rPr>
                <w:rFonts w:cstheme="minorHAnsi"/>
                <w:sz w:val="20"/>
                <w:szCs w:val="20"/>
              </w:rPr>
              <w:t>geometry. This could include perimeter, area, types of lines and angles, different triangles and quadrilaterals (including their properties).</w:t>
            </w:r>
            <w:bookmarkStart w:id="0" w:name="_GoBack"/>
            <w:bookmarkEnd w:id="0"/>
          </w:p>
          <w:p w:rsidR="0049795C" w:rsidRPr="003A48E5" w:rsidRDefault="0049795C" w:rsidP="0049795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some word problems (reason problems) for someone else to solve. Which operations will you include?</w:t>
            </w:r>
          </w:p>
          <w:p w:rsidR="00A624FA" w:rsidRPr="00A624FA" w:rsidRDefault="0049795C" w:rsidP="0049795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0D86">
              <w:rPr>
                <w:rFonts w:cstheme="minorHAnsi"/>
                <w:i/>
                <w:sz w:val="20"/>
                <w:szCs w:val="20"/>
              </w:rPr>
              <w:t>Challenge: If these are too easy, find an objective on our school website to work on.  The directions are below!</w:t>
            </w:r>
          </w:p>
        </w:tc>
      </w:tr>
    </w:tbl>
    <w:p w:rsidR="00A624FA" w:rsidRDefault="00A624FA" w:rsidP="00A624FA">
      <w:pPr>
        <w:spacing w:after="0" w:line="240" w:lineRule="auto"/>
        <w:rPr>
          <w:rFonts w:cstheme="minorHAnsi"/>
          <w:sz w:val="20"/>
          <w:szCs w:val="20"/>
        </w:rPr>
      </w:pPr>
    </w:p>
    <w:p w:rsidR="006F2974" w:rsidRDefault="006F2974" w:rsidP="006F297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remember to spend 15 minutes reading and 10 minutes practising for your maths facts every day.</w:t>
      </w:r>
    </w:p>
    <w:p w:rsidR="006F2974" w:rsidRDefault="006F2974" w:rsidP="006F297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you would like to do any more work at home, you can work on other Maths or English statements shown on the Highworth website: </w:t>
      </w:r>
    </w:p>
    <w:p w:rsidR="00721201" w:rsidRPr="00483BB0" w:rsidRDefault="006F2974" w:rsidP="006F2974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www.highworth.bucks.sch.uk &gt; children &gt; curriculum targets &gt; year 4 targets</w:t>
      </w:r>
    </w:p>
    <w:sectPr w:rsidR="00721201" w:rsidRPr="00483BB0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8F"/>
    <w:multiLevelType w:val="hybridMultilevel"/>
    <w:tmpl w:val="857C4C92"/>
    <w:lvl w:ilvl="0" w:tplc="B38EE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6A4"/>
    <w:multiLevelType w:val="hybridMultilevel"/>
    <w:tmpl w:val="E82458B8"/>
    <w:lvl w:ilvl="0" w:tplc="23F4C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0E0C"/>
    <w:multiLevelType w:val="hybridMultilevel"/>
    <w:tmpl w:val="69E28F04"/>
    <w:lvl w:ilvl="0" w:tplc="C6F40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07FE"/>
    <w:multiLevelType w:val="hybridMultilevel"/>
    <w:tmpl w:val="EC82E732"/>
    <w:lvl w:ilvl="0" w:tplc="0C02E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E5C9C"/>
    <w:multiLevelType w:val="hybridMultilevel"/>
    <w:tmpl w:val="F04403D6"/>
    <w:lvl w:ilvl="0" w:tplc="803AC52E">
      <w:start w:val="3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247E3084"/>
    <w:multiLevelType w:val="hybridMultilevel"/>
    <w:tmpl w:val="4318860E"/>
    <w:lvl w:ilvl="0" w:tplc="1AFA3C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597A"/>
    <w:multiLevelType w:val="hybridMultilevel"/>
    <w:tmpl w:val="F62EFF4A"/>
    <w:lvl w:ilvl="0" w:tplc="702496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03CE"/>
    <w:multiLevelType w:val="hybridMultilevel"/>
    <w:tmpl w:val="ED4881B6"/>
    <w:lvl w:ilvl="0" w:tplc="DD5CD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50293"/>
    <w:multiLevelType w:val="hybridMultilevel"/>
    <w:tmpl w:val="1F345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14"/>
  </w:num>
  <w:num w:numId="7">
    <w:abstractNumId w:val="0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00"/>
    <w:rsid w:val="000A204E"/>
    <w:rsid w:val="00102A5F"/>
    <w:rsid w:val="00164713"/>
    <w:rsid w:val="001651A6"/>
    <w:rsid w:val="001B42AF"/>
    <w:rsid w:val="00231E04"/>
    <w:rsid w:val="00243FE2"/>
    <w:rsid w:val="003D6207"/>
    <w:rsid w:val="00483BB0"/>
    <w:rsid w:val="0049795C"/>
    <w:rsid w:val="004F5600"/>
    <w:rsid w:val="00557B00"/>
    <w:rsid w:val="0056094D"/>
    <w:rsid w:val="005A3EAF"/>
    <w:rsid w:val="005D5300"/>
    <w:rsid w:val="00612E22"/>
    <w:rsid w:val="0062621E"/>
    <w:rsid w:val="00693AE5"/>
    <w:rsid w:val="006C6DB7"/>
    <w:rsid w:val="006E0263"/>
    <w:rsid w:val="006F2974"/>
    <w:rsid w:val="006F4338"/>
    <w:rsid w:val="00721201"/>
    <w:rsid w:val="00740887"/>
    <w:rsid w:val="007711A0"/>
    <w:rsid w:val="008E218D"/>
    <w:rsid w:val="00911B0F"/>
    <w:rsid w:val="00956BED"/>
    <w:rsid w:val="00993DAA"/>
    <w:rsid w:val="009A4904"/>
    <w:rsid w:val="009E6629"/>
    <w:rsid w:val="00A57F49"/>
    <w:rsid w:val="00A624FA"/>
    <w:rsid w:val="00B14C1E"/>
    <w:rsid w:val="00B17CD5"/>
    <w:rsid w:val="00B56E56"/>
    <w:rsid w:val="00B931D4"/>
    <w:rsid w:val="00BC7A71"/>
    <w:rsid w:val="00C47837"/>
    <w:rsid w:val="00CC408F"/>
    <w:rsid w:val="00D06B03"/>
    <w:rsid w:val="00D16460"/>
    <w:rsid w:val="00D20D86"/>
    <w:rsid w:val="00D55B92"/>
    <w:rsid w:val="00D9500E"/>
    <w:rsid w:val="00E22DFF"/>
    <w:rsid w:val="00E87858"/>
    <w:rsid w:val="00E9386B"/>
    <w:rsid w:val="00ED6950"/>
    <w:rsid w:val="00F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CAF4"/>
  <w15:docId w15:val="{6BE9128B-D1BE-43FB-BC44-658741B9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21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7E01B252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Nina Sparkes</cp:lastModifiedBy>
  <cp:revision>2</cp:revision>
  <cp:lastPrinted>2017-05-25T10:17:00Z</cp:lastPrinted>
  <dcterms:created xsi:type="dcterms:W3CDTF">2019-05-20T08:04:00Z</dcterms:created>
  <dcterms:modified xsi:type="dcterms:W3CDTF">2019-05-20T08:04:00Z</dcterms:modified>
</cp:coreProperties>
</file>