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0F" w:rsidRDefault="00AD5D0F" w:rsidP="00AD5D0F">
      <w:pPr>
        <w:rPr>
          <w:b/>
          <w:i/>
        </w:rPr>
      </w:pPr>
    </w:p>
    <w:tbl>
      <w:tblPr>
        <w:tblpPr w:leftFromText="180" w:rightFromText="180" w:vertAnchor="page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2354"/>
        <w:gridCol w:w="2354"/>
        <w:gridCol w:w="2356"/>
        <w:gridCol w:w="1331"/>
        <w:gridCol w:w="1023"/>
        <w:gridCol w:w="886"/>
        <w:gridCol w:w="1469"/>
        <w:gridCol w:w="2355"/>
      </w:tblGrid>
      <w:tr w:rsidR="00AD5D0F" w:rsidRPr="00982C99" w:rsidTr="00DE2873">
        <w:tc>
          <w:tcPr>
            <w:tcW w:w="1494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D5D0F" w:rsidRPr="00982C99" w:rsidRDefault="00AD5D0F" w:rsidP="00AD5D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5D0F" w:rsidRPr="00982C99" w:rsidRDefault="00AD5D0F" w:rsidP="00AD5D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 xml:space="preserve">YEAR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4" w:type="dxa"/>
            <w:gridSpan w:val="5"/>
            <w:tcBorders>
              <w:left w:val="single" w:sz="18" w:space="0" w:color="auto"/>
            </w:tcBorders>
            <w:vAlign w:val="center"/>
          </w:tcPr>
          <w:p w:rsidR="00AD5D0F" w:rsidRPr="00982C99" w:rsidRDefault="00AD5D0F" w:rsidP="00AD5D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 xml:space="preserve">YEAR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504C2" w:rsidRPr="00982C99" w:rsidTr="00DE2873">
        <w:tc>
          <w:tcPr>
            <w:tcW w:w="1494" w:type="dxa"/>
            <w:tcBorders>
              <w:right w:val="single" w:sz="18" w:space="0" w:color="auto"/>
            </w:tcBorders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C99">
              <w:rPr>
                <w:sz w:val="24"/>
                <w:szCs w:val="24"/>
              </w:rPr>
              <w:t>SUBJECT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>AUTUMN 201</w:t>
            </w:r>
            <w:r w:rsidR="00BC10F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4" w:type="dxa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2020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vAlign w:val="center"/>
          </w:tcPr>
          <w:p w:rsidR="001504C2" w:rsidRPr="00982C99" w:rsidRDefault="00BC10F3" w:rsidP="00BC10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2020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>AUTUMN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55" w:type="dxa"/>
            <w:gridSpan w:val="2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>SPRING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5" w:type="dxa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2C99">
              <w:rPr>
                <w:b/>
                <w:sz w:val="24"/>
                <w:szCs w:val="24"/>
              </w:rPr>
              <w:t>SUMMER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504C2" w:rsidRPr="00982C99" w:rsidTr="00DE2873">
        <w:trPr>
          <w:trHeight w:val="879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0000"/>
            <w:vAlign w:val="center"/>
          </w:tcPr>
          <w:p w:rsidR="001504C2" w:rsidRPr="00D75F85" w:rsidRDefault="001504C2" w:rsidP="001504C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CCCC"/>
            <w:vAlign w:val="center"/>
          </w:tcPr>
          <w:p w:rsidR="001504C2" w:rsidRPr="00982C99" w:rsidRDefault="00BC10F3" w:rsidP="00BC1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familiar settings / descriptive writing</w:t>
            </w:r>
            <w:r w:rsidR="001504C2">
              <w:rPr>
                <w:sz w:val="18"/>
                <w:szCs w:val="18"/>
              </w:rPr>
              <w:t xml:space="preserve"> / language play / non-chronological reports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explaination</w:t>
            </w:r>
            <w:proofErr w:type="spellEnd"/>
            <w:r>
              <w:rPr>
                <w:sz w:val="18"/>
                <w:szCs w:val="18"/>
              </w:rPr>
              <w:t xml:space="preserve"> texts</w:t>
            </w:r>
          </w:p>
        </w:tc>
        <w:tc>
          <w:tcPr>
            <w:tcW w:w="2354" w:type="dxa"/>
            <w:shd w:val="clear" w:color="auto" w:fill="FFCC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text</w:t>
            </w:r>
            <w:r w:rsidR="001504C2">
              <w:rPr>
                <w:sz w:val="18"/>
                <w:szCs w:val="18"/>
              </w:rPr>
              <w:t xml:space="preserve"> / poems to perform / shape poetry / myths and legends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CCCC"/>
            <w:vAlign w:val="center"/>
          </w:tcPr>
          <w:p w:rsidR="001504C2" w:rsidRPr="00982C99" w:rsidRDefault="00BC10F3" w:rsidP="00BC1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 +</w:t>
            </w:r>
            <w:r w:rsidR="001504C2">
              <w:rPr>
                <w:sz w:val="18"/>
                <w:szCs w:val="18"/>
              </w:rPr>
              <w:t xml:space="preserve"> stories / </w:t>
            </w:r>
            <w:r>
              <w:rPr>
                <w:sz w:val="18"/>
                <w:szCs w:val="18"/>
              </w:rPr>
              <w:t>descriptive writing / informal letters</w:t>
            </w:r>
            <w:r w:rsidR="001504C2">
              <w:rPr>
                <w:sz w:val="18"/>
                <w:szCs w:val="18"/>
              </w:rPr>
              <w:t xml:space="preserve"> / narrative poetry / recounts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CC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 / stories from an imaginary world / poetry – creating images / stories from other cultures</w:t>
            </w:r>
          </w:p>
        </w:tc>
        <w:tc>
          <w:tcPr>
            <w:tcW w:w="2355" w:type="dxa"/>
            <w:gridSpan w:val="2"/>
            <w:shd w:val="clear" w:color="auto" w:fill="FFCC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that raise issues + dilemmas / poetry – exploring form / information texts</w:t>
            </w:r>
          </w:p>
        </w:tc>
        <w:tc>
          <w:tcPr>
            <w:tcW w:w="2355" w:type="dxa"/>
            <w:shd w:val="clear" w:color="auto" w:fill="FFCC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historical settings / persuasive texts / plays / poetry</w:t>
            </w:r>
          </w:p>
        </w:tc>
      </w:tr>
      <w:tr w:rsidR="00397FAF" w:rsidRPr="00982C99" w:rsidTr="00DE2873">
        <w:trPr>
          <w:trHeight w:val="754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397FAF" w:rsidRPr="00D75F85" w:rsidRDefault="00397FAF" w:rsidP="00397FA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75F85">
              <w:rPr>
                <w:b/>
                <w:color w:val="FFFFFF" w:themeColor="background1"/>
                <w:sz w:val="24"/>
                <w:szCs w:val="24"/>
              </w:rPr>
              <w:t>NUMERACY</w:t>
            </w:r>
          </w:p>
        </w:tc>
        <w:tc>
          <w:tcPr>
            <w:tcW w:w="7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9651BF" w:rsidRDefault="009651BF" w:rsidP="009651BF">
            <w:pPr>
              <w:spacing w:after="0" w:line="240" w:lineRule="auto"/>
              <w:jc w:val="center"/>
              <w:rPr>
                <w:szCs w:val="18"/>
              </w:rPr>
            </w:pPr>
            <w:r w:rsidRPr="00C6627B">
              <w:rPr>
                <w:szCs w:val="18"/>
              </w:rPr>
              <w:t xml:space="preserve">Coverage of the Year </w:t>
            </w:r>
            <w:r>
              <w:rPr>
                <w:szCs w:val="18"/>
              </w:rPr>
              <w:t>3</w:t>
            </w:r>
            <w:r w:rsidRPr="00C6627B">
              <w:rPr>
                <w:szCs w:val="18"/>
              </w:rPr>
              <w:t xml:space="preserve"> National Curriculum objectives. Please click the </w:t>
            </w:r>
          </w:p>
          <w:p w:rsidR="00397FAF" w:rsidRPr="00982C99" w:rsidRDefault="009651BF" w:rsidP="009651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627B">
              <w:rPr>
                <w:szCs w:val="18"/>
              </w:rPr>
              <w:t xml:space="preserve">'Year </w:t>
            </w:r>
            <w:r>
              <w:rPr>
                <w:szCs w:val="18"/>
              </w:rPr>
              <w:t>3</w:t>
            </w:r>
            <w:r w:rsidRPr="00C6627B">
              <w:rPr>
                <w:szCs w:val="18"/>
              </w:rPr>
              <w:t xml:space="preserve"> Maths booklet' on the previous page for more information.</w:t>
            </w:r>
          </w:p>
        </w:tc>
        <w:tc>
          <w:tcPr>
            <w:tcW w:w="7064" w:type="dxa"/>
            <w:gridSpan w:val="5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9651BF" w:rsidRDefault="009651BF" w:rsidP="009651BF">
            <w:pPr>
              <w:spacing w:after="0" w:line="240" w:lineRule="auto"/>
              <w:jc w:val="center"/>
              <w:rPr>
                <w:szCs w:val="18"/>
              </w:rPr>
            </w:pPr>
            <w:r w:rsidRPr="00C6627B">
              <w:rPr>
                <w:szCs w:val="18"/>
              </w:rPr>
              <w:t xml:space="preserve">Coverage of the Year </w:t>
            </w:r>
            <w:r>
              <w:rPr>
                <w:szCs w:val="18"/>
              </w:rPr>
              <w:t>4</w:t>
            </w:r>
            <w:r w:rsidRPr="00C6627B">
              <w:rPr>
                <w:szCs w:val="18"/>
              </w:rPr>
              <w:t xml:space="preserve"> National Curriculum objectives. Please click the </w:t>
            </w:r>
          </w:p>
          <w:p w:rsidR="00397FAF" w:rsidRPr="00982C99" w:rsidRDefault="009651BF" w:rsidP="009651B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6627B">
              <w:rPr>
                <w:szCs w:val="18"/>
              </w:rPr>
              <w:t xml:space="preserve">'Year </w:t>
            </w:r>
            <w:r>
              <w:rPr>
                <w:szCs w:val="18"/>
              </w:rPr>
              <w:t>4</w:t>
            </w:r>
            <w:r w:rsidRPr="00C6627B">
              <w:rPr>
                <w:szCs w:val="18"/>
              </w:rPr>
              <w:t xml:space="preserve"> Maths booklet' on the previous page for more information.</w:t>
            </w:r>
          </w:p>
        </w:tc>
      </w:tr>
      <w:tr w:rsidR="001504C2" w:rsidRPr="00982C99" w:rsidTr="00DE2873">
        <w:trPr>
          <w:trHeight w:val="717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00FF00"/>
            <w:vAlign w:val="center"/>
          </w:tcPr>
          <w:p w:rsidR="001504C2" w:rsidRPr="00CD3747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3747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1504C2" w:rsidRPr="002F35FF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2354" w:type="dxa"/>
            <w:shd w:val="clear" w:color="auto" w:fill="CCFFCC"/>
            <w:vAlign w:val="center"/>
          </w:tcPr>
          <w:p w:rsidR="001504C2" w:rsidRPr="002F35FF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1504C2" w:rsidRPr="002F35FF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35FF">
              <w:rPr>
                <w:sz w:val="18"/>
                <w:szCs w:val="18"/>
              </w:rPr>
              <w:t>Rocks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CC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4940">
              <w:rPr>
                <w:sz w:val="18"/>
                <w:szCs w:val="18"/>
              </w:rPr>
              <w:t>Plants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of Matter</w:t>
            </w:r>
          </w:p>
        </w:tc>
        <w:tc>
          <w:tcPr>
            <w:tcW w:w="2355" w:type="dxa"/>
            <w:gridSpan w:val="2"/>
            <w:shd w:val="clear" w:color="auto" w:fill="CC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Sounds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+ Habitats</w:t>
            </w:r>
          </w:p>
        </w:tc>
        <w:tc>
          <w:tcPr>
            <w:tcW w:w="2355" w:type="dxa"/>
            <w:shd w:val="clear" w:color="auto" w:fill="CC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Scientifically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</w:tr>
      <w:tr w:rsidR="001504C2" w:rsidRPr="00982C99" w:rsidTr="00DE2873">
        <w:trPr>
          <w:trHeight w:val="686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8064A2"/>
            <w:vAlign w:val="center"/>
          </w:tcPr>
          <w:p w:rsidR="001504C2" w:rsidRPr="00BC3BFD" w:rsidRDefault="001504C2" w:rsidP="001504C2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processing</w:t>
            </w:r>
          </w:p>
        </w:tc>
        <w:tc>
          <w:tcPr>
            <w:tcW w:w="2354" w:type="dxa"/>
            <w:shd w:val="clear" w:color="auto" w:fill="E5DFEC"/>
            <w:vAlign w:val="center"/>
          </w:tcPr>
          <w:p w:rsidR="001504C2" w:rsidRPr="00D5038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382">
              <w:rPr>
                <w:color w:val="000000"/>
                <w:sz w:val="18"/>
                <w:szCs w:val="18"/>
              </w:rPr>
              <w:t>Programming Turtle Logo and Scratch Unit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E5DFEC"/>
            <w:vAlign w:val="center"/>
          </w:tcPr>
          <w:p w:rsidR="001504C2" w:rsidRPr="00D5038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382">
              <w:rPr>
                <w:color w:val="000000"/>
                <w:sz w:val="18"/>
                <w:szCs w:val="18"/>
              </w:rPr>
              <w:t>Drawing and Desktop Publishing Unit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E5DFEC"/>
            <w:vAlign w:val="center"/>
          </w:tcPr>
          <w:p w:rsidR="001504C2" w:rsidRPr="00766060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060">
              <w:rPr>
                <w:sz w:val="18"/>
                <w:szCs w:val="18"/>
              </w:rPr>
              <w:t>Word Processing</w:t>
            </w:r>
          </w:p>
          <w:p w:rsidR="001504C2" w:rsidRPr="00766060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060">
              <w:rPr>
                <w:sz w:val="18"/>
                <w:szCs w:val="18"/>
              </w:rPr>
              <w:t>Unit</w:t>
            </w:r>
          </w:p>
        </w:tc>
        <w:tc>
          <w:tcPr>
            <w:tcW w:w="2355" w:type="dxa"/>
            <w:gridSpan w:val="2"/>
            <w:shd w:val="clear" w:color="auto" w:fill="E5DFEC"/>
            <w:vAlign w:val="center"/>
          </w:tcPr>
          <w:p w:rsidR="001504C2" w:rsidRPr="00766060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060">
              <w:rPr>
                <w:sz w:val="18"/>
                <w:szCs w:val="18"/>
              </w:rPr>
              <w:t>Scratch Qs and Quizzes unit</w:t>
            </w:r>
          </w:p>
        </w:tc>
        <w:tc>
          <w:tcPr>
            <w:tcW w:w="2355" w:type="dxa"/>
            <w:shd w:val="clear" w:color="auto" w:fill="E5DFEC"/>
            <w:vAlign w:val="center"/>
          </w:tcPr>
          <w:p w:rsidR="001504C2" w:rsidRPr="00766060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060">
              <w:rPr>
                <w:sz w:val="18"/>
                <w:szCs w:val="18"/>
              </w:rPr>
              <w:t>Programming</w:t>
            </w:r>
          </w:p>
          <w:p w:rsidR="001504C2" w:rsidRPr="00766060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060">
              <w:rPr>
                <w:sz w:val="18"/>
                <w:szCs w:val="18"/>
              </w:rPr>
              <w:t>Turtle Logo Unit</w:t>
            </w:r>
          </w:p>
        </w:tc>
      </w:tr>
      <w:tr w:rsidR="001504C2" w:rsidRPr="00982C99" w:rsidTr="00DE2873">
        <w:trPr>
          <w:trHeight w:val="490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Prehistoric Britain</w:t>
            </w:r>
          </w:p>
        </w:tc>
        <w:tc>
          <w:tcPr>
            <w:tcW w:w="2354" w:type="dxa"/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Shang Dynasty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</w:tc>
        <w:tc>
          <w:tcPr>
            <w:tcW w:w="2355" w:type="dxa"/>
            <w:gridSpan w:val="2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2355" w:type="dxa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</w:tr>
      <w:tr w:rsidR="001504C2" w:rsidRPr="00982C99" w:rsidTr="00DE2873">
        <w:trPr>
          <w:trHeight w:val="696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Villages, Towns and Cities</w:t>
            </w:r>
          </w:p>
        </w:tc>
        <w:tc>
          <w:tcPr>
            <w:tcW w:w="2354" w:type="dxa"/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Mountains, Volcanoes and Earthquakes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BC10F3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resources in Northern Chile</w:t>
            </w:r>
            <w:bookmarkStart w:id="0" w:name="_GoBack"/>
            <w:bookmarkEnd w:id="0"/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Settlements, land use and the EEC</w:t>
            </w:r>
          </w:p>
        </w:tc>
        <w:tc>
          <w:tcPr>
            <w:tcW w:w="2355" w:type="dxa"/>
            <w:gridSpan w:val="2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Volcanoes + earthquakes</w:t>
            </w:r>
          </w:p>
        </w:tc>
        <w:tc>
          <w:tcPr>
            <w:tcW w:w="2355" w:type="dxa"/>
            <w:shd w:val="clear" w:color="auto" w:fill="FF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Countries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(Compass skills, grid reference + O.S. maps)</w:t>
            </w:r>
          </w:p>
        </w:tc>
      </w:tr>
      <w:tr w:rsidR="001504C2" w:rsidRPr="00982C99" w:rsidTr="00DE2873">
        <w:trPr>
          <w:trHeight w:val="638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ART &amp; DESIGN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</w:t>
            </w:r>
          </w:p>
        </w:tc>
        <w:tc>
          <w:tcPr>
            <w:tcW w:w="2354" w:type="dxa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</w:t>
            </w:r>
          </w:p>
        </w:tc>
        <w:tc>
          <w:tcPr>
            <w:tcW w:w="2355" w:type="dxa"/>
            <w:gridSpan w:val="2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</w:tc>
        <w:tc>
          <w:tcPr>
            <w:tcW w:w="2355" w:type="dxa"/>
            <w:shd w:val="clear" w:color="auto" w:fill="FF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Studying an artist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Sketching</w:t>
            </w:r>
          </w:p>
        </w:tc>
      </w:tr>
      <w:tr w:rsidR="001504C2" w:rsidRPr="00982C99" w:rsidTr="00DE2873">
        <w:trPr>
          <w:trHeight w:val="560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D.T.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</w:tc>
        <w:tc>
          <w:tcPr>
            <w:tcW w:w="2354" w:type="dxa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continued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+ mechanics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Electricals + electronics (torches)</w:t>
            </w:r>
          </w:p>
        </w:tc>
        <w:tc>
          <w:tcPr>
            <w:tcW w:w="2355" w:type="dxa"/>
            <w:gridSpan w:val="2"/>
            <w:shd w:val="clear" w:color="auto" w:fill="FFFFCC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(purses)</w:t>
            </w:r>
          </w:p>
        </w:tc>
        <w:tc>
          <w:tcPr>
            <w:tcW w:w="2355" w:type="dxa"/>
            <w:shd w:val="clear" w:color="auto" w:fill="FFFFCC"/>
            <w:vAlign w:val="center"/>
          </w:tcPr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</w:tc>
      </w:tr>
      <w:tr w:rsidR="001504C2" w:rsidRPr="00982C99" w:rsidTr="00DE2873">
        <w:trPr>
          <w:trHeight w:val="879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80D">
              <w:rPr>
                <w:sz w:val="18"/>
                <w:szCs w:val="18"/>
              </w:rPr>
              <w:t>Cricket</w:t>
            </w:r>
            <w:r>
              <w:rPr>
                <w:sz w:val="18"/>
                <w:szCs w:val="18"/>
              </w:rPr>
              <w:t xml:space="preserve"> + Dance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Tennis + </w:t>
            </w:r>
            <w:r w:rsidRPr="00E7680D">
              <w:rPr>
                <w:sz w:val="18"/>
                <w:szCs w:val="18"/>
              </w:rPr>
              <w:t>Gymnastics</w:t>
            </w:r>
          </w:p>
        </w:tc>
        <w:tc>
          <w:tcPr>
            <w:tcW w:w="2354" w:type="dxa"/>
            <w:shd w:val="clear" w:color="auto" w:fill="CCFFFF"/>
            <w:vAlign w:val="center"/>
          </w:tcPr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 xml:space="preserve">Dance + Games 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Games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and adventure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Athletics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CCFFFF"/>
            <w:vAlign w:val="center"/>
          </w:tcPr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Games + Gymnastics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Dance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355" w:type="dxa"/>
            <w:gridSpan w:val="2"/>
            <w:shd w:val="clear" w:color="auto" w:fill="CCFFFF"/>
            <w:vAlign w:val="center"/>
          </w:tcPr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Outdoor and adventure activities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45C7C">
              <w:rPr>
                <w:sz w:val="18"/>
                <w:szCs w:val="18"/>
              </w:rPr>
              <w:t>Invasion games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>Athletics</w:t>
            </w:r>
          </w:p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1504C2" w:rsidRPr="00345C7C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C7C">
              <w:rPr>
                <w:sz w:val="18"/>
                <w:szCs w:val="18"/>
              </w:rPr>
              <w:t xml:space="preserve"> Gymnastics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45C7C">
              <w:rPr>
                <w:sz w:val="18"/>
                <w:szCs w:val="18"/>
              </w:rPr>
              <w:t>Striking + fielding games</w:t>
            </w:r>
          </w:p>
        </w:tc>
      </w:tr>
      <w:tr w:rsidR="0089579A" w:rsidRPr="00982C99" w:rsidTr="00DE2873">
        <w:trPr>
          <w:trHeight w:val="652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89579A" w:rsidRPr="00F87D93" w:rsidRDefault="0089579A" w:rsidP="008957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D93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BD4B4"/>
            <w:vAlign w:val="center"/>
          </w:tcPr>
          <w:p w:rsidR="0089579A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Magic</w:t>
            </w:r>
          </w:p>
          <w:p w:rsidR="0089579A" w:rsidRPr="002F35FF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Exploring descriptive sounds</w:t>
            </w:r>
          </w:p>
        </w:tc>
        <w:tc>
          <w:tcPr>
            <w:tcW w:w="2354" w:type="dxa"/>
            <w:shd w:val="clear" w:color="auto" w:fill="FBD4B4"/>
            <w:vAlign w:val="center"/>
          </w:tcPr>
          <w:p w:rsidR="0089579A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it again</w:t>
            </w:r>
          </w:p>
          <w:p w:rsidR="0089579A" w:rsidRPr="00F42D30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D30">
              <w:rPr>
                <w:sz w:val="18"/>
                <w:szCs w:val="18"/>
              </w:rPr>
              <w:t xml:space="preserve">Exploring </w:t>
            </w:r>
            <w:r>
              <w:rPr>
                <w:sz w:val="18"/>
                <w:szCs w:val="18"/>
              </w:rPr>
              <w:t>rhythmic patterns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BD4B4"/>
            <w:vAlign w:val="center"/>
          </w:tcPr>
          <w:p w:rsidR="0089579A" w:rsidRPr="00F42D30" w:rsidRDefault="00996ED2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the recorder</w:t>
            </w:r>
          </w:p>
        </w:tc>
        <w:tc>
          <w:tcPr>
            <w:tcW w:w="133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9579A" w:rsidRPr="00982C99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Samba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89579A" w:rsidRPr="00982C99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voices songs + concert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89579A" w:rsidRPr="00982C99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Samba</w:t>
            </w:r>
          </w:p>
        </w:tc>
        <w:tc>
          <w:tcPr>
            <w:tcW w:w="2355" w:type="dxa"/>
            <w:shd w:val="clear" w:color="auto" w:fill="FBD4B4"/>
            <w:vAlign w:val="center"/>
          </w:tcPr>
          <w:p w:rsidR="0089579A" w:rsidRPr="00982C99" w:rsidRDefault="0089579A" w:rsidP="008957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singing games</w:t>
            </w:r>
          </w:p>
        </w:tc>
      </w:tr>
      <w:tr w:rsidR="00397FAF" w:rsidRPr="00982C99" w:rsidTr="00DE2873">
        <w:trPr>
          <w:trHeight w:val="704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FF00FF"/>
            <w:vAlign w:val="center"/>
          </w:tcPr>
          <w:p w:rsidR="00397FAF" w:rsidRPr="00397FAF" w:rsidRDefault="00397FAF" w:rsidP="00397FAF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7FAF">
              <w:rPr>
                <w:b/>
                <w:color w:val="FFFFFF" w:themeColor="background1"/>
                <w:sz w:val="24"/>
                <w:szCs w:val="24"/>
              </w:rPr>
              <w:t>RELIGIOUS STUDIES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261E7" w:rsidRDefault="00C261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Places of Worship</w:t>
            </w:r>
          </w:p>
          <w:p w:rsidR="00397FAF" w:rsidRPr="00982C99" w:rsidRDefault="00996ED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Symbolism</w:t>
            </w:r>
          </w:p>
        </w:tc>
        <w:tc>
          <w:tcPr>
            <w:tcW w:w="2354" w:type="dxa"/>
            <w:shd w:val="clear" w:color="auto" w:fill="FFCCFF"/>
            <w:vAlign w:val="center"/>
          </w:tcPr>
          <w:p w:rsidR="00C261E7" w:rsidRDefault="00C261E7" w:rsidP="00C26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397FAF">
              <w:rPr>
                <w:sz w:val="18"/>
                <w:szCs w:val="18"/>
              </w:rPr>
              <w:t>Rites of Passage</w:t>
            </w:r>
            <w:r>
              <w:rPr>
                <w:sz w:val="18"/>
                <w:szCs w:val="18"/>
              </w:rPr>
              <w:t xml:space="preserve"> </w:t>
            </w:r>
          </w:p>
          <w:p w:rsidR="00397FAF" w:rsidRPr="00982C99" w:rsidRDefault="00C261E7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and Wrong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996ED2" w:rsidRDefault="00996ED2" w:rsidP="0099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Festivals</w:t>
            </w:r>
          </w:p>
          <w:p w:rsidR="00397FAF" w:rsidRPr="00982C99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in the Community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397FAF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Pilgrimages</w:t>
            </w:r>
          </w:p>
          <w:p w:rsidR="00397FAF" w:rsidRPr="00982C99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Beliefs about God</w:t>
            </w:r>
          </w:p>
        </w:tc>
        <w:tc>
          <w:tcPr>
            <w:tcW w:w="2355" w:type="dxa"/>
            <w:gridSpan w:val="2"/>
            <w:shd w:val="clear" w:color="auto" w:fill="FFCCFF"/>
            <w:vAlign w:val="center"/>
          </w:tcPr>
          <w:p w:rsidR="00397FAF" w:rsidRPr="00982C99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Founders and Prophets</w:t>
            </w:r>
          </w:p>
        </w:tc>
        <w:tc>
          <w:tcPr>
            <w:tcW w:w="2355" w:type="dxa"/>
            <w:shd w:val="clear" w:color="auto" w:fill="FFCCFF"/>
            <w:vAlign w:val="center"/>
          </w:tcPr>
          <w:p w:rsidR="00397FAF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Natural World</w:t>
            </w:r>
          </w:p>
          <w:p w:rsidR="00397FAF" w:rsidRPr="00982C99" w:rsidRDefault="00397FAF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Books</w:t>
            </w:r>
          </w:p>
        </w:tc>
      </w:tr>
      <w:tr w:rsidR="00397FAF" w:rsidRPr="00982C99" w:rsidTr="00DE2873">
        <w:trPr>
          <w:trHeight w:val="699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0000FF"/>
            <w:vAlign w:val="center"/>
          </w:tcPr>
          <w:p w:rsidR="00397FAF" w:rsidRPr="00F87D93" w:rsidRDefault="00397FAF" w:rsidP="00397FA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F87D93">
              <w:rPr>
                <w:b/>
                <w:color w:val="FFFFFF"/>
                <w:sz w:val="24"/>
                <w:szCs w:val="24"/>
              </w:rPr>
              <w:t>FRENCH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397FAF" w:rsidRDefault="00972FE7" w:rsidP="00972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Greetings</w:t>
            </w:r>
          </w:p>
          <w:p w:rsidR="00972FE7" w:rsidRPr="00CD14E2" w:rsidRDefault="00972FE7" w:rsidP="00972F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instructions</w:t>
            </w:r>
          </w:p>
        </w:tc>
        <w:tc>
          <w:tcPr>
            <w:tcW w:w="2354" w:type="dxa"/>
            <w:shd w:val="clear" w:color="auto" w:fill="CCECFF"/>
            <w:vAlign w:val="center"/>
          </w:tcPr>
          <w:p w:rsidR="00397FAF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Numbers, days + months</w:t>
            </w:r>
          </w:p>
          <w:p w:rsidR="000077E8" w:rsidRPr="00CD14E2" w:rsidRDefault="000077E8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old are you?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397FAF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Colours</w:t>
            </w:r>
          </w:p>
          <w:p w:rsidR="00972FE7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you live?</w:t>
            </w:r>
          </w:p>
          <w:p w:rsidR="000077E8" w:rsidRPr="00CD14E2" w:rsidRDefault="000077E8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objects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972FE7" w:rsidRPr="00CD14E2" w:rsidRDefault="00DE2873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Bear – colour + animals</w:t>
            </w:r>
          </w:p>
        </w:tc>
        <w:tc>
          <w:tcPr>
            <w:tcW w:w="2355" w:type="dxa"/>
            <w:gridSpan w:val="2"/>
            <w:shd w:val="clear" w:color="auto" w:fill="CCECFF"/>
            <w:vAlign w:val="center"/>
          </w:tcPr>
          <w:p w:rsidR="00397FAF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Very Hungry Caterpillar</w:t>
            </w:r>
          </w:p>
          <w:p w:rsidR="00972FE7" w:rsidRPr="00CD14E2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  <w:r w:rsidR="00DE2873">
              <w:rPr>
                <w:sz w:val="18"/>
                <w:szCs w:val="18"/>
              </w:rPr>
              <w:t xml:space="preserve"> + Days of the week</w:t>
            </w:r>
          </w:p>
        </w:tc>
        <w:tc>
          <w:tcPr>
            <w:tcW w:w="2355" w:type="dxa"/>
            <w:shd w:val="clear" w:color="auto" w:fill="CCECFF"/>
            <w:vAlign w:val="center"/>
          </w:tcPr>
          <w:p w:rsidR="00397FAF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Siblings</w:t>
            </w:r>
          </w:p>
          <w:p w:rsidR="00972FE7" w:rsidRPr="00CD14E2" w:rsidRDefault="00972FE7" w:rsidP="0039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Birthdays</w:t>
            </w:r>
          </w:p>
        </w:tc>
      </w:tr>
      <w:tr w:rsidR="001504C2" w:rsidRPr="00982C99" w:rsidTr="00DE2873">
        <w:trPr>
          <w:trHeight w:val="670"/>
        </w:trPr>
        <w:tc>
          <w:tcPr>
            <w:tcW w:w="1494" w:type="dxa"/>
            <w:tcBorders>
              <w:right w:val="single" w:sz="18" w:space="0" w:color="auto"/>
            </w:tcBorders>
            <w:shd w:val="clear" w:color="auto" w:fill="99FF33"/>
            <w:vAlign w:val="center"/>
          </w:tcPr>
          <w:p w:rsidR="001504C2" w:rsidRPr="00F87D93" w:rsidRDefault="001504C2" w:rsidP="001504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P.S.H.C.E</w:t>
            </w:r>
          </w:p>
        </w:tc>
        <w:tc>
          <w:tcPr>
            <w:tcW w:w="2354" w:type="dxa"/>
            <w:tcBorders>
              <w:left w:val="single" w:sz="18" w:space="0" w:color="auto"/>
            </w:tcBorders>
            <w:shd w:val="clear" w:color="auto" w:fill="CCFF99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mind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</w:t>
            </w:r>
          </w:p>
        </w:tc>
        <w:tc>
          <w:tcPr>
            <w:tcW w:w="2354" w:type="dxa"/>
            <w:shd w:val="clear" w:color="auto" w:fill="CCFF99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2356" w:type="dxa"/>
            <w:tcBorders>
              <w:right w:val="single" w:sz="18" w:space="0" w:color="auto"/>
            </w:tcBorders>
            <w:shd w:val="clear" w:color="auto" w:fill="CCFF99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Resilience</w:t>
            </w:r>
          </w:p>
          <w:p w:rsidR="001504C2" w:rsidRPr="00982C99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2354" w:type="dxa"/>
            <w:gridSpan w:val="2"/>
            <w:tcBorders>
              <w:left w:val="single" w:sz="18" w:space="0" w:color="auto"/>
            </w:tcBorders>
            <w:shd w:val="clear" w:color="auto" w:fill="CCFF99"/>
            <w:vAlign w:val="center"/>
          </w:tcPr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4C2">
              <w:rPr>
                <w:sz w:val="18"/>
                <w:szCs w:val="18"/>
              </w:rPr>
              <w:t>PiXL</w:t>
            </w:r>
            <w:proofErr w:type="spellEnd"/>
            <w:r w:rsidRPr="001504C2">
              <w:rPr>
                <w:sz w:val="18"/>
                <w:szCs w:val="18"/>
              </w:rPr>
              <w:t xml:space="preserve"> My Mind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4C2">
              <w:rPr>
                <w:sz w:val="18"/>
                <w:szCs w:val="18"/>
              </w:rPr>
              <w:t>Session 6 – 11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4C2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>A</w:t>
            </w:r>
            <w:r w:rsidRPr="001504C2">
              <w:rPr>
                <w:sz w:val="18"/>
                <w:szCs w:val="18"/>
              </w:rPr>
              <w:t xml:space="preserve">nti-bullying lesson during </w:t>
            </w:r>
            <w:r>
              <w:rPr>
                <w:sz w:val="18"/>
                <w:szCs w:val="18"/>
              </w:rPr>
              <w:t>A</w:t>
            </w:r>
            <w:r w:rsidRPr="001504C2">
              <w:rPr>
                <w:sz w:val="18"/>
                <w:szCs w:val="18"/>
              </w:rPr>
              <w:t xml:space="preserve">nti-bullying </w:t>
            </w:r>
            <w:r>
              <w:rPr>
                <w:sz w:val="18"/>
                <w:szCs w:val="18"/>
              </w:rPr>
              <w:t>W</w:t>
            </w:r>
            <w:r w:rsidRPr="001504C2">
              <w:rPr>
                <w:sz w:val="18"/>
                <w:szCs w:val="18"/>
              </w:rPr>
              <w:t>eek</w:t>
            </w:r>
          </w:p>
        </w:tc>
        <w:tc>
          <w:tcPr>
            <w:tcW w:w="2355" w:type="dxa"/>
            <w:gridSpan w:val="2"/>
            <w:shd w:val="clear" w:color="auto" w:fill="CCFF99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4C2">
              <w:rPr>
                <w:sz w:val="18"/>
                <w:szCs w:val="18"/>
              </w:rPr>
              <w:t>PiXL</w:t>
            </w:r>
            <w:proofErr w:type="spellEnd"/>
            <w:r w:rsidRPr="001504C2">
              <w:rPr>
                <w:sz w:val="18"/>
                <w:szCs w:val="18"/>
              </w:rPr>
              <w:t xml:space="preserve"> LORIC </w:t>
            </w:r>
            <w:r>
              <w:rPr>
                <w:sz w:val="18"/>
                <w:szCs w:val="18"/>
              </w:rPr>
              <w:t>–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4C2">
              <w:rPr>
                <w:sz w:val="18"/>
                <w:szCs w:val="18"/>
              </w:rPr>
              <w:t xml:space="preserve"> Initiative (3 lessons)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4C2">
              <w:rPr>
                <w:sz w:val="18"/>
                <w:szCs w:val="18"/>
              </w:rPr>
              <w:t>PiXL</w:t>
            </w:r>
            <w:proofErr w:type="spellEnd"/>
            <w:r w:rsidRPr="001504C2">
              <w:rPr>
                <w:sz w:val="18"/>
                <w:szCs w:val="18"/>
              </w:rPr>
              <w:t xml:space="preserve"> </w:t>
            </w:r>
            <w:proofErr w:type="spellStart"/>
            <w:r w:rsidRPr="001504C2">
              <w:rPr>
                <w:sz w:val="18"/>
                <w:szCs w:val="18"/>
              </w:rPr>
              <w:t>eSafety</w:t>
            </w:r>
            <w:proofErr w:type="spellEnd"/>
            <w:r w:rsidRPr="001504C2">
              <w:rPr>
                <w:sz w:val="18"/>
                <w:szCs w:val="18"/>
              </w:rPr>
              <w:t xml:space="preserve"> lessons 6-7</w:t>
            </w:r>
          </w:p>
        </w:tc>
        <w:tc>
          <w:tcPr>
            <w:tcW w:w="2355" w:type="dxa"/>
            <w:shd w:val="clear" w:color="auto" w:fill="CCFF99"/>
            <w:vAlign w:val="center"/>
          </w:tcPr>
          <w:p w:rsid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4C2">
              <w:rPr>
                <w:sz w:val="18"/>
                <w:szCs w:val="18"/>
              </w:rPr>
              <w:t>PiXL</w:t>
            </w:r>
            <w:proofErr w:type="spellEnd"/>
            <w:r w:rsidRPr="001504C2">
              <w:rPr>
                <w:sz w:val="18"/>
                <w:szCs w:val="18"/>
              </w:rPr>
              <w:t xml:space="preserve"> LORIC - Organisation 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4C2">
              <w:rPr>
                <w:sz w:val="18"/>
                <w:szCs w:val="18"/>
              </w:rPr>
              <w:t>(3 lessons)</w:t>
            </w:r>
          </w:p>
          <w:p w:rsidR="001504C2" w:rsidRPr="001504C2" w:rsidRDefault="001504C2" w:rsidP="001504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4C2">
              <w:rPr>
                <w:sz w:val="18"/>
                <w:szCs w:val="18"/>
              </w:rPr>
              <w:t>PiXL</w:t>
            </w:r>
            <w:proofErr w:type="spellEnd"/>
            <w:r w:rsidRPr="001504C2">
              <w:rPr>
                <w:sz w:val="18"/>
                <w:szCs w:val="18"/>
              </w:rPr>
              <w:t xml:space="preserve"> </w:t>
            </w:r>
            <w:proofErr w:type="spellStart"/>
            <w:r w:rsidRPr="001504C2">
              <w:rPr>
                <w:sz w:val="18"/>
                <w:szCs w:val="18"/>
              </w:rPr>
              <w:t>eSafety</w:t>
            </w:r>
            <w:proofErr w:type="spellEnd"/>
            <w:r w:rsidRPr="001504C2">
              <w:rPr>
                <w:sz w:val="18"/>
                <w:szCs w:val="18"/>
              </w:rPr>
              <w:t xml:space="preserve"> lessons 8+9</w:t>
            </w:r>
          </w:p>
        </w:tc>
      </w:tr>
    </w:tbl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AD5D0F" w:rsidRDefault="00AD5D0F" w:rsidP="00AD5D0F">
      <w:pPr>
        <w:rPr>
          <w:b/>
          <w:i/>
        </w:rPr>
      </w:pPr>
    </w:p>
    <w:p w:rsidR="00016278" w:rsidRDefault="00016278" w:rsidP="00AD5D0F">
      <w:pPr>
        <w:rPr>
          <w:b/>
          <w:i/>
        </w:rPr>
      </w:pPr>
    </w:p>
    <w:p w:rsidR="00AD5D0F" w:rsidRPr="00016278" w:rsidRDefault="00AD5D0F" w:rsidP="00BC7A6F">
      <w:pPr>
        <w:spacing w:after="0" w:line="240" w:lineRule="auto"/>
        <w:jc w:val="center"/>
        <w:rPr>
          <w:b/>
          <w:i/>
        </w:rPr>
      </w:pPr>
    </w:p>
    <w:sectPr w:rsidR="00AD5D0F" w:rsidRPr="00016278" w:rsidSect="00AD5D0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E"/>
    <w:rsid w:val="00004F88"/>
    <w:rsid w:val="000077E8"/>
    <w:rsid w:val="00016278"/>
    <w:rsid w:val="00021B4A"/>
    <w:rsid w:val="000313B1"/>
    <w:rsid w:val="00073FEC"/>
    <w:rsid w:val="000E71AC"/>
    <w:rsid w:val="001504C2"/>
    <w:rsid w:val="00156CB1"/>
    <w:rsid w:val="001A1EEE"/>
    <w:rsid w:val="0025702E"/>
    <w:rsid w:val="002E2D46"/>
    <w:rsid w:val="002F35FF"/>
    <w:rsid w:val="00345C7C"/>
    <w:rsid w:val="003739C2"/>
    <w:rsid w:val="00397FAF"/>
    <w:rsid w:val="00421522"/>
    <w:rsid w:val="0042561B"/>
    <w:rsid w:val="004457B5"/>
    <w:rsid w:val="0057645C"/>
    <w:rsid w:val="00582824"/>
    <w:rsid w:val="005B1636"/>
    <w:rsid w:val="007152EF"/>
    <w:rsid w:val="007E6E6B"/>
    <w:rsid w:val="008052FF"/>
    <w:rsid w:val="00842ED7"/>
    <w:rsid w:val="0089579A"/>
    <w:rsid w:val="009651BF"/>
    <w:rsid w:val="00972FE7"/>
    <w:rsid w:val="00982C99"/>
    <w:rsid w:val="00984987"/>
    <w:rsid w:val="00992995"/>
    <w:rsid w:val="009960A7"/>
    <w:rsid w:val="00996ED2"/>
    <w:rsid w:val="009E0A23"/>
    <w:rsid w:val="009E46DB"/>
    <w:rsid w:val="00A576F8"/>
    <w:rsid w:val="00AD5D0F"/>
    <w:rsid w:val="00BC10F3"/>
    <w:rsid w:val="00BC7A6F"/>
    <w:rsid w:val="00C1598D"/>
    <w:rsid w:val="00C261E7"/>
    <w:rsid w:val="00C3276E"/>
    <w:rsid w:val="00C532F6"/>
    <w:rsid w:val="00CD14E2"/>
    <w:rsid w:val="00CD3747"/>
    <w:rsid w:val="00D50382"/>
    <w:rsid w:val="00DA4940"/>
    <w:rsid w:val="00DE2873"/>
    <w:rsid w:val="00E51E4E"/>
    <w:rsid w:val="00E7680D"/>
    <w:rsid w:val="00F42D30"/>
    <w:rsid w:val="00F61E8F"/>
    <w:rsid w:val="00F87D9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2E1B"/>
  <w15:docId w15:val="{FE433618-46E1-4D32-BE26-50D95C3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A0C2B93E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cpeacock</dc:creator>
  <cp:lastModifiedBy>Caroline Day</cp:lastModifiedBy>
  <cp:revision>2</cp:revision>
  <cp:lastPrinted>2013-09-10T10:00:00Z</cp:lastPrinted>
  <dcterms:created xsi:type="dcterms:W3CDTF">2019-07-17T10:27:00Z</dcterms:created>
  <dcterms:modified xsi:type="dcterms:W3CDTF">2019-07-17T10:27:00Z</dcterms:modified>
</cp:coreProperties>
</file>