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29" w:rsidRDefault="00D04DB6" w:rsidP="00D04DB6">
      <w:pPr>
        <w:jc w:val="center"/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Transition Day Activities</w:t>
      </w:r>
    </w:p>
    <w:p w:rsidR="00D04DB6" w:rsidRDefault="00D04DB6" w:rsidP="00D04DB6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Dear </w:t>
      </w:r>
      <w:r w:rsidR="00B46521">
        <w:rPr>
          <w:rFonts w:ascii="SassoonCRInfant" w:hAnsi="SassoonCRInfant"/>
          <w:sz w:val="28"/>
          <w:szCs w:val="28"/>
        </w:rPr>
        <w:t>children,</w:t>
      </w:r>
    </w:p>
    <w:p w:rsidR="00D04DB6" w:rsidRDefault="00D04DB6" w:rsidP="00D04DB6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I’m setting you a few challenges so that I can now learn a bit more about you! Don’t forget to email them in for me to have a look at using this address: </w:t>
      </w:r>
      <w:hyperlink r:id="rId4" w:history="1">
        <w:r w:rsidR="00B46521" w:rsidRPr="002F64E7">
          <w:rPr>
            <w:rStyle w:val="Hyperlink"/>
            <w:rFonts w:ascii="SassoonCRInfant" w:hAnsi="SassoonCRInfant"/>
            <w:sz w:val="28"/>
            <w:szCs w:val="28"/>
          </w:rPr>
          <w:t>year2@highworthcombined.co.uk</w:t>
        </w:r>
      </w:hyperlink>
    </w:p>
    <w:p w:rsidR="00D04DB6" w:rsidRDefault="00D04DB6" w:rsidP="00D04DB6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I can’t wait to meet you! Have a wonderful summer holiday.</w:t>
      </w:r>
    </w:p>
    <w:p w:rsidR="00D04DB6" w:rsidRDefault="00D04DB6" w:rsidP="00D04DB6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Take care,</w:t>
      </w:r>
    </w:p>
    <w:p w:rsidR="00D04DB6" w:rsidRDefault="00D04DB6" w:rsidP="00D04DB6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Mrs </w:t>
      </w:r>
      <w:r w:rsidR="00530C96">
        <w:rPr>
          <w:rFonts w:ascii="SassoonCRInfant" w:hAnsi="SassoonCRInfant"/>
          <w:sz w:val="28"/>
          <w:szCs w:val="28"/>
        </w:rPr>
        <w:t>Clarke</w:t>
      </w:r>
      <w:bookmarkStart w:id="0" w:name="_GoBack"/>
      <w:bookmarkEnd w:id="0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D04DB6" w:rsidTr="008A41BC">
        <w:tc>
          <w:tcPr>
            <w:tcW w:w="4390" w:type="dxa"/>
          </w:tcPr>
          <w:p w:rsidR="00D04DB6" w:rsidRDefault="00D04DB6" w:rsidP="00D04DB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Activity</w:t>
            </w:r>
          </w:p>
        </w:tc>
        <w:tc>
          <w:tcPr>
            <w:tcW w:w="4819" w:type="dxa"/>
          </w:tcPr>
          <w:p w:rsidR="00D04DB6" w:rsidRDefault="00D04DB6" w:rsidP="00D04DB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Example/Top Tips</w:t>
            </w:r>
          </w:p>
        </w:tc>
      </w:tr>
      <w:tr w:rsidR="00D04DB6" w:rsidTr="008A41BC">
        <w:tc>
          <w:tcPr>
            <w:tcW w:w="4390" w:type="dxa"/>
          </w:tcPr>
          <w:p w:rsidR="00D04DB6" w:rsidRPr="009930EC" w:rsidRDefault="00D04DB6" w:rsidP="00D04DB6">
            <w:pPr>
              <w:rPr>
                <w:rFonts w:ascii="SassoonCRInfant" w:hAnsi="SassoonCRInfant"/>
                <w:color w:val="00B050"/>
                <w:sz w:val="24"/>
                <w:szCs w:val="24"/>
              </w:rPr>
            </w:pPr>
            <w:r w:rsidRPr="009930EC">
              <w:rPr>
                <w:rFonts w:ascii="SassoonCRInfant" w:hAnsi="SassoonCRInfant"/>
                <w:color w:val="00B050"/>
                <w:sz w:val="24"/>
                <w:szCs w:val="24"/>
              </w:rPr>
              <w:t>‘</w:t>
            </w:r>
            <w:r w:rsidR="009930EC" w:rsidRPr="009930EC">
              <w:rPr>
                <w:rFonts w:ascii="SassoonCRInfant" w:hAnsi="SassoonCRInfant"/>
                <w:color w:val="00B050"/>
                <w:sz w:val="24"/>
                <w:szCs w:val="24"/>
              </w:rPr>
              <w:t>My family’</w:t>
            </w:r>
          </w:p>
          <w:p w:rsidR="00D04DB6" w:rsidRDefault="009930EC" w:rsidP="00D04DB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I would like to find out more about you. Draw a picture of your family. Don’t forget to write who is who.</w:t>
            </w:r>
          </w:p>
          <w:p w:rsidR="009930EC" w:rsidRDefault="009930EC" w:rsidP="00D04DB6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9930EC" w:rsidRDefault="009930EC" w:rsidP="00D04DB6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9930EC" w:rsidRDefault="009930EC" w:rsidP="00D04DB6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9930EC" w:rsidRPr="008A41BC" w:rsidRDefault="009930EC" w:rsidP="00D04DB6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4819" w:type="dxa"/>
          </w:tcPr>
          <w:p w:rsidR="009930EC" w:rsidRDefault="009930EC" w:rsidP="009930EC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85FE08F" wp14:editId="51369F19">
                  <wp:simplePos x="0" y="0"/>
                  <wp:positionH relativeFrom="column">
                    <wp:posOffset>391768</wp:posOffset>
                  </wp:positionH>
                  <wp:positionV relativeFrom="paragraph">
                    <wp:posOffset>137795</wp:posOffset>
                  </wp:positionV>
                  <wp:extent cx="1836420" cy="1200150"/>
                  <wp:effectExtent l="0" t="0" r="0" b="0"/>
                  <wp:wrapTight wrapText="bothSides">
                    <wp:wrapPolygon edited="0">
                      <wp:start x="0" y="0"/>
                      <wp:lineTo x="0" y="21257"/>
                      <wp:lineTo x="21286" y="21257"/>
                      <wp:lineTo x="2128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1" t="6014" b="17220"/>
                          <a:stretch/>
                        </pic:blipFill>
                        <pic:spPr bwMode="auto">
                          <a:xfrm>
                            <a:off x="0" y="0"/>
                            <a:ext cx="1836420" cy="120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30EC" w:rsidRDefault="009930EC" w:rsidP="009930EC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9930EC" w:rsidRDefault="009930EC" w:rsidP="009930EC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8A41BC" w:rsidRPr="008A41BC" w:rsidRDefault="008A41BC" w:rsidP="009930EC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D04DB6" w:rsidTr="008A41BC">
        <w:tc>
          <w:tcPr>
            <w:tcW w:w="4390" w:type="dxa"/>
          </w:tcPr>
          <w:p w:rsidR="004E0C4B" w:rsidRDefault="009930EC" w:rsidP="00D04DB6">
            <w:pPr>
              <w:rPr>
                <w:rFonts w:ascii="SassoonCRInfant" w:hAnsi="SassoonCRInfant"/>
                <w:color w:val="00B050"/>
                <w:sz w:val="24"/>
                <w:szCs w:val="24"/>
              </w:rPr>
            </w:pPr>
            <w:r>
              <w:rPr>
                <w:rFonts w:ascii="SassoonCRInfant" w:hAnsi="SassoonCRInfant"/>
                <w:color w:val="00B050"/>
                <w:sz w:val="24"/>
                <w:szCs w:val="24"/>
              </w:rPr>
              <w:t>‘</w:t>
            </w:r>
            <w:r w:rsidRPr="009930EC">
              <w:rPr>
                <w:rFonts w:ascii="SassoonCRInfant" w:hAnsi="SassoonCRInfant"/>
                <w:color w:val="00B050"/>
                <w:sz w:val="24"/>
                <w:szCs w:val="24"/>
              </w:rPr>
              <w:t>All about me</w:t>
            </w:r>
            <w:r>
              <w:rPr>
                <w:rFonts w:ascii="SassoonCRInfant" w:hAnsi="SassoonCRInfant"/>
                <w:color w:val="00B050"/>
                <w:sz w:val="24"/>
                <w:szCs w:val="24"/>
              </w:rPr>
              <w:t>’</w:t>
            </w:r>
          </w:p>
          <w:p w:rsidR="004E0C4B" w:rsidRDefault="004E0C4B" w:rsidP="00D04DB6">
            <w:pPr>
              <w:rPr>
                <w:rFonts w:ascii="SassoonCRInfant" w:hAnsi="SassoonCRInfant"/>
                <w:sz w:val="24"/>
                <w:szCs w:val="24"/>
              </w:rPr>
            </w:pPr>
            <w:r w:rsidRPr="004E0C4B">
              <w:rPr>
                <w:rFonts w:ascii="SassoonCRInfant" w:hAnsi="SassoonCRInfant"/>
                <w:sz w:val="24"/>
                <w:szCs w:val="24"/>
              </w:rPr>
              <w:t xml:space="preserve">What </w:t>
            </w:r>
            <w:r>
              <w:rPr>
                <w:rFonts w:ascii="SassoonCRInfant" w:hAnsi="SassoonCRInfant"/>
                <w:sz w:val="24"/>
                <w:szCs w:val="24"/>
              </w:rPr>
              <w:t>is your favourite thing to eat?</w:t>
            </w:r>
          </w:p>
          <w:p w:rsidR="004E0C4B" w:rsidRDefault="004E0C4B" w:rsidP="00D04DB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What is your favourite sport?</w:t>
            </w:r>
          </w:p>
          <w:p w:rsidR="004E0C4B" w:rsidRDefault="004E0C4B" w:rsidP="00D04DB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What is your favourite animal?</w:t>
            </w:r>
          </w:p>
          <w:p w:rsidR="004E0C4B" w:rsidRPr="004E0C4B" w:rsidRDefault="004E0C4B" w:rsidP="00D04DB6">
            <w:pPr>
              <w:rPr>
                <w:rFonts w:ascii="SassoonCRInfant" w:hAnsi="SassoonCRInfant"/>
                <w:color w:val="00B050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Answer each question with a full sentence and draw a picture.</w:t>
            </w:r>
          </w:p>
        </w:tc>
        <w:tc>
          <w:tcPr>
            <w:tcW w:w="4819" w:type="dxa"/>
          </w:tcPr>
          <w:p w:rsidR="004E0C4B" w:rsidRDefault="004E0C4B" w:rsidP="00D04DB6">
            <w:pPr>
              <w:rPr>
                <w:rFonts w:ascii="SassoonCRInfant" w:hAnsi="SassoonCRInfant"/>
                <w:sz w:val="24"/>
                <w:szCs w:val="24"/>
              </w:rPr>
            </w:pPr>
            <w:r w:rsidRPr="000360CC">
              <w:rPr>
                <w:noProof/>
                <w:color w:val="00B050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2B74D21" wp14:editId="5D16DCA7">
                  <wp:simplePos x="0" y="0"/>
                  <wp:positionH relativeFrom="column">
                    <wp:posOffset>1974242</wp:posOffset>
                  </wp:positionH>
                  <wp:positionV relativeFrom="paragraph">
                    <wp:posOffset>7951</wp:posOffset>
                  </wp:positionV>
                  <wp:extent cx="381635" cy="315595"/>
                  <wp:effectExtent l="0" t="0" r="0" b="8255"/>
                  <wp:wrapTight wrapText="bothSides">
                    <wp:wrapPolygon edited="0">
                      <wp:start x="0" y="0"/>
                      <wp:lineTo x="0" y="20861"/>
                      <wp:lineTo x="20486" y="20861"/>
                      <wp:lineTo x="2048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60CC">
              <w:rPr>
                <w:rFonts w:ascii="SassoonCRInfant" w:hAnsi="SassoonCRInfant"/>
                <w:i/>
                <w:color w:val="00B050"/>
                <w:sz w:val="24"/>
                <w:szCs w:val="24"/>
              </w:rPr>
              <w:t>I like</w:t>
            </w:r>
            <w:r w:rsidRPr="000360CC">
              <w:rPr>
                <w:rFonts w:ascii="SassoonCRInfant" w:hAnsi="SassoonCRInfant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to eat chocolate cake.  </w:t>
            </w:r>
          </w:p>
          <w:p w:rsidR="004E0C4B" w:rsidRDefault="000360CC" w:rsidP="00D04DB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03780EA6" wp14:editId="2FD6B519">
                  <wp:simplePos x="0" y="0"/>
                  <wp:positionH relativeFrom="column">
                    <wp:posOffset>2427218</wp:posOffset>
                  </wp:positionH>
                  <wp:positionV relativeFrom="paragraph">
                    <wp:posOffset>182604</wp:posOffset>
                  </wp:positionV>
                  <wp:extent cx="278130" cy="273685"/>
                  <wp:effectExtent l="0" t="0" r="7620" b="0"/>
                  <wp:wrapTight wrapText="bothSides">
                    <wp:wrapPolygon edited="0">
                      <wp:start x="0" y="0"/>
                      <wp:lineTo x="0" y="19545"/>
                      <wp:lineTo x="20712" y="19545"/>
                      <wp:lineTo x="20712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34" b="2388"/>
                          <a:stretch/>
                        </pic:blipFill>
                        <pic:spPr bwMode="auto">
                          <a:xfrm>
                            <a:off x="0" y="0"/>
                            <a:ext cx="278130" cy="273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0C4B" w:rsidRDefault="004E0C4B" w:rsidP="00D04DB6">
            <w:pPr>
              <w:rPr>
                <w:noProof/>
                <w:lang w:eastAsia="en-GB"/>
              </w:rPr>
            </w:pPr>
            <w:r w:rsidRPr="000360CC">
              <w:rPr>
                <w:rFonts w:ascii="SassoonCRInfant" w:hAnsi="SassoonCRInfant"/>
                <w:i/>
                <w:color w:val="00B050"/>
                <w:sz w:val="24"/>
                <w:szCs w:val="24"/>
              </w:rPr>
              <w:t>My favourite</w:t>
            </w:r>
            <w:r w:rsidRPr="000360CC">
              <w:rPr>
                <w:rFonts w:ascii="SassoonCRInfant" w:hAnsi="SassoonCRInfant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SassoonCRInfant" w:hAnsi="SassoonCRInfant"/>
                <w:sz w:val="24"/>
                <w:szCs w:val="24"/>
              </w:rPr>
              <w:t>sport is football.</w:t>
            </w:r>
            <w:r w:rsidR="000360CC">
              <w:rPr>
                <w:noProof/>
                <w:lang w:eastAsia="en-GB"/>
              </w:rPr>
              <w:t xml:space="preserve"> </w:t>
            </w:r>
          </w:p>
          <w:p w:rsidR="000360CC" w:rsidRDefault="000360CC" w:rsidP="00D04DB6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4E0C4B" w:rsidRDefault="000360CC" w:rsidP="00D04DB6">
            <w:pPr>
              <w:rPr>
                <w:rFonts w:ascii="SassoonCRInfant" w:hAnsi="SassoonCRInfant"/>
                <w:sz w:val="24"/>
                <w:szCs w:val="24"/>
              </w:rPr>
            </w:pPr>
            <w:r w:rsidRPr="000360CC">
              <w:rPr>
                <w:noProof/>
                <w:color w:val="00B050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7A3E4F5E" wp14:editId="4377D1BE">
                  <wp:simplePos x="0" y="0"/>
                  <wp:positionH relativeFrom="column">
                    <wp:posOffset>1863090</wp:posOffset>
                  </wp:positionH>
                  <wp:positionV relativeFrom="paragraph">
                    <wp:posOffset>199390</wp:posOffset>
                  </wp:positionV>
                  <wp:extent cx="365125" cy="300990"/>
                  <wp:effectExtent l="0" t="0" r="0" b="3810"/>
                  <wp:wrapTight wrapText="bothSides">
                    <wp:wrapPolygon edited="0">
                      <wp:start x="0" y="0"/>
                      <wp:lineTo x="0" y="20506"/>
                      <wp:lineTo x="20285" y="20506"/>
                      <wp:lineTo x="20285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5"/>
                          <a:stretch/>
                        </pic:blipFill>
                        <pic:spPr bwMode="auto">
                          <a:xfrm>
                            <a:off x="0" y="0"/>
                            <a:ext cx="365125" cy="300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0C4B" w:rsidRPr="000360CC">
              <w:rPr>
                <w:rFonts w:ascii="SassoonCRInfant" w:hAnsi="SassoonCRInfant"/>
                <w:i/>
                <w:color w:val="00B050"/>
                <w:sz w:val="24"/>
                <w:szCs w:val="24"/>
              </w:rPr>
              <w:t>My favourite</w:t>
            </w:r>
            <w:r w:rsidR="004E0C4B" w:rsidRPr="000360CC">
              <w:rPr>
                <w:rFonts w:ascii="SassoonCRInfant" w:hAnsi="SassoonCRInfant"/>
                <w:color w:val="00B050"/>
                <w:sz w:val="24"/>
                <w:szCs w:val="24"/>
              </w:rPr>
              <w:t xml:space="preserve"> </w:t>
            </w:r>
            <w:r w:rsidR="004E0C4B">
              <w:rPr>
                <w:rFonts w:ascii="SassoonCRInfant" w:hAnsi="SassoonCRInfant"/>
                <w:sz w:val="24"/>
                <w:szCs w:val="24"/>
              </w:rPr>
              <w:t>animal is a tiger because it is powerful.</w:t>
            </w:r>
          </w:p>
          <w:p w:rsidR="004E0C4B" w:rsidRPr="008A41BC" w:rsidRDefault="004E0C4B" w:rsidP="00D04DB6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D04DB6" w:rsidTr="008A41BC">
        <w:tc>
          <w:tcPr>
            <w:tcW w:w="4390" w:type="dxa"/>
          </w:tcPr>
          <w:p w:rsidR="00D04DB6" w:rsidRPr="000360CC" w:rsidRDefault="000360CC" w:rsidP="00D04DB6">
            <w:pPr>
              <w:rPr>
                <w:rFonts w:ascii="SassoonCRInfant" w:hAnsi="SassoonCRInfant"/>
                <w:color w:val="00B050"/>
                <w:sz w:val="24"/>
                <w:szCs w:val="24"/>
              </w:rPr>
            </w:pPr>
            <w:r>
              <w:rPr>
                <w:rFonts w:ascii="SassoonCRInfant" w:hAnsi="SassoonCRInfant"/>
                <w:color w:val="00B050"/>
                <w:sz w:val="24"/>
                <w:szCs w:val="24"/>
              </w:rPr>
              <w:t>‘</w:t>
            </w:r>
            <w:r w:rsidRPr="000360CC">
              <w:rPr>
                <w:rFonts w:ascii="SassoonCRInfant" w:hAnsi="SassoonCRInfant"/>
                <w:color w:val="00B050"/>
                <w:sz w:val="24"/>
                <w:szCs w:val="24"/>
              </w:rPr>
              <w:t>Fun with number 6</w:t>
            </w:r>
            <w:r>
              <w:rPr>
                <w:rFonts w:ascii="SassoonCRInfant" w:hAnsi="SassoonCRInfant"/>
                <w:color w:val="00B050"/>
                <w:sz w:val="24"/>
                <w:szCs w:val="24"/>
              </w:rPr>
              <w:t>’</w:t>
            </w:r>
            <w:r w:rsidRPr="000360CC">
              <w:rPr>
                <w:rFonts w:ascii="SassoonCRInfant" w:hAnsi="SassoonCRInfant"/>
                <w:color w:val="00B050"/>
                <w:sz w:val="24"/>
                <w:szCs w:val="24"/>
              </w:rPr>
              <w:t>.</w:t>
            </w:r>
          </w:p>
          <w:p w:rsidR="000360CC" w:rsidRDefault="000360CC" w:rsidP="00D04DB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I know that all of you are </w:t>
            </w:r>
            <w:r w:rsidRPr="000360CC">
              <w:rPr>
                <w:rFonts w:ascii="SassoonCRInfant" w:hAnsi="SassoonCRInfant"/>
                <w:color w:val="FF0000"/>
                <w:sz w:val="24"/>
                <w:szCs w:val="24"/>
              </w:rPr>
              <w:t xml:space="preserve">6. 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(or nearly </w:t>
            </w:r>
            <w:r w:rsidRPr="000360CC">
              <w:rPr>
                <w:rFonts w:ascii="SassoonCRInfant" w:hAnsi="SassoonCRInfant"/>
                <w:color w:val="FF0000"/>
                <w:sz w:val="24"/>
                <w:szCs w:val="24"/>
              </w:rPr>
              <w:t>6</w:t>
            </w:r>
            <w:r>
              <w:rPr>
                <w:rFonts w:ascii="SassoonCRInfant" w:hAnsi="SassoonCRInfant"/>
                <w:sz w:val="24"/>
                <w:szCs w:val="24"/>
              </w:rPr>
              <w:t>)</w:t>
            </w:r>
          </w:p>
          <w:p w:rsidR="000360CC" w:rsidRDefault="000360CC" w:rsidP="00D04DB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How many different ways can you show me the number </w:t>
            </w:r>
            <w:r w:rsidRPr="000360CC">
              <w:rPr>
                <w:rFonts w:ascii="SassoonCRInfant" w:hAnsi="SassoonCRInfant"/>
                <w:b/>
                <w:color w:val="FF0000"/>
                <w:sz w:val="24"/>
                <w:szCs w:val="24"/>
              </w:rPr>
              <w:t>6</w:t>
            </w:r>
            <w:r>
              <w:rPr>
                <w:rFonts w:ascii="SassoonCRInfant" w:hAnsi="SassoonCRInfant"/>
                <w:sz w:val="24"/>
                <w:szCs w:val="24"/>
              </w:rPr>
              <w:t>.?</w:t>
            </w:r>
          </w:p>
          <w:p w:rsidR="000360CC" w:rsidRDefault="000360CC" w:rsidP="00D04DB6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B46521" w:rsidRDefault="00B46521" w:rsidP="00D04DB6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B46521" w:rsidRDefault="00B46521" w:rsidP="00D04DB6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4819" w:type="dxa"/>
          </w:tcPr>
          <w:p w:rsidR="008A41BC" w:rsidRDefault="00B46521" w:rsidP="000360CC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08041501" wp14:editId="1FA6851B">
                  <wp:simplePos x="0" y="0"/>
                  <wp:positionH relativeFrom="column">
                    <wp:posOffset>2228850</wp:posOffset>
                  </wp:positionH>
                  <wp:positionV relativeFrom="paragraph">
                    <wp:posOffset>75565</wp:posOffset>
                  </wp:positionV>
                  <wp:extent cx="650875" cy="445135"/>
                  <wp:effectExtent l="0" t="0" r="0" b="0"/>
                  <wp:wrapTight wrapText="bothSides">
                    <wp:wrapPolygon edited="0">
                      <wp:start x="0" y="0"/>
                      <wp:lineTo x="0" y="20337"/>
                      <wp:lineTo x="20862" y="20337"/>
                      <wp:lineTo x="20862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75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60CC">
              <w:rPr>
                <w:noProof/>
                <w:lang w:eastAsia="en-GB"/>
              </w:rPr>
              <w:drawing>
                <wp:inline distT="0" distB="0" distL="0" distR="0" wp14:anchorId="23EAE294" wp14:editId="05031C70">
                  <wp:extent cx="1542553" cy="325267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069" cy="340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60CC" w:rsidRPr="008A41BC" w:rsidRDefault="00B46521" w:rsidP="000360CC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74AD5DA2" wp14:editId="39EE0EDB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299085</wp:posOffset>
                  </wp:positionV>
                  <wp:extent cx="2145665" cy="254000"/>
                  <wp:effectExtent l="0" t="0" r="6985" b="0"/>
                  <wp:wrapTight wrapText="bothSides">
                    <wp:wrapPolygon edited="0">
                      <wp:start x="0" y="0"/>
                      <wp:lineTo x="0" y="19440"/>
                      <wp:lineTo x="21479" y="19440"/>
                      <wp:lineTo x="21479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665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04DB6" w:rsidRPr="00D04DB6" w:rsidRDefault="00D04DB6" w:rsidP="00D04DB6">
      <w:pPr>
        <w:rPr>
          <w:rFonts w:ascii="SassoonCRInfant" w:hAnsi="SassoonCRInfant"/>
          <w:sz w:val="28"/>
          <w:szCs w:val="28"/>
        </w:rPr>
      </w:pPr>
    </w:p>
    <w:sectPr w:rsidR="00D04DB6" w:rsidRPr="00D04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B6"/>
    <w:rsid w:val="000360CC"/>
    <w:rsid w:val="00054FC7"/>
    <w:rsid w:val="004C6029"/>
    <w:rsid w:val="004E0C4B"/>
    <w:rsid w:val="00530C96"/>
    <w:rsid w:val="008A41BC"/>
    <w:rsid w:val="009930EC"/>
    <w:rsid w:val="00AB2FCB"/>
    <w:rsid w:val="00B46521"/>
    <w:rsid w:val="00C03891"/>
    <w:rsid w:val="00D04DB6"/>
    <w:rsid w:val="00D7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86C8"/>
  <w15:chartTrackingRefBased/>
  <w15:docId w15:val="{EF4D91F5-6948-477E-8F80-FC5ECF3A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DB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04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mailto:year2@highworthcombined.co.uk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3821B2CC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Iver Village Junior School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Dowling</dc:creator>
  <cp:keywords/>
  <dc:description/>
  <cp:lastModifiedBy>Erica Horrocks</cp:lastModifiedBy>
  <cp:revision>2</cp:revision>
  <dcterms:created xsi:type="dcterms:W3CDTF">2020-07-08T10:10:00Z</dcterms:created>
  <dcterms:modified xsi:type="dcterms:W3CDTF">2020-07-08T10:10:00Z</dcterms:modified>
</cp:coreProperties>
</file>