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AACB9" w14:textId="730481A9" w:rsidR="57BE4254" w:rsidRDefault="57BE4254" w:rsidP="006C4036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18719429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Year 2 Home Learning </w:t>
      </w:r>
    </w:p>
    <w:p w14:paraId="28D0EFF4" w14:textId="48C0764D" w:rsidR="57BE4254" w:rsidRDefault="57BE4254" w:rsidP="006C4036">
      <w:pPr>
        <w:spacing w:after="2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4BB900D0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Week </w:t>
      </w:r>
      <w:r w:rsidR="0087646B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Commencing </w:t>
      </w:r>
      <w:r w:rsidR="006C4036">
        <w:rPr>
          <w:rFonts w:ascii="Calibri" w:eastAsia="Calibri" w:hAnsi="Calibri" w:cs="Calibri"/>
          <w:b/>
          <w:bCs/>
          <w:sz w:val="24"/>
          <w:szCs w:val="24"/>
          <w:u w:val="single"/>
        </w:rPr>
        <w:t>4 May 2020</w:t>
      </w:r>
      <w:r w:rsidR="00E21661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- </w:t>
      </w:r>
      <w:r w:rsidR="0087646B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r w:rsidR="006C5BA9">
        <w:rPr>
          <w:rFonts w:ascii="Calibri" w:eastAsia="Calibri" w:hAnsi="Calibri" w:cs="Calibri"/>
          <w:b/>
          <w:bCs/>
          <w:sz w:val="24"/>
          <w:szCs w:val="24"/>
          <w:u w:val="single"/>
        </w:rPr>
        <w:t>Wednesday</w:t>
      </w:r>
    </w:p>
    <w:p w14:paraId="729226B3" w14:textId="314C2857" w:rsidR="18719429" w:rsidRDefault="006C4036" w:rsidP="18719429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110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54"/>
        <w:gridCol w:w="726"/>
        <w:gridCol w:w="4536"/>
        <w:gridCol w:w="84"/>
      </w:tblGrid>
      <w:tr w:rsidR="18719429" w:rsidRPr="008A5A30" w14:paraId="6F3427A4" w14:textId="77777777" w:rsidTr="00954246">
        <w:trPr>
          <w:trHeight w:val="4647"/>
        </w:trPr>
        <w:tc>
          <w:tcPr>
            <w:tcW w:w="5654" w:type="dxa"/>
          </w:tcPr>
          <w:p w14:paraId="5FBE640A" w14:textId="3C519E0B" w:rsidR="00480065" w:rsidRPr="008A5A30" w:rsidRDefault="00E21661" w:rsidP="00975B64">
            <w:pPr>
              <w:spacing w:after="200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bookmarkStart w:id="0" w:name="_GoBack" w:colFirst="2" w:colLast="2"/>
            <w:r w:rsidRPr="008A5A30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English task</w:t>
            </w:r>
            <w:r w:rsidR="00593366" w:rsidRPr="008A5A30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593366" w:rsidRPr="008A5A30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         </w:t>
            </w:r>
            <w:r w:rsidR="00975B64" w:rsidRPr="008A5A30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DF055C5" w14:textId="4F4D43F4" w:rsidR="00480065" w:rsidRPr="008A5A30" w:rsidRDefault="00570BF8" w:rsidP="002E4FC6">
            <w:pPr>
              <w:rPr>
                <w:rFonts w:eastAsia="Cambria" w:cstheme="minorHAnsi"/>
                <w:sz w:val="24"/>
                <w:szCs w:val="24"/>
              </w:rPr>
            </w:pPr>
            <w:r w:rsidRPr="008A5A30">
              <w:rPr>
                <w:rFonts w:eastAsia="Cambria" w:cstheme="minorHAnsi"/>
                <w:sz w:val="24"/>
                <w:szCs w:val="24"/>
              </w:rPr>
              <w:t xml:space="preserve">Choose a book that you enjoy or have </w:t>
            </w:r>
            <w:r w:rsidR="003251C2" w:rsidRPr="008A5A30">
              <w:rPr>
                <w:rFonts w:eastAsia="Cambria" w:cstheme="minorHAnsi"/>
                <w:sz w:val="24"/>
                <w:szCs w:val="24"/>
              </w:rPr>
              <w:t>a look on the website</w:t>
            </w:r>
            <w:r w:rsidR="009E75CE" w:rsidRPr="008A5A30">
              <w:rPr>
                <w:rFonts w:eastAsia="Cambria" w:cstheme="minorHAnsi"/>
                <w:sz w:val="24"/>
                <w:szCs w:val="24"/>
              </w:rPr>
              <w:t xml:space="preserve"> (</w:t>
            </w:r>
            <w:proofErr w:type="spellStart"/>
            <w:r w:rsidR="009E75CE" w:rsidRPr="008A5A30">
              <w:rPr>
                <w:rFonts w:eastAsia="Cambria" w:cstheme="minorHAnsi"/>
                <w:sz w:val="24"/>
                <w:szCs w:val="24"/>
              </w:rPr>
              <w:t>Cronovirus</w:t>
            </w:r>
            <w:proofErr w:type="spellEnd"/>
            <w:r w:rsidR="009E75CE" w:rsidRPr="008A5A30">
              <w:rPr>
                <w:rFonts w:eastAsia="Cambria" w:cstheme="minorHAnsi"/>
                <w:sz w:val="24"/>
                <w:szCs w:val="24"/>
              </w:rPr>
              <w:t xml:space="preserve"> Closure—Story </w:t>
            </w:r>
            <w:r w:rsidR="00404949">
              <w:rPr>
                <w:rFonts w:eastAsia="Cambria" w:cstheme="minorHAnsi"/>
                <w:sz w:val="24"/>
                <w:szCs w:val="24"/>
              </w:rPr>
              <w:t xml:space="preserve">time with </w:t>
            </w:r>
            <w:proofErr w:type="spellStart"/>
            <w:r w:rsidR="00404949">
              <w:rPr>
                <w:rFonts w:eastAsia="Cambria" w:cstheme="minorHAnsi"/>
                <w:sz w:val="24"/>
                <w:szCs w:val="24"/>
              </w:rPr>
              <w:t>Highworth</w:t>
            </w:r>
            <w:proofErr w:type="spellEnd"/>
            <w:r w:rsidR="00404949">
              <w:rPr>
                <w:rFonts w:eastAsia="Cambria" w:cstheme="minorHAnsi"/>
                <w:sz w:val="24"/>
                <w:szCs w:val="24"/>
              </w:rPr>
              <w:t xml:space="preserve"> staff</w:t>
            </w:r>
            <w:r w:rsidR="009E75CE" w:rsidRPr="008A5A30">
              <w:rPr>
                <w:rFonts w:eastAsia="Cambria" w:cstheme="minorHAnsi"/>
                <w:sz w:val="24"/>
                <w:szCs w:val="24"/>
              </w:rPr>
              <w:t>)</w:t>
            </w:r>
            <w:r w:rsidRPr="008A5A30">
              <w:rPr>
                <w:rFonts w:eastAsia="Cambria" w:cstheme="minorHAnsi"/>
                <w:sz w:val="24"/>
                <w:szCs w:val="24"/>
              </w:rPr>
              <w:t xml:space="preserve"> and listen to one (or even all) of the books</w:t>
            </w:r>
            <w:r w:rsidR="003251C2" w:rsidRPr="00AF3ACE">
              <w:rPr>
                <w:rFonts w:eastAsia="Cambria" w:cstheme="minorHAnsi"/>
                <w:color w:val="00B050"/>
                <w:sz w:val="24"/>
                <w:szCs w:val="24"/>
              </w:rPr>
              <w:t>.</w:t>
            </w:r>
            <w:r w:rsidR="00AF3ACE">
              <w:rPr>
                <w:rFonts w:eastAsia="Cambria" w:cstheme="minorHAnsi"/>
                <w:color w:val="00B050"/>
                <w:sz w:val="24"/>
                <w:szCs w:val="24"/>
              </w:rPr>
              <w:t xml:space="preserve"> </w:t>
            </w:r>
            <w:r w:rsidR="00AF3ACE" w:rsidRPr="00AF3ACE">
              <w:rPr>
                <w:rFonts w:eastAsia="Cambria" w:cstheme="minorHAnsi"/>
                <w:color w:val="00B050"/>
                <w:sz w:val="24"/>
                <w:szCs w:val="24"/>
              </w:rPr>
              <w:t>* Keep checking here as more will be added.</w:t>
            </w:r>
          </w:p>
          <w:p w14:paraId="3C17C998" w14:textId="77777777" w:rsidR="003251C2" w:rsidRPr="008A5A30" w:rsidRDefault="003251C2" w:rsidP="002E4FC6">
            <w:pPr>
              <w:rPr>
                <w:rFonts w:eastAsia="Cambria" w:cstheme="minorHAnsi"/>
                <w:sz w:val="24"/>
                <w:szCs w:val="24"/>
              </w:rPr>
            </w:pPr>
          </w:p>
          <w:p w14:paraId="6D79B5A7" w14:textId="03099461" w:rsidR="003251C2" w:rsidRPr="006C5BA9" w:rsidRDefault="003251C2" w:rsidP="002E4FC6">
            <w:pPr>
              <w:rPr>
                <w:rFonts w:eastAsia="Cambria" w:cstheme="minorHAnsi"/>
                <w:b/>
                <w:color w:val="002060"/>
                <w:sz w:val="24"/>
                <w:szCs w:val="24"/>
              </w:rPr>
            </w:pPr>
            <w:r w:rsidRPr="006C5BA9">
              <w:rPr>
                <w:rFonts w:eastAsia="Cambria" w:cstheme="minorHAnsi"/>
                <w:b/>
                <w:color w:val="002060"/>
                <w:sz w:val="24"/>
                <w:szCs w:val="24"/>
              </w:rPr>
              <w:t xml:space="preserve">Write a book review. </w:t>
            </w:r>
          </w:p>
          <w:p w14:paraId="218E02AA" w14:textId="6008FACA" w:rsidR="003251C2" w:rsidRPr="008A5A30" w:rsidRDefault="003251C2" w:rsidP="002E4FC6">
            <w:pPr>
              <w:rPr>
                <w:rFonts w:eastAsia="Cambria" w:cstheme="minorHAnsi"/>
                <w:sz w:val="24"/>
                <w:szCs w:val="24"/>
              </w:rPr>
            </w:pPr>
          </w:p>
          <w:p w14:paraId="76D34A9A" w14:textId="422D63A0" w:rsidR="003251C2" w:rsidRPr="00404949" w:rsidRDefault="00D92A21" w:rsidP="00404949">
            <w:pPr>
              <w:pStyle w:val="ListParagraph"/>
              <w:numPr>
                <w:ilvl w:val="0"/>
                <w:numId w:val="10"/>
              </w:numPr>
              <w:rPr>
                <w:rFonts w:eastAsia="Cambria" w:cstheme="minorHAnsi"/>
                <w:sz w:val="24"/>
                <w:szCs w:val="24"/>
              </w:rPr>
            </w:pPr>
            <w:r w:rsidRPr="008A5A30">
              <w:rPr>
                <w:rFonts w:eastAsia="Cambria" w:cstheme="minorHAnsi"/>
                <w:sz w:val="24"/>
                <w:szCs w:val="24"/>
              </w:rPr>
              <w:t>What was the book about?</w:t>
            </w:r>
          </w:p>
          <w:p w14:paraId="4E06E67F" w14:textId="6F3218EA" w:rsidR="003251C2" w:rsidRPr="008A5A30" w:rsidRDefault="003251C2" w:rsidP="008A5A30">
            <w:pPr>
              <w:pStyle w:val="ListParagraph"/>
              <w:numPr>
                <w:ilvl w:val="0"/>
                <w:numId w:val="10"/>
              </w:numPr>
              <w:rPr>
                <w:rFonts w:eastAsia="Cambria" w:cstheme="minorHAnsi"/>
                <w:sz w:val="24"/>
                <w:szCs w:val="24"/>
              </w:rPr>
            </w:pPr>
            <w:r w:rsidRPr="008A5A30">
              <w:rPr>
                <w:rFonts w:eastAsia="Cambria" w:cstheme="minorHAnsi"/>
                <w:sz w:val="24"/>
                <w:szCs w:val="24"/>
              </w:rPr>
              <w:t>What did you like?</w:t>
            </w:r>
          </w:p>
          <w:p w14:paraId="62C06047" w14:textId="29FB5757" w:rsidR="003251C2" w:rsidRPr="008A5A30" w:rsidRDefault="003251C2" w:rsidP="008A5A30">
            <w:pPr>
              <w:pStyle w:val="ListParagraph"/>
              <w:numPr>
                <w:ilvl w:val="0"/>
                <w:numId w:val="10"/>
              </w:numPr>
              <w:rPr>
                <w:rFonts w:eastAsia="Cambria" w:cstheme="minorHAnsi"/>
                <w:sz w:val="24"/>
                <w:szCs w:val="24"/>
              </w:rPr>
            </w:pPr>
            <w:r w:rsidRPr="008A5A30">
              <w:rPr>
                <w:rFonts w:eastAsia="Cambria" w:cstheme="minorHAnsi"/>
                <w:sz w:val="24"/>
                <w:szCs w:val="24"/>
              </w:rPr>
              <w:t>Would you recommend the book to others?</w:t>
            </w:r>
            <w:r w:rsidR="009E75CE" w:rsidRPr="008A5A30">
              <w:rPr>
                <w:rFonts w:eastAsia="Cambria" w:cstheme="minorHAnsi"/>
                <w:sz w:val="24"/>
                <w:szCs w:val="24"/>
              </w:rPr>
              <w:t xml:space="preserve"> Why?</w:t>
            </w:r>
          </w:p>
          <w:p w14:paraId="54EA257E" w14:textId="6390B1C8" w:rsidR="003251C2" w:rsidRPr="008A5A30" w:rsidRDefault="003251C2" w:rsidP="008A5A3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8A5A30">
              <w:rPr>
                <w:rFonts w:eastAsia="Cambria" w:cstheme="minorHAnsi"/>
                <w:sz w:val="24"/>
                <w:szCs w:val="24"/>
              </w:rPr>
              <w:t>Does this book remind you of any other books?</w:t>
            </w:r>
            <w:r w:rsidRPr="008A5A30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4FB4F349" w14:textId="06DF82F5" w:rsidR="003251C2" w:rsidRPr="008A5A30" w:rsidRDefault="003251C2" w:rsidP="003251C2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  <w:p w14:paraId="70D05D82" w14:textId="48DD1290" w:rsidR="003251C2" w:rsidRPr="008A5A30" w:rsidRDefault="003251C2" w:rsidP="003251C2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  <w:p w14:paraId="364BEB1E" w14:textId="1D0542E4" w:rsidR="003251C2" w:rsidRPr="008A5A30" w:rsidRDefault="008A5A30" w:rsidP="003251C2">
            <w:pPr>
              <w:rPr>
                <w:rFonts w:eastAsia="Cambria" w:cstheme="minorHAnsi"/>
                <w:sz w:val="24"/>
                <w:szCs w:val="24"/>
              </w:rPr>
            </w:pPr>
            <w:r w:rsidRPr="008A5A30">
              <w:rPr>
                <w:rFonts w:eastAsia="Cambria" w:cstheme="minorHAnsi"/>
                <w:sz w:val="24"/>
                <w:szCs w:val="24"/>
              </w:rPr>
              <w:t>Finish your review with a picture of your favourite part of the story.</w:t>
            </w:r>
          </w:p>
          <w:p w14:paraId="7E53661A" w14:textId="6080E8EE" w:rsidR="008A5A30" w:rsidRPr="008A5A30" w:rsidRDefault="008A5A30" w:rsidP="003251C2">
            <w:pPr>
              <w:rPr>
                <w:rFonts w:ascii="Times" w:eastAsia="Cambria" w:hAnsi="Times" w:cs="Times New Roman"/>
                <w:sz w:val="24"/>
                <w:szCs w:val="24"/>
              </w:rPr>
            </w:pPr>
          </w:p>
          <w:p w14:paraId="4FF728E9" w14:textId="76F57491" w:rsidR="00570BF8" w:rsidRPr="008A5A30" w:rsidRDefault="00E46190" w:rsidP="00E46190">
            <w:pPr>
              <w:jc w:val="center"/>
              <w:rPr>
                <w:rFonts w:ascii="Times" w:eastAsia="Cambria" w:hAnsi="Times" w:cs="Times New Roman"/>
                <w:sz w:val="24"/>
                <w:szCs w:val="24"/>
              </w:rPr>
            </w:pPr>
            <w:r w:rsidRPr="008A5A30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A8180EE" wp14:editId="353C0F17">
                  <wp:extent cx="753534" cy="611917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743" cy="625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gridSpan w:val="3"/>
          </w:tcPr>
          <w:p w14:paraId="2E858138" w14:textId="77777777" w:rsidR="00490238" w:rsidRPr="008A5A30" w:rsidRDefault="00AB15C6" w:rsidP="00490238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A5A30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Maths task</w:t>
            </w:r>
          </w:p>
          <w:p w14:paraId="227FEC14" w14:textId="06A2F198" w:rsidR="002867FC" w:rsidRPr="008A5A30" w:rsidRDefault="00D92A21" w:rsidP="002867F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A5A30">
              <w:rPr>
                <w:rFonts w:ascii="Calibri" w:eastAsia="Calibri" w:hAnsi="Calibri" w:cs="Calibri"/>
                <w:sz w:val="24"/>
                <w:szCs w:val="24"/>
              </w:rPr>
              <w:t>What skill will you need to answer the word problems today?</w:t>
            </w:r>
          </w:p>
          <w:p w14:paraId="2EEC07A9" w14:textId="0BFF298C" w:rsidR="002867FC" w:rsidRPr="008A5A30" w:rsidRDefault="00570BF8" w:rsidP="002867FC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A5A30">
              <w:rPr>
                <w:rFonts w:ascii="Calibri" w:eastAsia="Calibri" w:hAnsi="Calibri" w:cs="Calibri"/>
                <w:sz w:val="24"/>
                <w:szCs w:val="24"/>
              </w:rPr>
              <w:t xml:space="preserve">I have 25 </w:t>
            </w:r>
            <w:r w:rsidR="00404949">
              <w:rPr>
                <w:rFonts w:ascii="Calibri" w:eastAsia="Calibri" w:hAnsi="Calibri" w:cs="Calibri"/>
                <w:sz w:val="24"/>
                <w:szCs w:val="24"/>
              </w:rPr>
              <w:t>cherries</w:t>
            </w:r>
            <w:r w:rsidR="008A5A30" w:rsidRPr="008A5A3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8A5A30">
              <w:rPr>
                <w:rFonts w:ascii="Calibri" w:eastAsia="Calibri" w:hAnsi="Calibri" w:cs="Calibri"/>
                <w:sz w:val="24"/>
                <w:szCs w:val="24"/>
              </w:rPr>
              <w:t xml:space="preserve"> and I want to share them with 5 hungry children. How many will each child get?</w:t>
            </w:r>
          </w:p>
          <w:p w14:paraId="74CAF187" w14:textId="2E2314FB" w:rsidR="00B47029" w:rsidRPr="008A5A30" w:rsidRDefault="00570BF8" w:rsidP="002867FC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A5A30">
              <w:rPr>
                <w:rFonts w:ascii="Calibri" w:eastAsia="Calibri" w:hAnsi="Calibri" w:cs="Calibri"/>
                <w:sz w:val="24"/>
                <w:szCs w:val="24"/>
              </w:rPr>
              <w:t xml:space="preserve">In the library there are 90 </w:t>
            </w:r>
            <w:r w:rsidR="008A5A30" w:rsidRPr="008A5A30">
              <w:rPr>
                <w:rFonts w:ascii="Calibri" w:eastAsia="Calibri" w:hAnsi="Calibri" w:cs="Calibri"/>
                <w:sz w:val="24"/>
                <w:szCs w:val="24"/>
              </w:rPr>
              <w:t>boo</w:t>
            </w:r>
            <w:r w:rsidRPr="008A5A30">
              <w:rPr>
                <w:rFonts w:ascii="Calibri" w:eastAsia="Calibri" w:hAnsi="Calibri" w:cs="Calibri"/>
                <w:sz w:val="24"/>
                <w:szCs w:val="24"/>
              </w:rPr>
              <w:t>ks on the third shelf.  If 10 children come in and take one book at a time until the shelf is empty, how many books will they each have?</w:t>
            </w:r>
          </w:p>
          <w:p w14:paraId="55A46A35" w14:textId="466A7D79" w:rsidR="00570BF8" w:rsidRPr="008A5A30" w:rsidRDefault="00D92A21" w:rsidP="00570BF8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A5A30">
              <w:rPr>
                <w:rFonts w:ascii="Calibri" w:eastAsia="Calibri" w:hAnsi="Calibri" w:cs="Calibri"/>
                <w:sz w:val="24"/>
                <w:szCs w:val="24"/>
              </w:rPr>
              <w:t xml:space="preserve">I have just been given a big </w:t>
            </w:r>
            <w:r w:rsidR="008A5A30" w:rsidRPr="008A5A30">
              <w:rPr>
                <w:rFonts w:ascii="Calibri" w:eastAsia="Calibri" w:hAnsi="Calibri" w:cs="Calibri"/>
                <w:sz w:val="24"/>
                <w:szCs w:val="24"/>
              </w:rPr>
              <w:t xml:space="preserve">chocolate </w:t>
            </w:r>
            <w:r w:rsidRPr="008A5A30">
              <w:rPr>
                <w:rFonts w:ascii="Calibri" w:eastAsia="Calibri" w:hAnsi="Calibri" w:cs="Calibri"/>
                <w:sz w:val="24"/>
                <w:szCs w:val="24"/>
              </w:rPr>
              <w:t xml:space="preserve">cake.  It is cut into 15 slices.  </w:t>
            </w:r>
            <w:r w:rsidR="008A5A30" w:rsidRPr="008A5A30">
              <w:rPr>
                <w:rFonts w:ascii="Calibri" w:eastAsia="Calibri" w:hAnsi="Calibri" w:cs="Calibri"/>
                <w:sz w:val="24"/>
                <w:szCs w:val="24"/>
              </w:rPr>
              <w:t>If there are 5 people in my family, how many slices will each person get?</w:t>
            </w:r>
          </w:p>
          <w:p w14:paraId="5F0C7F82" w14:textId="7BBF9743" w:rsidR="008A5A30" w:rsidRPr="008A5A30" w:rsidRDefault="008A5A30" w:rsidP="00570BF8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A5A30">
              <w:rPr>
                <w:rFonts w:ascii="Calibri" w:eastAsia="Calibri" w:hAnsi="Calibri" w:cs="Calibri"/>
                <w:sz w:val="24"/>
                <w:szCs w:val="24"/>
              </w:rPr>
              <w:t xml:space="preserve">I had 12 apples in my fruit bowl. There were only four left after dinner. Each child took 2 for a snack. How many children had apples? </w:t>
            </w:r>
          </w:p>
          <w:p w14:paraId="4CE102C5" w14:textId="4593A8A1" w:rsidR="00570BF8" w:rsidRPr="008A5A30" w:rsidRDefault="008A5A30" w:rsidP="00E46190">
            <w:pPr>
              <w:spacing w:after="200" w:line="276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8A5A30">
              <w:rPr>
                <w:rFonts w:ascii="Calibri" w:eastAsia="Calibri" w:hAnsi="Calibri" w:cs="Calibri"/>
                <w:sz w:val="24"/>
                <w:szCs w:val="24"/>
              </w:rPr>
              <w:t xml:space="preserve">Challenge- </w:t>
            </w:r>
            <w:r w:rsidR="00570BF8" w:rsidRPr="008A5A30">
              <w:rPr>
                <w:rFonts w:ascii="Calibri" w:eastAsia="Calibri" w:hAnsi="Calibri" w:cs="Calibri"/>
                <w:sz w:val="24"/>
                <w:szCs w:val="24"/>
              </w:rPr>
              <w:t xml:space="preserve">Write your own word problem using the same skills. </w:t>
            </w:r>
          </w:p>
        </w:tc>
      </w:tr>
      <w:tr w:rsidR="18719429" w14:paraId="2DA4F617" w14:textId="77777777" w:rsidTr="00E46190">
        <w:trPr>
          <w:gridAfter w:val="1"/>
          <w:wAfter w:w="84" w:type="dxa"/>
        </w:trPr>
        <w:tc>
          <w:tcPr>
            <w:tcW w:w="6380" w:type="dxa"/>
            <w:gridSpan w:val="2"/>
          </w:tcPr>
          <w:p w14:paraId="0706EC51" w14:textId="5FA7AD81" w:rsidR="00CB179F" w:rsidRDefault="000358BF" w:rsidP="4BB900D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6C5BA9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SPAG</w:t>
            </w:r>
          </w:p>
          <w:p w14:paraId="390B1105" w14:textId="56E9A6BE" w:rsidR="00556F74" w:rsidRDefault="00E46190" w:rsidP="4BB900D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Irregular Verb Mat</w:t>
            </w:r>
            <w:r w:rsidR="0040494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</w:p>
          <w:p w14:paraId="2316A432" w14:textId="51DA6FD1" w:rsidR="00E46190" w:rsidRDefault="00E46190" w:rsidP="4BB900D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Verbs come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in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tenses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The </w:t>
            </w:r>
            <w:r w:rsidRPr="00E46190">
              <w:rPr>
                <w:rFonts w:ascii="Arial" w:hAnsi="Arial" w:cs="Arial"/>
                <w:color w:val="0070C0"/>
                <w:shd w:val="clear" w:color="auto" w:fill="FFFFFF"/>
              </w:rPr>
              <w:t xml:space="preserve">past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is used to describe things that have already happened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The </w:t>
            </w:r>
            <w:r w:rsidRPr="00E46190">
              <w:rPr>
                <w:rFonts w:ascii="Arial" w:hAnsi="Arial" w:cs="Arial"/>
                <w:color w:val="00B050"/>
                <w:shd w:val="clear" w:color="auto" w:fill="FFFFFF"/>
              </w:rPr>
              <w:t>present </w:t>
            </w:r>
            <w:r w:rsidRPr="00E46190">
              <w:rPr>
                <w:rFonts w:ascii="Arial" w:hAnsi="Arial" w:cs="Arial"/>
                <w:bCs/>
                <w:color w:val="222222"/>
                <w:shd w:val="clear" w:color="auto" w:fill="FFFFFF"/>
              </w:rPr>
              <w:t>tense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is used to describe things that are happening right now, or things that are continuous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14:paraId="25E5FE4C" w14:textId="6B54CE4A" w:rsidR="00E46190" w:rsidRPr="00556F74" w:rsidRDefault="00E46190" w:rsidP="4BB900D0">
            <w:pPr>
              <w:spacing w:after="200" w:line="276" w:lineRule="auto"/>
              <w:rPr>
                <w:noProof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Draw a line from the present tense to the past tense of each verb below.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5"/>
              <w:gridCol w:w="1559"/>
            </w:tblGrid>
            <w:tr w:rsidR="003251C2" w14:paraId="62B0E2BD" w14:textId="77777777" w:rsidTr="00E46190">
              <w:tc>
                <w:tcPr>
                  <w:tcW w:w="1875" w:type="dxa"/>
                </w:tcPr>
                <w:p w14:paraId="0E65963C" w14:textId="39BAC0B1" w:rsidR="003251C2" w:rsidRPr="003251C2" w:rsidRDefault="00E46190" w:rsidP="00A54DEE">
                  <w:pPr>
                    <w:spacing w:after="200" w:line="276" w:lineRule="auto"/>
                    <w:rPr>
                      <w:rFonts w:ascii="Berlin Sans FB" w:eastAsia="Calibri" w:hAnsi="Berlin Sans FB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C7F0CCF" wp14:editId="3A359921">
                            <wp:simplePos x="0" y="0"/>
                            <wp:positionH relativeFrom="column">
                              <wp:posOffset>367243</wp:posOffset>
                            </wp:positionH>
                            <wp:positionV relativeFrom="paragraph">
                              <wp:posOffset>118957</wp:posOffset>
                            </wp:positionV>
                            <wp:extent cx="838200" cy="321733"/>
                            <wp:effectExtent l="0" t="0" r="19050" b="21590"/>
                            <wp:wrapNone/>
                            <wp:docPr id="18" name="Straight Connecto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38200" cy="32173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9A7E269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pt,9.35pt" to="94.9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E46190">
                    <w:rPr>
                      <w:rFonts w:ascii="Calibri" w:eastAsia="Calibri" w:hAnsi="Calibri" w:cs="Calibri"/>
                      <w:sz w:val="24"/>
                      <w:szCs w:val="24"/>
                    </w:rPr>
                    <w:t>say</w:t>
                  </w:r>
                </w:p>
              </w:tc>
              <w:tc>
                <w:tcPr>
                  <w:tcW w:w="1559" w:type="dxa"/>
                </w:tcPr>
                <w:p w14:paraId="6A413591" w14:textId="7B5BCD33" w:rsidR="003251C2" w:rsidRDefault="00E46190" w:rsidP="00A54DEE">
                  <w:pPr>
                    <w:spacing w:after="200" w:line="276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  came</w:t>
                  </w:r>
                </w:p>
              </w:tc>
            </w:tr>
            <w:tr w:rsidR="003251C2" w14:paraId="65369E05" w14:textId="77777777" w:rsidTr="00E46190">
              <w:tc>
                <w:tcPr>
                  <w:tcW w:w="1875" w:type="dxa"/>
                </w:tcPr>
                <w:p w14:paraId="36F753C3" w14:textId="2D133E1A" w:rsidR="003251C2" w:rsidRDefault="00E46190" w:rsidP="00A54DEE">
                  <w:pPr>
                    <w:spacing w:after="200" w:line="276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find</w:t>
                  </w:r>
                </w:p>
              </w:tc>
              <w:tc>
                <w:tcPr>
                  <w:tcW w:w="1559" w:type="dxa"/>
                </w:tcPr>
                <w:p w14:paraId="49553748" w14:textId="2831900B" w:rsidR="003251C2" w:rsidRDefault="00E46190" w:rsidP="00A54DEE">
                  <w:pPr>
                    <w:spacing w:after="200" w:line="276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  said</w:t>
                  </w:r>
                </w:p>
              </w:tc>
            </w:tr>
            <w:tr w:rsidR="003251C2" w14:paraId="51C27BF2" w14:textId="77777777" w:rsidTr="00E46190">
              <w:tc>
                <w:tcPr>
                  <w:tcW w:w="1875" w:type="dxa"/>
                </w:tcPr>
                <w:p w14:paraId="7B590FFD" w14:textId="681A8CA6" w:rsidR="003251C2" w:rsidRDefault="00E46190" w:rsidP="00A54DEE">
                  <w:pPr>
                    <w:spacing w:after="200" w:line="276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run</w:t>
                  </w:r>
                </w:p>
              </w:tc>
              <w:tc>
                <w:tcPr>
                  <w:tcW w:w="1559" w:type="dxa"/>
                </w:tcPr>
                <w:p w14:paraId="22C74583" w14:textId="5D6CC335" w:rsidR="003251C2" w:rsidRDefault="00E46190" w:rsidP="00A54DEE">
                  <w:pPr>
                    <w:spacing w:after="200" w:line="276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  told</w:t>
                  </w:r>
                </w:p>
              </w:tc>
            </w:tr>
            <w:tr w:rsidR="003251C2" w14:paraId="7DC4FD23" w14:textId="77777777" w:rsidTr="00E46190">
              <w:tc>
                <w:tcPr>
                  <w:tcW w:w="1875" w:type="dxa"/>
                </w:tcPr>
                <w:p w14:paraId="2D19C616" w14:textId="7F424D3D" w:rsidR="003251C2" w:rsidRDefault="00E46190" w:rsidP="00A54DEE">
                  <w:pPr>
                    <w:spacing w:after="200" w:line="276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tell</w:t>
                  </w:r>
                </w:p>
              </w:tc>
              <w:tc>
                <w:tcPr>
                  <w:tcW w:w="1559" w:type="dxa"/>
                </w:tcPr>
                <w:p w14:paraId="50D1054B" w14:textId="6629633E" w:rsidR="003251C2" w:rsidRDefault="00E46190" w:rsidP="00A54DEE">
                  <w:pPr>
                    <w:spacing w:after="200" w:line="276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  ran</w:t>
                  </w:r>
                </w:p>
              </w:tc>
            </w:tr>
            <w:tr w:rsidR="003251C2" w14:paraId="113FDCE2" w14:textId="77777777" w:rsidTr="00E46190">
              <w:tc>
                <w:tcPr>
                  <w:tcW w:w="1875" w:type="dxa"/>
                </w:tcPr>
                <w:p w14:paraId="09302154" w14:textId="36B10EC8" w:rsidR="003251C2" w:rsidRDefault="00E46190" w:rsidP="00A54DEE">
                  <w:pPr>
                    <w:spacing w:after="200" w:line="276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come</w:t>
                  </w:r>
                </w:p>
              </w:tc>
              <w:tc>
                <w:tcPr>
                  <w:tcW w:w="1559" w:type="dxa"/>
                </w:tcPr>
                <w:p w14:paraId="167B3F80" w14:textId="608328E2" w:rsidR="003251C2" w:rsidRDefault="00E46190" w:rsidP="00A54DEE">
                  <w:pPr>
                    <w:spacing w:after="200" w:line="276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 won</w:t>
                  </w:r>
                </w:p>
              </w:tc>
            </w:tr>
            <w:tr w:rsidR="00E46190" w14:paraId="7A61513A" w14:textId="77777777" w:rsidTr="00E46190">
              <w:tc>
                <w:tcPr>
                  <w:tcW w:w="1875" w:type="dxa"/>
                </w:tcPr>
                <w:p w14:paraId="2D59043C" w14:textId="5FB6A648" w:rsidR="00E46190" w:rsidRDefault="00E46190" w:rsidP="00A54DEE">
                  <w:pPr>
                    <w:spacing w:after="200" w:line="276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win</w:t>
                  </w:r>
                </w:p>
              </w:tc>
              <w:tc>
                <w:tcPr>
                  <w:tcW w:w="1559" w:type="dxa"/>
                </w:tcPr>
                <w:p w14:paraId="4B042DE4" w14:textId="476F7F89" w:rsidR="00E46190" w:rsidRDefault="00E46190" w:rsidP="00A54DEE">
                  <w:pPr>
                    <w:spacing w:after="200" w:line="276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  found</w:t>
                  </w:r>
                </w:p>
              </w:tc>
            </w:tr>
          </w:tbl>
          <w:p w14:paraId="3B786873" w14:textId="3A7599C3" w:rsidR="00CA4261" w:rsidRPr="007A04F8" w:rsidRDefault="00E46190" w:rsidP="00A54DE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*Can you write each word in a sentence?</w:t>
            </w:r>
          </w:p>
        </w:tc>
        <w:tc>
          <w:tcPr>
            <w:tcW w:w="4536" w:type="dxa"/>
          </w:tcPr>
          <w:p w14:paraId="6892FF15" w14:textId="061E371A" w:rsidR="000441BA" w:rsidRDefault="000441BA" w:rsidP="00DF30C5">
            <w:pPr>
              <w:spacing w:after="200" w:line="276" w:lineRule="auto"/>
            </w:pPr>
            <w:r w:rsidRPr="000441BA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Reading</w:t>
            </w:r>
            <w:r w:rsidR="000358BF">
              <w:t xml:space="preserve"> </w:t>
            </w:r>
          </w:p>
          <w:p w14:paraId="053BEB00" w14:textId="5CAE9A6B" w:rsidR="00E2631F" w:rsidRDefault="000441BA" w:rsidP="00DF30C5">
            <w:pPr>
              <w:spacing w:after="200" w:line="276" w:lineRule="auto"/>
            </w:pPr>
            <w:r>
              <w:t xml:space="preserve">VE Day </w:t>
            </w:r>
            <w:r w:rsidR="00556F74">
              <w:t>Comprehension</w:t>
            </w:r>
          </w:p>
          <w:p w14:paraId="3166DB15" w14:textId="44A792A7" w:rsidR="00404949" w:rsidRDefault="00404949" w:rsidP="00DF30C5">
            <w:pPr>
              <w:spacing w:after="200" w:line="276" w:lineRule="auto"/>
            </w:pPr>
            <w:proofErr w:type="spellStart"/>
            <w:r>
              <w:t>Twinkl</w:t>
            </w:r>
            <w:proofErr w:type="spellEnd"/>
            <w:r>
              <w:t>- VE Day Comprehension KS1</w:t>
            </w:r>
          </w:p>
          <w:p w14:paraId="189AA072" w14:textId="5149220D" w:rsidR="00556F74" w:rsidRDefault="00556F74" w:rsidP="00DF30C5">
            <w:pPr>
              <w:spacing w:after="200" w:line="276" w:lineRule="auto"/>
            </w:pPr>
            <w:hyperlink r:id="rId6" w:history="1">
              <w:r>
                <w:rPr>
                  <w:rStyle w:val="Hyperlink"/>
                </w:rPr>
                <w:t>https://www.twinkl.co.uk/resource/75th-anniversary-of-ve-day-differentiated-reading-comprehension-activity-ages-5-7-t-e-2550049</w:t>
              </w:r>
            </w:hyperlink>
          </w:p>
          <w:p w14:paraId="16FFDB38" w14:textId="77777777" w:rsidR="00E2631F" w:rsidRDefault="006C5BA9" w:rsidP="006C5BA9">
            <w:pPr>
              <w:spacing w:after="200" w:line="276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F8F697A" wp14:editId="482D948E">
                  <wp:extent cx="1136055" cy="680842"/>
                  <wp:effectExtent l="0" t="0" r="6985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447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94C683" w14:textId="77777777" w:rsidR="00E46190" w:rsidRDefault="00E46190" w:rsidP="006C5BA9">
            <w:pPr>
              <w:spacing w:after="200" w:line="276" w:lineRule="auto"/>
              <w:jc w:val="center"/>
            </w:pPr>
          </w:p>
          <w:p w14:paraId="2EDE0808" w14:textId="77777777" w:rsidR="00E46190" w:rsidRDefault="00E46190" w:rsidP="006C5BA9">
            <w:pPr>
              <w:spacing w:after="200" w:line="276" w:lineRule="auto"/>
              <w:jc w:val="center"/>
            </w:pPr>
          </w:p>
          <w:p w14:paraId="33AD078E" w14:textId="77777777" w:rsidR="00E46190" w:rsidRDefault="00E46190" w:rsidP="006C5BA9">
            <w:pPr>
              <w:spacing w:after="200" w:line="276" w:lineRule="auto"/>
              <w:jc w:val="center"/>
            </w:pPr>
          </w:p>
          <w:p w14:paraId="0DB16E57" w14:textId="77777777" w:rsidR="00E46190" w:rsidRDefault="00E46190" w:rsidP="006C5BA9">
            <w:pPr>
              <w:spacing w:after="200" w:line="276" w:lineRule="auto"/>
              <w:jc w:val="center"/>
            </w:pPr>
          </w:p>
          <w:p w14:paraId="149B6E36" w14:textId="77777777" w:rsidR="00E46190" w:rsidRDefault="00E46190" w:rsidP="006C5BA9">
            <w:pPr>
              <w:spacing w:after="200" w:line="276" w:lineRule="auto"/>
              <w:jc w:val="center"/>
            </w:pPr>
          </w:p>
          <w:p w14:paraId="092A79F2" w14:textId="77777777" w:rsidR="00E46190" w:rsidRDefault="00E46190" w:rsidP="006C5BA9">
            <w:pPr>
              <w:spacing w:after="200" w:line="276" w:lineRule="auto"/>
              <w:jc w:val="center"/>
            </w:pPr>
          </w:p>
          <w:p w14:paraId="04D2FF9E" w14:textId="29DFC8E3" w:rsidR="00E46190" w:rsidRDefault="00E46190" w:rsidP="006C5BA9">
            <w:pPr>
              <w:spacing w:after="200" w:line="276" w:lineRule="auto"/>
              <w:jc w:val="center"/>
            </w:pPr>
          </w:p>
        </w:tc>
      </w:tr>
      <w:tr w:rsidR="18719429" w14:paraId="47F79FA6" w14:textId="77777777" w:rsidTr="00E46190">
        <w:trPr>
          <w:gridAfter w:val="1"/>
          <w:wAfter w:w="84" w:type="dxa"/>
        </w:trPr>
        <w:tc>
          <w:tcPr>
            <w:tcW w:w="6380" w:type="dxa"/>
            <w:gridSpan w:val="2"/>
          </w:tcPr>
          <w:p w14:paraId="4E425D78" w14:textId="1AD160C6" w:rsidR="000358BF" w:rsidRDefault="000358BF" w:rsidP="00581B34">
            <w:pPr>
              <w:spacing w:after="200" w:line="276" w:lineRule="auto"/>
              <w:rPr>
                <w:rFonts w:ascii="Calibri" w:eastAsia="Calibri" w:hAnsi="Calibri" w:cs="Calibri"/>
                <w:b/>
                <w:color w:val="201F1E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201F1E"/>
                <w:sz w:val="24"/>
                <w:szCs w:val="24"/>
              </w:rPr>
              <w:lastRenderedPageBreak/>
              <w:t xml:space="preserve"> </w:t>
            </w:r>
            <w:r w:rsidR="007D4739" w:rsidRPr="007D4739">
              <w:rPr>
                <w:rFonts w:ascii="Calibri" w:eastAsia="Calibri" w:hAnsi="Calibri" w:cs="Calibri"/>
                <w:b/>
                <w:color w:val="201F1E"/>
                <w:sz w:val="24"/>
                <w:szCs w:val="24"/>
                <w:u w:val="single"/>
              </w:rPr>
              <w:t>Science</w:t>
            </w:r>
          </w:p>
          <w:p w14:paraId="4E49DAA0" w14:textId="78A03179" w:rsidR="007D4739" w:rsidRDefault="007D4739" w:rsidP="00581B34">
            <w:pPr>
              <w:spacing w:after="200" w:line="276" w:lineRule="auto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01F1E"/>
                <w:sz w:val="24"/>
                <w:szCs w:val="24"/>
              </w:rPr>
              <w:t xml:space="preserve">Go on a ‘bug </w:t>
            </w:r>
            <w:r w:rsidR="00404949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hunt’</w:t>
            </w:r>
            <w:r>
              <w:rPr>
                <w:rFonts w:ascii="Calibri" w:eastAsia="Calibri" w:hAnsi="Calibri" w:cs="Calibri"/>
                <w:color w:val="201F1E"/>
                <w:sz w:val="24"/>
                <w:szCs w:val="24"/>
              </w:rPr>
              <w:t xml:space="preserve"> in your garden. </w:t>
            </w:r>
            <w:r w:rsidR="00404949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 xml:space="preserve">How many different </w:t>
            </w:r>
            <w:proofErr w:type="spellStart"/>
            <w:r w:rsidR="00404949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minibeasts</w:t>
            </w:r>
            <w:proofErr w:type="spellEnd"/>
            <w:r w:rsidR="00404949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 xml:space="preserve"> can you find? Write some descriptive sentences about the </w:t>
            </w:r>
            <w:proofErr w:type="spellStart"/>
            <w:r w:rsidR="00404949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minibeasts</w:t>
            </w:r>
            <w:proofErr w:type="spellEnd"/>
            <w:r w:rsidR="00404949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 xml:space="preserve">. Try to use at least one </w:t>
            </w:r>
            <w:r w:rsidR="00404949" w:rsidRPr="00404949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 xml:space="preserve">adjective </w:t>
            </w:r>
            <w:r w:rsidR="00404949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 xml:space="preserve">in every sentence and try to put a </w:t>
            </w:r>
            <w:r w:rsidR="00404949" w:rsidRPr="00404949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verb </w:t>
            </w:r>
            <w:r w:rsidR="00404949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 xml:space="preserve">and an </w:t>
            </w:r>
            <w:r w:rsidR="00404949" w:rsidRPr="00404949">
              <w:rPr>
                <w:rFonts w:ascii="Calibri" w:eastAsia="Calibri" w:hAnsi="Calibri" w:cs="Calibri"/>
                <w:color w:val="7030A0"/>
                <w:sz w:val="24"/>
                <w:szCs w:val="24"/>
              </w:rPr>
              <w:t xml:space="preserve">adverb </w:t>
            </w:r>
            <w:r w:rsidR="00404949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 xml:space="preserve">in your sentences too. </w:t>
            </w:r>
          </w:p>
          <w:p w14:paraId="4C502F5C" w14:textId="03D5E95C" w:rsidR="00404949" w:rsidRDefault="00404949" w:rsidP="00581B34">
            <w:pPr>
              <w:spacing w:after="200" w:line="276" w:lineRule="auto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01F1E"/>
                <w:sz w:val="24"/>
                <w:szCs w:val="24"/>
              </w:rPr>
              <w:t xml:space="preserve">Example- The </w:t>
            </w:r>
            <w:r w:rsidRPr="00404949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 xml:space="preserve">beautiful </w:t>
            </w:r>
            <w:r>
              <w:rPr>
                <w:rFonts w:ascii="Calibri" w:eastAsia="Calibri" w:hAnsi="Calibri" w:cs="Calibri"/>
                <w:color w:val="201F1E"/>
                <w:sz w:val="24"/>
                <w:szCs w:val="24"/>
              </w:rPr>
              <w:t xml:space="preserve">blue butterfly </w:t>
            </w:r>
            <w:r w:rsidRPr="00404949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fluttered </w:t>
            </w:r>
            <w:r w:rsidRPr="00404949">
              <w:rPr>
                <w:rFonts w:ascii="Calibri" w:eastAsia="Calibri" w:hAnsi="Calibri" w:cs="Calibri"/>
                <w:color w:val="7030A0"/>
                <w:sz w:val="24"/>
                <w:szCs w:val="24"/>
              </w:rPr>
              <w:t xml:space="preserve">quickly </w:t>
            </w:r>
            <w:r>
              <w:rPr>
                <w:rFonts w:ascii="Calibri" w:eastAsia="Calibri" w:hAnsi="Calibri" w:cs="Calibri"/>
                <w:color w:val="201F1E"/>
                <w:sz w:val="24"/>
                <w:szCs w:val="24"/>
              </w:rPr>
              <w:t xml:space="preserve">around the </w:t>
            </w:r>
            <w:r w:rsidRPr="00AF3ACE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 xml:space="preserve">small </w:t>
            </w:r>
            <w:r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garden.</w:t>
            </w:r>
          </w:p>
          <w:p w14:paraId="40662C2A" w14:textId="0C1FDF1D" w:rsidR="00404949" w:rsidRPr="007D4739" w:rsidRDefault="00404949" w:rsidP="00581B34">
            <w:pPr>
              <w:spacing w:after="200" w:line="276" w:lineRule="auto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BF2604" wp14:editId="0A6AA030">
                  <wp:extent cx="2177679" cy="2985299"/>
                  <wp:effectExtent l="0" t="0" r="0" b="57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817" cy="2992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4CCE3C" w14:textId="1757B542" w:rsidR="007D4739" w:rsidRPr="007D4739" w:rsidRDefault="007D4739" w:rsidP="00581B34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0630828" w14:textId="77777777" w:rsidR="000370E8" w:rsidRDefault="000370E8" w:rsidP="00DF30C5">
            <w:pPr>
              <w:spacing w:after="200" w:line="276" w:lineRule="auto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</w:p>
          <w:p w14:paraId="46B90B99" w14:textId="79418FF5" w:rsidR="002E4FC6" w:rsidRPr="00C43777" w:rsidRDefault="002E4FC6" w:rsidP="00DF30C5">
            <w:pPr>
              <w:spacing w:after="200" w:line="276" w:lineRule="auto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0D4D595" w14:textId="58A428BE" w:rsidR="00147E59" w:rsidRPr="00147E59" w:rsidRDefault="000441BA" w:rsidP="000370E8">
            <w:pPr>
              <w:spacing w:after="200" w:line="276" w:lineRule="auto"/>
              <w:rPr>
                <w:noProof/>
                <w:lang w:eastAsia="en-GB"/>
              </w:rPr>
            </w:pPr>
            <w:r>
              <w:rPr>
                <w:b/>
                <w:noProof/>
                <w:u w:val="single"/>
                <w:lang w:eastAsia="en-GB"/>
              </w:rPr>
              <w:t>British Values</w:t>
            </w:r>
          </w:p>
          <w:p w14:paraId="64D45C01" w14:textId="19A7A132" w:rsidR="000370E8" w:rsidRDefault="000441BA" w:rsidP="000370E8">
            <w:pPr>
              <w:spacing w:after="200"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Celebrate VE Day. </w:t>
            </w:r>
            <w:r w:rsidR="00556F74">
              <w:rPr>
                <w:noProof/>
                <w:lang w:eastAsia="en-GB"/>
              </w:rPr>
              <w:t>Why do people celcbrate VE Day?</w:t>
            </w:r>
            <w:r>
              <w:rPr>
                <w:noProof/>
                <w:lang w:eastAsia="en-GB"/>
              </w:rPr>
              <w:t xml:space="preserve"> What could you do to celebrate</w:t>
            </w:r>
            <w:r w:rsidR="00AF3ACE">
              <w:rPr>
                <w:noProof/>
                <w:lang w:eastAsia="en-GB"/>
              </w:rPr>
              <w:t>?</w:t>
            </w:r>
            <w:r>
              <w:rPr>
                <w:noProof/>
                <w:lang w:eastAsia="en-GB"/>
              </w:rPr>
              <w:t xml:space="preserve"> </w:t>
            </w:r>
          </w:p>
          <w:p w14:paraId="1895E606" w14:textId="01686000" w:rsidR="00D92A21" w:rsidRDefault="00581B34" w:rsidP="000370E8">
            <w:pPr>
              <w:spacing w:after="200" w:line="276" w:lineRule="auto"/>
              <w:rPr>
                <w:noProof/>
                <w:lang w:eastAsia="en-GB"/>
              </w:rPr>
            </w:pPr>
            <w:hyperlink r:id="rId9" w:history="1">
              <w:r>
                <w:rPr>
                  <w:rStyle w:val="Hyperlink"/>
                </w:rPr>
                <w:t>https://www.twinkl.co.uk/resource/t2-h-4788-ve-day-powerpoint</w:t>
              </w:r>
            </w:hyperlink>
          </w:p>
          <w:p w14:paraId="4A6F2D69" w14:textId="6B325623" w:rsidR="00D92A21" w:rsidRDefault="00556F74" w:rsidP="000370E8">
            <w:pPr>
              <w:spacing w:after="200"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Have a go making some British flag</w:t>
            </w:r>
            <w:r w:rsidR="00AF3ACE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(Union Jack) bunting</w:t>
            </w:r>
            <w:r w:rsidR="00AF3ACE">
              <w:rPr>
                <w:noProof/>
                <w:lang w:eastAsia="en-GB"/>
              </w:rPr>
              <w:t xml:space="preserve"> and hang it up to celebrate VE day</w:t>
            </w:r>
            <w:r w:rsidR="00D92A21">
              <w:rPr>
                <w:noProof/>
                <w:lang w:eastAsia="en-GB"/>
              </w:rPr>
              <w:t xml:space="preserve">. </w:t>
            </w:r>
          </w:p>
          <w:p w14:paraId="4E123FC2" w14:textId="0A833834" w:rsidR="00556F74" w:rsidRDefault="00556F74" w:rsidP="00556F74">
            <w:pPr>
              <w:spacing w:after="200" w:line="276" w:lineRule="auto"/>
              <w:jc w:val="center"/>
            </w:pPr>
          </w:p>
          <w:p w14:paraId="4F92A603" w14:textId="2E5445AB" w:rsidR="00556F74" w:rsidRPr="00B47029" w:rsidRDefault="00556F74" w:rsidP="000370E8">
            <w:pPr>
              <w:spacing w:after="200" w:line="276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2016FC2" wp14:editId="3C295FFC">
                  <wp:extent cx="3283585" cy="84201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5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AB3BAD7" w14:textId="77777777" w:rsidR="00A54DEE" w:rsidRDefault="00A54DEE" w:rsidP="00A54DEE">
      <w:pPr>
        <w:spacing w:after="0"/>
        <w:ind w:left="2880" w:hanging="2880"/>
        <w:rPr>
          <w:rFonts w:ascii="Arial" w:hAnsi="Arial" w:cs="Arial"/>
          <w:b/>
          <w:sz w:val="28"/>
          <w:szCs w:val="28"/>
        </w:rPr>
      </w:pPr>
    </w:p>
    <w:p w14:paraId="5BF3F8EA" w14:textId="77777777" w:rsidR="00DF1BCC" w:rsidRPr="005963F1" w:rsidRDefault="00DF1BCC" w:rsidP="18719429">
      <w:pPr>
        <w:rPr>
          <w:rFonts w:ascii="Times" w:hAnsi="Times"/>
          <w:sz w:val="20"/>
          <w:szCs w:val="20"/>
        </w:rPr>
      </w:pPr>
    </w:p>
    <w:sectPr w:rsidR="00DF1BCC" w:rsidRPr="005963F1" w:rsidSect="0085696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B8C"/>
    <w:multiLevelType w:val="hybridMultilevel"/>
    <w:tmpl w:val="271A790C"/>
    <w:lvl w:ilvl="0" w:tplc="03C4CAAE">
      <w:start w:val="1"/>
      <w:numFmt w:val="bullet"/>
      <w:lvlText w:val="-"/>
      <w:lvlJc w:val="left"/>
      <w:pPr>
        <w:ind w:left="720" w:hanging="360"/>
      </w:pPr>
      <w:rPr>
        <w:rFonts w:ascii="Times" w:eastAsia="Cambria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438E"/>
    <w:multiLevelType w:val="hybridMultilevel"/>
    <w:tmpl w:val="9716B6B6"/>
    <w:lvl w:ilvl="0" w:tplc="779C2D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298F"/>
    <w:multiLevelType w:val="hybridMultilevel"/>
    <w:tmpl w:val="7AB88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70E2"/>
    <w:multiLevelType w:val="hybridMultilevel"/>
    <w:tmpl w:val="1D98B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4C83"/>
    <w:multiLevelType w:val="hybridMultilevel"/>
    <w:tmpl w:val="9ED6F114"/>
    <w:lvl w:ilvl="0" w:tplc="9724A4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C5518"/>
    <w:multiLevelType w:val="hybridMultilevel"/>
    <w:tmpl w:val="64940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9BF"/>
    <w:multiLevelType w:val="hybridMultilevel"/>
    <w:tmpl w:val="EB7A4DCA"/>
    <w:lvl w:ilvl="0" w:tplc="6C7666B6">
      <w:start w:val="46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4E0559"/>
    <w:multiLevelType w:val="hybridMultilevel"/>
    <w:tmpl w:val="C26A1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71226"/>
    <w:multiLevelType w:val="hybridMultilevel"/>
    <w:tmpl w:val="C0401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543EE"/>
    <w:multiLevelType w:val="hybridMultilevel"/>
    <w:tmpl w:val="9E1AB9C2"/>
    <w:lvl w:ilvl="0" w:tplc="C4384A24">
      <w:start w:val="1"/>
      <w:numFmt w:val="decimal"/>
      <w:lvlText w:val="%1."/>
      <w:lvlJc w:val="left"/>
      <w:pPr>
        <w:ind w:left="720" w:hanging="360"/>
      </w:pPr>
    </w:lvl>
    <w:lvl w:ilvl="1" w:tplc="AD8E8D98">
      <w:start w:val="1"/>
      <w:numFmt w:val="lowerLetter"/>
      <w:lvlText w:val="%2."/>
      <w:lvlJc w:val="left"/>
      <w:pPr>
        <w:ind w:left="1440" w:hanging="360"/>
      </w:pPr>
    </w:lvl>
    <w:lvl w:ilvl="2" w:tplc="8428840E">
      <w:start w:val="1"/>
      <w:numFmt w:val="lowerRoman"/>
      <w:lvlText w:val="%3."/>
      <w:lvlJc w:val="right"/>
      <w:pPr>
        <w:ind w:left="2160" w:hanging="180"/>
      </w:pPr>
    </w:lvl>
    <w:lvl w:ilvl="3" w:tplc="A06268FC">
      <w:start w:val="1"/>
      <w:numFmt w:val="decimal"/>
      <w:lvlText w:val="%4."/>
      <w:lvlJc w:val="left"/>
      <w:pPr>
        <w:ind w:left="2880" w:hanging="360"/>
      </w:pPr>
    </w:lvl>
    <w:lvl w:ilvl="4" w:tplc="E692EEB0">
      <w:start w:val="1"/>
      <w:numFmt w:val="lowerLetter"/>
      <w:lvlText w:val="%5."/>
      <w:lvlJc w:val="left"/>
      <w:pPr>
        <w:ind w:left="3600" w:hanging="360"/>
      </w:pPr>
    </w:lvl>
    <w:lvl w:ilvl="5" w:tplc="649AE8E4">
      <w:start w:val="1"/>
      <w:numFmt w:val="lowerRoman"/>
      <w:lvlText w:val="%6."/>
      <w:lvlJc w:val="right"/>
      <w:pPr>
        <w:ind w:left="4320" w:hanging="180"/>
      </w:pPr>
    </w:lvl>
    <w:lvl w:ilvl="6" w:tplc="F9362448">
      <w:start w:val="1"/>
      <w:numFmt w:val="decimal"/>
      <w:lvlText w:val="%7."/>
      <w:lvlJc w:val="left"/>
      <w:pPr>
        <w:ind w:left="5040" w:hanging="360"/>
      </w:pPr>
    </w:lvl>
    <w:lvl w:ilvl="7" w:tplc="24D0C33C">
      <w:start w:val="1"/>
      <w:numFmt w:val="lowerLetter"/>
      <w:lvlText w:val="%8."/>
      <w:lvlJc w:val="left"/>
      <w:pPr>
        <w:ind w:left="5760" w:hanging="360"/>
      </w:pPr>
    </w:lvl>
    <w:lvl w:ilvl="8" w:tplc="565EBA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8CCCB6"/>
    <w:rsid w:val="000358BF"/>
    <w:rsid w:val="000370E8"/>
    <w:rsid w:val="000441BA"/>
    <w:rsid w:val="00060398"/>
    <w:rsid w:val="0006050E"/>
    <w:rsid w:val="00071545"/>
    <w:rsid w:val="00080299"/>
    <w:rsid w:val="00081C00"/>
    <w:rsid w:val="000B1CD3"/>
    <w:rsid w:val="000C2A2F"/>
    <w:rsid w:val="000D3BF8"/>
    <w:rsid w:val="000E13A5"/>
    <w:rsid w:val="000E3F01"/>
    <w:rsid w:val="00147E59"/>
    <w:rsid w:val="001605C6"/>
    <w:rsid w:val="00171DCD"/>
    <w:rsid w:val="00172412"/>
    <w:rsid w:val="00185562"/>
    <w:rsid w:val="001F5E75"/>
    <w:rsid w:val="00216265"/>
    <w:rsid w:val="002478F3"/>
    <w:rsid w:val="002867FC"/>
    <w:rsid w:val="002C287F"/>
    <w:rsid w:val="002E4FC6"/>
    <w:rsid w:val="003251C2"/>
    <w:rsid w:val="00334E90"/>
    <w:rsid w:val="00384977"/>
    <w:rsid w:val="003A1868"/>
    <w:rsid w:val="003B7926"/>
    <w:rsid w:val="00404949"/>
    <w:rsid w:val="00431F2A"/>
    <w:rsid w:val="00480065"/>
    <w:rsid w:val="00490238"/>
    <w:rsid w:val="004B6355"/>
    <w:rsid w:val="004E45C7"/>
    <w:rsid w:val="004F0AD1"/>
    <w:rsid w:val="004F19A2"/>
    <w:rsid w:val="004F1A70"/>
    <w:rsid w:val="00556F74"/>
    <w:rsid w:val="00557969"/>
    <w:rsid w:val="00570BF8"/>
    <w:rsid w:val="00581B34"/>
    <w:rsid w:val="00593366"/>
    <w:rsid w:val="005963F1"/>
    <w:rsid w:val="005A3463"/>
    <w:rsid w:val="005D1314"/>
    <w:rsid w:val="00645F52"/>
    <w:rsid w:val="0065242A"/>
    <w:rsid w:val="006B00F8"/>
    <w:rsid w:val="006C4036"/>
    <w:rsid w:val="006C5BA9"/>
    <w:rsid w:val="0070E0D3"/>
    <w:rsid w:val="007571F4"/>
    <w:rsid w:val="007A04F8"/>
    <w:rsid w:val="007B53D7"/>
    <w:rsid w:val="007C489B"/>
    <w:rsid w:val="007D4739"/>
    <w:rsid w:val="007E1B25"/>
    <w:rsid w:val="007F199B"/>
    <w:rsid w:val="007F7140"/>
    <w:rsid w:val="0080257E"/>
    <w:rsid w:val="008481DA"/>
    <w:rsid w:val="00850D1F"/>
    <w:rsid w:val="0085696B"/>
    <w:rsid w:val="0087646B"/>
    <w:rsid w:val="008A5A30"/>
    <w:rsid w:val="008C2499"/>
    <w:rsid w:val="008D69BF"/>
    <w:rsid w:val="00916080"/>
    <w:rsid w:val="00953BA2"/>
    <w:rsid w:val="00954246"/>
    <w:rsid w:val="00975B64"/>
    <w:rsid w:val="009A5DE7"/>
    <w:rsid w:val="009B634B"/>
    <w:rsid w:val="009E75CE"/>
    <w:rsid w:val="009F6A8F"/>
    <w:rsid w:val="00A47A05"/>
    <w:rsid w:val="00A52E60"/>
    <w:rsid w:val="00A54DEE"/>
    <w:rsid w:val="00AB15C6"/>
    <w:rsid w:val="00AD7EBE"/>
    <w:rsid w:val="00AF3ACE"/>
    <w:rsid w:val="00AF5C51"/>
    <w:rsid w:val="00B47029"/>
    <w:rsid w:val="00B919D0"/>
    <w:rsid w:val="00BB6516"/>
    <w:rsid w:val="00C43777"/>
    <w:rsid w:val="00CA4261"/>
    <w:rsid w:val="00CB1429"/>
    <w:rsid w:val="00CB179F"/>
    <w:rsid w:val="00CB6DDF"/>
    <w:rsid w:val="00D90259"/>
    <w:rsid w:val="00D92A21"/>
    <w:rsid w:val="00DF1BCC"/>
    <w:rsid w:val="00DF30C5"/>
    <w:rsid w:val="00E21661"/>
    <w:rsid w:val="00E2631F"/>
    <w:rsid w:val="00E34E1F"/>
    <w:rsid w:val="00E4063D"/>
    <w:rsid w:val="00E44189"/>
    <w:rsid w:val="00E46190"/>
    <w:rsid w:val="00E93842"/>
    <w:rsid w:val="00F42963"/>
    <w:rsid w:val="00FC7009"/>
    <w:rsid w:val="02BFF49A"/>
    <w:rsid w:val="0403DC7F"/>
    <w:rsid w:val="04B7817B"/>
    <w:rsid w:val="056F1951"/>
    <w:rsid w:val="058D9B29"/>
    <w:rsid w:val="077D373C"/>
    <w:rsid w:val="078B74E8"/>
    <w:rsid w:val="08236193"/>
    <w:rsid w:val="08AB7040"/>
    <w:rsid w:val="08E37AD3"/>
    <w:rsid w:val="0A37BDEA"/>
    <w:rsid w:val="0B520E18"/>
    <w:rsid w:val="0CB1DBB4"/>
    <w:rsid w:val="0D5AFA30"/>
    <w:rsid w:val="0E58BE79"/>
    <w:rsid w:val="0F183191"/>
    <w:rsid w:val="10C3C1E8"/>
    <w:rsid w:val="134A1BF3"/>
    <w:rsid w:val="136C0874"/>
    <w:rsid w:val="14E0C1F4"/>
    <w:rsid w:val="152E1C26"/>
    <w:rsid w:val="15A63B8C"/>
    <w:rsid w:val="15E8517C"/>
    <w:rsid w:val="161D106E"/>
    <w:rsid w:val="1628C183"/>
    <w:rsid w:val="17DCF875"/>
    <w:rsid w:val="181C16F1"/>
    <w:rsid w:val="18719429"/>
    <w:rsid w:val="1943965C"/>
    <w:rsid w:val="1965920E"/>
    <w:rsid w:val="19749F21"/>
    <w:rsid w:val="19BB322A"/>
    <w:rsid w:val="1B22BA45"/>
    <w:rsid w:val="1C2D4D24"/>
    <w:rsid w:val="1CF4621D"/>
    <w:rsid w:val="1D5791D2"/>
    <w:rsid w:val="1FD8568A"/>
    <w:rsid w:val="2162AF38"/>
    <w:rsid w:val="227A427B"/>
    <w:rsid w:val="2486544A"/>
    <w:rsid w:val="248BE215"/>
    <w:rsid w:val="25B9415A"/>
    <w:rsid w:val="2649D71B"/>
    <w:rsid w:val="26789532"/>
    <w:rsid w:val="26AEC834"/>
    <w:rsid w:val="2839B048"/>
    <w:rsid w:val="287FF5B4"/>
    <w:rsid w:val="29CBF824"/>
    <w:rsid w:val="29F002EF"/>
    <w:rsid w:val="2AD96B35"/>
    <w:rsid w:val="2BA6C301"/>
    <w:rsid w:val="2CE7E7C3"/>
    <w:rsid w:val="2E390CEC"/>
    <w:rsid w:val="2E674AD0"/>
    <w:rsid w:val="2EF3ED50"/>
    <w:rsid w:val="2F1FCE51"/>
    <w:rsid w:val="2F217BC0"/>
    <w:rsid w:val="2FF459A1"/>
    <w:rsid w:val="3223FFA4"/>
    <w:rsid w:val="32A93FB3"/>
    <w:rsid w:val="344D389E"/>
    <w:rsid w:val="3594755C"/>
    <w:rsid w:val="35EC00D0"/>
    <w:rsid w:val="36448CF6"/>
    <w:rsid w:val="3741E602"/>
    <w:rsid w:val="38438E31"/>
    <w:rsid w:val="387834D2"/>
    <w:rsid w:val="39AAE6D5"/>
    <w:rsid w:val="3A16A5A0"/>
    <w:rsid w:val="3B490255"/>
    <w:rsid w:val="3D239E16"/>
    <w:rsid w:val="3D7D9363"/>
    <w:rsid w:val="3E8265B9"/>
    <w:rsid w:val="3E876730"/>
    <w:rsid w:val="40405B31"/>
    <w:rsid w:val="40F376E4"/>
    <w:rsid w:val="4120ADF9"/>
    <w:rsid w:val="41B5212B"/>
    <w:rsid w:val="420C68E0"/>
    <w:rsid w:val="43D5D119"/>
    <w:rsid w:val="440A2223"/>
    <w:rsid w:val="447C11B3"/>
    <w:rsid w:val="46209A1C"/>
    <w:rsid w:val="46E64765"/>
    <w:rsid w:val="46FAE6D3"/>
    <w:rsid w:val="471522BA"/>
    <w:rsid w:val="4ACA6B6C"/>
    <w:rsid w:val="4B8A9111"/>
    <w:rsid w:val="4BB900D0"/>
    <w:rsid w:val="4C04A50F"/>
    <w:rsid w:val="4C617275"/>
    <w:rsid w:val="4CBF10E4"/>
    <w:rsid w:val="4D3436AB"/>
    <w:rsid w:val="4E078F5F"/>
    <w:rsid w:val="4E2F7D92"/>
    <w:rsid w:val="4E3A239E"/>
    <w:rsid w:val="4FD7F15E"/>
    <w:rsid w:val="5165C122"/>
    <w:rsid w:val="5165D0E6"/>
    <w:rsid w:val="523EEC94"/>
    <w:rsid w:val="528CCCB6"/>
    <w:rsid w:val="52DF8D5F"/>
    <w:rsid w:val="533F2898"/>
    <w:rsid w:val="538254BF"/>
    <w:rsid w:val="546FE061"/>
    <w:rsid w:val="55D6C9C6"/>
    <w:rsid w:val="563F5273"/>
    <w:rsid w:val="56483775"/>
    <w:rsid w:val="5751F0D0"/>
    <w:rsid w:val="5788C4BE"/>
    <w:rsid w:val="57A170B3"/>
    <w:rsid w:val="57BE4254"/>
    <w:rsid w:val="59954ECE"/>
    <w:rsid w:val="59D0C92F"/>
    <w:rsid w:val="5BD45D75"/>
    <w:rsid w:val="5BED0AFA"/>
    <w:rsid w:val="5D419979"/>
    <w:rsid w:val="5DE8288C"/>
    <w:rsid w:val="616D2F1E"/>
    <w:rsid w:val="62A7F3A1"/>
    <w:rsid w:val="630C61B7"/>
    <w:rsid w:val="63AAF575"/>
    <w:rsid w:val="648986B4"/>
    <w:rsid w:val="650B71EA"/>
    <w:rsid w:val="6545E78F"/>
    <w:rsid w:val="65CAD0E2"/>
    <w:rsid w:val="6635A42B"/>
    <w:rsid w:val="6762FF1C"/>
    <w:rsid w:val="682C85F7"/>
    <w:rsid w:val="6907E8C1"/>
    <w:rsid w:val="694359D9"/>
    <w:rsid w:val="6A856EB2"/>
    <w:rsid w:val="6AC2CA0C"/>
    <w:rsid w:val="6B0F8186"/>
    <w:rsid w:val="6D863D8C"/>
    <w:rsid w:val="6D935880"/>
    <w:rsid w:val="6DF6872C"/>
    <w:rsid w:val="6DFF34CB"/>
    <w:rsid w:val="6E6A1587"/>
    <w:rsid w:val="6F1C6C1D"/>
    <w:rsid w:val="6FA19811"/>
    <w:rsid w:val="70961366"/>
    <w:rsid w:val="70BFD68C"/>
    <w:rsid w:val="71399D9C"/>
    <w:rsid w:val="746B2168"/>
    <w:rsid w:val="76391EB0"/>
    <w:rsid w:val="77DDBAEC"/>
    <w:rsid w:val="7938373F"/>
    <w:rsid w:val="798A1FD7"/>
    <w:rsid w:val="79BF0A40"/>
    <w:rsid w:val="7D6DA486"/>
    <w:rsid w:val="7E77A2E5"/>
    <w:rsid w:val="7F3FE797"/>
    <w:rsid w:val="7F7FE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174BC"/>
  <w15:docId w15:val="{BB49EE58-F4EC-4C99-A4D8-BFFAC71C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89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C489B"/>
    <w:pPr>
      <w:ind w:left="720"/>
      <w:contextualSpacing/>
    </w:pPr>
  </w:style>
  <w:style w:type="character" w:styleId="FollowedHyperlink">
    <w:name w:val="FollowedHyperlink"/>
    <w:basedOn w:val="DefaultParagraphFont"/>
    <w:rsid w:val="00556F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75th-anniversary-of-ve-day-differentiated-reading-comprehension-activity-ages-5-7-t-e-255004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t2-h-4788-ve-day-powerpo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69DC8313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Horrocks</dc:creator>
  <cp:keywords/>
  <dc:description/>
  <cp:lastModifiedBy>Erica Horrocks</cp:lastModifiedBy>
  <cp:revision>2</cp:revision>
  <dcterms:created xsi:type="dcterms:W3CDTF">2020-05-05T19:06:00Z</dcterms:created>
  <dcterms:modified xsi:type="dcterms:W3CDTF">2020-05-05T19:06:00Z</dcterms:modified>
</cp:coreProperties>
</file>