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722" w:rsidRPr="00CE4AA0" w:rsidRDefault="00993DAA" w:rsidP="00F86722">
      <w:pPr>
        <w:jc w:val="center"/>
        <w:rPr>
          <w:rFonts w:cstheme="minorHAnsi"/>
          <w:b/>
          <w:sz w:val="24"/>
          <w:szCs w:val="24"/>
          <w:u w:val="single"/>
        </w:rPr>
      </w:pPr>
      <w:bookmarkStart w:id="0" w:name="_GoBack"/>
      <w:bookmarkEnd w:id="0"/>
      <w:r w:rsidRPr="00CE4AA0">
        <w:rPr>
          <w:rFonts w:cstheme="minorHAnsi"/>
          <w:b/>
          <w:sz w:val="24"/>
          <w:szCs w:val="24"/>
          <w:u w:val="single"/>
        </w:rPr>
        <w:t xml:space="preserve"> </w:t>
      </w:r>
      <w:r w:rsidR="00F86722" w:rsidRPr="00CE4AA0">
        <w:rPr>
          <w:rFonts w:cstheme="minorHAnsi"/>
          <w:b/>
          <w:sz w:val="24"/>
          <w:szCs w:val="24"/>
          <w:u w:val="single"/>
        </w:rPr>
        <w:t xml:space="preserve">Year </w:t>
      </w:r>
      <w:r w:rsidR="00CE4AA0" w:rsidRPr="00CE4AA0">
        <w:rPr>
          <w:rFonts w:cstheme="minorHAnsi"/>
          <w:b/>
          <w:sz w:val="24"/>
          <w:szCs w:val="24"/>
          <w:u w:val="single"/>
        </w:rPr>
        <w:t>2</w:t>
      </w:r>
      <w:r w:rsidR="00F86722" w:rsidRPr="00CE4AA0">
        <w:rPr>
          <w:rFonts w:cstheme="minorHAnsi"/>
          <w:b/>
          <w:sz w:val="24"/>
          <w:szCs w:val="24"/>
          <w:u w:val="single"/>
        </w:rPr>
        <w:t xml:space="preserve"> Home Learning </w:t>
      </w:r>
      <w:r w:rsidR="00956BED" w:rsidRPr="00CE4AA0">
        <w:rPr>
          <w:rFonts w:cstheme="minorHAnsi"/>
          <w:b/>
          <w:sz w:val="24"/>
          <w:szCs w:val="24"/>
          <w:u w:val="single"/>
        </w:rPr>
        <w:t>–</w:t>
      </w:r>
      <w:r w:rsidR="00F86722" w:rsidRPr="00CE4AA0">
        <w:rPr>
          <w:rFonts w:cstheme="minorHAnsi"/>
          <w:b/>
          <w:sz w:val="24"/>
          <w:szCs w:val="24"/>
          <w:u w:val="single"/>
        </w:rPr>
        <w:t xml:space="preserve"> </w:t>
      </w:r>
      <w:r w:rsidR="00E674BD">
        <w:rPr>
          <w:rFonts w:cstheme="minorHAnsi"/>
          <w:b/>
          <w:sz w:val="24"/>
          <w:szCs w:val="24"/>
          <w:u w:val="single"/>
        </w:rPr>
        <w:t>2</w:t>
      </w:r>
      <w:r w:rsidR="00E674BD">
        <w:rPr>
          <w:rFonts w:cstheme="minorHAnsi"/>
          <w:b/>
          <w:sz w:val="24"/>
          <w:szCs w:val="24"/>
          <w:u w:val="single"/>
          <w:vertAlign w:val="superscript"/>
        </w:rPr>
        <w:t>nd</w:t>
      </w:r>
      <w:r w:rsidR="000F0827">
        <w:rPr>
          <w:rFonts w:cstheme="minorHAnsi"/>
          <w:b/>
          <w:sz w:val="24"/>
          <w:szCs w:val="24"/>
          <w:u w:val="single"/>
        </w:rPr>
        <w:t xml:space="preserve"> </w:t>
      </w:r>
      <w:r w:rsidR="00F86722" w:rsidRPr="00CE4AA0">
        <w:rPr>
          <w:rFonts w:cstheme="minorHAnsi"/>
          <w:b/>
          <w:sz w:val="24"/>
          <w:szCs w:val="24"/>
          <w:u w:val="single"/>
        </w:rPr>
        <w:t xml:space="preserve">Half of the </w:t>
      </w:r>
      <w:r w:rsidR="000F0827">
        <w:rPr>
          <w:rFonts w:cstheme="minorHAnsi"/>
          <w:b/>
          <w:sz w:val="24"/>
          <w:szCs w:val="24"/>
          <w:u w:val="single"/>
        </w:rPr>
        <w:t xml:space="preserve">Summer </w:t>
      </w:r>
      <w:r w:rsidR="00F86722" w:rsidRPr="00CE4AA0">
        <w:rPr>
          <w:rFonts w:cstheme="minorHAnsi"/>
          <w:b/>
          <w:sz w:val="24"/>
          <w:szCs w:val="24"/>
          <w:u w:val="single"/>
        </w:rPr>
        <w:t>Term</w:t>
      </w:r>
    </w:p>
    <w:p w:rsidR="00557B00" w:rsidRPr="00CE4AA0" w:rsidRDefault="00D10E9A" w:rsidP="00740887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Below</w:t>
      </w:r>
      <w:r w:rsidR="00740887" w:rsidRPr="00CE4AA0">
        <w:rPr>
          <w:rFonts w:cstheme="minorHAnsi"/>
          <w:sz w:val="24"/>
          <w:szCs w:val="24"/>
        </w:rPr>
        <w:t xml:space="preserve"> you will see </w:t>
      </w:r>
      <w:r w:rsidR="00CE4AA0" w:rsidRPr="00CE4AA0">
        <w:rPr>
          <w:rFonts w:cstheme="minorHAnsi"/>
          <w:sz w:val="24"/>
          <w:szCs w:val="24"/>
        </w:rPr>
        <w:t xml:space="preserve">6 homework tasks.  </w:t>
      </w:r>
      <w:r w:rsidR="00D21298">
        <w:rPr>
          <w:rFonts w:cstheme="minorHAnsi"/>
          <w:sz w:val="24"/>
          <w:szCs w:val="24"/>
        </w:rPr>
        <w:t xml:space="preserve">You </w:t>
      </w:r>
      <w:r w:rsidR="00405815">
        <w:rPr>
          <w:rFonts w:cstheme="minorHAnsi"/>
          <w:sz w:val="24"/>
          <w:szCs w:val="24"/>
        </w:rPr>
        <w:t xml:space="preserve">may choose the tasks that you wish to complete and do them in any order. </w:t>
      </w:r>
      <w:r w:rsidR="00557B00" w:rsidRPr="00CE4AA0">
        <w:rPr>
          <w:rFonts w:cstheme="minorHAnsi"/>
          <w:sz w:val="24"/>
          <w:szCs w:val="24"/>
        </w:rPr>
        <w:t>Please do not hesitate to conta</w:t>
      </w:r>
      <w:r w:rsidR="00B931D4" w:rsidRPr="00CE4AA0">
        <w:rPr>
          <w:rFonts w:cstheme="minorHAnsi"/>
          <w:sz w:val="24"/>
          <w:szCs w:val="24"/>
        </w:rPr>
        <w:t>ct us if you have any queries.</w:t>
      </w:r>
    </w:p>
    <w:p w:rsidR="00483BB0" w:rsidRPr="00CE4AA0" w:rsidRDefault="00483BB0" w:rsidP="0074088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820"/>
        <w:gridCol w:w="4821"/>
      </w:tblGrid>
      <w:tr w:rsidR="00483BB0" w:rsidRPr="00CE4AA0" w:rsidTr="00693AE5">
        <w:tc>
          <w:tcPr>
            <w:tcW w:w="4820" w:type="dxa"/>
          </w:tcPr>
          <w:p w:rsidR="004F065F" w:rsidRDefault="00E674BD" w:rsidP="002F3A2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674BD">
              <w:rPr>
                <w:rFonts w:cstheme="minorHAnsi"/>
                <w:b/>
                <w:sz w:val="24"/>
                <w:szCs w:val="24"/>
                <w:u w:val="single"/>
              </w:rPr>
              <w:t>Famous People</w:t>
            </w:r>
          </w:p>
          <w:p w:rsidR="00F21918" w:rsidRPr="00E674BD" w:rsidRDefault="00F21918" w:rsidP="002F3A2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CE4AA0" w:rsidRDefault="00E674BD" w:rsidP="002F3A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Find out about somebody who has invented or discovered something. </w:t>
            </w:r>
          </w:p>
          <w:p w:rsidR="00E674BD" w:rsidRDefault="00E674BD" w:rsidP="002F3A2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Some ideas:</w:t>
            </w:r>
          </w:p>
          <w:p w:rsidR="00E674BD" w:rsidRDefault="00E674BD" w:rsidP="00E674B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 w:rsidRPr="00E674BD">
              <w:rPr>
                <w:rFonts w:cstheme="minorHAnsi"/>
                <w:sz w:val="24"/>
                <w:szCs w:val="24"/>
              </w:rPr>
              <w:t>Leonardo Da Vinci</w:t>
            </w:r>
          </w:p>
          <w:p w:rsidR="00E674BD" w:rsidRDefault="00E674BD" w:rsidP="00E674BD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Alexander Graham Bell</w:t>
            </w:r>
          </w:p>
          <w:p w:rsidR="00F21918" w:rsidRDefault="00E674BD" w:rsidP="00F21918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Marie</w:t>
            </w:r>
            <w:r w:rsidR="00F21918">
              <w:rPr>
                <w:noProof/>
                <w:lang w:eastAsia="en-GB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 Curie</w:t>
            </w:r>
          </w:p>
          <w:p w:rsidR="00F21918" w:rsidRPr="00F21918" w:rsidRDefault="00F21918" w:rsidP="00F21918">
            <w:pPr>
              <w:pStyle w:val="ListParagraph"/>
              <w:ind w:left="780"/>
              <w:rPr>
                <w:rFonts w:cstheme="minorHAnsi"/>
                <w:sz w:val="24"/>
                <w:szCs w:val="24"/>
              </w:rPr>
            </w:pPr>
          </w:p>
          <w:p w:rsidR="00E674BD" w:rsidRPr="00F21918" w:rsidRDefault="00F21918" w:rsidP="00F21918">
            <w:pPr>
              <w:ind w:left="4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9F2C29D" wp14:editId="7120E776">
                  <wp:extent cx="733425" cy="843941"/>
                  <wp:effectExtent l="0" t="0" r="0" b="0"/>
                  <wp:docPr id="2" name="Picture 2" descr="Image result for telephon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telephon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725" cy="858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</w:tcPr>
          <w:p w:rsidR="009C1B5C" w:rsidRDefault="009C1B5C" w:rsidP="00FE3FF3">
            <w:pPr>
              <w:jc w:val="center"/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</w:pPr>
            <w:r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t xml:space="preserve">Science </w:t>
            </w:r>
            <w:r w:rsidR="00E674BD"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  <w:t>Materials Hunt</w:t>
            </w:r>
          </w:p>
          <w:p w:rsidR="00E674BD" w:rsidRDefault="00E674BD" w:rsidP="000F0827">
            <w:pPr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  <w:p w:rsidR="00E674BD" w:rsidRDefault="00E674BD" w:rsidP="000F0827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See if you can find objects around your house that are made from the following materials: </w:t>
            </w:r>
          </w:p>
          <w:p w:rsidR="00E674BD" w:rsidRDefault="00F21918" w:rsidP="00E674B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325754C8" wp14:editId="5B5C5479">
                  <wp:simplePos x="0" y="0"/>
                  <wp:positionH relativeFrom="column">
                    <wp:posOffset>1861185</wp:posOffset>
                  </wp:positionH>
                  <wp:positionV relativeFrom="paragraph">
                    <wp:posOffset>124460</wp:posOffset>
                  </wp:positionV>
                  <wp:extent cx="612251" cy="882169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251" cy="8821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674BD">
              <w:rPr>
                <w:rFonts w:cstheme="minorHAnsi"/>
                <w:noProof/>
                <w:sz w:val="24"/>
                <w:szCs w:val="24"/>
                <w:lang w:eastAsia="en-GB"/>
              </w:rPr>
              <w:t>glass</w:t>
            </w:r>
          </w:p>
          <w:p w:rsidR="00E674BD" w:rsidRDefault="00E674BD" w:rsidP="00E674B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plastic</w:t>
            </w:r>
          </w:p>
          <w:p w:rsidR="00E674BD" w:rsidRDefault="00E674BD" w:rsidP="00E674B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wood</w:t>
            </w:r>
          </w:p>
          <w:p w:rsidR="00E674BD" w:rsidRDefault="00E674BD" w:rsidP="00E674B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fabric</w:t>
            </w:r>
          </w:p>
          <w:p w:rsidR="00E674BD" w:rsidRDefault="00E674BD" w:rsidP="00E674B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metal</w:t>
            </w:r>
          </w:p>
          <w:p w:rsidR="00E674BD" w:rsidRDefault="00E674BD" w:rsidP="00E674BD">
            <w:pPr>
              <w:pStyle w:val="ListParagraph"/>
              <w:numPr>
                <w:ilvl w:val="0"/>
                <w:numId w:val="13"/>
              </w:num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>rubber</w:t>
            </w:r>
          </w:p>
          <w:p w:rsidR="00E674BD" w:rsidRPr="00E674BD" w:rsidRDefault="00E674BD" w:rsidP="00E674BD">
            <w:pPr>
              <w:rPr>
                <w:rFonts w:cstheme="minorHAnsi"/>
                <w:noProof/>
                <w:sz w:val="24"/>
                <w:szCs w:val="24"/>
                <w:lang w:eastAsia="en-GB"/>
              </w:rPr>
            </w:pPr>
            <w:r>
              <w:rPr>
                <w:rFonts w:cstheme="minorHAnsi"/>
                <w:noProof/>
                <w:sz w:val="24"/>
                <w:szCs w:val="24"/>
                <w:lang w:eastAsia="en-GB"/>
              </w:rPr>
              <w:t xml:space="preserve">Make a chart and draw the objects you have found for each material. </w:t>
            </w:r>
          </w:p>
          <w:p w:rsidR="009C1B5C" w:rsidRDefault="009C1B5C" w:rsidP="000F0827">
            <w:pPr>
              <w:rPr>
                <w:rFonts w:cstheme="minorHAnsi"/>
                <w:b/>
                <w:noProof/>
                <w:sz w:val="24"/>
                <w:szCs w:val="24"/>
                <w:u w:val="single"/>
                <w:lang w:eastAsia="en-GB"/>
              </w:rPr>
            </w:pPr>
          </w:p>
          <w:p w:rsidR="004F065F" w:rsidRPr="004F065F" w:rsidRDefault="004F065F" w:rsidP="009C1B5C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6E56" w:rsidRPr="00CE4AA0" w:rsidTr="00E674BD">
        <w:trPr>
          <w:trHeight w:val="3001"/>
        </w:trPr>
        <w:tc>
          <w:tcPr>
            <w:tcW w:w="4820" w:type="dxa"/>
          </w:tcPr>
          <w:p w:rsidR="001231F1" w:rsidRDefault="00E674BD" w:rsidP="00CA4CE6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Around the World Day</w:t>
            </w:r>
          </w:p>
          <w:p w:rsidR="001231F1" w:rsidRDefault="001231F1" w:rsidP="001231F1">
            <w:pPr>
              <w:rPr>
                <w:rFonts w:cstheme="minorHAnsi"/>
                <w:sz w:val="24"/>
                <w:szCs w:val="24"/>
              </w:rPr>
            </w:pPr>
          </w:p>
          <w:p w:rsidR="001231F1" w:rsidRDefault="00E674BD" w:rsidP="001231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Research and find out 5 facts about France. </w:t>
            </w:r>
          </w:p>
          <w:p w:rsidR="00E674BD" w:rsidRDefault="00E674BD" w:rsidP="001231F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You could even learn a few words in French!</w:t>
            </w:r>
          </w:p>
          <w:p w:rsidR="006C2E90" w:rsidRPr="006C2E90" w:rsidRDefault="00F21918" w:rsidP="006C2E9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220FA15" wp14:editId="51F2BE9C">
                  <wp:extent cx="1009650" cy="1009650"/>
                  <wp:effectExtent l="0" t="0" r="0" b="0"/>
                  <wp:docPr id="3" name="Picture 3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</w:tcPr>
          <w:p w:rsidR="00D10E9A" w:rsidRDefault="000F0827" w:rsidP="00CA4CE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>
              <w:rPr>
                <w:rFonts w:cstheme="minorHAnsi"/>
                <w:b/>
                <w:sz w:val="24"/>
                <w:szCs w:val="24"/>
                <w:u w:val="single"/>
              </w:rPr>
              <w:t>Seaside</w:t>
            </w:r>
            <w:r w:rsidR="00E674BD">
              <w:rPr>
                <w:rFonts w:cstheme="minorHAnsi"/>
                <w:b/>
                <w:sz w:val="24"/>
                <w:szCs w:val="24"/>
                <w:u w:val="single"/>
              </w:rPr>
              <w:t xml:space="preserve"> Scene</w:t>
            </w:r>
          </w:p>
          <w:p w:rsidR="001231F1" w:rsidRDefault="001231F1" w:rsidP="004F065F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1231F1" w:rsidRDefault="00E674BD" w:rsidP="004F065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Create a collage of a seaside scene.  Try to use a range of different materials. </w:t>
            </w:r>
          </w:p>
          <w:p w:rsidR="00E674BD" w:rsidRDefault="00E674BD" w:rsidP="004F065F">
            <w:pPr>
              <w:rPr>
                <w:rFonts w:cstheme="minorHAnsi"/>
                <w:sz w:val="24"/>
                <w:szCs w:val="24"/>
              </w:rPr>
            </w:pPr>
          </w:p>
          <w:p w:rsidR="008B75D2" w:rsidRPr="008B75D2" w:rsidRDefault="00E674BD" w:rsidP="00E674B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C997AEF" wp14:editId="370E10F8">
                  <wp:extent cx="1533319" cy="863151"/>
                  <wp:effectExtent l="0" t="0" r="0" b="0"/>
                  <wp:docPr id="8" name="Picture 8" descr="Image result for England seaside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England seaside clip 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1017" cy="8731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6E56" w:rsidRPr="00CE4AA0" w:rsidTr="00693AE5">
        <w:tc>
          <w:tcPr>
            <w:tcW w:w="4820" w:type="dxa"/>
          </w:tcPr>
          <w:p w:rsidR="00320B70" w:rsidRDefault="00E674BD" w:rsidP="00320B70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E674BD">
              <w:rPr>
                <w:rFonts w:cstheme="minorHAnsi"/>
                <w:b/>
                <w:sz w:val="24"/>
                <w:szCs w:val="24"/>
                <w:u w:val="single"/>
              </w:rPr>
              <w:t>Sports</w:t>
            </w:r>
          </w:p>
          <w:p w:rsidR="00F21918" w:rsidRPr="00E674BD" w:rsidRDefault="00F21918" w:rsidP="00320B70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674BD" w:rsidRDefault="00E674BD" w:rsidP="00E674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See if you can do a different type of exercise each day for a week. E.g. riding your bike, going for a walk, star jumps, going swimming. </w:t>
            </w:r>
          </w:p>
          <w:p w:rsidR="00E674BD" w:rsidRDefault="00F21918" w:rsidP="00E674B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Record the exercise that you do each day. </w:t>
            </w:r>
          </w:p>
          <w:p w:rsidR="00F21918" w:rsidRDefault="00F21918" w:rsidP="00E674BD">
            <w:pPr>
              <w:rPr>
                <w:rFonts w:cstheme="minorHAnsi"/>
                <w:sz w:val="24"/>
                <w:szCs w:val="24"/>
              </w:rPr>
            </w:pPr>
          </w:p>
          <w:p w:rsidR="00F21918" w:rsidRPr="00320B70" w:rsidRDefault="00F21918" w:rsidP="00F21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5CCD94C" wp14:editId="4FDDC7BB">
                  <wp:extent cx="1847850" cy="1227500"/>
                  <wp:effectExtent l="0" t="0" r="0" b="0"/>
                  <wp:docPr id="12" name="Picture 12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9591" cy="1235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1" w:type="dxa"/>
          </w:tcPr>
          <w:p w:rsidR="001231F1" w:rsidRDefault="00E674BD" w:rsidP="00CA4CE6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F21918">
              <w:rPr>
                <w:rFonts w:cstheme="minorHAnsi"/>
                <w:b/>
                <w:sz w:val="24"/>
                <w:szCs w:val="24"/>
                <w:u w:val="single"/>
              </w:rPr>
              <w:t>Write a letter to your new teacher</w:t>
            </w:r>
          </w:p>
          <w:p w:rsidR="00F21918" w:rsidRPr="00F21918" w:rsidRDefault="00F21918" w:rsidP="00D10E9A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</w:p>
          <w:p w:rsidR="00E674BD" w:rsidRDefault="00E674BD" w:rsidP="00D10E9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The end of term is approaching and next year you will have a different teacher. Write them a let</w:t>
            </w:r>
            <w:r w:rsidR="00F21918">
              <w:rPr>
                <w:rFonts w:cstheme="minorHAnsi"/>
                <w:sz w:val="24"/>
                <w:szCs w:val="24"/>
              </w:rPr>
              <w:t xml:space="preserve">ter telling them all about yourself. </w:t>
            </w:r>
          </w:p>
          <w:p w:rsidR="00F21918" w:rsidRDefault="00F21918" w:rsidP="00D10E9A">
            <w:pPr>
              <w:rPr>
                <w:rFonts w:cstheme="minorHAnsi"/>
                <w:sz w:val="24"/>
                <w:szCs w:val="24"/>
              </w:rPr>
            </w:pPr>
          </w:p>
          <w:p w:rsidR="00F21918" w:rsidRDefault="00F21918" w:rsidP="00D10E9A">
            <w:pPr>
              <w:rPr>
                <w:rFonts w:cstheme="minorHAnsi"/>
                <w:sz w:val="24"/>
                <w:szCs w:val="24"/>
              </w:rPr>
            </w:pPr>
          </w:p>
          <w:p w:rsidR="00F21918" w:rsidRDefault="00F21918" w:rsidP="00D10E9A">
            <w:pPr>
              <w:rPr>
                <w:rFonts w:cstheme="minorHAnsi"/>
                <w:sz w:val="24"/>
                <w:szCs w:val="24"/>
              </w:rPr>
            </w:pPr>
          </w:p>
          <w:p w:rsidR="001231F1" w:rsidRDefault="00F21918" w:rsidP="00F2191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6CC3974" wp14:editId="5E98ABA2">
                  <wp:extent cx="923925" cy="866775"/>
                  <wp:effectExtent l="0" t="0" r="9525" b="9525"/>
                  <wp:docPr id="5" name="Picture 5" descr="Image result for letter clip 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letter clip 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6186"/>
                          <a:stretch/>
                        </pic:blipFill>
                        <pic:spPr bwMode="auto">
                          <a:xfrm>
                            <a:off x="0" y="0"/>
                            <a:ext cx="92392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F21918" w:rsidRPr="00D10E9A" w:rsidRDefault="00F21918" w:rsidP="00F2191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483BB0" w:rsidRDefault="00483BB0" w:rsidP="00CE4AA0">
      <w:pPr>
        <w:rPr>
          <w:rFonts w:cstheme="minorHAnsi"/>
          <w:sz w:val="24"/>
          <w:szCs w:val="24"/>
        </w:rPr>
      </w:pPr>
    </w:p>
    <w:p w:rsidR="00C81E96" w:rsidRDefault="00C81E96" w:rsidP="00CE4AA0">
      <w:pPr>
        <w:rPr>
          <w:rFonts w:cstheme="minorHAnsi"/>
          <w:sz w:val="24"/>
          <w:szCs w:val="24"/>
        </w:rPr>
      </w:pPr>
    </w:p>
    <w:sectPr w:rsidR="00C81E96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7438F"/>
    <w:multiLevelType w:val="hybridMultilevel"/>
    <w:tmpl w:val="857C4C92"/>
    <w:lvl w:ilvl="0" w:tplc="B38EE3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74E74"/>
    <w:multiLevelType w:val="hybridMultilevel"/>
    <w:tmpl w:val="FCD29546"/>
    <w:lvl w:ilvl="0" w:tplc="59347202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D4E0E0C"/>
    <w:multiLevelType w:val="hybridMultilevel"/>
    <w:tmpl w:val="69E28F04"/>
    <w:lvl w:ilvl="0" w:tplc="C6F407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207FE"/>
    <w:multiLevelType w:val="hybridMultilevel"/>
    <w:tmpl w:val="EC82E732"/>
    <w:lvl w:ilvl="0" w:tplc="0C02E6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FE4A91"/>
    <w:multiLevelType w:val="hybridMultilevel"/>
    <w:tmpl w:val="C764E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1D38"/>
    <w:multiLevelType w:val="hybridMultilevel"/>
    <w:tmpl w:val="CC78CEA8"/>
    <w:lvl w:ilvl="0" w:tplc="851E60B8">
      <w:start w:val="19"/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B597A"/>
    <w:multiLevelType w:val="hybridMultilevel"/>
    <w:tmpl w:val="F62EFF4A"/>
    <w:lvl w:ilvl="0" w:tplc="7024966A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03604"/>
    <w:multiLevelType w:val="hybridMultilevel"/>
    <w:tmpl w:val="2F1CC458"/>
    <w:lvl w:ilvl="0" w:tplc="593472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E3926"/>
    <w:multiLevelType w:val="hybridMultilevel"/>
    <w:tmpl w:val="00DE9B46"/>
    <w:lvl w:ilvl="0" w:tplc="B980F31C">
      <w:numFmt w:val="bullet"/>
      <w:lvlText w:val="-"/>
      <w:lvlJc w:val="left"/>
      <w:pPr>
        <w:ind w:left="720" w:hanging="360"/>
      </w:pPr>
      <w:rPr>
        <w:rFonts w:ascii="SassoonCRInfant" w:eastAsiaTheme="minorHAnsi" w:hAnsi="SassoonCRInfan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1103CE"/>
    <w:multiLevelType w:val="hybridMultilevel"/>
    <w:tmpl w:val="ED4881B6"/>
    <w:lvl w:ilvl="0" w:tplc="DD5CD1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52510"/>
    <w:multiLevelType w:val="hybridMultilevel"/>
    <w:tmpl w:val="69766484"/>
    <w:lvl w:ilvl="0" w:tplc="A120B1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1"/>
  </w:num>
  <w:num w:numId="5">
    <w:abstractNumId w:val="7"/>
  </w:num>
  <w:num w:numId="6">
    <w:abstractNumId w:val="13"/>
  </w:num>
  <w:num w:numId="7">
    <w:abstractNumId w:val="0"/>
  </w:num>
  <w:num w:numId="8">
    <w:abstractNumId w:val="12"/>
  </w:num>
  <w:num w:numId="9">
    <w:abstractNumId w:val="8"/>
  </w:num>
  <w:num w:numId="10">
    <w:abstractNumId w:val="4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B00"/>
    <w:rsid w:val="00071287"/>
    <w:rsid w:val="000A2444"/>
    <w:rsid w:val="000F0827"/>
    <w:rsid w:val="00102A5F"/>
    <w:rsid w:val="00115C15"/>
    <w:rsid w:val="001231F1"/>
    <w:rsid w:val="00164713"/>
    <w:rsid w:val="001A3A4F"/>
    <w:rsid w:val="001E2711"/>
    <w:rsid w:val="00231E04"/>
    <w:rsid w:val="00243FE2"/>
    <w:rsid w:val="002465E2"/>
    <w:rsid w:val="002C7822"/>
    <w:rsid w:val="002F3A26"/>
    <w:rsid w:val="00320B70"/>
    <w:rsid w:val="003D6207"/>
    <w:rsid w:val="00405815"/>
    <w:rsid w:val="00483BB0"/>
    <w:rsid w:val="004C7566"/>
    <w:rsid w:val="004F065F"/>
    <w:rsid w:val="004F5600"/>
    <w:rsid w:val="0050614F"/>
    <w:rsid w:val="00520929"/>
    <w:rsid w:val="00557B00"/>
    <w:rsid w:val="005865F2"/>
    <w:rsid w:val="005A3EAF"/>
    <w:rsid w:val="005D5300"/>
    <w:rsid w:val="005D57AA"/>
    <w:rsid w:val="00612E22"/>
    <w:rsid w:val="00693AE5"/>
    <w:rsid w:val="006C2E90"/>
    <w:rsid w:val="006C6DB7"/>
    <w:rsid w:val="006E0263"/>
    <w:rsid w:val="006F4338"/>
    <w:rsid w:val="00740887"/>
    <w:rsid w:val="007566A5"/>
    <w:rsid w:val="007711A0"/>
    <w:rsid w:val="008B75D2"/>
    <w:rsid w:val="008E218D"/>
    <w:rsid w:val="00911B0F"/>
    <w:rsid w:val="0091345F"/>
    <w:rsid w:val="00956BED"/>
    <w:rsid w:val="00993DAA"/>
    <w:rsid w:val="009A4904"/>
    <w:rsid w:val="009C1B5C"/>
    <w:rsid w:val="00A3489E"/>
    <w:rsid w:val="00A654E9"/>
    <w:rsid w:val="00B14C1E"/>
    <w:rsid w:val="00B17CD5"/>
    <w:rsid w:val="00B56E56"/>
    <w:rsid w:val="00B931D4"/>
    <w:rsid w:val="00BC7A71"/>
    <w:rsid w:val="00C81E96"/>
    <w:rsid w:val="00CA4CE6"/>
    <w:rsid w:val="00CC408F"/>
    <w:rsid w:val="00CE4AA0"/>
    <w:rsid w:val="00D057AC"/>
    <w:rsid w:val="00D10E9A"/>
    <w:rsid w:val="00D20D86"/>
    <w:rsid w:val="00D21298"/>
    <w:rsid w:val="00D55B92"/>
    <w:rsid w:val="00D9500E"/>
    <w:rsid w:val="00E674BD"/>
    <w:rsid w:val="00E87858"/>
    <w:rsid w:val="00ED6950"/>
    <w:rsid w:val="00F21918"/>
    <w:rsid w:val="00F372EB"/>
    <w:rsid w:val="00F86722"/>
    <w:rsid w:val="00FE3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570737-842A-4759-9AD9-BE73B0DBF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08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3BB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9731452E</Template>
  <TotalTime>0</TotalTime>
  <Pages>1</Pages>
  <Words>177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KeepS</dc:creator>
  <cp:keywords/>
  <dc:description/>
  <cp:lastModifiedBy>Megan Broadhurst</cp:lastModifiedBy>
  <cp:revision>2</cp:revision>
  <cp:lastPrinted>2018-07-10T14:28:00Z</cp:lastPrinted>
  <dcterms:created xsi:type="dcterms:W3CDTF">2019-05-24T10:32:00Z</dcterms:created>
  <dcterms:modified xsi:type="dcterms:W3CDTF">2019-05-24T10:32:00Z</dcterms:modified>
</cp:coreProperties>
</file>