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EA" w:rsidRDefault="00670331" w:rsidP="00C369EA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0AF687" wp14:editId="14A06E04">
            <wp:simplePos x="0" y="0"/>
            <wp:positionH relativeFrom="column">
              <wp:posOffset>4835828</wp:posOffset>
            </wp:positionH>
            <wp:positionV relativeFrom="paragraph">
              <wp:posOffset>-742950</wp:posOffset>
            </wp:positionV>
            <wp:extent cx="1469721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58" cy="122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9EA"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Year 2 Home Learning </w:t>
      </w:r>
    </w:p>
    <w:p w:rsidR="00C369EA" w:rsidRDefault="00C369EA" w:rsidP="00C369EA">
      <w:pPr>
        <w:spacing w:after="2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BB900D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Week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Commencing </w:t>
      </w:r>
      <w:r w:rsidR="00F40D4E">
        <w:rPr>
          <w:rFonts w:ascii="Calibri" w:eastAsia="Calibri" w:hAnsi="Calibri" w:cs="Calibri"/>
          <w:b/>
          <w:bCs/>
          <w:sz w:val="24"/>
          <w:szCs w:val="24"/>
          <w:u w:val="single"/>
        </w:rPr>
        <w:t>17 July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2020- </w:t>
      </w:r>
      <w:r w:rsidR="009A39DC">
        <w:rPr>
          <w:rFonts w:ascii="Calibri" w:eastAsia="Calibri" w:hAnsi="Calibri" w:cs="Calibri"/>
          <w:b/>
          <w:bCs/>
          <w:sz w:val="24"/>
          <w:szCs w:val="24"/>
          <w:u w:val="single"/>
        </w:rPr>
        <w:t>Thursday</w:t>
      </w:r>
    </w:p>
    <w:p w:rsidR="00C369EA" w:rsidRDefault="00C369EA" w:rsidP="00C369EA">
      <w:pPr>
        <w:spacing w:after="200" w:line="240" w:lineRule="auto"/>
        <w:jc w:val="center"/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Please send your work to- </w:t>
      </w:r>
      <w:hyperlink r:id="rId6" w:history="1">
        <w:r w:rsidRPr="001000D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year2@highworthcombined.co.uk</w:t>
        </w:r>
      </w:hyperlink>
      <w:r w:rsidR="001F77EF">
        <w:rPr>
          <w:rStyle w:val="Hyperlink"/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1F77EF" w:rsidRPr="001F77EF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 xml:space="preserve">by 3.00 </w:t>
      </w:r>
      <w:r w:rsidR="009A39DC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>Friday</w:t>
      </w:r>
      <w:r w:rsidR="001F77EF" w:rsidRPr="001F77EF">
        <w:rPr>
          <w:rStyle w:val="Hyperlink"/>
          <w:rFonts w:ascii="Calibri" w:eastAsia="Calibri" w:hAnsi="Calibri" w:cs="Calibri"/>
          <w:b/>
          <w:bCs/>
          <w:color w:val="auto"/>
          <w:sz w:val="24"/>
          <w:szCs w:val="24"/>
        </w:rPr>
        <w:t>.</w:t>
      </w:r>
    </w:p>
    <w:p w:rsidR="00670331" w:rsidRPr="00670331" w:rsidRDefault="00670331" w:rsidP="00670331">
      <w:pPr>
        <w:spacing w:after="200" w:line="240" w:lineRule="auto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  <w:r w:rsidRPr="00670331">
        <w:rPr>
          <w:rStyle w:val="Hyperlink"/>
          <w:rFonts w:ascii="Calibri" w:eastAsia="Calibri" w:hAnsi="Calibri" w:cs="Calibri"/>
          <w:b/>
          <w:bCs/>
          <w:color w:val="002060"/>
          <w:sz w:val="24"/>
          <w:szCs w:val="24"/>
          <w:u w:val="none"/>
        </w:rPr>
        <w:t>We hope you have a great summer break</w:t>
      </w:r>
      <w:r>
        <w:rPr>
          <w:rStyle w:val="Hyperlink"/>
          <w:rFonts w:ascii="Calibri" w:eastAsia="Calibri" w:hAnsi="Calibri" w:cs="Calibri"/>
          <w:b/>
          <w:bCs/>
          <w:color w:val="002060"/>
          <w:sz w:val="24"/>
          <w:szCs w:val="24"/>
          <w:u w:val="none"/>
        </w:rPr>
        <w:t>,</w:t>
      </w:r>
      <w:r w:rsidRPr="00670331">
        <w:rPr>
          <w:rStyle w:val="Hyperlink"/>
          <w:rFonts w:ascii="Calibri" w:eastAsia="Calibri" w:hAnsi="Calibri" w:cs="Calibri"/>
          <w:b/>
          <w:bCs/>
          <w:color w:val="002060"/>
          <w:sz w:val="24"/>
          <w:szCs w:val="24"/>
          <w:u w:val="none"/>
        </w:rPr>
        <w:t xml:space="preserve"> and we look forward to seeing you in September!</w:t>
      </w:r>
      <w:r w:rsidRPr="00670331">
        <w:rPr>
          <w:noProof/>
          <w:lang w:eastAsia="en-GB"/>
        </w:rPr>
        <w:t xml:space="preserve"> </w:t>
      </w:r>
    </w:p>
    <w:p w:rsidR="00670331" w:rsidRDefault="00670331" w:rsidP="00C369EA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096"/>
        <w:gridCol w:w="4962"/>
      </w:tblGrid>
      <w:tr w:rsidR="00C369EA" w:rsidTr="001F77EF">
        <w:trPr>
          <w:trHeight w:val="4647"/>
        </w:trPr>
        <w:tc>
          <w:tcPr>
            <w:tcW w:w="6096" w:type="dxa"/>
          </w:tcPr>
          <w:p w:rsidR="00C369EA" w:rsidRDefault="00CF3C4C" w:rsidP="00CF3C4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English Task</w:t>
            </w:r>
          </w:p>
          <w:p w:rsidR="001D2457" w:rsidRDefault="00C83B86" w:rsidP="00C83B8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Can you remember all of the stories we </w:t>
            </w:r>
            <w:r w:rsidR="001F77EF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focused on in English</w:t>
            </w:r>
            <w:r w:rsidR="001D245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this year?</w:t>
            </w:r>
          </w:p>
          <w:p w:rsidR="001D2457" w:rsidRDefault="001D2457" w:rsidP="001D24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353C6" wp14:editId="4C82A949">
                  <wp:extent cx="419100" cy="65622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472" cy="65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49BA49" wp14:editId="657F34FA">
                  <wp:extent cx="685800" cy="68922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1" cy="70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F8C21C" wp14:editId="15D08B5F">
                  <wp:extent cx="523875" cy="5810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E3A76D" wp14:editId="4F3230D8">
                  <wp:extent cx="1005687" cy="542925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85" cy="54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B86" w:rsidRDefault="001D2457" w:rsidP="00C83B8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 was your favourite story you read/ learned?</w:t>
            </w:r>
          </w:p>
          <w:p w:rsidR="001D2457" w:rsidRDefault="001D2457" w:rsidP="00C83B8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 was your favourite piece of writing that you wrote?</w:t>
            </w:r>
          </w:p>
          <w:p w:rsidR="00C83B86" w:rsidRDefault="00C83B86" w:rsidP="00C83B8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How do you think your writing has improved this year?</w:t>
            </w:r>
          </w:p>
          <w:p w:rsidR="00C83B86" w:rsidRPr="00C83B86" w:rsidRDefault="00C83B86" w:rsidP="00C83B8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 do you want to improve in your writing next year?</w:t>
            </w:r>
          </w:p>
        </w:tc>
        <w:tc>
          <w:tcPr>
            <w:tcW w:w="4962" w:type="dxa"/>
          </w:tcPr>
          <w:p w:rsidR="00C369EA" w:rsidRDefault="00C369EA" w:rsidP="00CF3C4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  <w:t>Maths</w:t>
            </w:r>
          </w:p>
          <w:p w:rsidR="00C83B86" w:rsidRDefault="00C83B86" w:rsidP="00C83B86">
            <w:pPr>
              <w:spacing w:after="200"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  <w:t>Maths Reflection</w:t>
            </w:r>
          </w:p>
          <w:p w:rsidR="00C83B86" w:rsidRDefault="00C83B86" w:rsidP="00C83B86">
            <w:pPr>
              <w:spacing w:after="200"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We have learned a lot of new things this year. We started the year learning about place value, we </w:t>
            </w:r>
            <w:r w:rsidR="001F77EF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moved on to adding, subtracting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, multiplying, dividing, reading the time, measuring and learning about shape.  </w:t>
            </w:r>
          </w:p>
          <w:p w:rsidR="00C83B86" w:rsidRDefault="00C83B86" w:rsidP="00C83B86">
            <w:pPr>
              <w:spacing w:after="200"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What have you enjoyed the most?</w:t>
            </w:r>
          </w:p>
          <w:p w:rsidR="00C83B86" w:rsidRDefault="00C83B86" w:rsidP="00C83B86">
            <w:pPr>
              <w:spacing w:after="200"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What is your best achievement?</w:t>
            </w:r>
          </w:p>
          <w:p w:rsidR="00C83B86" w:rsidRDefault="00C83B86" w:rsidP="00C83B86">
            <w:pPr>
              <w:spacing w:after="200"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What do you want to get better at next year?</w:t>
            </w:r>
          </w:p>
          <w:p w:rsidR="001D2457" w:rsidRPr="00C83B86" w:rsidRDefault="001D2457" w:rsidP="001D245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5F302A" wp14:editId="7CC69E12">
                  <wp:extent cx="1028333" cy="837754"/>
                  <wp:effectExtent l="0" t="0" r="63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589" cy="84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EA" w:rsidTr="001F77EF">
        <w:trPr>
          <w:trHeight w:val="841"/>
        </w:trPr>
        <w:tc>
          <w:tcPr>
            <w:tcW w:w="6096" w:type="dxa"/>
          </w:tcPr>
          <w:p w:rsidR="00C369EA" w:rsidRPr="006E6293" w:rsidRDefault="00C83B86" w:rsidP="002E175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Summer Reading</w:t>
            </w:r>
          </w:p>
          <w:p w:rsidR="002E1754" w:rsidRPr="006E6293" w:rsidRDefault="002E1754" w:rsidP="002E175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C369EA" w:rsidRDefault="00C369EA" w:rsidP="005D3EE7">
            <w:pPr>
              <w:rPr>
                <w:lang w:eastAsia="en-GB"/>
              </w:rPr>
            </w:pPr>
          </w:p>
          <w:p w:rsidR="00C369EA" w:rsidRDefault="00F62A0F" w:rsidP="005D3EE7">
            <w:pPr>
              <w:rPr>
                <w:lang w:eastAsia="en-GB"/>
              </w:rPr>
            </w:pPr>
            <w:r>
              <w:rPr>
                <w:lang w:eastAsia="en-GB"/>
              </w:rPr>
              <w:t>Our local library</w:t>
            </w:r>
            <w:r w:rsidR="006E3BEC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has</w:t>
            </w:r>
            <w:r w:rsidR="006E3BEC">
              <w:rPr>
                <w:lang w:eastAsia="en-GB"/>
              </w:rPr>
              <w:t xml:space="preserve"> lots of books available online- </w:t>
            </w:r>
            <w:proofErr w:type="spellStart"/>
            <w:r w:rsidR="006E3BEC">
              <w:rPr>
                <w:lang w:eastAsia="en-GB"/>
              </w:rPr>
              <w:t>ebooks</w:t>
            </w:r>
            <w:proofErr w:type="spellEnd"/>
            <w:r w:rsidR="006E3BEC">
              <w:rPr>
                <w:lang w:eastAsia="en-GB"/>
              </w:rPr>
              <w:t>. They are free to read online and there is a great selection. All you need is a library card to access and if you don’t already have on</w:t>
            </w:r>
            <w:r>
              <w:rPr>
                <w:lang w:eastAsia="en-GB"/>
              </w:rPr>
              <w:t>e,</w:t>
            </w:r>
            <w:r w:rsidR="006E3BEC">
              <w:rPr>
                <w:lang w:eastAsia="en-GB"/>
              </w:rPr>
              <w:t xml:space="preserve"> you can sign up online.  </w:t>
            </w:r>
          </w:p>
          <w:p w:rsidR="006E3BEC" w:rsidRDefault="006E3BEC" w:rsidP="005D3EE7">
            <w:pPr>
              <w:rPr>
                <w:lang w:eastAsia="en-GB"/>
              </w:rPr>
            </w:pPr>
          </w:p>
          <w:p w:rsidR="006E3BEC" w:rsidRDefault="006E3BEC" w:rsidP="005D3EE7">
            <w:pPr>
              <w:rPr>
                <w:lang w:eastAsia="en-GB"/>
              </w:rPr>
            </w:pPr>
            <w:r>
              <w:rPr>
                <w:lang w:eastAsia="en-GB"/>
              </w:rPr>
              <w:t>There is a huge selection and even some audio books that you can listen to.</w:t>
            </w:r>
          </w:p>
          <w:p w:rsidR="003175A2" w:rsidRDefault="003175A2" w:rsidP="005D3EE7">
            <w:pPr>
              <w:rPr>
                <w:lang w:eastAsia="en-GB"/>
              </w:rPr>
            </w:pPr>
          </w:p>
          <w:p w:rsidR="001D2457" w:rsidRPr="001D2457" w:rsidRDefault="001D2457" w:rsidP="005D3EE7">
            <w:pPr>
              <w:rPr>
                <w:b/>
                <w:color w:val="002060"/>
                <w:lang w:eastAsia="en-GB"/>
              </w:rPr>
            </w:pPr>
            <w:r w:rsidRPr="001D2457">
              <w:rPr>
                <w:b/>
                <w:color w:val="002060"/>
                <w:lang w:eastAsia="en-GB"/>
              </w:rPr>
              <w:t>Have a look at let us know what books you will read this summer!</w:t>
            </w:r>
          </w:p>
          <w:p w:rsidR="001D2457" w:rsidRDefault="001D2457" w:rsidP="005D3EE7">
            <w:pPr>
              <w:rPr>
                <w:lang w:eastAsia="en-GB"/>
              </w:rPr>
            </w:pPr>
          </w:p>
          <w:p w:rsidR="003175A2" w:rsidRDefault="003175A2" w:rsidP="005D3EE7">
            <w:hyperlink r:id="rId12" w:history="1">
              <w:r>
                <w:rPr>
                  <w:rStyle w:val="Hyperlink"/>
                </w:rPr>
                <w:t>https://buckinghamshire.overdrive.com/library/kids</w:t>
              </w:r>
            </w:hyperlink>
          </w:p>
          <w:p w:rsidR="00F62A0F" w:rsidRDefault="00F62A0F" w:rsidP="005D3EE7">
            <w:pPr>
              <w:rPr>
                <w:lang w:eastAsia="en-GB"/>
              </w:rPr>
            </w:pPr>
          </w:p>
          <w:p w:rsidR="00C369EA" w:rsidRPr="00463303" w:rsidRDefault="00F62A0F" w:rsidP="00F62A0F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E9AC9C" wp14:editId="15EFFBD9">
                  <wp:extent cx="1666305" cy="742752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36" cy="7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369EA" w:rsidRDefault="000F2855" w:rsidP="005D3EE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Vocabulary</w:t>
            </w:r>
          </w:p>
          <w:p w:rsidR="00C369EA" w:rsidRDefault="009C0C44" w:rsidP="00970771">
            <w:pPr>
              <w:spacing w:after="20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  <w:t>Words to remember-</w:t>
            </w:r>
          </w:p>
          <w:p w:rsidR="009C0C44" w:rsidRDefault="009C0C44" w:rsidP="00970771">
            <w:pPr>
              <w:spacing w:after="20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</w:p>
          <w:p w:rsidR="009C0C44" w:rsidRPr="001F77EF" w:rsidRDefault="009C0C44" w:rsidP="00970771">
            <w:pPr>
              <w:spacing w:after="20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1F77E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Think back to all of the </w:t>
            </w:r>
            <w:r w:rsidR="001F77EF">
              <w:rPr>
                <w:rFonts w:ascii="Calibri" w:eastAsia="Calibri" w:hAnsi="Calibri" w:cs="Calibri"/>
                <w:bCs/>
                <w:sz w:val="24"/>
                <w:szCs w:val="24"/>
              </w:rPr>
              <w:t>‘</w:t>
            </w:r>
            <w:r w:rsidR="001F77EF" w:rsidRPr="001F77EF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W</w:t>
            </w:r>
            <w:r w:rsidR="00F40D4E" w:rsidRPr="001F77EF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ords</w:t>
            </w:r>
            <w:r w:rsidR="001F77EF" w:rsidRPr="001F77EF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 xml:space="preserve"> of the Week’</w:t>
            </w:r>
            <w:r w:rsidRPr="001F77E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that we have covered this year. </w:t>
            </w:r>
            <w:r w:rsidR="001F77EF" w:rsidRPr="001F77E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How </w:t>
            </w:r>
            <w:r w:rsidR="001F77EF">
              <w:rPr>
                <w:rFonts w:ascii="Calibri" w:eastAsia="Calibri" w:hAnsi="Calibri" w:cs="Calibri"/>
                <w:bCs/>
                <w:sz w:val="24"/>
                <w:szCs w:val="24"/>
              </w:rPr>
              <w:t>many words can you remember? Write each</w:t>
            </w:r>
            <w:r w:rsidR="001F77EF" w:rsidRPr="001F77E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word in a sentence.</w:t>
            </w:r>
          </w:p>
          <w:p w:rsidR="00C369EA" w:rsidRDefault="00C369EA" w:rsidP="005D3EE7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369EA" w:rsidRPr="000F3E3F" w:rsidRDefault="00F62A0F" w:rsidP="001D2457">
            <w:pPr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89E26D" wp14:editId="2668CA1C">
                  <wp:extent cx="1539428" cy="109537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209" cy="11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EA" w:rsidTr="001F77EF">
        <w:trPr>
          <w:trHeight w:val="686"/>
        </w:trPr>
        <w:tc>
          <w:tcPr>
            <w:tcW w:w="6096" w:type="dxa"/>
          </w:tcPr>
          <w:p w:rsidR="00C369EA" w:rsidRDefault="003854E8" w:rsidP="005D3EE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Wellbeing</w:t>
            </w:r>
          </w:p>
          <w:p w:rsidR="003854E8" w:rsidRDefault="003175A2" w:rsidP="003854E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Make sure over the summer holidays that you still keep active and do things you enjoy. Make a list of the things you want to do and things yo</w:t>
            </w:r>
            <w:r w:rsidR="009657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u think are important to do. </w:t>
            </w:r>
            <w:bookmarkStart w:id="0" w:name="_GoBack"/>
            <w:bookmarkEnd w:id="0"/>
          </w:p>
          <w:p w:rsidR="003175A2" w:rsidRPr="003175A2" w:rsidRDefault="003175A2" w:rsidP="003854E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 have made a check list of things I want to do every</w:t>
            </w:r>
            <w:r w:rsidR="009A79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day.</w:t>
            </w:r>
            <w:r w:rsidR="001F77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Create your own list.</w:t>
            </w:r>
          </w:p>
          <w:tbl>
            <w:tblPr>
              <w:tblStyle w:val="TableGrid"/>
              <w:tblpPr w:leftFromText="180" w:rightFromText="180" w:vertAnchor="page" w:horzAnchor="margin" w:tblpY="3361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09"/>
            </w:tblGrid>
            <w:tr w:rsidR="001D2457" w:rsidTr="001D2457">
              <w:tc>
                <w:tcPr>
                  <w:tcW w:w="2830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Do something creative</w:t>
                  </w:r>
                </w:p>
              </w:tc>
              <w:tc>
                <w:tcPr>
                  <w:tcW w:w="709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D2457" w:rsidTr="001D2457">
              <w:tc>
                <w:tcPr>
                  <w:tcW w:w="2830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Do something active</w:t>
                  </w:r>
                </w:p>
              </w:tc>
              <w:tc>
                <w:tcPr>
                  <w:tcW w:w="709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D2457" w:rsidTr="001D2457">
              <w:tc>
                <w:tcPr>
                  <w:tcW w:w="2830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Do something outside</w:t>
                  </w:r>
                </w:p>
              </w:tc>
              <w:tc>
                <w:tcPr>
                  <w:tcW w:w="709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D2457" w:rsidTr="001D2457">
              <w:tc>
                <w:tcPr>
                  <w:tcW w:w="2830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Read a book</w:t>
                  </w:r>
                </w:p>
              </w:tc>
              <w:tc>
                <w:tcPr>
                  <w:tcW w:w="709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D2457" w:rsidTr="001D2457">
              <w:tc>
                <w:tcPr>
                  <w:tcW w:w="2830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Write a diary</w:t>
                  </w:r>
                </w:p>
              </w:tc>
              <w:tc>
                <w:tcPr>
                  <w:tcW w:w="709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D2457" w:rsidTr="001D2457">
              <w:tc>
                <w:tcPr>
                  <w:tcW w:w="2830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Do something helpful</w:t>
                  </w:r>
                </w:p>
              </w:tc>
              <w:tc>
                <w:tcPr>
                  <w:tcW w:w="709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D2457" w:rsidTr="001D2457">
              <w:tc>
                <w:tcPr>
                  <w:tcW w:w="2830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09" w:type="dxa"/>
                </w:tcPr>
                <w:p w:rsidR="001D2457" w:rsidRDefault="001D2457" w:rsidP="001D245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C369EA" w:rsidRPr="00057012" w:rsidRDefault="00C369EA" w:rsidP="005D3EE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C369EA" w:rsidRDefault="00CA4B16" w:rsidP="00CA4B16">
            <w:pPr>
              <w:spacing w:after="200"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  <w:r w:rsidR="001D2457">
              <w:rPr>
                <w:b/>
                <w:u w:val="single"/>
              </w:rPr>
              <w:t>/ Geography</w:t>
            </w:r>
          </w:p>
          <w:p w:rsidR="00C369EA" w:rsidRPr="001D2457" w:rsidRDefault="009A798D" w:rsidP="00CA4B16">
            <w:pPr>
              <w:spacing w:after="200" w:line="276" w:lineRule="auto"/>
              <w:rPr>
                <w:color w:val="002060"/>
              </w:rPr>
            </w:pPr>
            <w:r w:rsidRPr="001D2457">
              <w:rPr>
                <w:color w:val="002060"/>
              </w:rPr>
              <w:t>Stair Challenge</w:t>
            </w:r>
          </w:p>
          <w:p w:rsidR="009A798D" w:rsidRDefault="00670331" w:rsidP="00CA4B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Have a look at the link below and see if your family can attempt one of the climbing challenges</w:t>
            </w:r>
            <w:r w:rsidR="001D2457">
              <w:rPr>
                <w:b/>
              </w:rPr>
              <w:t xml:space="preserve"> over the summer break</w:t>
            </w:r>
            <w:r>
              <w:rPr>
                <w:b/>
              </w:rPr>
              <w:t>. All you need is a flight of stairs.</w:t>
            </w:r>
          </w:p>
          <w:p w:rsidR="00C369EA" w:rsidRDefault="001D2457" w:rsidP="00CA4B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Let us know what peek you choose. What do you know about that part of the world? Write three sentences telling us facts about it. </w:t>
            </w:r>
          </w:p>
          <w:p w:rsidR="001D2457" w:rsidRDefault="001D2457" w:rsidP="00CA4B16">
            <w:pPr>
              <w:spacing w:after="200" w:line="276" w:lineRule="auto"/>
              <w:rPr>
                <w:b/>
              </w:rPr>
            </w:pPr>
          </w:p>
          <w:p w:rsidR="00C369EA" w:rsidRDefault="00670331" w:rsidP="00CA4B16">
            <w:pPr>
              <w:spacing w:after="200" w:line="276" w:lineRule="auto"/>
              <w:jc w:val="center"/>
              <w:rPr>
                <w:b/>
              </w:rPr>
            </w:pPr>
            <w:hyperlink r:id="rId15" w:history="1">
              <w:r>
                <w:rPr>
                  <w:rStyle w:val="Hyperlink"/>
                </w:rPr>
                <w:t>https://www.nhsggc.org.uk/media/213470/haw_challenge_stair_climb.pdf</w:t>
              </w:r>
            </w:hyperlink>
          </w:p>
          <w:p w:rsidR="00C369EA" w:rsidRDefault="00C369EA" w:rsidP="00CA4B16">
            <w:pPr>
              <w:spacing w:after="200" w:line="276" w:lineRule="auto"/>
              <w:rPr>
                <w:b/>
              </w:rPr>
            </w:pPr>
          </w:p>
          <w:p w:rsidR="00C369EA" w:rsidRDefault="00C369EA" w:rsidP="00CA4B16">
            <w:pPr>
              <w:spacing w:after="200" w:line="276" w:lineRule="auto"/>
            </w:pPr>
          </w:p>
          <w:p w:rsidR="00C369EA" w:rsidRDefault="00670331" w:rsidP="00670331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1C82D7" wp14:editId="2DBFF3C4">
                  <wp:extent cx="2146935" cy="1281556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792" cy="128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9EA" w:rsidRDefault="00C369EA" w:rsidP="00CA4B16">
            <w:pPr>
              <w:spacing w:after="200" w:line="276" w:lineRule="auto"/>
            </w:pPr>
          </w:p>
          <w:p w:rsidR="00C369EA" w:rsidRDefault="00C369EA" w:rsidP="00CA4B16">
            <w:pPr>
              <w:spacing w:after="200" w:line="276" w:lineRule="auto"/>
            </w:pPr>
          </w:p>
          <w:p w:rsidR="00C369EA" w:rsidRPr="008820DD" w:rsidRDefault="00C369EA" w:rsidP="00CA4B16">
            <w:pPr>
              <w:spacing w:after="200" w:line="276" w:lineRule="auto"/>
            </w:pPr>
          </w:p>
        </w:tc>
      </w:tr>
    </w:tbl>
    <w:p w:rsidR="00C369EA" w:rsidRPr="00EA15D3" w:rsidRDefault="00C369EA" w:rsidP="00C369EA">
      <w:pPr>
        <w:rPr>
          <w:rFonts w:ascii="Times" w:hAnsi="Times"/>
          <w:sz w:val="20"/>
          <w:szCs w:val="20"/>
        </w:rPr>
      </w:pPr>
    </w:p>
    <w:tbl>
      <w:tblPr>
        <w:tblpPr w:leftFromText="180" w:rightFromText="180" w:vertAnchor="text" w:horzAnchor="page" w:tblpX="1" w:tblpY="37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36"/>
      </w:tblGrid>
      <w:tr w:rsidR="009A798D" w:rsidRPr="002B4D54" w:rsidTr="009A798D">
        <w:trPr>
          <w:trHeight w:val="831"/>
        </w:trPr>
        <w:tc>
          <w:tcPr>
            <w:tcW w:w="4936" w:type="dxa"/>
          </w:tcPr>
          <w:p w:rsidR="009A798D" w:rsidRPr="002B4D54" w:rsidRDefault="009A798D" w:rsidP="009A7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D3EE7" w:rsidRDefault="005D3EE7"/>
    <w:p w:rsidR="00B70486" w:rsidRDefault="00B70486"/>
    <w:sectPr w:rsidR="00B70486" w:rsidSect="005D3E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0F81"/>
    <w:multiLevelType w:val="hybridMultilevel"/>
    <w:tmpl w:val="77243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3BC8"/>
    <w:multiLevelType w:val="hybridMultilevel"/>
    <w:tmpl w:val="5A78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4564F"/>
    <w:multiLevelType w:val="hybridMultilevel"/>
    <w:tmpl w:val="E2EC2590"/>
    <w:lvl w:ilvl="0" w:tplc="A0A0B4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A"/>
    <w:rsid w:val="000D5C57"/>
    <w:rsid w:val="000F2855"/>
    <w:rsid w:val="001D2457"/>
    <w:rsid w:val="001F77EF"/>
    <w:rsid w:val="001F7C0F"/>
    <w:rsid w:val="00227784"/>
    <w:rsid w:val="002E1754"/>
    <w:rsid w:val="003175A2"/>
    <w:rsid w:val="00327889"/>
    <w:rsid w:val="003854E8"/>
    <w:rsid w:val="00596D23"/>
    <w:rsid w:val="005D3EE7"/>
    <w:rsid w:val="00670331"/>
    <w:rsid w:val="006E3BEC"/>
    <w:rsid w:val="006E6293"/>
    <w:rsid w:val="009657D0"/>
    <w:rsid w:val="00970771"/>
    <w:rsid w:val="009A39DC"/>
    <w:rsid w:val="009A798D"/>
    <w:rsid w:val="009C0C44"/>
    <w:rsid w:val="00A25F29"/>
    <w:rsid w:val="00AD47D5"/>
    <w:rsid w:val="00B70486"/>
    <w:rsid w:val="00C369EA"/>
    <w:rsid w:val="00C83B86"/>
    <w:rsid w:val="00CA4B16"/>
    <w:rsid w:val="00CB08B8"/>
    <w:rsid w:val="00CF3C4C"/>
    <w:rsid w:val="00D841A1"/>
    <w:rsid w:val="00DB7D23"/>
    <w:rsid w:val="00F40D4E"/>
    <w:rsid w:val="00F5215A"/>
    <w:rsid w:val="00F5746E"/>
    <w:rsid w:val="00F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8193"/>
  <w15:chartTrackingRefBased/>
  <w15:docId w15:val="{1C4B6169-0CC7-43B1-AE3C-F9B944D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E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6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uckinghamshire.overdrive.com/library/ki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year2@highworthcombined.co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www.nhsggc.org.uk/media/213470/haw_challenge_stair_climb.pd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B7C89BD2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Horrocks</dc:creator>
  <cp:keywords/>
  <dc:description/>
  <cp:lastModifiedBy>Erica Horrocks</cp:lastModifiedBy>
  <cp:revision>2</cp:revision>
  <dcterms:created xsi:type="dcterms:W3CDTF">2020-07-14T14:51:00Z</dcterms:created>
  <dcterms:modified xsi:type="dcterms:W3CDTF">2020-07-14T14:51:00Z</dcterms:modified>
</cp:coreProperties>
</file>