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EBC4" w14:textId="2CA46ACD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8F212A">
        <w:rPr>
          <w:rFonts w:cstheme="minorHAnsi"/>
          <w:b/>
          <w:sz w:val="28"/>
          <w:szCs w:val="28"/>
          <w:u w:val="single"/>
        </w:rPr>
        <w:t>Friday</w:t>
      </w:r>
      <w:r w:rsidR="002E2D4D">
        <w:rPr>
          <w:rFonts w:cstheme="minorHAnsi"/>
          <w:b/>
          <w:sz w:val="28"/>
          <w:szCs w:val="28"/>
          <w:u w:val="single"/>
        </w:rPr>
        <w:t xml:space="preserve"> </w:t>
      </w:r>
      <w:r w:rsidR="008F212A">
        <w:rPr>
          <w:rFonts w:cstheme="minorHAnsi"/>
          <w:b/>
          <w:sz w:val="28"/>
          <w:szCs w:val="28"/>
          <w:u w:val="single"/>
        </w:rPr>
        <w:t>3rd</w:t>
      </w:r>
      <w:r w:rsidR="00E83673">
        <w:rPr>
          <w:rFonts w:cstheme="minorHAnsi"/>
          <w:b/>
          <w:sz w:val="28"/>
          <w:szCs w:val="28"/>
          <w:u w:val="single"/>
        </w:rPr>
        <w:t xml:space="preserve"> July</w:t>
      </w:r>
      <w:r w:rsidR="00800867">
        <w:rPr>
          <w:rFonts w:cstheme="minorHAnsi"/>
          <w:b/>
          <w:sz w:val="28"/>
          <w:szCs w:val="28"/>
          <w:u w:val="single"/>
        </w:rPr>
        <w:t xml:space="preserve"> </w:t>
      </w:r>
      <w:r w:rsidR="004E4793">
        <w:rPr>
          <w:rFonts w:cstheme="minorHAnsi"/>
          <w:b/>
          <w:sz w:val="28"/>
          <w:szCs w:val="28"/>
          <w:u w:val="single"/>
        </w:rPr>
        <w:t>2020</w:t>
      </w:r>
    </w:p>
    <w:p w14:paraId="0035A953" w14:textId="28632093" w:rsidR="00AC3BE2" w:rsidRPr="00AC7E4C" w:rsidRDefault="00AC3BE2" w:rsidP="00AC3BE2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Hlk41679637"/>
      <w:r>
        <w:rPr>
          <w:rFonts w:ascii="Calibri" w:eastAsia="Calibri" w:hAnsi="Calibri" w:cs="Calibri"/>
          <w:sz w:val="24"/>
          <w:szCs w:val="24"/>
        </w:rPr>
        <w:t xml:space="preserve">We’d love to see </w:t>
      </w:r>
      <w:r w:rsidRPr="001B4CD6">
        <w:rPr>
          <w:rFonts w:ascii="Calibri" w:eastAsia="Calibri" w:hAnsi="Calibri" w:cs="Calibri"/>
          <w:sz w:val="24"/>
          <w:szCs w:val="24"/>
        </w:rPr>
        <w:t>your work</w:t>
      </w:r>
      <w:r>
        <w:rPr>
          <w:rFonts w:ascii="Calibri" w:eastAsia="Calibri" w:hAnsi="Calibri" w:cs="Calibri"/>
          <w:sz w:val="24"/>
          <w:szCs w:val="24"/>
        </w:rPr>
        <w:t>!</w:t>
      </w:r>
      <w:r w:rsidRPr="00AC3BE2">
        <w:rPr>
          <w:rFonts w:ascii="Calibri" w:eastAsia="Calibri" w:hAnsi="Calibri" w:cs="Calibri"/>
          <w:sz w:val="24"/>
          <w:szCs w:val="24"/>
        </w:rPr>
        <w:t xml:space="preserve"> </w:t>
      </w:r>
      <w:r w:rsidRPr="001B4CD6">
        <w:rPr>
          <w:rFonts w:ascii="Calibri" w:eastAsia="Calibri" w:hAnsi="Calibri" w:cs="Calibri"/>
          <w:sz w:val="24"/>
          <w:szCs w:val="24"/>
        </w:rPr>
        <w:t xml:space="preserve">Please send </w:t>
      </w:r>
      <w:r>
        <w:rPr>
          <w:rFonts w:ascii="Calibri" w:eastAsia="Calibri" w:hAnsi="Calibri" w:cs="Calibri"/>
          <w:sz w:val="24"/>
          <w:szCs w:val="24"/>
        </w:rPr>
        <w:t>it to</w:t>
      </w:r>
      <w:r w:rsidRPr="001B4CD6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Year5@highworthcombined.co.uk</w:t>
        </w:r>
      </w:hyperlink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3544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bookmarkEnd w:id="0"/>
          <w:p w14:paraId="7C7B7E2A" w14:textId="18C76F49" w:rsidR="00C64B60" w:rsidRDefault="00363A2D" w:rsidP="00834B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  <w:r w:rsidR="00E37908">
              <w:rPr>
                <w:rFonts w:cstheme="minorHAnsi"/>
                <w:b/>
                <w:sz w:val="24"/>
                <w:szCs w:val="24"/>
              </w:rPr>
              <w:t>:</w:t>
            </w:r>
            <w:r w:rsidR="00DD0EF9" w:rsidRPr="006B7266">
              <w:rPr>
                <w:rFonts w:cstheme="minorHAnsi"/>
                <w:b/>
                <w:sz w:val="24"/>
                <w:szCs w:val="24"/>
              </w:rPr>
              <w:t xml:space="preserve"> Wizard</w:t>
            </w:r>
            <w:r w:rsidR="00F70BD8">
              <w:rPr>
                <w:rFonts w:cstheme="minorHAnsi"/>
                <w:b/>
                <w:sz w:val="24"/>
                <w:szCs w:val="24"/>
              </w:rPr>
              <w:t>s</w:t>
            </w:r>
            <w:r w:rsidR="00834BF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F77A68C" w14:textId="4E465DBC" w:rsidR="008F212A" w:rsidRDefault="008F212A" w:rsidP="00D06700">
            <w:pPr>
              <w:rPr>
                <w:sz w:val="24"/>
                <w:szCs w:val="24"/>
              </w:rPr>
            </w:pPr>
          </w:p>
          <w:p w14:paraId="336DBA84" w14:textId="062C8043" w:rsidR="008F212A" w:rsidRDefault="008F212A" w:rsidP="00D06700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Well done! We have nearly reached the end of our topic on Wizards!</w:t>
            </w:r>
          </w:p>
          <w:p w14:paraId="6ECD2C95" w14:textId="0F131E5D" w:rsidR="00DE5556" w:rsidRDefault="00EC1D46" w:rsidP="00D06700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We have to write our</w:t>
            </w:r>
            <w:r w:rsidR="008F212A">
              <w:rPr>
                <w:noProof/>
                <w:sz w:val="24"/>
                <w:szCs w:val="24"/>
                <w:lang w:eastAsia="en-GB"/>
              </w:rPr>
              <w:t xml:space="preserve"> invent today</w:t>
            </w:r>
            <w:r w:rsidR="00DE5556">
              <w:rPr>
                <w:noProof/>
                <w:sz w:val="24"/>
                <w:szCs w:val="24"/>
                <w:lang w:eastAsia="en-GB"/>
              </w:rPr>
              <w:t>:</w:t>
            </w:r>
          </w:p>
          <w:p w14:paraId="738F4FBA" w14:textId="77777777" w:rsidR="008F212A" w:rsidRDefault="008F212A" w:rsidP="00D06700">
            <w:pPr>
              <w:rPr>
                <w:noProof/>
                <w:sz w:val="24"/>
                <w:szCs w:val="24"/>
                <w:lang w:eastAsia="en-GB"/>
              </w:rPr>
            </w:pPr>
          </w:p>
          <w:p w14:paraId="645971E7" w14:textId="738321A5" w:rsidR="008F212A" w:rsidRPr="003B5E9B" w:rsidRDefault="00DE5556" w:rsidP="00D06700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AE9BF3" wp14:editId="0E1886F2">
                  <wp:extent cx="3257550" cy="3105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14:paraId="198D6A77" w14:textId="77777777" w:rsidR="00C26D9F" w:rsidRDefault="003063A8" w:rsidP="007C55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>MATHS</w:t>
            </w:r>
            <w:bookmarkStart w:id="1" w:name="_Hlk42352148"/>
            <w:r w:rsidR="007C5562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bookmarkEnd w:id="1"/>
          <w:p w14:paraId="11895A23" w14:textId="4DFE0B53" w:rsidR="009C68A2" w:rsidRDefault="00C26D9F" w:rsidP="007D0F34">
            <w:pPr>
              <w:rPr>
                <w:sz w:val="24"/>
                <w:szCs w:val="24"/>
              </w:rPr>
            </w:pPr>
            <w:r w:rsidRPr="00C26D9F">
              <w:rPr>
                <w:b/>
                <w:bCs/>
                <w:sz w:val="28"/>
                <w:szCs w:val="28"/>
              </w:rPr>
              <w:t>Equivalent Fractions</w:t>
            </w:r>
            <w:r w:rsidRPr="00C26D9F">
              <w:rPr>
                <w:b/>
                <w:bCs/>
                <w:sz w:val="24"/>
                <w:szCs w:val="24"/>
              </w:rPr>
              <w:t xml:space="preserve"> </w:t>
            </w:r>
            <w:r w:rsidRPr="00C26D9F">
              <w:rPr>
                <w:sz w:val="24"/>
                <w:szCs w:val="24"/>
              </w:rPr>
              <w:t>and</w:t>
            </w:r>
            <w:r w:rsidRPr="00C26D9F">
              <w:rPr>
                <w:b/>
                <w:bCs/>
                <w:sz w:val="24"/>
                <w:szCs w:val="24"/>
              </w:rPr>
              <w:t xml:space="preserve"> </w:t>
            </w:r>
            <w:r w:rsidRPr="00C26D9F">
              <w:rPr>
                <w:b/>
                <w:bCs/>
                <w:sz w:val="28"/>
                <w:szCs w:val="28"/>
              </w:rPr>
              <w:t>Rapid Reasoning</w:t>
            </w:r>
            <w:r w:rsidRPr="00C26D9F">
              <w:rPr>
                <w:sz w:val="24"/>
                <w:szCs w:val="24"/>
              </w:rPr>
              <w:t xml:space="preserve"> </w:t>
            </w:r>
            <w:r w:rsidR="00834BF5" w:rsidRPr="00C26D9F">
              <w:rPr>
                <w:sz w:val="24"/>
                <w:szCs w:val="24"/>
              </w:rPr>
              <w:t>worksheet</w:t>
            </w:r>
            <w:r>
              <w:rPr>
                <w:sz w:val="24"/>
                <w:szCs w:val="24"/>
              </w:rPr>
              <w:t>s</w:t>
            </w:r>
            <w:r w:rsidR="00834BF5" w:rsidRPr="00C26D9F">
              <w:rPr>
                <w:sz w:val="24"/>
                <w:szCs w:val="24"/>
              </w:rPr>
              <w:t>.</w:t>
            </w:r>
            <w:r w:rsidR="00404694">
              <w:rPr>
                <w:sz w:val="24"/>
                <w:szCs w:val="24"/>
              </w:rPr>
              <w:t xml:space="preserve"> </w:t>
            </w:r>
          </w:p>
          <w:p w14:paraId="36B70852" w14:textId="09AD027A" w:rsidR="009C68A2" w:rsidRDefault="009C68A2" w:rsidP="007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Equivalent fractions challenge cards.  They start with one star and move on to three stars. (This is a separate attachment that you will have to download with the matrix.)</w:t>
            </w:r>
          </w:p>
          <w:p w14:paraId="73825B01" w14:textId="65B1B822" w:rsidR="009C68A2" w:rsidRDefault="009C68A2" w:rsidP="007D0F34">
            <w:pPr>
              <w:rPr>
                <w:sz w:val="24"/>
                <w:szCs w:val="24"/>
              </w:rPr>
            </w:pPr>
          </w:p>
          <w:p w14:paraId="10567B7D" w14:textId="77777777" w:rsidR="00C26D9F" w:rsidRDefault="00834BF5" w:rsidP="007D0F34">
            <w:pPr>
              <w:rPr>
                <w:sz w:val="24"/>
                <w:szCs w:val="24"/>
              </w:rPr>
            </w:pPr>
            <w:r w:rsidRPr="00C26D9F">
              <w:rPr>
                <w:sz w:val="24"/>
                <w:szCs w:val="24"/>
              </w:rPr>
              <w:t xml:space="preserve">Try to answer as many questions as you can.  </w:t>
            </w:r>
          </w:p>
          <w:p w14:paraId="156EF36D" w14:textId="77777777" w:rsidR="00C26D9F" w:rsidRDefault="00C26D9F" w:rsidP="007D0F34">
            <w:pPr>
              <w:rPr>
                <w:sz w:val="24"/>
                <w:szCs w:val="24"/>
              </w:rPr>
            </w:pPr>
          </w:p>
          <w:p w14:paraId="1671CC28" w14:textId="1F8C40E4" w:rsidR="00834BF5" w:rsidRPr="00C26D9F" w:rsidRDefault="00834BF5" w:rsidP="007D0F34">
            <w:pPr>
              <w:rPr>
                <w:sz w:val="24"/>
                <w:szCs w:val="24"/>
              </w:rPr>
            </w:pPr>
            <w:r w:rsidRPr="00C26D9F">
              <w:rPr>
                <w:sz w:val="24"/>
                <w:szCs w:val="24"/>
              </w:rPr>
              <w:t>Remember to look at the Fractions Wall to help you</w:t>
            </w:r>
            <w:r w:rsidR="00C26D9F">
              <w:rPr>
                <w:sz w:val="24"/>
                <w:szCs w:val="24"/>
              </w:rPr>
              <w:t xml:space="preserve"> with equivalent fractions</w:t>
            </w:r>
            <w:r w:rsidRPr="00C26D9F">
              <w:rPr>
                <w:sz w:val="24"/>
                <w:szCs w:val="24"/>
              </w:rPr>
              <w:t>.</w:t>
            </w:r>
          </w:p>
          <w:p w14:paraId="273087D6" w14:textId="4659B074" w:rsidR="00834BF5" w:rsidRDefault="00834BF5" w:rsidP="007D0F34">
            <w:pPr>
              <w:rPr>
                <w:sz w:val="24"/>
                <w:szCs w:val="24"/>
              </w:rPr>
            </w:pPr>
          </w:p>
          <w:p w14:paraId="79D3290E" w14:textId="3A02F4DA" w:rsidR="009C68A2" w:rsidRDefault="009C68A2" w:rsidP="007D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Scroll down for more Rapid Reasoning questions. </w:t>
            </w:r>
          </w:p>
          <w:p w14:paraId="1E782C09" w14:textId="77777777" w:rsidR="009C68A2" w:rsidRPr="00C26D9F" w:rsidRDefault="009C68A2" w:rsidP="007D0F34">
            <w:pPr>
              <w:rPr>
                <w:sz w:val="24"/>
                <w:szCs w:val="24"/>
              </w:rPr>
            </w:pPr>
          </w:p>
          <w:p w14:paraId="44F9F14E" w14:textId="35E1D205" w:rsidR="00834BF5" w:rsidRPr="00C26D9F" w:rsidRDefault="00834BF5" w:rsidP="00834BF5">
            <w:pPr>
              <w:rPr>
                <w:sz w:val="24"/>
                <w:szCs w:val="24"/>
              </w:rPr>
            </w:pPr>
            <w:r w:rsidRPr="00C26D9F">
              <w:rPr>
                <w:sz w:val="24"/>
                <w:szCs w:val="24"/>
              </w:rPr>
              <w:t>The answers are included so, when you have fi</w:t>
            </w:r>
            <w:r w:rsidR="00404694">
              <w:rPr>
                <w:sz w:val="24"/>
                <w:szCs w:val="24"/>
              </w:rPr>
              <w:t>nished, you can mark your work.</w:t>
            </w:r>
          </w:p>
          <w:p w14:paraId="21869CCB" w14:textId="3342E814" w:rsidR="007D0F34" w:rsidRPr="00C26D9F" w:rsidRDefault="00834BF5" w:rsidP="007D0F34">
            <w:pPr>
              <w:rPr>
                <w:sz w:val="24"/>
                <w:szCs w:val="24"/>
              </w:rPr>
            </w:pPr>
            <w:r w:rsidRPr="00C26D9F">
              <w:rPr>
                <w:sz w:val="24"/>
                <w:szCs w:val="24"/>
              </w:rPr>
              <w:t>If you have any incorrect answers,</w:t>
            </w:r>
            <w:r w:rsidR="00C26D9F">
              <w:rPr>
                <w:sz w:val="24"/>
                <w:szCs w:val="24"/>
              </w:rPr>
              <w:t xml:space="preserve"> re-read carefully to make sure you’ve understood the question,</w:t>
            </w:r>
            <w:r w:rsidRPr="00C26D9F">
              <w:rPr>
                <w:sz w:val="24"/>
                <w:szCs w:val="24"/>
              </w:rPr>
              <w:t xml:space="preserve"> check your </w:t>
            </w:r>
            <w:r w:rsidR="00C26D9F">
              <w:rPr>
                <w:sz w:val="24"/>
                <w:szCs w:val="24"/>
              </w:rPr>
              <w:t>work</w:t>
            </w:r>
            <w:r w:rsidRPr="00C26D9F">
              <w:rPr>
                <w:sz w:val="24"/>
                <w:szCs w:val="24"/>
              </w:rPr>
              <w:t xml:space="preserve"> and see if you can spot your mistake.</w:t>
            </w:r>
          </w:p>
          <w:p w14:paraId="0B75C587" w14:textId="7063974A" w:rsidR="00232FFA" w:rsidRPr="00232FFA" w:rsidRDefault="00232FFA" w:rsidP="00C26D9F">
            <w:pPr>
              <w:rPr>
                <w:sz w:val="10"/>
                <w:szCs w:val="10"/>
              </w:rPr>
            </w:pPr>
          </w:p>
        </w:tc>
      </w:tr>
      <w:tr w:rsidR="00982516" w:rsidRPr="00483BB0" w14:paraId="609FC7CC" w14:textId="77777777" w:rsidTr="00834BF5">
        <w:trPr>
          <w:trHeight w:val="2322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5F3AD1" w14:textId="1F8EBC7E" w:rsidR="00363A2D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5D069570" w14:textId="79389E12" w:rsidR="002D307D" w:rsidRPr="00084496" w:rsidRDefault="00084496" w:rsidP="0008449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84496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55299" w:rsidRPr="00084496">
              <w:rPr>
                <w:rFonts w:cstheme="minorHAnsi"/>
                <w:sz w:val="24"/>
                <w:szCs w:val="24"/>
              </w:rPr>
              <w:t xml:space="preserve">Remember to always edit your sentences to check for correct </w:t>
            </w:r>
            <w:r w:rsidR="00155299" w:rsidRPr="00084496">
              <w:rPr>
                <w:rFonts w:cstheme="minorHAnsi"/>
                <w:b/>
                <w:sz w:val="24"/>
                <w:szCs w:val="24"/>
              </w:rPr>
              <w:t>punctuation and spelling</w:t>
            </w:r>
            <w:r w:rsidR="00155299" w:rsidRPr="0008449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5605D" w:rsidRPr="00AC7E4C" w14:paraId="1031999F" w14:textId="77777777" w:rsidTr="00404694">
        <w:trPr>
          <w:trHeight w:val="4479"/>
          <w:jc w:val="center"/>
        </w:trPr>
        <w:tc>
          <w:tcPr>
            <w:tcW w:w="2689" w:type="dxa"/>
          </w:tcPr>
          <w:p w14:paraId="096BB126" w14:textId="0386AACF" w:rsidR="00C9379C" w:rsidRDefault="00DE5556" w:rsidP="00C937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0377B9C7" w14:textId="67CE99B1" w:rsidR="00C9379C" w:rsidRPr="00D64113" w:rsidRDefault="00DE5556" w:rsidP="00C9379C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bookmarkStart w:id="2" w:name="_Hlk42938094"/>
            <w:r>
              <w:rPr>
                <w:rFonts w:cstheme="minorHAnsi"/>
                <w:b/>
                <w:i/>
                <w:iCs/>
                <w:sz w:val="24"/>
                <w:szCs w:val="24"/>
              </w:rPr>
              <w:t>Medieval Monarchs</w:t>
            </w:r>
          </w:p>
          <w:bookmarkEnd w:id="2"/>
          <w:p w14:paraId="36FB044E" w14:textId="178DEE4E" w:rsidR="00C9379C" w:rsidRDefault="00DE5556" w:rsidP="00C937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are going to continue with our next History lesson – In what ways was Edward I a ‘great and terrible king!’ </w:t>
            </w:r>
          </w:p>
          <w:p w14:paraId="788FFE89" w14:textId="4724C222" w:rsidR="00DE5556" w:rsidRDefault="00DE5556" w:rsidP="00C937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386FA3" w14:textId="2AD07178" w:rsidR="00DE5556" w:rsidRDefault="00DE5556" w:rsidP="00C9379C">
            <w:hyperlink r:id="rId10" w:history="1">
              <w:r w:rsidRPr="00DE5556">
                <w:rPr>
                  <w:color w:val="0000FF"/>
                  <w:u w:val="single"/>
                </w:rPr>
                <w:t>https://classroom.thenational.academy/lessons/in-what-ways-was-edward-i-a-great-and-terrible-king</w:t>
              </w:r>
            </w:hyperlink>
          </w:p>
          <w:p w14:paraId="77CF8183" w14:textId="77777777" w:rsidR="00C9379C" w:rsidRDefault="00C9379C" w:rsidP="00C9379C"/>
          <w:p w14:paraId="4617DF74" w14:textId="56E100B9" w:rsidR="004602B3" w:rsidRPr="00E772BF" w:rsidRDefault="00C9379C" w:rsidP="00C9379C">
            <w:pPr>
              <w:tabs>
                <w:tab w:val="right" w:pos="2614"/>
              </w:tabs>
              <w:rPr>
                <w:rFonts w:cstheme="minorHAnsi"/>
                <w:sz w:val="24"/>
                <w:szCs w:val="24"/>
              </w:rPr>
            </w:pPr>
            <w:r>
              <w:t>You will need paper, pen and your brain!</w:t>
            </w:r>
          </w:p>
        </w:tc>
        <w:tc>
          <w:tcPr>
            <w:tcW w:w="3827" w:type="dxa"/>
            <w:gridSpan w:val="2"/>
          </w:tcPr>
          <w:p w14:paraId="1610544D" w14:textId="19355630" w:rsidR="00E32694" w:rsidRDefault="00DE5556" w:rsidP="00E326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 Potions</w:t>
            </w:r>
          </w:p>
          <w:p w14:paraId="7AE74174" w14:textId="18A1E721" w:rsidR="00DE5556" w:rsidRDefault="00A53873" w:rsidP="00DE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E32694" w:rsidRPr="00E32694">
              <w:rPr>
                <w:sz w:val="24"/>
                <w:szCs w:val="24"/>
              </w:rPr>
              <w:t xml:space="preserve"> </w:t>
            </w:r>
            <w:r w:rsidR="00FB3D02">
              <w:rPr>
                <w:sz w:val="24"/>
                <w:szCs w:val="24"/>
              </w:rPr>
              <w:t>have been writing poems</w:t>
            </w:r>
            <w:r w:rsidR="00DE5556">
              <w:rPr>
                <w:sz w:val="24"/>
                <w:szCs w:val="24"/>
              </w:rPr>
              <w:t xml:space="preserve"> on </w:t>
            </w:r>
            <w:r w:rsidR="00EC1D46">
              <w:rPr>
                <w:sz w:val="24"/>
                <w:szCs w:val="24"/>
              </w:rPr>
              <w:t>potions</w:t>
            </w:r>
            <w:r w:rsidR="00084496">
              <w:rPr>
                <w:sz w:val="24"/>
                <w:szCs w:val="24"/>
              </w:rPr>
              <w:t xml:space="preserve"> in</w:t>
            </w:r>
            <w:r w:rsidR="00DE5556">
              <w:rPr>
                <w:sz w:val="24"/>
                <w:szCs w:val="24"/>
              </w:rPr>
              <w:t xml:space="preserve"> English so we thought that it would be fun for us </w:t>
            </w:r>
            <w:r w:rsidR="00084496">
              <w:rPr>
                <w:sz w:val="24"/>
                <w:szCs w:val="24"/>
              </w:rPr>
              <w:t>to try</w:t>
            </w:r>
            <w:r w:rsidR="00DE5556">
              <w:rPr>
                <w:sz w:val="24"/>
                <w:szCs w:val="24"/>
              </w:rPr>
              <w:t xml:space="preserve"> some </w:t>
            </w:r>
            <w:r w:rsidR="00FB3D02">
              <w:rPr>
                <w:sz w:val="24"/>
                <w:szCs w:val="24"/>
              </w:rPr>
              <w:t>investigations on ‘potions’ in Science!</w:t>
            </w:r>
          </w:p>
          <w:p w14:paraId="5CD5DF05" w14:textId="6DAD7ED2" w:rsidR="00DE5556" w:rsidRDefault="00404694" w:rsidP="00DE5556">
            <w:pPr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 xml:space="preserve">You will </w:t>
            </w:r>
            <w:r w:rsidR="00DE5556">
              <w:rPr>
                <w:sz w:val="24"/>
                <w:szCs w:val="24"/>
              </w:rPr>
              <w:t>need ADULT PERMISSION.</w:t>
            </w:r>
          </w:p>
          <w:p w14:paraId="05816E4C" w14:textId="555BC7B8" w:rsidR="00DE5556" w:rsidRDefault="00404694" w:rsidP="00DE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down for some ideas.</w:t>
            </w:r>
          </w:p>
          <w:p w14:paraId="3F99DB8E" w14:textId="3D09C9E4" w:rsidR="00DE5556" w:rsidRDefault="00DE5556" w:rsidP="00DE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50CFE70" w14:textId="4D7CC89E" w:rsidR="00DE5556" w:rsidRDefault="00DE5556" w:rsidP="00DE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write down/think </w:t>
            </w:r>
            <w:proofErr w:type="gramStart"/>
            <w:r w:rsidR="00084496">
              <w:rPr>
                <w:sz w:val="24"/>
                <w:szCs w:val="24"/>
              </w:rPr>
              <w:t>about:</w:t>
            </w:r>
            <w:proofErr w:type="gramEnd"/>
          </w:p>
          <w:p w14:paraId="1CD4491B" w14:textId="7A5CFE8A" w:rsidR="00DE5556" w:rsidRDefault="00DE5556" w:rsidP="00DE555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you predicted will happen.</w:t>
            </w:r>
          </w:p>
          <w:p w14:paraId="5C9DFE09" w14:textId="43A8DEE2" w:rsidR="00DE5556" w:rsidRDefault="00DE5556" w:rsidP="00DE555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happened?</w:t>
            </w:r>
          </w:p>
          <w:p w14:paraId="407B57F2" w14:textId="21CF5873" w:rsidR="00DE5556" w:rsidRPr="00DE5556" w:rsidRDefault="00DE5556" w:rsidP="00DE555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Why do you think this happened?</w:t>
            </w:r>
          </w:p>
          <w:p w14:paraId="2338ABDB" w14:textId="77777777" w:rsidR="00E32694" w:rsidRDefault="00E32694" w:rsidP="00E3269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E4388A" w14:textId="0BEE0952" w:rsidR="00084496" w:rsidRPr="00E32694" w:rsidRDefault="00084496" w:rsidP="00E3269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would love to see some pictures!</w:t>
            </w:r>
          </w:p>
        </w:tc>
        <w:tc>
          <w:tcPr>
            <w:tcW w:w="3544" w:type="dxa"/>
          </w:tcPr>
          <w:p w14:paraId="7DAD4AFF" w14:textId="3C371941" w:rsidR="00D74272" w:rsidRDefault="00084496" w:rsidP="00404694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Wellbeing</w:t>
            </w:r>
            <w:r w:rsidR="00404694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635E2">
              <w:rPr>
                <w:rFonts w:cstheme="minorHAnsi"/>
                <w:b/>
                <w:i/>
                <w:iCs/>
                <w:sz w:val="24"/>
                <w:szCs w:val="24"/>
              </w:rPr>
              <w:t>Positive thoughts</w:t>
            </w:r>
          </w:p>
          <w:p w14:paraId="50F7EB8F" w14:textId="1210742E" w:rsidR="00B635E2" w:rsidRDefault="00B635E2" w:rsidP="00D74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Thinking negative thought</w:t>
            </w:r>
            <w:r w:rsidR="00404694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is common. However, we can sometimes carry </w:t>
            </w:r>
            <w:r w:rsidR="00404694">
              <w:rPr>
                <w:rFonts w:cstheme="minorHAnsi"/>
                <w:sz w:val="24"/>
                <w:szCs w:val="24"/>
              </w:rPr>
              <w:t xml:space="preserve">on </w:t>
            </w:r>
            <w:r>
              <w:rPr>
                <w:rFonts w:cstheme="minorHAnsi"/>
                <w:sz w:val="24"/>
                <w:szCs w:val="24"/>
              </w:rPr>
              <w:t xml:space="preserve">thinking </w:t>
            </w:r>
            <w:r w:rsidRPr="00404694">
              <w:rPr>
                <w:rFonts w:cstheme="minorHAnsi"/>
                <w:i/>
                <w:sz w:val="24"/>
                <w:szCs w:val="24"/>
              </w:rPr>
              <w:t>only negative thoughts</w:t>
            </w:r>
            <w:r>
              <w:rPr>
                <w:rFonts w:cstheme="minorHAnsi"/>
                <w:sz w:val="24"/>
                <w:szCs w:val="24"/>
              </w:rPr>
              <w:t xml:space="preserve"> which can make those</w:t>
            </w:r>
            <w:r w:rsidR="00404694">
              <w:rPr>
                <w:rFonts w:cstheme="minorHAnsi"/>
                <w:sz w:val="24"/>
                <w:szCs w:val="24"/>
              </w:rPr>
              <w:t xml:space="preserve"> negative</w:t>
            </w:r>
            <w:r>
              <w:rPr>
                <w:rFonts w:cstheme="minorHAnsi"/>
                <w:sz w:val="24"/>
                <w:szCs w:val="24"/>
              </w:rPr>
              <w:t xml:space="preserve"> thoughts</w:t>
            </w:r>
            <w:r w:rsidR="00404694">
              <w:rPr>
                <w:rFonts w:cstheme="minorHAnsi"/>
                <w:sz w:val="24"/>
                <w:szCs w:val="24"/>
              </w:rPr>
              <w:t xml:space="preserve"> and feelings</w:t>
            </w:r>
            <w:r>
              <w:rPr>
                <w:rFonts w:cstheme="minorHAnsi"/>
                <w:sz w:val="24"/>
                <w:szCs w:val="24"/>
              </w:rPr>
              <w:t xml:space="preserve"> more powerful.</w:t>
            </w:r>
          </w:p>
          <w:p w14:paraId="1C45C8DA" w14:textId="77777777" w:rsidR="00404694" w:rsidRDefault="00404694" w:rsidP="00D74272">
            <w:pPr>
              <w:rPr>
                <w:rFonts w:cstheme="minorHAnsi"/>
                <w:sz w:val="24"/>
                <w:szCs w:val="24"/>
              </w:rPr>
            </w:pPr>
          </w:p>
          <w:p w14:paraId="5649113C" w14:textId="598BAB4A" w:rsidR="00B635E2" w:rsidRDefault="00404694" w:rsidP="00D74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B635E2">
              <w:rPr>
                <w:rFonts w:cstheme="minorHAnsi"/>
                <w:sz w:val="24"/>
                <w:szCs w:val="24"/>
              </w:rPr>
              <w:t xml:space="preserve">oday we are going to practise how to </w:t>
            </w:r>
            <w:r w:rsidR="00B635E2" w:rsidRPr="00404694">
              <w:rPr>
                <w:rFonts w:cstheme="minorHAnsi"/>
                <w:i/>
                <w:sz w:val="24"/>
                <w:szCs w:val="24"/>
              </w:rPr>
              <w:t>change some negative thoughts into positive thoughts.</w:t>
            </w:r>
            <w:r w:rsidR="00B635E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7A7B03" w14:textId="685C5909" w:rsidR="00B635E2" w:rsidRDefault="00B635E2" w:rsidP="00D74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 go at the worksheets and try to change some of your negative thoughts into positive ones.</w:t>
            </w:r>
          </w:p>
          <w:p w14:paraId="39D095D2" w14:textId="77777777" w:rsidR="00404694" w:rsidRDefault="00404694" w:rsidP="00D74272">
            <w:pPr>
              <w:rPr>
                <w:rFonts w:cstheme="minorHAnsi"/>
                <w:sz w:val="24"/>
                <w:szCs w:val="24"/>
              </w:rPr>
            </w:pPr>
          </w:p>
          <w:p w14:paraId="45600877" w14:textId="6CC77D05" w:rsidR="00AE42BF" w:rsidRPr="009D3D73" w:rsidRDefault="00B635E2" w:rsidP="004046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 lovely weekend!</w:t>
            </w:r>
          </w:p>
        </w:tc>
      </w:tr>
    </w:tbl>
    <w:p w14:paraId="1C9CEF7B" w14:textId="69D2F4E1" w:rsidR="00B635E2" w:rsidRDefault="00404694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rFonts w:ascii="Comic Sans MS" w:hAnsi="Comic Sans MS" w:cstheme="minorHAnsi"/>
          <w:b/>
          <w:bCs/>
          <w:sz w:val="36"/>
          <w:szCs w:val="36"/>
          <w:u w:val="single"/>
        </w:rPr>
        <w:t>S</w:t>
      </w:r>
      <w:r w:rsidR="00DE5556">
        <w:rPr>
          <w:rFonts w:ascii="Comic Sans MS" w:hAnsi="Comic Sans MS" w:cstheme="minorHAnsi"/>
          <w:b/>
          <w:bCs/>
          <w:sz w:val="36"/>
          <w:szCs w:val="36"/>
          <w:u w:val="single"/>
        </w:rPr>
        <w:t>CIENCE</w:t>
      </w:r>
    </w:p>
    <w:p w14:paraId="7481EA8B" w14:textId="6BAB104B" w:rsidR="003C3FE5" w:rsidRDefault="00DE555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B92F75D" wp14:editId="61DC8675">
            <wp:extent cx="6029325" cy="677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4696" cy="67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724B" w14:textId="6D638DEB" w:rsidR="00DE5556" w:rsidRDefault="00DE555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1F486A82" w14:textId="382AB3B3" w:rsidR="00DE5556" w:rsidRDefault="00DE555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593CB5E3" w14:textId="091AB9D5" w:rsidR="00DE5556" w:rsidRDefault="00DE555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6157D73A" w14:textId="01E8A46A" w:rsidR="00DE5556" w:rsidRDefault="00DE555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</w:p>
    <w:p w14:paraId="33CC2C88" w14:textId="09C9246F" w:rsidR="00943FBF" w:rsidRPr="00943FBF" w:rsidRDefault="00C26D9F" w:rsidP="00084496">
      <w:pPr>
        <w:rPr>
          <w:rFonts w:ascii="Comic Sans MS" w:hAnsi="Comic Sans MS" w:cstheme="minorHAnsi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1036E59" wp14:editId="6E857368">
            <wp:simplePos x="0" y="0"/>
            <wp:positionH relativeFrom="page">
              <wp:align>center</wp:align>
            </wp:positionH>
            <wp:positionV relativeFrom="paragraph">
              <wp:posOffset>-6985</wp:posOffset>
            </wp:positionV>
            <wp:extent cx="6721014" cy="6850380"/>
            <wp:effectExtent l="0" t="0" r="381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014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FBF" w:rsidRPr="00943FBF">
        <w:rPr>
          <w:rFonts w:ascii="Comic Sans MS" w:hAnsi="Comic Sans MS" w:cstheme="minorHAnsi"/>
          <w:b/>
          <w:bCs/>
          <w:sz w:val="36"/>
          <w:szCs w:val="36"/>
          <w:u w:val="single"/>
        </w:rPr>
        <w:t>IVALENT FRACTIONS</w:t>
      </w:r>
    </w:p>
    <w:p w14:paraId="2AE15812" w14:textId="4DA91DF7" w:rsidR="00943FBF" w:rsidRDefault="00943FBF" w:rsidP="006B7266">
      <w:pPr>
        <w:jc w:val="both"/>
        <w:rPr>
          <w:rFonts w:ascii="Comic Sans MS" w:hAnsi="Comic Sans MS" w:cstheme="min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6FAC173" wp14:editId="587E54E2">
            <wp:simplePos x="0" y="0"/>
            <wp:positionH relativeFrom="column">
              <wp:posOffset>3696335</wp:posOffset>
            </wp:positionH>
            <wp:positionV relativeFrom="paragraph">
              <wp:posOffset>78740</wp:posOffset>
            </wp:positionV>
            <wp:extent cx="2819525" cy="17297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03" cy="173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783F9FD" wp14:editId="48C5156E">
            <wp:simplePos x="0" y="0"/>
            <wp:positionH relativeFrom="margin">
              <wp:posOffset>274320</wp:posOffset>
            </wp:positionH>
            <wp:positionV relativeFrom="paragraph">
              <wp:posOffset>76835</wp:posOffset>
            </wp:positionV>
            <wp:extent cx="2706463" cy="1935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63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36"/>
          <w:szCs w:val="36"/>
        </w:rPr>
        <w:t>1)                                               2)</w:t>
      </w:r>
    </w:p>
    <w:p w14:paraId="6F249245" w14:textId="5E0A4284" w:rsidR="00943FBF" w:rsidRDefault="00943FBF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19BA744D" w14:textId="075F6981" w:rsidR="00943FBF" w:rsidRDefault="00943FBF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742B5D20" w14:textId="411F1999" w:rsidR="00943FBF" w:rsidRDefault="00943FBF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310A3FBB" w14:textId="2F83EF74" w:rsidR="00943FBF" w:rsidRDefault="00943FBF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332D087A" w14:textId="2C75B7F4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DA1866A" wp14:editId="269F27AD">
            <wp:simplePos x="0" y="0"/>
            <wp:positionH relativeFrom="margin">
              <wp:posOffset>3749040</wp:posOffset>
            </wp:positionH>
            <wp:positionV relativeFrom="paragraph">
              <wp:posOffset>4445</wp:posOffset>
            </wp:positionV>
            <wp:extent cx="2171700" cy="283952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3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FB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A3242E0" wp14:editId="5CC96F4E">
            <wp:simplePos x="0" y="0"/>
            <wp:positionH relativeFrom="margin">
              <wp:posOffset>267335</wp:posOffset>
            </wp:positionH>
            <wp:positionV relativeFrom="paragraph">
              <wp:posOffset>80645</wp:posOffset>
            </wp:positionV>
            <wp:extent cx="2832459" cy="19431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841" cy="19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FBF">
        <w:rPr>
          <w:rFonts w:ascii="Comic Sans MS" w:hAnsi="Comic Sans MS" w:cstheme="minorHAnsi"/>
          <w:sz w:val="36"/>
          <w:szCs w:val="36"/>
        </w:rPr>
        <w:t>3)</w:t>
      </w:r>
      <w:r>
        <w:rPr>
          <w:rFonts w:ascii="Comic Sans MS" w:hAnsi="Comic Sans MS" w:cstheme="minorHAnsi"/>
          <w:sz w:val="36"/>
          <w:szCs w:val="36"/>
        </w:rPr>
        <w:t xml:space="preserve">                                              4)</w:t>
      </w:r>
    </w:p>
    <w:p w14:paraId="75CC2571" w14:textId="34CFA8A2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31CEC031" w14:textId="11C10DDB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6EF89C35" w14:textId="0A8DA8C6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199CF431" w14:textId="678C3A1A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7768FA09" w14:textId="7B83B845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576BBB5B" w14:textId="5F2FAD74" w:rsidR="00BF7AE1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</w:p>
    <w:p w14:paraId="3BCB7151" w14:textId="5A5FEA3B" w:rsidR="007D0F34" w:rsidRPr="00943FBF" w:rsidRDefault="00BF7AE1" w:rsidP="006B7266">
      <w:pPr>
        <w:jc w:val="both"/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5)                                              6)</w:t>
      </w:r>
      <w:r w:rsidR="00943FBF">
        <w:rPr>
          <w:rFonts w:ascii="Comic Sans MS" w:hAnsi="Comic Sans MS" w:cstheme="minorHAnsi"/>
          <w:sz w:val="36"/>
          <w:szCs w:val="36"/>
        </w:rPr>
        <w:t xml:space="preserve">  </w:t>
      </w:r>
    </w:p>
    <w:p w14:paraId="2B36C8FC" w14:textId="77777777" w:rsidR="007D0F34" w:rsidRPr="007D0F34" w:rsidRDefault="007D0F34" w:rsidP="007D0F34">
      <w:pPr>
        <w:rPr>
          <w:rFonts w:ascii="Comic Sans MS" w:hAnsi="Comic Sans MS" w:cstheme="minorHAnsi"/>
          <w:sz w:val="36"/>
          <w:szCs w:val="36"/>
        </w:rPr>
      </w:pPr>
    </w:p>
    <w:p w14:paraId="165B2571" w14:textId="77777777" w:rsidR="007D0F34" w:rsidRPr="007D0F34" w:rsidRDefault="007D0F34" w:rsidP="007D0F34">
      <w:pPr>
        <w:rPr>
          <w:rFonts w:ascii="Comic Sans MS" w:hAnsi="Comic Sans MS" w:cstheme="minorHAnsi"/>
          <w:sz w:val="36"/>
          <w:szCs w:val="36"/>
        </w:rPr>
      </w:pPr>
    </w:p>
    <w:p w14:paraId="5169CA54" w14:textId="2855DAB0" w:rsidR="007D0F34" w:rsidRDefault="007D0F34" w:rsidP="007D0F34">
      <w:pPr>
        <w:rPr>
          <w:rFonts w:ascii="Comic Sans MS" w:hAnsi="Comic Sans MS" w:cstheme="minorHAnsi"/>
          <w:sz w:val="36"/>
          <w:szCs w:val="36"/>
        </w:rPr>
      </w:pPr>
    </w:p>
    <w:p w14:paraId="519ECCAE" w14:textId="77777777" w:rsidR="00404694" w:rsidRDefault="00404694" w:rsidP="007D0F34">
      <w:pPr>
        <w:rPr>
          <w:rFonts w:ascii="Comic Sans MS" w:hAnsi="Comic Sans MS" w:cstheme="minorHAnsi"/>
          <w:sz w:val="36"/>
          <w:szCs w:val="36"/>
          <w:u w:val="single"/>
        </w:rPr>
      </w:pPr>
    </w:p>
    <w:p w14:paraId="00B35FB8" w14:textId="5AD5A81A" w:rsidR="007C20F4" w:rsidRPr="007C20F4" w:rsidRDefault="007C20F4" w:rsidP="007D0F34">
      <w:pPr>
        <w:rPr>
          <w:rFonts w:ascii="Comic Sans MS" w:hAnsi="Comic Sans MS" w:cstheme="minorHAnsi"/>
          <w:sz w:val="36"/>
          <w:szCs w:val="36"/>
          <w:u w:val="single"/>
        </w:rPr>
      </w:pPr>
      <w:r w:rsidRPr="007C20F4">
        <w:rPr>
          <w:rFonts w:ascii="Comic Sans MS" w:hAnsi="Comic Sans MS" w:cstheme="minorHAnsi"/>
          <w:sz w:val="36"/>
          <w:szCs w:val="36"/>
          <w:u w:val="single"/>
        </w:rPr>
        <w:t>RAPID REASONING</w:t>
      </w:r>
      <w:r w:rsidRPr="007C20F4">
        <w:rPr>
          <w:rFonts w:ascii="Comic Sans MS" w:hAnsi="Comic Sans MS" w:cstheme="minorHAnsi"/>
          <w:sz w:val="36"/>
          <w:szCs w:val="36"/>
          <w:u w:val="single"/>
        </w:rPr>
        <w:br/>
      </w:r>
    </w:p>
    <w:p w14:paraId="79B0561E" w14:textId="277917A7" w:rsidR="007D0F34" w:rsidRPr="007D0F34" w:rsidRDefault="007C20F4" w:rsidP="007D0F34">
      <w:pPr>
        <w:rPr>
          <w:rFonts w:ascii="Comic Sans MS" w:hAnsi="Comic Sans MS" w:cstheme="minorHAnsi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B8D1D3C" wp14:editId="2C8D13FB">
            <wp:extent cx="6467475" cy="5400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CF1E" w14:textId="77777777" w:rsidR="007D0F34" w:rsidRPr="007D0F34" w:rsidRDefault="007D0F34" w:rsidP="007D0F34">
      <w:pPr>
        <w:rPr>
          <w:rFonts w:ascii="Comic Sans MS" w:hAnsi="Comic Sans MS" w:cstheme="minorHAnsi"/>
          <w:sz w:val="36"/>
          <w:szCs w:val="36"/>
        </w:rPr>
      </w:pPr>
    </w:p>
    <w:p w14:paraId="55BB403A" w14:textId="3B445B7A" w:rsidR="00943FBF" w:rsidRDefault="00943FBF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48762240" w14:textId="770CBD4D" w:rsidR="007C20F4" w:rsidRDefault="007C20F4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3EC71AD3" w14:textId="2741DAA7" w:rsidR="007C20F4" w:rsidRDefault="007C20F4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246E06AC" w14:textId="2C02AB55" w:rsidR="00404694" w:rsidRDefault="00404694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7D73B437" w14:textId="77777777" w:rsidR="00404694" w:rsidRDefault="00404694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4138457B" w14:textId="77777777" w:rsidR="007C20F4" w:rsidRPr="00BF7AE1" w:rsidRDefault="007C20F4" w:rsidP="00084496">
      <w:pPr>
        <w:rPr>
          <w:rFonts w:ascii="Comic Sans MS" w:hAnsi="Comic Sans MS" w:cstheme="minorHAnsi"/>
          <w:b/>
          <w:bCs/>
          <w:color w:val="FF0000"/>
          <w:sz w:val="36"/>
          <w:szCs w:val="36"/>
        </w:rPr>
      </w:pPr>
    </w:p>
    <w:p w14:paraId="220B0CAE" w14:textId="1F1D6020" w:rsidR="00943FBF" w:rsidRDefault="00943FBF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 xml:space="preserve">                     </w:t>
      </w:r>
      <w:r w:rsidR="00084496">
        <w:rPr>
          <w:rFonts w:ascii="Comic Sans MS" w:hAnsi="Comic Sans MS" w:cstheme="minorHAnsi"/>
          <w:sz w:val="36"/>
          <w:szCs w:val="36"/>
        </w:rPr>
        <w:t xml:space="preserve">                         </w:t>
      </w:r>
    </w:p>
    <w:p w14:paraId="6A8172DE" w14:textId="31CD3422" w:rsidR="00943FBF" w:rsidRDefault="007C20F4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RAPID REASONING: ANSWERS</w:t>
      </w:r>
    </w:p>
    <w:p w14:paraId="16EF3DBC" w14:textId="26A0A5E5" w:rsidR="00943FBF" w:rsidRDefault="00943FBF">
      <w:pPr>
        <w:rPr>
          <w:rFonts w:ascii="Comic Sans MS" w:hAnsi="Comic Sans MS" w:cstheme="minorHAnsi"/>
          <w:sz w:val="36"/>
          <w:szCs w:val="36"/>
        </w:rPr>
      </w:pPr>
    </w:p>
    <w:p w14:paraId="2F0EBBD4" w14:textId="57119606" w:rsidR="00943FBF" w:rsidRDefault="007C20F4">
      <w:pPr>
        <w:rPr>
          <w:rFonts w:ascii="Comic Sans MS" w:hAnsi="Comic Sans MS" w:cstheme="minorHAnsi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8B553E6" wp14:editId="0CC53CB1">
            <wp:extent cx="6362700" cy="4467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D4FC" w14:textId="1FDBAE5A" w:rsidR="00943FBF" w:rsidRDefault="00943FBF">
      <w:pPr>
        <w:rPr>
          <w:rFonts w:ascii="Comic Sans MS" w:hAnsi="Comic Sans MS" w:cstheme="minorHAnsi"/>
          <w:sz w:val="36"/>
          <w:szCs w:val="36"/>
        </w:rPr>
      </w:pPr>
    </w:p>
    <w:p w14:paraId="0FE2D956" w14:textId="77777777" w:rsidR="00404694" w:rsidRDefault="00BF7AE1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 xml:space="preserve">          </w:t>
      </w:r>
      <w:r w:rsidR="00404694">
        <w:rPr>
          <w:noProof/>
          <w:lang w:eastAsia="en-GB"/>
        </w:rPr>
        <w:drawing>
          <wp:inline distT="0" distB="0" distL="0" distR="0" wp14:anchorId="0C45148E" wp14:editId="76127A0F">
            <wp:extent cx="5600700" cy="861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sz w:val="36"/>
          <w:szCs w:val="36"/>
        </w:rPr>
        <w:t xml:space="preserve"> </w:t>
      </w:r>
      <w:r w:rsidR="00084496">
        <w:rPr>
          <w:rFonts w:ascii="Comic Sans MS" w:hAnsi="Comic Sans MS" w:cstheme="minorHAnsi"/>
          <w:sz w:val="36"/>
          <w:szCs w:val="36"/>
        </w:rPr>
        <w:t xml:space="preserve">      </w:t>
      </w:r>
    </w:p>
    <w:p w14:paraId="5A332967" w14:textId="733E8A46" w:rsidR="00943FBF" w:rsidRDefault="00084496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 xml:space="preserve">                   </w:t>
      </w:r>
      <w:r w:rsidR="00404694">
        <w:rPr>
          <w:noProof/>
          <w:lang w:eastAsia="en-GB"/>
        </w:rPr>
        <w:drawing>
          <wp:inline distT="0" distB="0" distL="0" distR="0" wp14:anchorId="414BA52D" wp14:editId="5C363952">
            <wp:extent cx="6143625" cy="8172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sz w:val="36"/>
          <w:szCs w:val="36"/>
        </w:rPr>
        <w:t xml:space="preserve">     </w:t>
      </w:r>
      <w:r w:rsidR="00BF7AE1">
        <w:rPr>
          <w:rFonts w:ascii="Comic Sans MS" w:hAnsi="Comic Sans MS" w:cstheme="minorHAnsi"/>
          <w:sz w:val="36"/>
          <w:szCs w:val="36"/>
        </w:rPr>
        <w:t xml:space="preserve"> </w:t>
      </w:r>
      <w:r w:rsidR="00BF7AE1" w:rsidRPr="00BF7AE1">
        <w:rPr>
          <w:noProof/>
        </w:rPr>
        <w:t xml:space="preserve"> </w:t>
      </w:r>
    </w:p>
    <w:sectPr w:rsidR="00943FBF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66BD" w14:textId="77777777" w:rsidR="00B635E2" w:rsidRDefault="00B635E2" w:rsidP="00644BA5">
      <w:pPr>
        <w:spacing w:after="0" w:line="240" w:lineRule="auto"/>
      </w:pPr>
      <w:r>
        <w:separator/>
      </w:r>
    </w:p>
  </w:endnote>
  <w:endnote w:type="continuationSeparator" w:id="0">
    <w:p w14:paraId="27526FB9" w14:textId="77777777" w:rsidR="00B635E2" w:rsidRDefault="00B635E2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4CEB" w14:textId="77777777" w:rsidR="00B635E2" w:rsidRDefault="00B635E2" w:rsidP="00644BA5">
      <w:pPr>
        <w:spacing w:after="0" w:line="240" w:lineRule="auto"/>
      </w:pPr>
      <w:r>
        <w:separator/>
      </w:r>
    </w:p>
  </w:footnote>
  <w:footnote w:type="continuationSeparator" w:id="0">
    <w:p w14:paraId="6FAEF0E6" w14:textId="77777777" w:rsidR="00B635E2" w:rsidRDefault="00B635E2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8C9"/>
    <w:multiLevelType w:val="hybridMultilevel"/>
    <w:tmpl w:val="DA2EDAC8"/>
    <w:lvl w:ilvl="0" w:tplc="45CE82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BAE"/>
    <w:multiLevelType w:val="hybridMultilevel"/>
    <w:tmpl w:val="12406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4989"/>
    <w:multiLevelType w:val="multilevel"/>
    <w:tmpl w:val="92D4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C6421B"/>
    <w:multiLevelType w:val="multilevel"/>
    <w:tmpl w:val="931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0CFB"/>
    <w:multiLevelType w:val="hybridMultilevel"/>
    <w:tmpl w:val="F392A886"/>
    <w:lvl w:ilvl="0" w:tplc="9D8A65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BD9"/>
    <w:multiLevelType w:val="hybridMultilevel"/>
    <w:tmpl w:val="1E2C09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21"/>
  </w:num>
  <w:num w:numId="7">
    <w:abstractNumId w:val="12"/>
  </w:num>
  <w:num w:numId="8">
    <w:abstractNumId w:val="4"/>
  </w:num>
  <w:num w:numId="9">
    <w:abstractNumId w:val="20"/>
  </w:num>
  <w:num w:numId="10">
    <w:abstractNumId w:val="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3"/>
  </w:num>
  <w:num w:numId="20">
    <w:abstractNumId w:val="8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00825"/>
    <w:rsid w:val="00002BFF"/>
    <w:rsid w:val="00004C2F"/>
    <w:rsid w:val="000071CF"/>
    <w:rsid w:val="00012023"/>
    <w:rsid w:val="0001316C"/>
    <w:rsid w:val="00023638"/>
    <w:rsid w:val="00023A54"/>
    <w:rsid w:val="000305BC"/>
    <w:rsid w:val="00030D9C"/>
    <w:rsid w:val="00031AFC"/>
    <w:rsid w:val="00031B5E"/>
    <w:rsid w:val="00042884"/>
    <w:rsid w:val="0005257F"/>
    <w:rsid w:val="00053621"/>
    <w:rsid w:val="00054DC7"/>
    <w:rsid w:val="00055D43"/>
    <w:rsid w:val="00057ADC"/>
    <w:rsid w:val="000625BB"/>
    <w:rsid w:val="000631D9"/>
    <w:rsid w:val="00081C89"/>
    <w:rsid w:val="00084496"/>
    <w:rsid w:val="00084D5D"/>
    <w:rsid w:val="000851D1"/>
    <w:rsid w:val="00092F04"/>
    <w:rsid w:val="00095B50"/>
    <w:rsid w:val="00095DB6"/>
    <w:rsid w:val="00097058"/>
    <w:rsid w:val="000A05DF"/>
    <w:rsid w:val="000A1C75"/>
    <w:rsid w:val="000A2A6F"/>
    <w:rsid w:val="000A5B36"/>
    <w:rsid w:val="000B5370"/>
    <w:rsid w:val="000C60A4"/>
    <w:rsid w:val="000D12C9"/>
    <w:rsid w:val="000D577E"/>
    <w:rsid w:val="000E2CCC"/>
    <w:rsid w:val="000F2A86"/>
    <w:rsid w:val="00100031"/>
    <w:rsid w:val="00102A5F"/>
    <w:rsid w:val="001058F8"/>
    <w:rsid w:val="0011424E"/>
    <w:rsid w:val="001163DD"/>
    <w:rsid w:val="00126218"/>
    <w:rsid w:val="00131FE3"/>
    <w:rsid w:val="00140361"/>
    <w:rsid w:val="00155299"/>
    <w:rsid w:val="0017143B"/>
    <w:rsid w:val="001808E3"/>
    <w:rsid w:val="00180C1D"/>
    <w:rsid w:val="0018102C"/>
    <w:rsid w:val="0018274D"/>
    <w:rsid w:val="00182B99"/>
    <w:rsid w:val="00186CDD"/>
    <w:rsid w:val="00186E15"/>
    <w:rsid w:val="001902CF"/>
    <w:rsid w:val="00194C87"/>
    <w:rsid w:val="001C226C"/>
    <w:rsid w:val="001C5E8C"/>
    <w:rsid w:val="001D1263"/>
    <w:rsid w:val="001D2513"/>
    <w:rsid w:val="001D4C0B"/>
    <w:rsid w:val="001E02BA"/>
    <w:rsid w:val="001E118F"/>
    <w:rsid w:val="001E3E7E"/>
    <w:rsid w:val="001E4CE2"/>
    <w:rsid w:val="001E5148"/>
    <w:rsid w:val="001E7BC9"/>
    <w:rsid w:val="001F0280"/>
    <w:rsid w:val="001F0EBC"/>
    <w:rsid w:val="001F7ECD"/>
    <w:rsid w:val="00206183"/>
    <w:rsid w:val="00207D88"/>
    <w:rsid w:val="0021427E"/>
    <w:rsid w:val="002151D6"/>
    <w:rsid w:val="00216E18"/>
    <w:rsid w:val="00220578"/>
    <w:rsid w:val="00220D6B"/>
    <w:rsid w:val="00232FFA"/>
    <w:rsid w:val="0024185D"/>
    <w:rsid w:val="002452D4"/>
    <w:rsid w:val="00247C5B"/>
    <w:rsid w:val="00253BE6"/>
    <w:rsid w:val="0026155D"/>
    <w:rsid w:val="0026211D"/>
    <w:rsid w:val="00263CD7"/>
    <w:rsid w:val="00267483"/>
    <w:rsid w:val="00267E6D"/>
    <w:rsid w:val="0027330C"/>
    <w:rsid w:val="0027480B"/>
    <w:rsid w:val="00274BDC"/>
    <w:rsid w:val="00282106"/>
    <w:rsid w:val="002906D7"/>
    <w:rsid w:val="00291E0A"/>
    <w:rsid w:val="00296F78"/>
    <w:rsid w:val="00297606"/>
    <w:rsid w:val="00297C8D"/>
    <w:rsid w:val="002A188B"/>
    <w:rsid w:val="002B15BB"/>
    <w:rsid w:val="002B6BBE"/>
    <w:rsid w:val="002C5576"/>
    <w:rsid w:val="002C7E1B"/>
    <w:rsid w:val="002D307D"/>
    <w:rsid w:val="002D7249"/>
    <w:rsid w:val="002E0E7D"/>
    <w:rsid w:val="002E2D4D"/>
    <w:rsid w:val="002E33C5"/>
    <w:rsid w:val="002E3D7F"/>
    <w:rsid w:val="002E5112"/>
    <w:rsid w:val="002F0507"/>
    <w:rsid w:val="002F5D97"/>
    <w:rsid w:val="002F7651"/>
    <w:rsid w:val="003063A8"/>
    <w:rsid w:val="00321E96"/>
    <w:rsid w:val="0032708F"/>
    <w:rsid w:val="00332724"/>
    <w:rsid w:val="00333301"/>
    <w:rsid w:val="003372AF"/>
    <w:rsid w:val="00346B27"/>
    <w:rsid w:val="003471CB"/>
    <w:rsid w:val="00350524"/>
    <w:rsid w:val="003529D1"/>
    <w:rsid w:val="00354AD0"/>
    <w:rsid w:val="003560F0"/>
    <w:rsid w:val="00360F0D"/>
    <w:rsid w:val="00363A2D"/>
    <w:rsid w:val="00364F8C"/>
    <w:rsid w:val="00366922"/>
    <w:rsid w:val="00366D6A"/>
    <w:rsid w:val="0036777C"/>
    <w:rsid w:val="00384A7B"/>
    <w:rsid w:val="00385620"/>
    <w:rsid w:val="0038612A"/>
    <w:rsid w:val="00391BBC"/>
    <w:rsid w:val="00394166"/>
    <w:rsid w:val="00394593"/>
    <w:rsid w:val="0039794B"/>
    <w:rsid w:val="003A383C"/>
    <w:rsid w:val="003A533C"/>
    <w:rsid w:val="003B5E9B"/>
    <w:rsid w:val="003C3FE5"/>
    <w:rsid w:val="003C615F"/>
    <w:rsid w:val="003D0446"/>
    <w:rsid w:val="003D26B8"/>
    <w:rsid w:val="003D7866"/>
    <w:rsid w:val="003E4745"/>
    <w:rsid w:val="003E4889"/>
    <w:rsid w:val="003F74EA"/>
    <w:rsid w:val="00404694"/>
    <w:rsid w:val="0041182E"/>
    <w:rsid w:val="00411CDA"/>
    <w:rsid w:val="004161B8"/>
    <w:rsid w:val="00421B78"/>
    <w:rsid w:val="004229E4"/>
    <w:rsid w:val="0043305E"/>
    <w:rsid w:val="00436F51"/>
    <w:rsid w:val="004454F8"/>
    <w:rsid w:val="00445E54"/>
    <w:rsid w:val="004602B3"/>
    <w:rsid w:val="004735EA"/>
    <w:rsid w:val="00477105"/>
    <w:rsid w:val="00483BB0"/>
    <w:rsid w:val="00483F0F"/>
    <w:rsid w:val="00493675"/>
    <w:rsid w:val="00493AE0"/>
    <w:rsid w:val="00494425"/>
    <w:rsid w:val="00494C23"/>
    <w:rsid w:val="004968F5"/>
    <w:rsid w:val="00497634"/>
    <w:rsid w:val="004A0DB0"/>
    <w:rsid w:val="004A46E0"/>
    <w:rsid w:val="004B5CBD"/>
    <w:rsid w:val="004C64F9"/>
    <w:rsid w:val="004D60E9"/>
    <w:rsid w:val="004D6905"/>
    <w:rsid w:val="004D7C38"/>
    <w:rsid w:val="004E4793"/>
    <w:rsid w:val="004E5A07"/>
    <w:rsid w:val="004F239F"/>
    <w:rsid w:val="004F52E5"/>
    <w:rsid w:val="004F58AC"/>
    <w:rsid w:val="004F65CE"/>
    <w:rsid w:val="004F6F38"/>
    <w:rsid w:val="005011A4"/>
    <w:rsid w:val="005063AC"/>
    <w:rsid w:val="00513493"/>
    <w:rsid w:val="005160F0"/>
    <w:rsid w:val="00526550"/>
    <w:rsid w:val="0053012E"/>
    <w:rsid w:val="00530211"/>
    <w:rsid w:val="0053421A"/>
    <w:rsid w:val="00540469"/>
    <w:rsid w:val="00547AD6"/>
    <w:rsid w:val="00554632"/>
    <w:rsid w:val="00557B00"/>
    <w:rsid w:val="005605A6"/>
    <w:rsid w:val="00566E7D"/>
    <w:rsid w:val="0057476E"/>
    <w:rsid w:val="00576D24"/>
    <w:rsid w:val="0058432B"/>
    <w:rsid w:val="005A074D"/>
    <w:rsid w:val="005A35DF"/>
    <w:rsid w:val="005A4580"/>
    <w:rsid w:val="005B5B01"/>
    <w:rsid w:val="005B6BB6"/>
    <w:rsid w:val="005B7942"/>
    <w:rsid w:val="005C000A"/>
    <w:rsid w:val="005C14DF"/>
    <w:rsid w:val="005D45E4"/>
    <w:rsid w:val="005E0885"/>
    <w:rsid w:val="005F15FB"/>
    <w:rsid w:val="005F5C69"/>
    <w:rsid w:val="005F5F3D"/>
    <w:rsid w:val="006010CE"/>
    <w:rsid w:val="0060463A"/>
    <w:rsid w:val="00605ABA"/>
    <w:rsid w:val="0061116D"/>
    <w:rsid w:val="006112D0"/>
    <w:rsid w:val="00612B5F"/>
    <w:rsid w:val="00612E22"/>
    <w:rsid w:val="006219C3"/>
    <w:rsid w:val="00630593"/>
    <w:rsid w:val="00632D73"/>
    <w:rsid w:val="00637C5D"/>
    <w:rsid w:val="00640218"/>
    <w:rsid w:val="00644BA5"/>
    <w:rsid w:val="00646CD7"/>
    <w:rsid w:val="00647F7E"/>
    <w:rsid w:val="00655579"/>
    <w:rsid w:val="0065755D"/>
    <w:rsid w:val="00661A56"/>
    <w:rsid w:val="00663656"/>
    <w:rsid w:val="00664504"/>
    <w:rsid w:val="00693943"/>
    <w:rsid w:val="00693AE5"/>
    <w:rsid w:val="00695165"/>
    <w:rsid w:val="006A1405"/>
    <w:rsid w:val="006A1EB5"/>
    <w:rsid w:val="006B7266"/>
    <w:rsid w:val="006C00E0"/>
    <w:rsid w:val="006C2DA2"/>
    <w:rsid w:val="006C2FE4"/>
    <w:rsid w:val="006C6DB7"/>
    <w:rsid w:val="006D0B45"/>
    <w:rsid w:val="006D14D9"/>
    <w:rsid w:val="006D77B6"/>
    <w:rsid w:val="006E3317"/>
    <w:rsid w:val="006E45A2"/>
    <w:rsid w:val="006F0AFB"/>
    <w:rsid w:val="006F4338"/>
    <w:rsid w:val="006F7154"/>
    <w:rsid w:val="00706751"/>
    <w:rsid w:val="00706C73"/>
    <w:rsid w:val="007161FB"/>
    <w:rsid w:val="007200C8"/>
    <w:rsid w:val="007203C0"/>
    <w:rsid w:val="007233A7"/>
    <w:rsid w:val="00732369"/>
    <w:rsid w:val="00732834"/>
    <w:rsid w:val="00736777"/>
    <w:rsid w:val="00740887"/>
    <w:rsid w:val="007479FD"/>
    <w:rsid w:val="0076572B"/>
    <w:rsid w:val="0078053E"/>
    <w:rsid w:val="00787C43"/>
    <w:rsid w:val="00795F2B"/>
    <w:rsid w:val="007A6165"/>
    <w:rsid w:val="007B105B"/>
    <w:rsid w:val="007B2540"/>
    <w:rsid w:val="007B4273"/>
    <w:rsid w:val="007C1242"/>
    <w:rsid w:val="007C20F4"/>
    <w:rsid w:val="007C5562"/>
    <w:rsid w:val="007C79CC"/>
    <w:rsid w:val="007D0F34"/>
    <w:rsid w:val="007D1516"/>
    <w:rsid w:val="007D4C69"/>
    <w:rsid w:val="007D76EC"/>
    <w:rsid w:val="007E3AF8"/>
    <w:rsid w:val="007F26F3"/>
    <w:rsid w:val="00800867"/>
    <w:rsid w:val="0080277A"/>
    <w:rsid w:val="00805CF2"/>
    <w:rsid w:val="0081290B"/>
    <w:rsid w:val="00831CB2"/>
    <w:rsid w:val="00834BF5"/>
    <w:rsid w:val="00836263"/>
    <w:rsid w:val="00842FB1"/>
    <w:rsid w:val="00850DFA"/>
    <w:rsid w:val="008561AE"/>
    <w:rsid w:val="008602CF"/>
    <w:rsid w:val="0086258E"/>
    <w:rsid w:val="00865077"/>
    <w:rsid w:val="00865C6F"/>
    <w:rsid w:val="0086719C"/>
    <w:rsid w:val="00873EF6"/>
    <w:rsid w:val="008802C0"/>
    <w:rsid w:val="008925CC"/>
    <w:rsid w:val="008A00C5"/>
    <w:rsid w:val="008A6BDA"/>
    <w:rsid w:val="008B05B3"/>
    <w:rsid w:val="008B1117"/>
    <w:rsid w:val="008C35C6"/>
    <w:rsid w:val="008C5AE8"/>
    <w:rsid w:val="008C7035"/>
    <w:rsid w:val="008D2616"/>
    <w:rsid w:val="008D2F9E"/>
    <w:rsid w:val="008D5867"/>
    <w:rsid w:val="008E218D"/>
    <w:rsid w:val="008F212A"/>
    <w:rsid w:val="009006AE"/>
    <w:rsid w:val="00911B0F"/>
    <w:rsid w:val="00913461"/>
    <w:rsid w:val="00915F03"/>
    <w:rsid w:val="009166E6"/>
    <w:rsid w:val="00922D8F"/>
    <w:rsid w:val="00922FCE"/>
    <w:rsid w:val="009243DF"/>
    <w:rsid w:val="009272E6"/>
    <w:rsid w:val="00935DBB"/>
    <w:rsid w:val="00942569"/>
    <w:rsid w:val="00943FBF"/>
    <w:rsid w:val="009509CE"/>
    <w:rsid w:val="0095338D"/>
    <w:rsid w:val="00956C84"/>
    <w:rsid w:val="0095765A"/>
    <w:rsid w:val="00957D10"/>
    <w:rsid w:val="00960822"/>
    <w:rsid w:val="0096726F"/>
    <w:rsid w:val="00967DE6"/>
    <w:rsid w:val="00976BF2"/>
    <w:rsid w:val="00980771"/>
    <w:rsid w:val="00980B56"/>
    <w:rsid w:val="00982516"/>
    <w:rsid w:val="00984C29"/>
    <w:rsid w:val="0098620D"/>
    <w:rsid w:val="009938C0"/>
    <w:rsid w:val="00994A5E"/>
    <w:rsid w:val="009973AD"/>
    <w:rsid w:val="009A15DB"/>
    <w:rsid w:val="009A3294"/>
    <w:rsid w:val="009A4904"/>
    <w:rsid w:val="009A60F0"/>
    <w:rsid w:val="009B2D90"/>
    <w:rsid w:val="009B2FEC"/>
    <w:rsid w:val="009B5F41"/>
    <w:rsid w:val="009C585D"/>
    <w:rsid w:val="009C68A2"/>
    <w:rsid w:val="009D00FB"/>
    <w:rsid w:val="009D1859"/>
    <w:rsid w:val="009D3A87"/>
    <w:rsid w:val="009D3D73"/>
    <w:rsid w:val="009F0633"/>
    <w:rsid w:val="009F21B9"/>
    <w:rsid w:val="00A03CF8"/>
    <w:rsid w:val="00A04DD0"/>
    <w:rsid w:val="00A07E14"/>
    <w:rsid w:val="00A178FB"/>
    <w:rsid w:val="00A23B55"/>
    <w:rsid w:val="00A27BD3"/>
    <w:rsid w:val="00A27D21"/>
    <w:rsid w:val="00A33CA6"/>
    <w:rsid w:val="00A34098"/>
    <w:rsid w:val="00A364E5"/>
    <w:rsid w:val="00A3758E"/>
    <w:rsid w:val="00A43CB7"/>
    <w:rsid w:val="00A44780"/>
    <w:rsid w:val="00A44987"/>
    <w:rsid w:val="00A5040A"/>
    <w:rsid w:val="00A53873"/>
    <w:rsid w:val="00A5605D"/>
    <w:rsid w:val="00A65ECF"/>
    <w:rsid w:val="00A66C57"/>
    <w:rsid w:val="00A67840"/>
    <w:rsid w:val="00A70A1E"/>
    <w:rsid w:val="00A960A9"/>
    <w:rsid w:val="00A9774A"/>
    <w:rsid w:val="00AA186E"/>
    <w:rsid w:val="00AA498F"/>
    <w:rsid w:val="00AB0198"/>
    <w:rsid w:val="00AB1D1C"/>
    <w:rsid w:val="00AB250D"/>
    <w:rsid w:val="00AB3F81"/>
    <w:rsid w:val="00AB4C7D"/>
    <w:rsid w:val="00AB7625"/>
    <w:rsid w:val="00AB7C44"/>
    <w:rsid w:val="00AC1F3F"/>
    <w:rsid w:val="00AC3BE2"/>
    <w:rsid w:val="00AC62FE"/>
    <w:rsid w:val="00AC7E4C"/>
    <w:rsid w:val="00AD2124"/>
    <w:rsid w:val="00AD3125"/>
    <w:rsid w:val="00AD346B"/>
    <w:rsid w:val="00AD59E1"/>
    <w:rsid w:val="00AE42BF"/>
    <w:rsid w:val="00AE62FB"/>
    <w:rsid w:val="00AE79D1"/>
    <w:rsid w:val="00AF775F"/>
    <w:rsid w:val="00B05F70"/>
    <w:rsid w:val="00B17CD5"/>
    <w:rsid w:val="00B27895"/>
    <w:rsid w:val="00B34B7B"/>
    <w:rsid w:val="00B41016"/>
    <w:rsid w:val="00B4304F"/>
    <w:rsid w:val="00B460EA"/>
    <w:rsid w:val="00B5028E"/>
    <w:rsid w:val="00B60226"/>
    <w:rsid w:val="00B635E2"/>
    <w:rsid w:val="00B65AB2"/>
    <w:rsid w:val="00B80A26"/>
    <w:rsid w:val="00B8216A"/>
    <w:rsid w:val="00B931D4"/>
    <w:rsid w:val="00B93646"/>
    <w:rsid w:val="00BB1FEB"/>
    <w:rsid w:val="00BB269E"/>
    <w:rsid w:val="00BC32B3"/>
    <w:rsid w:val="00BC3DBA"/>
    <w:rsid w:val="00BC7A71"/>
    <w:rsid w:val="00BD2433"/>
    <w:rsid w:val="00BD46BB"/>
    <w:rsid w:val="00BE0D95"/>
    <w:rsid w:val="00BE46D2"/>
    <w:rsid w:val="00BE6B22"/>
    <w:rsid w:val="00BF0D75"/>
    <w:rsid w:val="00BF297F"/>
    <w:rsid w:val="00BF61EF"/>
    <w:rsid w:val="00BF7AE1"/>
    <w:rsid w:val="00C036FF"/>
    <w:rsid w:val="00C10E10"/>
    <w:rsid w:val="00C11889"/>
    <w:rsid w:val="00C1196E"/>
    <w:rsid w:val="00C125E0"/>
    <w:rsid w:val="00C17834"/>
    <w:rsid w:val="00C20BC4"/>
    <w:rsid w:val="00C22F59"/>
    <w:rsid w:val="00C23369"/>
    <w:rsid w:val="00C24B14"/>
    <w:rsid w:val="00C26D9F"/>
    <w:rsid w:val="00C30092"/>
    <w:rsid w:val="00C3190D"/>
    <w:rsid w:val="00C361E9"/>
    <w:rsid w:val="00C5396B"/>
    <w:rsid w:val="00C5648F"/>
    <w:rsid w:val="00C57EFC"/>
    <w:rsid w:val="00C64B60"/>
    <w:rsid w:val="00C66F28"/>
    <w:rsid w:val="00C736BD"/>
    <w:rsid w:val="00C81BB6"/>
    <w:rsid w:val="00C83123"/>
    <w:rsid w:val="00C8407E"/>
    <w:rsid w:val="00C87E80"/>
    <w:rsid w:val="00C9379C"/>
    <w:rsid w:val="00C9571A"/>
    <w:rsid w:val="00C9749C"/>
    <w:rsid w:val="00CA1FA7"/>
    <w:rsid w:val="00CA63EA"/>
    <w:rsid w:val="00CB6390"/>
    <w:rsid w:val="00CC116A"/>
    <w:rsid w:val="00CC777F"/>
    <w:rsid w:val="00CD24AB"/>
    <w:rsid w:val="00CD2747"/>
    <w:rsid w:val="00CE301F"/>
    <w:rsid w:val="00CE698D"/>
    <w:rsid w:val="00CE6FD4"/>
    <w:rsid w:val="00D03D3A"/>
    <w:rsid w:val="00D05F71"/>
    <w:rsid w:val="00D06307"/>
    <w:rsid w:val="00D06700"/>
    <w:rsid w:val="00D06F85"/>
    <w:rsid w:val="00D12521"/>
    <w:rsid w:val="00D128B7"/>
    <w:rsid w:val="00D16A22"/>
    <w:rsid w:val="00D17BCD"/>
    <w:rsid w:val="00D209DA"/>
    <w:rsid w:val="00D216E2"/>
    <w:rsid w:val="00D25918"/>
    <w:rsid w:val="00D26A2D"/>
    <w:rsid w:val="00D274DC"/>
    <w:rsid w:val="00D27BC2"/>
    <w:rsid w:val="00D308EA"/>
    <w:rsid w:val="00D436A7"/>
    <w:rsid w:val="00D47A91"/>
    <w:rsid w:val="00D50F8D"/>
    <w:rsid w:val="00D51333"/>
    <w:rsid w:val="00D57749"/>
    <w:rsid w:val="00D64113"/>
    <w:rsid w:val="00D73344"/>
    <w:rsid w:val="00D74272"/>
    <w:rsid w:val="00D81566"/>
    <w:rsid w:val="00D869A6"/>
    <w:rsid w:val="00D93BF8"/>
    <w:rsid w:val="00D9500E"/>
    <w:rsid w:val="00D975B4"/>
    <w:rsid w:val="00DA12D7"/>
    <w:rsid w:val="00DA73BD"/>
    <w:rsid w:val="00DB1418"/>
    <w:rsid w:val="00DB7A25"/>
    <w:rsid w:val="00DC3BE4"/>
    <w:rsid w:val="00DC61C4"/>
    <w:rsid w:val="00DD0121"/>
    <w:rsid w:val="00DD0EF9"/>
    <w:rsid w:val="00DD2AFD"/>
    <w:rsid w:val="00DD67A8"/>
    <w:rsid w:val="00DE5556"/>
    <w:rsid w:val="00DF5012"/>
    <w:rsid w:val="00DF72C9"/>
    <w:rsid w:val="00E01509"/>
    <w:rsid w:val="00E31528"/>
    <w:rsid w:val="00E32694"/>
    <w:rsid w:val="00E353BF"/>
    <w:rsid w:val="00E35A41"/>
    <w:rsid w:val="00E37908"/>
    <w:rsid w:val="00E47B59"/>
    <w:rsid w:val="00E5625A"/>
    <w:rsid w:val="00E62ED4"/>
    <w:rsid w:val="00E661CE"/>
    <w:rsid w:val="00E67E6D"/>
    <w:rsid w:val="00E74229"/>
    <w:rsid w:val="00E772BF"/>
    <w:rsid w:val="00E82A8D"/>
    <w:rsid w:val="00E83673"/>
    <w:rsid w:val="00E85192"/>
    <w:rsid w:val="00E94587"/>
    <w:rsid w:val="00E96C62"/>
    <w:rsid w:val="00E96EAA"/>
    <w:rsid w:val="00EA6BC6"/>
    <w:rsid w:val="00EC1D46"/>
    <w:rsid w:val="00EC4E97"/>
    <w:rsid w:val="00EC5F93"/>
    <w:rsid w:val="00ED2549"/>
    <w:rsid w:val="00ED52E5"/>
    <w:rsid w:val="00ED5E65"/>
    <w:rsid w:val="00EE0647"/>
    <w:rsid w:val="00EE6DEE"/>
    <w:rsid w:val="00EF2BE1"/>
    <w:rsid w:val="00EF6872"/>
    <w:rsid w:val="00F130A7"/>
    <w:rsid w:val="00F13975"/>
    <w:rsid w:val="00F14201"/>
    <w:rsid w:val="00F24247"/>
    <w:rsid w:val="00F26529"/>
    <w:rsid w:val="00F32F03"/>
    <w:rsid w:val="00F35FC3"/>
    <w:rsid w:val="00F40293"/>
    <w:rsid w:val="00F4230A"/>
    <w:rsid w:val="00F44896"/>
    <w:rsid w:val="00F5540E"/>
    <w:rsid w:val="00F5754B"/>
    <w:rsid w:val="00F640A7"/>
    <w:rsid w:val="00F658D1"/>
    <w:rsid w:val="00F70BD8"/>
    <w:rsid w:val="00F80861"/>
    <w:rsid w:val="00F85E13"/>
    <w:rsid w:val="00F86722"/>
    <w:rsid w:val="00F95D9C"/>
    <w:rsid w:val="00FA15D7"/>
    <w:rsid w:val="00FA23CE"/>
    <w:rsid w:val="00FA6646"/>
    <w:rsid w:val="00FA7171"/>
    <w:rsid w:val="00FB2FA7"/>
    <w:rsid w:val="00FB3D02"/>
    <w:rsid w:val="00FB48B3"/>
    <w:rsid w:val="00FB6749"/>
    <w:rsid w:val="00FC1933"/>
    <w:rsid w:val="00FC1DB9"/>
    <w:rsid w:val="00FC1E87"/>
    <w:rsid w:val="00FC4310"/>
    <w:rsid w:val="00FE3664"/>
    <w:rsid w:val="00FE5C58"/>
    <w:rsid w:val="00FF1C15"/>
    <w:rsid w:val="00FF2F9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ECF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ear5@highworthcombined.co.u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classroom.thenational.academy/lessons/in-what-ways-was-edward-i-a-great-and-terrible-kin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highworth.bucks.sch.uk/web/year_5/460996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AE5D7655</Template>
  <TotalTime>177</TotalTime>
  <Pages>7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Dorsheena Naidoo</cp:lastModifiedBy>
  <cp:revision>4</cp:revision>
  <cp:lastPrinted>2020-06-17T11:44:00Z</cp:lastPrinted>
  <dcterms:created xsi:type="dcterms:W3CDTF">2020-07-01T09:53:00Z</dcterms:created>
  <dcterms:modified xsi:type="dcterms:W3CDTF">2020-07-01T12:51:00Z</dcterms:modified>
</cp:coreProperties>
</file>