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853" w:rsidRPr="00875B76" w:rsidRDefault="00F972B3">
      <w:pPr>
        <w:pStyle w:val="BodyText"/>
        <w:rPr>
          <w:rFonts w:ascii="Century Gothic" w:hAnsi="Century Gothic"/>
          <w:sz w:val="20"/>
        </w:rPr>
      </w:pPr>
      <w:bookmarkStart w:id="0" w:name="_GoBack"/>
      <w:bookmarkEnd w:id="0"/>
      <w:r w:rsidRPr="00875B76">
        <w:rPr>
          <w:rFonts w:ascii="Century Gothic" w:eastAsiaTheme="minorHAnsi" w:hAnsi="Century Gothic" w:cstheme="minorBidi"/>
          <w:b/>
          <w:noProof/>
          <w:sz w:val="32"/>
          <w:lang w:val="en-GB" w:eastAsia="en-GB"/>
        </w:rPr>
        <w:drawing>
          <wp:anchor distT="0" distB="0" distL="0" distR="0" simplePos="0" relativeHeight="251658240" behindDoc="0" locked="0" layoutInCell="1" allowOverlap="1" wp14:anchorId="6E9727FF" wp14:editId="37E65900">
            <wp:simplePos x="0" y="0"/>
            <wp:positionH relativeFrom="page">
              <wp:posOffset>238319</wp:posOffset>
            </wp:positionH>
            <wp:positionV relativeFrom="paragraph">
              <wp:posOffset>68360</wp:posOffset>
            </wp:positionV>
            <wp:extent cx="993775" cy="852805"/>
            <wp:effectExtent l="0" t="0" r="0" b="444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93775" cy="852805"/>
                    </a:xfrm>
                    <a:prstGeom prst="rect">
                      <a:avLst/>
                    </a:prstGeom>
                  </pic:spPr>
                </pic:pic>
              </a:graphicData>
            </a:graphic>
            <wp14:sizeRelH relativeFrom="margin">
              <wp14:pctWidth>0</wp14:pctWidth>
            </wp14:sizeRelH>
            <wp14:sizeRelV relativeFrom="margin">
              <wp14:pctHeight>0</wp14:pctHeight>
            </wp14:sizeRelV>
          </wp:anchor>
        </w:drawing>
      </w:r>
    </w:p>
    <w:p w:rsidR="00D83853" w:rsidRPr="00875B76" w:rsidRDefault="00D83853">
      <w:pPr>
        <w:pStyle w:val="BodyText"/>
        <w:spacing w:before="5"/>
        <w:rPr>
          <w:rFonts w:ascii="Century Gothic" w:hAnsi="Century Gothic"/>
          <w:sz w:val="16"/>
        </w:rPr>
      </w:pPr>
    </w:p>
    <w:p w:rsidR="00875B76" w:rsidRDefault="00875B76" w:rsidP="00875B76">
      <w:pPr>
        <w:widowControl/>
        <w:ind w:left="-100" w:right="-736"/>
        <w:jc w:val="center"/>
        <w:rPr>
          <w:rFonts w:ascii="Century Gothic" w:eastAsiaTheme="minorHAnsi" w:hAnsi="Century Gothic" w:cstheme="minorBidi"/>
          <w:b/>
          <w:sz w:val="32"/>
          <w:lang w:val="en-GB"/>
        </w:rPr>
      </w:pPr>
      <w:r w:rsidRPr="00875B76">
        <w:rPr>
          <w:rFonts w:ascii="Century Gothic" w:eastAsiaTheme="minorHAnsi" w:hAnsi="Century Gothic" w:cstheme="minorBidi"/>
          <w:b/>
          <w:sz w:val="32"/>
          <w:lang w:val="en-GB"/>
        </w:rPr>
        <w:t xml:space="preserve">THE HIGHCREST ACADEMY BANDING </w:t>
      </w:r>
      <w:r>
        <w:rPr>
          <w:rFonts w:ascii="Century Gothic" w:eastAsiaTheme="minorHAnsi" w:hAnsi="Century Gothic" w:cstheme="minorBidi"/>
          <w:b/>
          <w:sz w:val="32"/>
          <w:lang w:val="en-GB"/>
        </w:rPr>
        <w:t>TEST</w:t>
      </w:r>
    </w:p>
    <w:p w:rsidR="00D83853" w:rsidRPr="00875B76" w:rsidRDefault="00875B76" w:rsidP="00875B76">
      <w:pPr>
        <w:widowControl/>
        <w:ind w:left="-100" w:right="-736"/>
        <w:jc w:val="center"/>
        <w:rPr>
          <w:rFonts w:ascii="Century Gothic" w:eastAsiaTheme="minorHAnsi" w:hAnsi="Century Gothic" w:cstheme="minorBidi"/>
          <w:b/>
          <w:sz w:val="32"/>
          <w:lang w:val="en-GB"/>
        </w:rPr>
      </w:pPr>
      <w:r w:rsidRPr="00875B76">
        <w:rPr>
          <w:rFonts w:ascii="Century Gothic" w:eastAsiaTheme="minorHAnsi" w:hAnsi="Century Gothic" w:cstheme="minorBidi"/>
          <w:b/>
          <w:sz w:val="32"/>
          <w:lang w:val="en-GB"/>
        </w:rPr>
        <w:t>FREQUENTLY ASKED QUESTIONS</w:t>
      </w:r>
    </w:p>
    <w:p w:rsidR="00D83853" w:rsidRPr="00875B76" w:rsidRDefault="00D83853">
      <w:pPr>
        <w:pStyle w:val="BodyText"/>
        <w:rPr>
          <w:rFonts w:ascii="Century Gothic" w:hAnsi="Century Gothic"/>
          <w:b/>
          <w:sz w:val="32"/>
        </w:rPr>
      </w:pPr>
    </w:p>
    <w:p w:rsidR="00D83853" w:rsidRPr="00875B76" w:rsidRDefault="00875B76">
      <w:pPr>
        <w:pStyle w:val="Heading1"/>
        <w:spacing w:before="243"/>
        <w:ind w:left="1340" w:right="71"/>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Does my child HAVE to take the test to be considered for a place at Highcrest?</w:t>
      </w:r>
    </w:p>
    <w:p w:rsidR="00D83853" w:rsidRPr="00875B76" w:rsidRDefault="00875B76" w:rsidP="00875B76">
      <w:pPr>
        <w:pStyle w:val="Heading1"/>
        <w:ind w:left="1338" w:right="257"/>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YES – your child cannot be considered for a place at Highcrest unless they have taken the banding test. Only in very exceptional circumstances will other arrangements be made – please see the information below.</w:t>
      </w:r>
    </w:p>
    <w:p w:rsidR="00D83853" w:rsidRPr="00875B76" w:rsidRDefault="00D83853">
      <w:pPr>
        <w:pStyle w:val="BodyText"/>
        <w:spacing w:before="4"/>
        <w:rPr>
          <w:rFonts w:ascii="Century Gothic" w:hAnsi="Century Gothic"/>
          <w:sz w:val="30"/>
        </w:rPr>
      </w:pPr>
    </w:p>
    <w:p w:rsidR="00D83853" w:rsidRPr="00875B76" w:rsidRDefault="00875B76">
      <w:pPr>
        <w:pStyle w:val="Heading1"/>
        <w:ind w:left="1340" w:right="1281"/>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If my child takes the test, do they HAVE to come to Highcrest?</w:t>
      </w:r>
    </w:p>
    <w:p w:rsidR="00D83853" w:rsidRPr="00875B76" w:rsidRDefault="00875B76" w:rsidP="00875B76">
      <w:pPr>
        <w:pStyle w:val="Heading1"/>
        <w:ind w:left="1338" w:right="991"/>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NO.</w:t>
      </w:r>
    </w:p>
    <w:p w:rsidR="00D83853" w:rsidRPr="00875B76" w:rsidRDefault="00D83853">
      <w:pPr>
        <w:pStyle w:val="BodyText"/>
        <w:spacing w:before="4"/>
        <w:rPr>
          <w:rFonts w:ascii="Century Gothic" w:hAnsi="Century Gothic"/>
          <w:sz w:val="30"/>
        </w:rPr>
      </w:pPr>
    </w:p>
    <w:p w:rsidR="00D83853" w:rsidRPr="00875B76" w:rsidRDefault="00875B76">
      <w:pPr>
        <w:pStyle w:val="Heading1"/>
        <w:ind w:left="1340" w:right="71"/>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Does taking the banding test mean my child is GUARANTEED a place at Highcrest?</w:t>
      </w:r>
    </w:p>
    <w:p w:rsidR="00D83853" w:rsidRPr="00875B76" w:rsidRDefault="00875B76" w:rsidP="00875B76">
      <w:pPr>
        <w:pStyle w:val="Heading1"/>
        <w:ind w:left="1338" w:right="257"/>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NO – you must also apply to Bucks County Council on their preference form which you will receive from your child’s primary school. The form must be completed and returned to Bucks County Council by their deadline.</w:t>
      </w:r>
    </w:p>
    <w:p w:rsidR="00D83853" w:rsidRPr="00875B76" w:rsidRDefault="00D83853">
      <w:pPr>
        <w:pStyle w:val="BodyText"/>
        <w:spacing w:before="4"/>
        <w:rPr>
          <w:rFonts w:ascii="Century Gothic" w:hAnsi="Century Gothic"/>
          <w:sz w:val="30"/>
        </w:rPr>
      </w:pPr>
    </w:p>
    <w:p w:rsidR="00D83853" w:rsidRPr="00875B76" w:rsidRDefault="00875B76">
      <w:pPr>
        <w:pStyle w:val="Heading1"/>
        <w:spacing w:line="242" w:lineRule="auto"/>
        <w:ind w:left="1340" w:right="71"/>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So if my child takes the banding test and I apply to Bucks County Council, then I’ll get a place at Highcrest?</w:t>
      </w:r>
    </w:p>
    <w:p w:rsidR="00D83853" w:rsidRPr="00875B76" w:rsidRDefault="00875B76" w:rsidP="00875B76">
      <w:pPr>
        <w:pStyle w:val="Heading1"/>
        <w:ind w:left="1338" w:right="257"/>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NOT NECESSARILY – however you will have done everything you can to ensure that your child is considered for a place. Bucks County Council will allocate the places based on Highcrest’s admissions criteria which are:</w:t>
      </w:r>
    </w:p>
    <w:p w:rsidR="00D83853" w:rsidRPr="00875B76" w:rsidRDefault="00D83853">
      <w:pPr>
        <w:pStyle w:val="BodyText"/>
        <w:spacing w:before="1"/>
        <w:rPr>
          <w:rFonts w:ascii="Century Gothic" w:hAnsi="Century Gothic"/>
          <w:sz w:val="30"/>
        </w:rPr>
      </w:pPr>
    </w:p>
    <w:p w:rsidR="00D83853" w:rsidRPr="00875B76" w:rsidRDefault="00875B76" w:rsidP="00875B76">
      <w:pPr>
        <w:pStyle w:val="ListParagraph"/>
        <w:numPr>
          <w:ilvl w:val="0"/>
          <w:numId w:val="2"/>
        </w:numPr>
        <w:tabs>
          <w:tab w:val="left" w:pos="2061"/>
        </w:tabs>
        <w:spacing w:line="242" w:lineRule="auto"/>
        <w:ind w:right="156"/>
        <w:rPr>
          <w:rFonts w:ascii="Century Gothic" w:hAnsi="Century Gothic"/>
        </w:rPr>
      </w:pPr>
      <w:r w:rsidRPr="00875B76">
        <w:rPr>
          <w:rFonts w:ascii="Century Gothic" w:hAnsi="Century Gothic"/>
        </w:rPr>
        <w:t>A 'looked after child'</w:t>
      </w:r>
    </w:p>
    <w:p w:rsidR="00D83853" w:rsidRPr="00875B76" w:rsidRDefault="00875B76" w:rsidP="00875B76">
      <w:pPr>
        <w:pStyle w:val="ListParagraph"/>
        <w:numPr>
          <w:ilvl w:val="0"/>
          <w:numId w:val="2"/>
        </w:numPr>
        <w:tabs>
          <w:tab w:val="left" w:pos="2061"/>
        </w:tabs>
        <w:spacing w:line="242" w:lineRule="auto"/>
        <w:ind w:right="156"/>
        <w:rPr>
          <w:rFonts w:ascii="Century Gothic" w:hAnsi="Century Gothic"/>
        </w:rPr>
      </w:pPr>
      <w:r w:rsidRPr="00875B76">
        <w:rPr>
          <w:rFonts w:ascii="Century Gothic" w:hAnsi="Century Gothic"/>
        </w:rPr>
        <w:t>A child with a statement of special educational needs</w:t>
      </w:r>
    </w:p>
    <w:p w:rsidR="00D83853" w:rsidRPr="00875B76" w:rsidRDefault="00875B76">
      <w:pPr>
        <w:pStyle w:val="ListParagraph"/>
        <w:numPr>
          <w:ilvl w:val="0"/>
          <w:numId w:val="2"/>
        </w:numPr>
        <w:tabs>
          <w:tab w:val="left" w:pos="2061"/>
        </w:tabs>
        <w:spacing w:line="242" w:lineRule="auto"/>
        <w:ind w:right="156"/>
        <w:rPr>
          <w:rFonts w:ascii="Century Gothic" w:hAnsi="Century Gothic"/>
        </w:rPr>
      </w:pPr>
      <w:r w:rsidRPr="00875B76">
        <w:rPr>
          <w:rFonts w:ascii="Century Gothic" w:hAnsi="Century Gothic"/>
        </w:rPr>
        <w:t>Children with a sibling attending the school in years 7 to 13 and expected to be on roll at the time of admission.</w:t>
      </w:r>
    </w:p>
    <w:p w:rsidR="00D83853" w:rsidRPr="00875B76" w:rsidRDefault="00875B76" w:rsidP="00875B76">
      <w:pPr>
        <w:pStyle w:val="ListParagraph"/>
        <w:numPr>
          <w:ilvl w:val="0"/>
          <w:numId w:val="2"/>
        </w:numPr>
        <w:tabs>
          <w:tab w:val="left" w:pos="2061"/>
        </w:tabs>
        <w:spacing w:line="242" w:lineRule="auto"/>
        <w:ind w:right="156"/>
        <w:rPr>
          <w:rFonts w:ascii="Century Gothic" w:hAnsi="Century Gothic"/>
        </w:rPr>
      </w:pPr>
      <w:r w:rsidRPr="00875B76">
        <w:rPr>
          <w:rFonts w:ascii="Century Gothic" w:hAnsi="Century Gothic"/>
        </w:rPr>
        <w:t>Other children by distance from the school, with priority for admission given to children who live nearest to the school as measured by using distance measurement method operated by the LA.</w:t>
      </w:r>
    </w:p>
    <w:p w:rsidR="00D83853" w:rsidRPr="00875B76" w:rsidRDefault="00D83853">
      <w:pPr>
        <w:pStyle w:val="BodyText"/>
        <w:spacing w:before="1"/>
        <w:rPr>
          <w:rFonts w:ascii="Century Gothic" w:hAnsi="Century Gothic"/>
          <w:sz w:val="30"/>
        </w:rPr>
      </w:pPr>
    </w:p>
    <w:p w:rsidR="00D83853" w:rsidRPr="00875B76" w:rsidRDefault="00875B76">
      <w:pPr>
        <w:pStyle w:val="Heading1"/>
        <w:ind w:left="1340" w:right="71"/>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So what happens if I do nothing? I live just round the corner and I don’t want my child to sit another test. Surely you have to give my child a place?</w:t>
      </w:r>
    </w:p>
    <w:p w:rsidR="00D83853" w:rsidRPr="00875B76" w:rsidRDefault="00875B76" w:rsidP="00875B76">
      <w:pPr>
        <w:pStyle w:val="Heading1"/>
        <w:ind w:left="1338" w:right="257"/>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Unfortunately if your child does not sit the banding test, then we will be unable to offer a place at The Highcrest Academy.</w:t>
      </w:r>
    </w:p>
    <w:p w:rsidR="00D83853" w:rsidRPr="00875B76" w:rsidRDefault="00D83853">
      <w:pPr>
        <w:pStyle w:val="BodyText"/>
        <w:spacing w:before="10"/>
        <w:rPr>
          <w:rFonts w:ascii="Century Gothic" w:hAnsi="Century Gothic"/>
          <w:sz w:val="29"/>
        </w:rPr>
      </w:pPr>
    </w:p>
    <w:p w:rsidR="00D83853" w:rsidRPr="00875B76" w:rsidRDefault="00875B76">
      <w:pPr>
        <w:pStyle w:val="Heading1"/>
        <w:spacing w:before="1"/>
        <w:ind w:left="1340" w:right="124"/>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But that means that children from further away who sit the banding test will get a place and my child who isn’t going to sit the test but lives locally, won’t get a place?</w:t>
      </w:r>
    </w:p>
    <w:p w:rsidR="00D83853" w:rsidRPr="00875B76" w:rsidRDefault="00875B76" w:rsidP="00875B76">
      <w:pPr>
        <w:pStyle w:val="Heading1"/>
        <w:ind w:left="1338" w:right="257"/>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Unfortunately, yes that is the case. If your child does not take the banding test then we will be unable to offer a place at The Highcrest Academy. However, should your child take the test then the admissions criteria will be applied and if they are not a looked after child, a child with a statement of special educational needs, or a sibling, then distance from the academy will be applied. Therefore your local child will get a place before a child from further away as long as your child takes the banding test.</w:t>
      </w:r>
    </w:p>
    <w:p w:rsidR="00D83853" w:rsidRPr="00875B76" w:rsidRDefault="00D83853">
      <w:pPr>
        <w:pStyle w:val="BodyText"/>
        <w:spacing w:before="1"/>
        <w:rPr>
          <w:rFonts w:ascii="Century Gothic" w:hAnsi="Century Gothic"/>
          <w:sz w:val="30"/>
        </w:rPr>
      </w:pPr>
    </w:p>
    <w:p w:rsidR="00D83853" w:rsidRPr="00875B76" w:rsidRDefault="00875B76" w:rsidP="00875B76">
      <w:pPr>
        <w:pStyle w:val="Heading1"/>
        <w:spacing w:line="242" w:lineRule="auto"/>
        <w:ind w:left="1338" w:right="71"/>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I’ve already got a child at the academy, so surely my younger child doesn’t need to take the banding test to get a place?</w:t>
      </w:r>
    </w:p>
    <w:p w:rsidR="00D83853" w:rsidRPr="00875B76" w:rsidRDefault="00875B76" w:rsidP="00875B76">
      <w:pPr>
        <w:pStyle w:val="Heading1"/>
        <w:ind w:left="1338" w:right="257"/>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YES THEY DO – EVERY child who wishes to be considered for a place at The Highcrest Academy will need to take the banding test, even if they have a sibling already at the school. If your child does not sit the banding test, we are unable to consider them for a place.</w:t>
      </w:r>
    </w:p>
    <w:p w:rsidR="00D83853" w:rsidRPr="00875B76" w:rsidRDefault="00D83853" w:rsidP="00875B76">
      <w:pPr>
        <w:pStyle w:val="Heading1"/>
        <w:ind w:right="991"/>
        <w:rPr>
          <w:rFonts w:ascii="Century Gothic" w:eastAsiaTheme="minorHAnsi" w:hAnsi="Century Gothic" w:cstheme="minorBidi"/>
          <w:b w:val="0"/>
          <w:bCs w:val="0"/>
          <w:lang w:val="en-GB"/>
        </w:rPr>
        <w:sectPr w:rsidR="00D83853" w:rsidRPr="00875B76">
          <w:type w:val="continuous"/>
          <w:pgSz w:w="11910" w:h="16840"/>
          <w:pgMar w:top="280" w:right="780" w:bottom="280" w:left="100" w:header="720" w:footer="720" w:gutter="0"/>
          <w:cols w:space="720"/>
        </w:sectPr>
      </w:pPr>
    </w:p>
    <w:p w:rsidR="00D83853" w:rsidRPr="00875B76" w:rsidRDefault="00875B76">
      <w:pPr>
        <w:pStyle w:val="Heading1"/>
        <w:spacing w:before="31" w:line="242" w:lineRule="auto"/>
        <w:ind w:right="161"/>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lastRenderedPageBreak/>
        <w:t>My child has a statement of special educational needs so why do they need to sit the banding test?</w:t>
      </w:r>
    </w:p>
    <w:p w:rsidR="00D83853" w:rsidRPr="00875B76" w:rsidRDefault="00875B76" w:rsidP="00875B76">
      <w:pPr>
        <w:pStyle w:val="Heading1"/>
        <w:ind w:right="29"/>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Your child’s special educational needs may not impact on their ability to take the test. They do need to be allocated to a band and whilst they will be at the top of the list for admission (based on their educational statement) we still need to put them into the correct band. In very exceptional circumstances we will discuss alternatives with parents.</w:t>
      </w:r>
    </w:p>
    <w:p w:rsidR="00D83853" w:rsidRPr="00875B76" w:rsidRDefault="00D83853">
      <w:pPr>
        <w:pStyle w:val="BodyText"/>
        <w:spacing w:before="1"/>
        <w:rPr>
          <w:rFonts w:ascii="Century Gothic" w:hAnsi="Century Gothic"/>
          <w:sz w:val="30"/>
        </w:rPr>
      </w:pPr>
    </w:p>
    <w:p w:rsidR="00D83853" w:rsidRPr="00875B76" w:rsidRDefault="00875B76">
      <w:pPr>
        <w:pStyle w:val="Heading1"/>
        <w:spacing w:line="242" w:lineRule="auto"/>
        <w:ind w:right="161"/>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During the banding test, will there be any special considerations made for those students with special needs?</w:t>
      </w:r>
    </w:p>
    <w:p w:rsidR="00D83853" w:rsidRPr="00875B76" w:rsidRDefault="00875B76" w:rsidP="00875B76">
      <w:pPr>
        <w:pStyle w:val="Heading1"/>
        <w:ind w:right="29"/>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All students should be able to access the banding test and as the test is not a “pass” or “fail”, a low score will not disadvantage any student. However if you have any concerns, please contact us. We will try to accommodate all special needs.</w:t>
      </w:r>
    </w:p>
    <w:p w:rsidR="00D83853" w:rsidRPr="00875B76" w:rsidRDefault="00D83853">
      <w:pPr>
        <w:pStyle w:val="BodyText"/>
        <w:spacing w:before="11"/>
        <w:rPr>
          <w:rFonts w:ascii="Century Gothic" w:hAnsi="Century Gothic"/>
          <w:sz w:val="29"/>
        </w:rPr>
      </w:pPr>
    </w:p>
    <w:p w:rsidR="00875B76" w:rsidRDefault="00875B76" w:rsidP="00875B76">
      <w:pPr>
        <w:pStyle w:val="Heading1"/>
        <w:ind w:right="991"/>
        <w:rPr>
          <w:rFonts w:ascii="Century Gothic" w:eastAsiaTheme="minorHAnsi" w:hAnsi="Century Gothic" w:cstheme="minorBidi"/>
          <w:color w:val="FF0000"/>
          <w:lang w:val="en-GB"/>
        </w:rPr>
      </w:pPr>
      <w:r w:rsidRPr="00875B76">
        <w:rPr>
          <w:rFonts w:ascii="Century Gothic" w:eastAsiaTheme="minorHAnsi" w:hAnsi="Century Gothic" w:cstheme="minorBidi"/>
          <w:color w:val="FF0000"/>
          <w:lang w:val="en-GB"/>
        </w:rPr>
        <w:t xml:space="preserve">Where does the banding come in and why do you need to band the children anyway? </w:t>
      </w:r>
    </w:p>
    <w:p w:rsidR="00D83853" w:rsidRPr="00875B76" w:rsidRDefault="00875B76" w:rsidP="00875B76">
      <w:pPr>
        <w:pStyle w:val="Heading1"/>
        <w:ind w:right="29"/>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To be a truly “all ability academy” we need to ensure that the intake is balanced and reflective of our society. As Bucks is a selective system (ie, some children go to grammar</w:t>
      </w:r>
      <w:r>
        <w:rPr>
          <w:rFonts w:ascii="Century Gothic" w:eastAsiaTheme="minorHAnsi" w:hAnsi="Century Gothic" w:cstheme="minorBidi"/>
          <w:b w:val="0"/>
          <w:bCs w:val="0"/>
          <w:lang w:val="en-GB"/>
        </w:rPr>
        <w:t xml:space="preserve"> </w:t>
      </w:r>
      <w:r w:rsidRPr="00875B76">
        <w:rPr>
          <w:rFonts w:ascii="Century Gothic" w:eastAsiaTheme="minorHAnsi" w:hAnsi="Century Gothic" w:cstheme="minorBidi"/>
          <w:b w:val="0"/>
          <w:bCs w:val="0"/>
          <w:lang w:val="en-GB"/>
        </w:rPr>
        <w:t xml:space="preserve">school and we therefore don’t have the most able children </w:t>
      </w:r>
      <w:r>
        <w:rPr>
          <w:rFonts w:ascii="Century Gothic" w:eastAsiaTheme="minorHAnsi" w:hAnsi="Century Gothic" w:cstheme="minorBidi"/>
          <w:b w:val="0"/>
          <w:bCs w:val="0"/>
          <w:lang w:val="en-GB"/>
        </w:rPr>
        <w:t>a</w:t>
      </w:r>
      <w:r w:rsidRPr="00875B76">
        <w:rPr>
          <w:rFonts w:ascii="Century Gothic" w:eastAsiaTheme="minorHAnsi" w:hAnsi="Century Gothic" w:cstheme="minorBidi"/>
          <w:b w:val="0"/>
          <w:bCs w:val="0"/>
          <w:lang w:val="en-GB"/>
        </w:rPr>
        <w:t>ttending the academy), we</w:t>
      </w:r>
      <w:r>
        <w:rPr>
          <w:rFonts w:ascii="Century Gothic" w:eastAsiaTheme="minorHAnsi" w:hAnsi="Century Gothic" w:cstheme="minorBidi"/>
          <w:b w:val="0"/>
          <w:bCs w:val="0"/>
          <w:lang w:val="en-GB"/>
        </w:rPr>
        <w:t xml:space="preserve"> </w:t>
      </w:r>
      <w:r w:rsidRPr="00875B76">
        <w:rPr>
          <w:rFonts w:ascii="Century Gothic" w:eastAsiaTheme="minorHAnsi" w:hAnsi="Century Gothic" w:cstheme="minorBidi"/>
          <w:b w:val="0"/>
          <w:bCs w:val="0"/>
          <w:lang w:val="en-GB"/>
        </w:rPr>
        <w:t>need to show that we are taking an equal number of children of all abilities. By equally dividing all those who apply into four bands, and then applying the admission criteria, we can ensure that we have an equal split of students.</w:t>
      </w:r>
    </w:p>
    <w:p w:rsidR="00D83853" w:rsidRPr="00875B76" w:rsidRDefault="00D83853">
      <w:pPr>
        <w:pStyle w:val="BodyText"/>
        <w:spacing w:before="1"/>
        <w:rPr>
          <w:rFonts w:ascii="Century Gothic" w:hAnsi="Century Gothic"/>
          <w:sz w:val="30"/>
        </w:rPr>
      </w:pPr>
    </w:p>
    <w:p w:rsidR="00D83853" w:rsidRPr="00875B76" w:rsidRDefault="00875B76">
      <w:pPr>
        <w:pStyle w:val="Heading1"/>
        <w:ind w:right="161"/>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Does it matter where on the preferences form I place Highcrest?</w:t>
      </w:r>
    </w:p>
    <w:p w:rsidR="00D83853" w:rsidRPr="00875B76" w:rsidRDefault="00875B76" w:rsidP="00875B76">
      <w:pPr>
        <w:pStyle w:val="Heading1"/>
        <w:ind w:right="29"/>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All choices for which you would like your child to be considered should be listed in preference order. Bucks County Council will aim to allocate places in order of preference (where eligible), although there is no guarantee of this. Please refer to Bucks County Council’s website (</w:t>
      </w:r>
      <w:hyperlink r:id="rId6">
        <w:r w:rsidR="00F972B3">
          <w:rPr>
            <w:rFonts w:ascii="Century Gothic" w:eastAsiaTheme="minorHAnsi" w:hAnsi="Century Gothic" w:cstheme="minorBidi"/>
            <w:b w:val="0"/>
            <w:bCs w:val="0"/>
            <w:lang w:val="en-GB"/>
          </w:rPr>
          <w:t>http://www.buckscc.gov.uk/</w:t>
        </w:r>
      </w:hyperlink>
      <w:r w:rsidRPr="00875B76">
        <w:rPr>
          <w:rFonts w:ascii="Century Gothic" w:eastAsiaTheme="minorHAnsi" w:hAnsi="Century Gothic" w:cstheme="minorBidi"/>
          <w:b w:val="0"/>
          <w:bCs w:val="0"/>
          <w:lang w:val="en-GB"/>
        </w:rPr>
        <w:t>) for further details of the preference procedure.</w:t>
      </w:r>
    </w:p>
    <w:p w:rsidR="00D83853" w:rsidRPr="00875B76" w:rsidRDefault="00D83853">
      <w:pPr>
        <w:pStyle w:val="BodyText"/>
        <w:spacing w:before="4"/>
        <w:rPr>
          <w:rFonts w:ascii="Century Gothic" w:hAnsi="Century Gothic"/>
          <w:sz w:val="25"/>
        </w:rPr>
      </w:pPr>
    </w:p>
    <w:p w:rsidR="00D83853" w:rsidRPr="00875B76" w:rsidRDefault="00875B76">
      <w:pPr>
        <w:pStyle w:val="Heading1"/>
        <w:spacing w:before="60"/>
        <w:ind w:right="161"/>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If my child takes the banding test, do they still need to take the 11+?</w:t>
      </w:r>
    </w:p>
    <w:p w:rsidR="00D83853" w:rsidRPr="00875B76" w:rsidRDefault="00875B76" w:rsidP="00875B76">
      <w:pPr>
        <w:pStyle w:val="Heading1"/>
        <w:ind w:right="29"/>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If you wish your child to be considered for a grammar school place, then you do need them to take the 11+. It is purely your decision if you wish to withdraw your child from the 11+ test.</w:t>
      </w:r>
    </w:p>
    <w:p w:rsidR="00D83853" w:rsidRPr="00875B76" w:rsidRDefault="00D83853">
      <w:pPr>
        <w:pStyle w:val="BodyText"/>
        <w:spacing w:before="1"/>
        <w:rPr>
          <w:rFonts w:ascii="Century Gothic" w:hAnsi="Century Gothic"/>
          <w:sz w:val="30"/>
        </w:rPr>
      </w:pPr>
    </w:p>
    <w:p w:rsidR="00D83853" w:rsidRPr="00875B76" w:rsidRDefault="00875B76">
      <w:pPr>
        <w:pStyle w:val="Heading1"/>
        <w:ind w:right="161"/>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If my child takes the banding test but passes the 11+, do they still have to come to Highcrest</w:t>
      </w:r>
    </w:p>
    <w:p w:rsidR="00D83853" w:rsidRPr="00875B76" w:rsidRDefault="00875B76" w:rsidP="00875B76">
      <w:pPr>
        <w:pStyle w:val="Heading1"/>
        <w:ind w:right="29"/>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NO – not if you have put a grammar school as your first choice. However, your child will be catered for educationally and socially, if they choose to attend Highcrest.</w:t>
      </w:r>
    </w:p>
    <w:p w:rsidR="00D83853" w:rsidRPr="00875B76" w:rsidRDefault="00D83853">
      <w:pPr>
        <w:pStyle w:val="BodyText"/>
        <w:spacing w:before="4"/>
        <w:rPr>
          <w:rFonts w:ascii="Century Gothic" w:hAnsi="Century Gothic"/>
          <w:sz w:val="30"/>
        </w:rPr>
      </w:pPr>
    </w:p>
    <w:p w:rsidR="00D83853" w:rsidRPr="00875B76" w:rsidRDefault="00875B76">
      <w:pPr>
        <w:pStyle w:val="Heading1"/>
        <w:ind w:right="161"/>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If my child takes the banding test and does not pass the 11+, will they definitely get a place at Highcrest</w:t>
      </w:r>
    </w:p>
    <w:p w:rsidR="00D83853" w:rsidRPr="00875B76" w:rsidRDefault="00875B76" w:rsidP="00875B76">
      <w:pPr>
        <w:pStyle w:val="Heading1"/>
        <w:ind w:right="29"/>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NOT NECESSARILY – however you will have done everything you can to ensure that your child is considered for a place. Bucks County Council will allocate the places based on Highcrest’s admissions criteria which are:</w:t>
      </w:r>
    </w:p>
    <w:p w:rsidR="00D83853" w:rsidRPr="00875B76" w:rsidRDefault="00D83853">
      <w:pPr>
        <w:pStyle w:val="BodyText"/>
        <w:spacing w:before="4"/>
        <w:rPr>
          <w:rFonts w:ascii="Century Gothic" w:hAnsi="Century Gothic"/>
          <w:sz w:val="30"/>
        </w:rPr>
      </w:pPr>
    </w:p>
    <w:p w:rsidR="00D83853" w:rsidRPr="00875B76" w:rsidRDefault="00875B76">
      <w:pPr>
        <w:pStyle w:val="ListParagraph"/>
        <w:numPr>
          <w:ilvl w:val="0"/>
          <w:numId w:val="1"/>
        </w:numPr>
        <w:tabs>
          <w:tab w:val="left" w:pos="821"/>
        </w:tabs>
        <w:spacing w:before="0"/>
        <w:rPr>
          <w:rFonts w:ascii="Century Gothic" w:hAnsi="Century Gothic"/>
        </w:rPr>
      </w:pPr>
      <w:r w:rsidRPr="00875B76">
        <w:rPr>
          <w:rFonts w:ascii="Century Gothic" w:hAnsi="Century Gothic"/>
        </w:rPr>
        <w:t>A</w:t>
      </w:r>
      <w:r w:rsidRPr="00875B76">
        <w:rPr>
          <w:rFonts w:ascii="Century Gothic" w:hAnsi="Century Gothic"/>
          <w:spacing w:val="-29"/>
        </w:rPr>
        <w:t xml:space="preserve"> </w:t>
      </w:r>
      <w:r w:rsidRPr="00875B76">
        <w:rPr>
          <w:rFonts w:ascii="Century Gothic" w:hAnsi="Century Gothic"/>
        </w:rPr>
        <w:t>'looked</w:t>
      </w:r>
      <w:r w:rsidRPr="00875B76">
        <w:rPr>
          <w:rFonts w:ascii="Century Gothic" w:hAnsi="Century Gothic"/>
          <w:spacing w:val="-27"/>
        </w:rPr>
        <w:t xml:space="preserve"> </w:t>
      </w:r>
      <w:r w:rsidRPr="00875B76">
        <w:rPr>
          <w:rFonts w:ascii="Century Gothic" w:hAnsi="Century Gothic"/>
        </w:rPr>
        <w:t>after</w:t>
      </w:r>
      <w:r w:rsidRPr="00875B76">
        <w:rPr>
          <w:rFonts w:ascii="Century Gothic" w:hAnsi="Century Gothic"/>
          <w:spacing w:val="-26"/>
        </w:rPr>
        <w:t xml:space="preserve"> </w:t>
      </w:r>
      <w:r w:rsidRPr="00875B76">
        <w:rPr>
          <w:rFonts w:ascii="Century Gothic" w:hAnsi="Century Gothic"/>
        </w:rPr>
        <w:t>child'.</w:t>
      </w:r>
    </w:p>
    <w:p w:rsidR="00D83853" w:rsidRPr="00875B76" w:rsidRDefault="00875B76">
      <w:pPr>
        <w:pStyle w:val="ListParagraph"/>
        <w:numPr>
          <w:ilvl w:val="0"/>
          <w:numId w:val="1"/>
        </w:numPr>
        <w:tabs>
          <w:tab w:val="left" w:pos="821"/>
        </w:tabs>
        <w:spacing w:before="52"/>
        <w:rPr>
          <w:rFonts w:ascii="Century Gothic" w:hAnsi="Century Gothic"/>
        </w:rPr>
      </w:pPr>
      <w:r w:rsidRPr="00875B76">
        <w:rPr>
          <w:rFonts w:ascii="Century Gothic" w:hAnsi="Century Gothic"/>
        </w:rPr>
        <w:t>A</w:t>
      </w:r>
      <w:r w:rsidRPr="00875B76">
        <w:rPr>
          <w:rFonts w:ascii="Century Gothic" w:hAnsi="Century Gothic"/>
          <w:spacing w:val="-18"/>
        </w:rPr>
        <w:t xml:space="preserve"> </w:t>
      </w:r>
      <w:r w:rsidRPr="00875B76">
        <w:rPr>
          <w:rFonts w:ascii="Century Gothic" w:hAnsi="Century Gothic"/>
        </w:rPr>
        <w:t>child</w:t>
      </w:r>
      <w:r w:rsidRPr="00875B76">
        <w:rPr>
          <w:rFonts w:ascii="Century Gothic" w:hAnsi="Century Gothic"/>
          <w:spacing w:val="-16"/>
        </w:rPr>
        <w:t xml:space="preserve"> </w:t>
      </w:r>
      <w:r w:rsidRPr="00875B76">
        <w:rPr>
          <w:rFonts w:ascii="Century Gothic" w:hAnsi="Century Gothic"/>
        </w:rPr>
        <w:t>with</w:t>
      </w:r>
      <w:r w:rsidRPr="00875B76">
        <w:rPr>
          <w:rFonts w:ascii="Century Gothic" w:hAnsi="Century Gothic"/>
          <w:spacing w:val="-16"/>
        </w:rPr>
        <w:t xml:space="preserve"> </w:t>
      </w:r>
      <w:r w:rsidRPr="00875B76">
        <w:rPr>
          <w:rFonts w:ascii="Century Gothic" w:hAnsi="Century Gothic"/>
        </w:rPr>
        <w:t>a</w:t>
      </w:r>
      <w:r w:rsidRPr="00875B76">
        <w:rPr>
          <w:rFonts w:ascii="Century Gothic" w:hAnsi="Century Gothic"/>
          <w:spacing w:val="-15"/>
        </w:rPr>
        <w:t xml:space="preserve"> </w:t>
      </w:r>
      <w:r w:rsidRPr="00875B76">
        <w:rPr>
          <w:rFonts w:ascii="Century Gothic" w:hAnsi="Century Gothic"/>
        </w:rPr>
        <w:t>statement</w:t>
      </w:r>
      <w:r w:rsidRPr="00875B76">
        <w:rPr>
          <w:rFonts w:ascii="Century Gothic" w:hAnsi="Century Gothic"/>
          <w:spacing w:val="-16"/>
        </w:rPr>
        <w:t xml:space="preserve"> </w:t>
      </w:r>
      <w:r w:rsidRPr="00875B76">
        <w:rPr>
          <w:rFonts w:ascii="Century Gothic" w:hAnsi="Century Gothic"/>
        </w:rPr>
        <w:t>of</w:t>
      </w:r>
      <w:r w:rsidRPr="00875B76">
        <w:rPr>
          <w:rFonts w:ascii="Century Gothic" w:hAnsi="Century Gothic"/>
          <w:spacing w:val="-15"/>
        </w:rPr>
        <w:t xml:space="preserve"> </w:t>
      </w:r>
      <w:r w:rsidRPr="00875B76">
        <w:rPr>
          <w:rFonts w:ascii="Century Gothic" w:hAnsi="Century Gothic"/>
        </w:rPr>
        <w:t>special</w:t>
      </w:r>
      <w:r w:rsidRPr="00875B76">
        <w:rPr>
          <w:rFonts w:ascii="Century Gothic" w:hAnsi="Century Gothic"/>
          <w:spacing w:val="-14"/>
        </w:rPr>
        <w:t xml:space="preserve"> </w:t>
      </w:r>
      <w:r w:rsidRPr="00875B76">
        <w:rPr>
          <w:rFonts w:ascii="Century Gothic" w:hAnsi="Century Gothic"/>
        </w:rPr>
        <w:t>educational</w:t>
      </w:r>
      <w:r w:rsidRPr="00875B76">
        <w:rPr>
          <w:rFonts w:ascii="Century Gothic" w:hAnsi="Century Gothic"/>
          <w:spacing w:val="-15"/>
        </w:rPr>
        <w:t xml:space="preserve"> </w:t>
      </w:r>
      <w:r w:rsidRPr="00875B76">
        <w:rPr>
          <w:rFonts w:ascii="Century Gothic" w:hAnsi="Century Gothic"/>
        </w:rPr>
        <w:t>needs.</w:t>
      </w:r>
    </w:p>
    <w:p w:rsidR="00D83853" w:rsidRPr="00875B76" w:rsidRDefault="00875B76">
      <w:pPr>
        <w:pStyle w:val="ListParagraph"/>
        <w:numPr>
          <w:ilvl w:val="0"/>
          <w:numId w:val="1"/>
        </w:numPr>
        <w:tabs>
          <w:tab w:val="left" w:pos="821"/>
        </w:tabs>
        <w:ind w:right="176"/>
        <w:rPr>
          <w:rFonts w:ascii="Century Gothic" w:hAnsi="Century Gothic"/>
        </w:rPr>
      </w:pPr>
      <w:r w:rsidRPr="00875B76">
        <w:rPr>
          <w:rFonts w:ascii="Century Gothic" w:hAnsi="Century Gothic"/>
        </w:rPr>
        <w:t>Children</w:t>
      </w:r>
      <w:r w:rsidRPr="00875B76">
        <w:rPr>
          <w:rFonts w:ascii="Century Gothic" w:hAnsi="Century Gothic"/>
          <w:spacing w:val="-25"/>
        </w:rPr>
        <w:t xml:space="preserve"> </w:t>
      </w:r>
      <w:r w:rsidRPr="00875B76">
        <w:rPr>
          <w:rFonts w:ascii="Century Gothic" w:hAnsi="Century Gothic"/>
        </w:rPr>
        <w:t>with</w:t>
      </w:r>
      <w:r w:rsidRPr="00875B76">
        <w:rPr>
          <w:rFonts w:ascii="Century Gothic" w:hAnsi="Century Gothic"/>
          <w:spacing w:val="-25"/>
        </w:rPr>
        <w:t xml:space="preserve"> </w:t>
      </w:r>
      <w:r w:rsidRPr="00875B76">
        <w:rPr>
          <w:rFonts w:ascii="Century Gothic" w:hAnsi="Century Gothic"/>
        </w:rPr>
        <w:t>a</w:t>
      </w:r>
      <w:r w:rsidRPr="00875B76">
        <w:rPr>
          <w:rFonts w:ascii="Century Gothic" w:hAnsi="Century Gothic"/>
          <w:spacing w:val="-24"/>
        </w:rPr>
        <w:t xml:space="preserve"> </w:t>
      </w:r>
      <w:r w:rsidRPr="00875B76">
        <w:rPr>
          <w:rFonts w:ascii="Century Gothic" w:hAnsi="Century Gothic"/>
        </w:rPr>
        <w:t>sibling</w:t>
      </w:r>
      <w:r w:rsidRPr="00875B76">
        <w:rPr>
          <w:rFonts w:ascii="Century Gothic" w:hAnsi="Century Gothic"/>
          <w:spacing w:val="-26"/>
        </w:rPr>
        <w:t xml:space="preserve"> </w:t>
      </w:r>
      <w:r w:rsidRPr="00875B76">
        <w:rPr>
          <w:rFonts w:ascii="Century Gothic" w:hAnsi="Century Gothic"/>
        </w:rPr>
        <w:t>attending</w:t>
      </w:r>
      <w:r w:rsidRPr="00875B76">
        <w:rPr>
          <w:rFonts w:ascii="Century Gothic" w:hAnsi="Century Gothic"/>
          <w:spacing w:val="-25"/>
        </w:rPr>
        <w:t xml:space="preserve"> </w:t>
      </w:r>
      <w:r w:rsidRPr="00875B76">
        <w:rPr>
          <w:rFonts w:ascii="Century Gothic" w:hAnsi="Century Gothic"/>
        </w:rPr>
        <w:t>the</w:t>
      </w:r>
      <w:r w:rsidRPr="00875B76">
        <w:rPr>
          <w:rFonts w:ascii="Century Gothic" w:hAnsi="Century Gothic"/>
          <w:spacing w:val="-24"/>
        </w:rPr>
        <w:t xml:space="preserve"> </w:t>
      </w:r>
      <w:r w:rsidRPr="00875B76">
        <w:rPr>
          <w:rFonts w:ascii="Century Gothic" w:hAnsi="Century Gothic"/>
        </w:rPr>
        <w:t>school</w:t>
      </w:r>
      <w:r w:rsidRPr="00875B76">
        <w:rPr>
          <w:rFonts w:ascii="Century Gothic" w:hAnsi="Century Gothic"/>
          <w:spacing w:val="-26"/>
        </w:rPr>
        <w:t xml:space="preserve"> </w:t>
      </w:r>
      <w:r w:rsidRPr="00875B76">
        <w:rPr>
          <w:rFonts w:ascii="Century Gothic" w:hAnsi="Century Gothic"/>
        </w:rPr>
        <w:t>in</w:t>
      </w:r>
      <w:r w:rsidRPr="00875B76">
        <w:rPr>
          <w:rFonts w:ascii="Century Gothic" w:hAnsi="Century Gothic"/>
          <w:spacing w:val="-25"/>
        </w:rPr>
        <w:t xml:space="preserve"> </w:t>
      </w:r>
      <w:r w:rsidRPr="00875B76">
        <w:rPr>
          <w:rFonts w:ascii="Century Gothic" w:hAnsi="Century Gothic"/>
        </w:rPr>
        <w:t>years</w:t>
      </w:r>
      <w:r w:rsidRPr="00875B76">
        <w:rPr>
          <w:rFonts w:ascii="Century Gothic" w:hAnsi="Century Gothic"/>
          <w:spacing w:val="-24"/>
        </w:rPr>
        <w:t xml:space="preserve"> </w:t>
      </w:r>
      <w:r w:rsidRPr="00875B76">
        <w:rPr>
          <w:rFonts w:ascii="Century Gothic" w:hAnsi="Century Gothic"/>
        </w:rPr>
        <w:t>7</w:t>
      </w:r>
      <w:r w:rsidRPr="00875B76">
        <w:rPr>
          <w:rFonts w:ascii="Century Gothic" w:hAnsi="Century Gothic"/>
          <w:spacing w:val="-25"/>
        </w:rPr>
        <w:t xml:space="preserve"> </w:t>
      </w:r>
      <w:r w:rsidRPr="00875B76">
        <w:rPr>
          <w:rFonts w:ascii="Century Gothic" w:hAnsi="Century Gothic"/>
        </w:rPr>
        <w:t>to</w:t>
      </w:r>
      <w:r w:rsidRPr="00875B76">
        <w:rPr>
          <w:rFonts w:ascii="Century Gothic" w:hAnsi="Century Gothic"/>
          <w:spacing w:val="-26"/>
        </w:rPr>
        <w:t xml:space="preserve"> </w:t>
      </w:r>
      <w:r w:rsidRPr="00875B76">
        <w:rPr>
          <w:rFonts w:ascii="Century Gothic" w:hAnsi="Century Gothic"/>
        </w:rPr>
        <w:t>13</w:t>
      </w:r>
      <w:r w:rsidRPr="00875B76">
        <w:rPr>
          <w:rFonts w:ascii="Century Gothic" w:hAnsi="Century Gothic"/>
          <w:spacing w:val="-25"/>
        </w:rPr>
        <w:t xml:space="preserve"> </w:t>
      </w:r>
      <w:r w:rsidRPr="00875B76">
        <w:rPr>
          <w:rFonts w:ascii="Century Gothic" w:hAnsi="Century Gothic"/>
        </w:rPr>
        <w:t>and</w:t>
      </w:r>
      <w:r w:rsidRPr="00875B76">
        <w:rPr>
          <w:rFonts w:ascii="Century Gothic" w:hAnsi="Century Gothic"/>
          <w:spacing w:val="-25"/>
        </w:rPr>
        <w:t xml:space="preserve"> </w:t>
      </w:r>
      <w:r w:rsidRPr="00875B76">
        <w:rPr>
          <w:rFonts w:ascii="Century Gothic" w:hAnsi="Century Gothic"/>
        </w:rPr>
        <w:t>expected</w:t>
      </w:r>
      <w:r w:rsidRPr="00875B76">
        <w:rPr>
          <w:rFonts w:ascii="Century Gothic" w:hAnsi="Century Gothic"/>
          <w:spacing w:val="-25"/>
        </w:rPr>
        <w:t xml:space="preserve"> </w:t>
      </w:r>
      <w:r w:rsidRPr="00875B76">
        <w:rPr>
          <w:rFonts w:ascii="Century Gothic" w:hAnsi="Century Gothic"/>
        </w:rPr>
        <w:t>to</w:t>
      </w:r>
      <w:r w:rsidRPr="00875B76">
        <w:rPr>
          <w:rFonts w:ascii="Century Gothic" w:hAnsi="Century Gothic"/>
          <w:spacing w:val="-26"/>
        </w:rPr>
        <w:t xml:space="preserve"> </w:t>
      </w:r>
      <w:r w:rsidRPr="00875B76">
        <w:rPr>
          <w:rFonts w:ascii="Century Gothic" w:hAnsi="Century Gothic"/>
        </w:rPr>
        <w:t>be</w:t>
      </w:r>
      <w:r w:rsidRPr="00875B76">
        <w:rPr>
          <w:rFonts w:ascii="Century Gothic" w:hAnsi="Century Gothic"/>
          <w:spacing w:val="-24"/>
        </w:rPr>
        <w:t xml:space="preserve"> </w:t>
      </w:r>
      <w:r w:rsidRPr="00875B76">
        <w:rPr>
          <w:rFonts w:ascii="Century Gothic" w:hAnsi="Century Gothic"/>
        </w:rPr>
        <w:t>on roll</w:t>
      </w:r>
      <w:r w:rsidRPr="00875B76">
        <w:rPr>
          <w:rFonts w:ascii="Century Gothic" w:hAnsi="Century Gothic"/>
          <w:spacing w:val="-48"/>
        </w:rPr>
        <w:t xml:space="preserve"> </w:t>
      </w:r>
      <w:r w:rsidRPr="00875B76">
        <w:rPr>
          <w:rFonts w:ascii="Century Gothic" w:hAnsi="Century Gothic"/>
        </w:rPr>
        <w:t>at</w:t>
      </w:r>
      <w:r w:rsidRPr="00875B76">
        <w:rPr>
          <w:rFonts w:ascii="Century Gothic" w:hAnsi="Century Gothic"/>
          <w:spacing w:val="-49"/>
        </w:rPr>
        <w:t xml:space="preserve"> </w:t>
      </w:r>
      <w:r w:rsidRPr="00875B76">
        <w:rPr>
          <w:rFonts w:ascii="Century Gothic" w:hAnsi="Century Gothic"/>
        </w:rPr>
        <w:t>the</w:t>
      </w:r>
      <w:r w:rsidRPr="00875B76">
        <w:rPr>
          <w:rFonts w:ascii="Century Gothic" w:hAnsi="Century Gothic"/>
          <w:spacing w:val="-49"/>
        </w:rPr>
        <w:t xml:space="preserve"> </w:t>
      </w:r>
      <w:r w:rsidRPr="00875B76">
        <w:rPr>
          <w:rFonts w:ascii="Century Gothic" w:hAnsi="Century Gothic"/>
        </w:rPr>
        <w:t>time</w:t>
      </w:r>
      <w:r w:rsidRPr="00875B76">
        <w:rPr>
          <w:rFonts w:ascii="Century Gothic" w:hAnsi="Century Gothic"/>
          <w:spacing w:val="-49"/>
        </w:rPr>
        <w:t xml:space="preserve"> </w:t>
      </w:r>
      <w:r w:rsidRPr="00875B76">
        <w:rPr>
          <w:rFonts w:ascii="Century Gothic" w:hAnsi="Century Gothic"/>
        </w:rPr>
        <w:t>of</w:t>
      </w:r>
      <w:r w:rsidRPr="00875B76">
        <w:rPr>
          <w:rFonts w:ascii="Century Gothic" w:hAnsi="Century Gothic"/>
          <w:spacing w:val="-49"/>
        </w:rPr>
        <w:t xml:space="preserve"> </w:t>
      </w:r>
      <w:r w:rsidRPr="00875B76">
        <w:rPr>
          <w:rFonts w:ascii="Century Gothic" w:hAnsi="Century Gothic"/>
        </w:rPr>
        <w:t>admission.</w:t>
      </w:r>
    </w:p>
    <w:p w:rsidR="00D83853" w:rsidRPr="00875B76" w:rsidRDefault="00875B76">
      <w:pPr>
        <w:pStyle w:val="ListParagraph"/>
        <w:numPr>
          <w:ilvl w:val="0"/>
          <w:numId w:val="1"/>
        </w:numPr>
        <w:tabs>
          <w:tab w:val="left" w:pos="821"/>
        </w:tabs>
        <w:spacing w:before="52" w:line="242" w:lineRule="auto"/>
        <w:ind w:right="718"/>
        <w:rPr>
          <w:rFonts w:ascii="Century Gothic" w:hAnsi="Century Gothic"/>
        </w:rPr>
      </w:pPr>
      <w:r w:rsidRPr="00875B76">
        <w:rPr>
          <w:rFonts w:ascii="Century Gothic" w:hAnsi="Century Gothic"/>
        </w:rPr>
        <w:t>Other</w:t>
      </w:r>
      <w:r w:rsidRPr="00875B76">
        <w:rPr>
          <w:rFonts w:ascii="Century Gothic" w:hAnsi="Century Gothic"/>
          <w:spacing w:val="-43"/>
        </w:rPr>
        <w:t xml:space="preserve"> </w:t>
      </w:r>
      <w:r w:rsidRPr="00875B76">
        <w:rPr>
          <w:rFonts w:ascii="Century Gothic" w:hAnsi="Century Gothic"/>
        </w:rPr>
        <w:t>children</w:t>
      </w:r>
      <w:r w:rsidRPr="00875B76">
        <w:rPr>
          <w:rFonts w:ascii="Century Gothic" w:hAnsi="Century Gothic"/>
          <w:spacing w:val="-42"/>
        </w:rPr>
        <w:t xml:space="preserve"> </w:t>
      </w:r>
      <w:r w:rsidRPr="00875B76">
        <w:rPr>
          <w:rFonts w:ascii="Century Gothic" w:hAnsi="Century Gothic"/>
        </w:rPr>
        <w:t>by</w:t>
      </w:r>
      <w:r w:rsidRPr="00875B76">
        <w:rPr>
          <w:rFonts w:ascii="Century Gothic" w:hAnsi="Century Gothic"/>
          <w:spacing w:val="-42"/>
        </w:rPr>
        <w:t xml:space="preserve"> </w:t>
      </w:r>
      <w:r w:rsidRPr="00875B76">
        <w:rPr>
          <w:rFonts w:ascii="Century Gothic" w:hAnsi="Century Gothic"/>
        </w:rPr>
        <w:t>distance</w:t>
      </w:r>
      <w:r w:rsidRPr="00875B76">
        <w:rPr>
          <w:rFonts w:ascii="Century Gothic" w:hAnsi="Century Gothic"/>
          <w:spacing w:val="-42"/>
        </w:rPr>
        <w:t xml:space="preserve"> </w:t>
      </w:r>
      <w:r w:rsidRPr="00875B76">
        <w:rPr>
          <w:rFonts w:ascii="Century Gothic" w:hAnsi="Century Gothic"/>
        </w:rPr>
        <w:t>from</w:t>
      </w:r>
      <w:r w:rsidRPr="00875B76">
        <w:rPr>
          <w:rFonts w:ascii="Century Gothic" w:hAnsi="Century Gothic"/>
          <w:spacing w:val="-43"/>
        </w:rPr>
        <w:t xml:space="preserve"> </w:t>
      </w:r>
      <w:r w:rsidRPr="00875B76">
        <w:rPr>
          <w:rFonts w:ascii="Century Gothic" w:hAnsi="Century Gothic"/>
        </w:rPr>
        <w:t>the</w:t>
      </w:r>
      <w:r w:rsidRPr="00875B76">
        <w:rPr>
          <w:rFonts w:ascii="Century Gothic" w:hAnsi="Century Gothic"/>
          <w:spacing w:val="-42"/>
        </w:rPr>
        <w:t xml:space="preserve"> </w:t>
      </w:r>
      <w:r w:rsidRPr="00875B76">
        <w:rPr>
          <w:rFonts w:ascii="Century Gothic" w:hAnsi="Century Gothic"/>
        </w:rPr>
        <w:t>school,</w:t>
      </w:r>
      <w:r w:rsidRPr="00875B76">
        <w:rPr>
          <w:rFonts w:ascii="Century Gothic" w:hAnsi="Century Gothic"/>
          <w:spacing w:val="-43"/>
        </w:rPr>
        <w:t xml:space="preserve"> </w:t>
      </w:r>
      <w:r w:rsidRPr="00875B76">
        <w:rPr>
          <w:rFonts w:ascii="Century Gothic" w:hAnsi="Century Gothic"/>
        </w:rPr>
        <w:t>with</w:t>
      </w:r>
      <w:r w:rsidRPr="00875B76">
        <w:rPr>
          <w:rFonts w:ascii="Century Gothic" w:hAnsi="Century Gothic"/>
          <w:spacing w:val="-42"/>
        </w:rPr>
        <w:t xml:space="preserve"> </w:t>
      </w:r>
      <w:r w:rsidRPr="00875B76">
        <w:rPr>
          <w:rFonts w:ascii="Century Gothic" w:hAnsi="Century Gothic"/>
        </w:rPr>
        <w:t>priority</w:t>
      </w:r>
      <w:r w:rsidRPr="00875B76">
        <w:rPr>
          <w:rFonts w:ascii="Century Gothic" w:hAnsi="Century Gothic"/>
          <w:spacing w:val="-43"/>
        </w:rPr>
        <w:t xml:space="preserve"> </w:t>
      </w:r>
      <w:r w:rsidRPr="00875B76">
        <w:rPr>
          <w:rFonts w:ascii="Century Gothic" w:hAnsi="Century Gothic"/>
        </w:rPr>
        <w:t>for</w:t>
      </w:r>
      <w:r w:rsidRPr="00875B76">
        <w:rPr>
          <w:rFonts w:ascii="Century Gothic" w:hAnsi="Century Gothic"/>
          <w:spacing w:val="-42"/>
        </w:rPr>
        <w:t xml:space="preserve"> </w:t>
      </w:r>
      <w:r w:rsidRPr="00875B76">
        <w:rPr>
          <w:rFonts w:ascii="Century Gothic" w:hAnsi="Century Gothic"/>
        </w:rPr>
        <w:t>admission</w:t>
      </w:r>
      <w:r w:rsidRPr="00875B76">
        <w:rPr>
          <w:rFonts w:ascii="Century Gothic" w:hAnsi="Century Gothic"/>
          <w:spacing w:val="-42"/>
        </w:rPr>
        <w:t xml:space="preserve"> </w:t>
      </w:r>
      <w:r w:rsidRPr="00875B76">
        <w:rPr>
          <w:rFonts w:ascii="Century Gothic" w:hAnsi="Century Gothic"/>
        </w:rPr>
        <w:t>given</w:t>
      </w:r>
      <w:r w:rsidRPr="00875B76">
        <w:rPr>
          <w:rFonts w:ascii="Century Gothic" w:hAnsi="Century Gothic"/>
          <w:spacing w:val="-42"/>
        </w:rPr>
        <w:t xml:space="preserve"> </w:t>
      </w:r>
      <w:r w:rsidRPr="00875B76">
        <w:rPr>
          <w:rFonts w:ascii="Century Gothic" w:hAnsi="Century Gothic"/>
        </w:rPr>
        <w:t>to children who live nearest to the school as measured by using distance measurement</w:t>
      </w:r>
      <w:r w:rsidRPr="00875B76">
        <w:rPr>
          <w:rFonts w:ascii="Century Gothic" w:hAnsi="Century Gothic"/>
          <w:spacing w:val="-24"/>
        </w:rPr>
        <w:t xml:space="preserve"> </w:t>
      </w:r>
      <w:r w:rsidRPr="00875B76">
        <w:rPr>
          <w:rFonts w:ascii="Century Gothic" w:hAnsi="Century Gothic"/>
        </w:rPr>
        <w:t>method</w:t>
      </w:r>
      <w:r w:rsidRPr="00875B76">
        <w:rPr>
          <w:rFonts w:ascii="Century Gothic" w:hAnsi="Century Gothic"/>
          <w:spacing w:val="-26"/>
        </w:rPr>
        <w:t xml:space="preserve"> </w:t>
      </w:r>
      <w:r w:rsidRPr="00875B76">
        <w:rPr>
          <w:rFonts w:ascii="Century Gothic" w:hAnsi="Century Gothic"/>
        </w:rPr>
        <w:t>operated</w:t>
      </w:r>
      <w:r w:rsidRPr="00875B76">
        <w:rPr>
          <w:rFonts w:ascii="Century Gothic" w:hAnsi="Century Gothic"/>
          <w:spacing w:val="-23"/>
        </w:rPr>
        <w:t xml:space="preserve"> </w:t>
      </w:r>
      <w:r w:rsidRPr="00875B76">
        <w:rPr>
          <w:rFonts w:ascii="Century Gothic" w:hAnsi="Century Gothic"/>
        </w:rPr>
        <w:t>by</w:t>
      </w:r>
      <w:r w:rsidRPr="00875B76">
        <w:rPr>
          <w:rFonts w:ascii="Century Gothic" w:hAnsi="Century Gothic"/>
          <w:spacing w:val="-24"/>
        </w:rPr>
        <w:t xml:space="preserve"> </w:t>
      </w:r>
      <w:r w:rsidRPr="00875B76">
        <w:rPr>
          <w:rFonts w:ascii="Century Gothic" w:hAnsi="Century Gothic"/>
        </w:rPr>
        <w:t>the</w:t>
      </w:r>
      <w:r w:rsidRPr="00875B76">
        <w:rPr>
          <w:rFonts w:ascii="Century Gothic" w:hAnsi="Century Gothic"/>
          <w:spacing w:val="-23"/>
        </w:rPr>
        <w:t xml:space="preserve"> </w:t>
      </w:r>
      <w:r w:rsidRPr="00875B76">
        <w:rPr>
          <w:rFonts w:ascii="Century Gothic" w:hAnsi="Century Gothic"/>
        </w:rPr>
        <w:t>LA.</w:t>
      </w:r>
    </w:p>
    <w:p w:rsidR="00D83853" w:rsidRPr="00875B76" w:rsidRDefault="00D83853">
      <w:pPr>
        <w:spacing w:line="242" w:lineRule="auto"/>
        <w:rPr>
          <w:rFonts w:ascii="Century Gothic" w:hAnsi="Century Gothic"/>
        </w:rPr>
        <w:sectPr w:rsidR="00D83853" w:rsidRPr="00875B76">
          <w:pgSz w:w="11910" w:h="16840"/>
          <w:pgMar w:top="660" w:right="760" w:bottom="280" w:left="1340" w:header="720" w:footer="720" w:gutter="0"/>
          <w:cols w:space="720"/>
        </w:sectPr>
      </w:pPr>
    </w:p>
    <w:p w:rsidR="00D83853" w:rsidRPr="00875B76" w:rsidRDefault="00875B76">
      <w:pPr>
        <w:pStyle w:val="Heading1"/>
        <w:spacing w:before="31"/>
        <w:ind w:right="98"/>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lastRenderedPageBreak/>
        <w:t>Why can’t you use the 11+ to band the children?</w:t>
      </w:r>
    </w:p>
    <w:p w:rsidR="00D83853" w:rsidRPr="00875B76" w:rsidRDefault="00875B76" w:rsidP="00350614">
      <w:pPr>
        <w:pStyle w:val="Heading1"/>
        <w:ind w:right="29"/>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Because not all primary students take the test. Responses from the consultation also say that the 11+ discriminates against children from less affluent backgrounds, children for whom English isn’t their first language, for some children with special educational needs, such as dyslexia and for some children who may not have completed the familiarisation tests.</w:t>
      </w:r>
    </w:p>
    <w:p w:rsidR="00D83853" w:rsidRPr="00875B76" w:rsidRDefault="00D83853">
      <w:pPr>
        <w:pStyle w:val="BodyText"/>
        <w:spacing w:before="1"/>
        <w:rPr>
          <w:rFonts w:ascii="Century Gothic" w:hAnsi="Century Gothic"/>
          <w:sz w:val="30"/>
        </w:rPr>
      </w:pPr>
    </w:p>
    <w:p w:rsidR="00D83853" w:rsidRPr="00875B76" w:rsidRDefault="00875B76">
      <w:pPr>
        <w:pStyle w:val="Heading1"/>
        <w:ind w:right="98"/>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Does the test you use discriminate?</w:t>
      </w:r>
    </w:p>
    <w:p w:rsidR="00D83853" w:rsidRPr="00350614" w:rsidRDefault="00875B76" w:rsidP="00350614">
      <w:pPr>
        <w:pStyle w:val="Heading1"/>
        <w:ind w:right="29"/>
        <w:rPr>
          <w:rFonts w:ascii="Century Gothic" w:eastAsiaTheme="minorHAnsi" w:hAnsi="Century Gothic" w:cstheme="minorBidi"/>
          <w:b w:val="0"/>
          <w:bCs w:val="0"/>
          <w:lang w:val="en-GB"/>
        </w:rPr>
      </w:pPr>
      <w:r w:rsidRPr="00350614">
        <w:rPr>
          <w:rFonts w:ascii="Century Gothic" w:eastAsiaTheme="minorHAnsi" w:hAnsi="Century Gothic" w:cstheme="minorBidi"/>
          <w:b w:val="0"/>
          <w:bCs w:val="0"/>
          <w:lang w:val="en-GB"/>
        </w:rPr>
        <w:t xml:space="preserve">NO - the test requires minimal language skills and is culturally neutral. Please see their website for further information: </w:t>
      </w:r>
      <w:hyperlink r:id="rId7" w:history="1">
        <w:r w:rsidRPr="00F972B3">
          <w:rPr>
            <w:rStyle w:val="Hyperlink"/>
            <w:rFonts w:ascii="Century Gothic" w:eastAsiaTheme="minorHAnsi" w:hAnsi="Century Gothic" w:cstheme="minorBidi"/>
            <w:b w:val="0"/>
            <w:bCs w:val="0"/>
            <w:lang w:val="en-GB"/>
          </w:rPr>
          <w:t>http://gl-assessment.co.uk</w:t>
        </w:r>
      </w:hyperlink>
      <w:r w:rsidRPr="00350614">
        <w:rPr>
          <w:rFonts w:ascii="Century Gothic" w:eastAsiaTheme="minorHAnsi" w:hAnsi="Century Gothic" w:cstheme="minorBidi"/>
          <w:b w:val="0"/>
          <w:bCs w:val="0"/>
          <w:lang w:val="en-GB"/>
        </w:rPr>
        <w:t>.</w:t>
      </w:r>
    </w:p>
    <w:p w:rsidR="00D83853" w:rsidRPr="00875B76" w:rsidRDefault="00D83853">
      <w:pPr>
        <w:pStyle w:val="BodyText"/>
        <w:spacing w:before="4"/>
        <w:rPr>
          <w:rFonts w:ascii="Century Gothic" w:hAnsi="Century Gothic"/>
          <w:sz w:val="25"/>
        </w:rPr>
      </w:pPr>
    </w:p>
    <w:p w:rsidR="00D83853" w:rsidRPr="00875B76" w:rsidRDefault="00875B76">
      <w:pPr>
        <w:pStyle w:val="Heading1"/>
        <w:spacing w:before="60"/>
        <w:ind w:right="98"/>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Is there any advantage to tutoring my child for the test?</w:t>
      </w:r>
    </w:p>
    <w:p w:rsidR="00D83853" w:rsidRPr="00875B76" w:rsidRDefault="00875B76" w:rsidP="00350614">
      <w:pPr>
        <w:pStyle w:val="Heading1"/>
        <w:ind w:right="29"/>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NO - there is no way to tutor for this test; that is one of the reasons we have chosen to use a non-verbal reasoning test. If your child is worried about going into a test without knowing what to expect, please show them the examples below.</w:t>
      </w:r>
    </w:p>
    <w:p w:rsidR="00D83853" w:rsidRPr="00875B76" w:rsidRDefault="00D83853">
      <w:pPr>
        <w:pStyle w:val="BodyText"/>
        <w:spacing w:before="1"/>
        <w:rPr>
          <w:rFonts w:ascii="Century Gothic" w:hAnsi="Century Gothic"/>
          <w:sz w:val="30"/>
        </w:rPr>
      </w:pPr>
    </w:p>
    <w:p w:rsidR="00D83853" w:rsidRPr="00875B76" w:rsidRDefault="00875B76">
      <w:pPr>
        <w:pStyle w:val="Heading1"/>
        <w:ind w:right="98"/>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Will my child be at an advantage if they get a high score?</w:t>
      </w:r>
    </w:p>
    <w:p w:rsidR="00D83853" w:rsidRPr="00875B76" w:rsidRDefault="00875B76" w:rsidP="00350614">
      <w:pPr>
        <w:pStyle w:val="Heading1"/>
        <w:ind w:right="29"/>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NO - a low score does not necessarily mean that a student will not be allocated a place at the academy. Whilst a child scoring 100% and a child scoring 1% will be placed in different bands, they will still be considered for a place using the admissions criteria (see above). Children in Bands A, B, C and D all have an equal chance of getting a place.</w:t>
      </w:r>
    </w:p>
    <w:p w:rsidR="00D83853" w:rsidRPr="00875B76" w:rsidRDefault="00D83853">
      <w:pPr>
        <w:pStyle w:val="BodyText"/>
        <w:spacing w:before="1"/>
        <w:rPr>
          <w:rFonts w:ascii="Century Gothic" w:hAnsi="Century Gothic"/>
          <w:sz w:val="30"/>
        </w:rPr>
      </w:pPr>
    </w:p>
    <w:p w:rsidR="00D83853" w:rsidRPr="00875B76" w:rsidRDefault="00875B76">
      <w:pPr>
        <w:pStyle w:val="Heading1"/>
        <w:ind w:right="98"/>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Can you tell me a bit more about the banding test?</w:t>
      </w:r>
    </w:p>
    <w:p w:rsidR="00D83853" w:rsidRPr="00875B76" w:rsidRDefault="00875B76" w:rsidP="00875B76">
      <w:pPr>
        <w:pStyle w:val="Heading1"/>
        <w:ind w:right="991"/>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noProof/>
          <w:lang w:val="en-GB" w:eastAsia="en-GB"/>
        </w:rPr>
        <mc:AlternateContent>
          <mc:Choice Requires="wps">
            <w:drawing>
              <wp:anchor distT="0" distB="0" distL="114300" distR="114300" simplePos="0" relativeHeight="503307824" behindDoc="1" locked="0" layoutInCell="1" allowOverlap="1" wp14:anchorId="1DCF3977" wp14:editId="31DC402E">
                <wp:simplePos x="0" y="0"/>
                <wp:positionH relativeFrom="page">
                  <wp:posOffset>1381125</wp:posOffset>
                </wp:positionH>
                <wp:positionV relativeFrom="paragraph">
                  <wp:posOffset>358775</wp:posOffset>
                </wp:positionV>
                <wp:extent cx="2505075" cy="1371600"/>
                <wp:effectExtent l="0" t="0" r="0" b="31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7AE" w:rsidRDefault="00E917AE">
                            <w:pPr>
                              <w:pStyle w:val="BodyText"/>
                              <w:spacing w:before="115"/>
                              <w:ind w:right="32"/>
                              <w:jc w:val="center"/>
                              <w:rPr>
                                <w:rFonts w:ascii="Calibri"/>
                              </w:rPr>
                            </w:pPr>
                            <w:r>
                              <w:rPr>
                                <w:rFonts w:ascii="Calibri"/>
                              </w:rPr>
                              <w:t>A</w:t>
                            </w:r>
                          </w:p>
                          <w:p w:rsidR="00E917AE" w:rsidRDefault="00E917AE">
                            <w:pPr>
                              <w:pStyle w:val="BodyText"/>
                              <w:spacing w:before="180"/>
                              <w:ind w:right="715"/>
                              <w:jc w:val="right"/>
                              <w:rPr>
                                <w:rFonts w:ascii="Calibri"/>
                              </w:rPr>
                            </w:pPr>
                            <w:r>
                              <w:rPr>
                                <w:rFonts w:ascii="Calibri"/>
                              </w:rPr>
                              <w:t>D</w:t>
                            </w:r>
                          </w:p>
                          <w:p w:rsidR="00E917AE" w:rsidRDefault="00E917AE">
                            <w:pPr>
                              <w:pStyle w:val="BodyText"/>
                              <w:spacing w:before="19"/>
                              <w:ind w:right="39"/>
                              <w:jc w:val="center"/>
                              <w:rPr>
                                <w:rFonts w:ascii="Calibri"/>
                              </w:rPr>
                            </w:pPr>
                            <w:r>
                              <w:rPr>
                                <w:rFonts w:ascii="Calibri"/>
                              </w:rPr>
                              <w:t>B</w:t>
                            </w:r>
                          </w:p>
                          <w:p w:rsidR="00E917AE" w:rsidRDefault="00E917AE">
                            <w:pPr>
                              <w:pStyle w:val="BodyText"/>
                              <w:spacing w:before="180"/>
                              <w:ind w:right="743"/>
                              <w:jc w:val="right"/>
                              <w:rPr>
                                <w:rFonts w:ascii="Calibri"/>
                              </w:rPr>
                            </w:pPr>
                            <w:r>
                              <w:rPr>
                                <w:rFonts w:ascii="Calibri"/>
                              </w:rPr>
                              <w:t>E</w:t>
                            </w:r>
                          </w:p>
                          <w:p w:rsidR="00E917AE" w:rsidRDefault="00E917AE">
                            <w:pPr>
                              <w:pStyle w:val="BodyText"/>
                              <w:spacing w:before="77"/>
                              <w:ind w:right="42"/>
                              <w:jc w:val="center"/>
                              <w:rPr>
                                <w:rFonts w:ascii="Calibri"/>
                              </w:rPr>
                            </w:pPr>
                            <w:r>
                              <w:rPr>
                                <w:rFonts w:ascii="Calibri"/>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F3977" id="_x0000_t202" coordsize="21600,21600" o:spt="202" path="m,l,21600r21600,l21600,xe">
                <v:stroke joinstyle="miter"/>
                <v:path gradientshapeok="t" o:connecttype="rect"/>
              </v:shapetype>
              <v:shape id="Text Box 93" o:spid="_x0000_s1026" type="#_x0000_t202" style="position:absolute;left:0;text-align:left;margin-left:108.75pt;margin-top:28.25pt;width:197.25pt;height:108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" filled="f" stroked="f">
                <v:textbox inset="0,0,0,0">
                  <w:txbxContent>
                    <w:p w:rsidR="00E917AE" w:rsidRDefault="00E917AE">
                      <w:pPr>
                        <w:pStyle w:val="BodyText"/>
                        <w:spacing w:before="115"/>
                        <w:ind w:right="32"/>
                        <w:jc w:val="center"/>
                        <w:rPr>
                          <w:rFonts w:ascii="Calibri"/>
                        </w:rPr>
                      </w:pPr>
                      <w:r>
                        <w:rPr>
                          <w:rFonts w:ascii="Calibri"/>
                        </w:rPr>
                        <w:t>A</w:t>
                      </w:r>
                    </w:p>
                    <w:p w:rsidR="00E917AE" w:rsidRDefault="00E917AE">
                      <w:pPr>
                        <w:pStyle w:val="BodyText"/>
                        <w:spacing w:before="180"/>
                        <w:ind w:right="715"/>
                        <w:jc w:val="right"/>
                        <w:rPr>
                          <w:rFonts w:ascii="Calibri"/>
                        </w:rPr>
                      </w:pPr>
                      <w:r>
                        <w:rPr>
                          <w:rFonts w:ascii="Calibri"/>
                        </w:rPr>
                        <w:t>D</w:t>
                      </w:r>
                    </w:p>
                    <w:p w:rsidR="00E917AE" w:rsidRDefault="00E917AE">
                      <w:pPr>
                        <w:pStyle w:val="BodyText"/>
                        <w:spacing w:before="19"/>
                        <w:ind w:right="39"/>
                        <w:jc w:val="center"/>
                        <w:rPr>
                          <w:rFonts w:ascii="Calibri"/>
                        </w:rPr>
                      </w:pPr>
                      <w:r>
                        <w:rPr>
                          <w:rFonts w:ascii="Calibri"/>
                        </w:rPr>
                        <w:t>B</w:t>
                      </w:r>
                    </w:p>
                    <w:p w:rsidR="00E917AE" w:rsidRDefault="00E917AE">
                      <w:pPr>
                        <w:pStyle w:val="BodyText"/>
                        <w:spacing w:before="180"/>
                        <w:ind w:right="743"/>
                        <w:jc w:val="right"/>
                        <w:rPr>
                          <w:rFonts w:ascii="Calibri"/>
                        </w:rPr>
                      </w:pPr>
                      <w:r>
                        <w:rPr>
                          <w:rFonts w:ascii="Calibri"/>
                        </w:rPr>
                        <w:t>E</w:t>
                      </w:r>
                    </w:p>
                    <w:p w:rsidR="00E917AE" w:rsidRDefault="00E917AE">
                      <w:pPr>
                        <w:pStyle w:val="BodyText"/>
                        <w:spacing w:before="77"/>
                        <w:ind w:right="42"/>
                        <w:jc w:val="center"/>
                        <w:rPr>
                          <w:rFonts w:ascii="Calibri"/>
                        </w:rPr>
                      </w:pPr>
                      <w:r>
                        <w:rPr>
                          <w:rFonts w:ascii="Calibri"/>
                        </w:rPr>
                        <w:t>C</w:t>
                      </w:r>
                    </w:p>
                  </w:txbxContent>
                </v:textbox>
                <w10:wrap anchorx="page"/>
              </v:shape>
            </w:pict>
          </mc:Fallback>
        </mc:AlternateContent>
      </w:r>
      <w:r w:rsidRPr="00875B76">
        <w:rPr>
          <w:rFonts w:ascii="Century Gothic" w:eastAsiaTheme="minorHAnsi" w:hAnsi="Century Gothic" w:cstheme="minorBidi"/>
          <w:b w:val="0"/>
          <w:bCs w:val="0"/>
          <w:noProof/>
          <w:lang w:val="en-GB" w:eastAsia="en-GB"/>
        </w:rPr>
        <mc:AlternateContent>
          <mc:Choice Requires="wps">
            <w:drawing>
              <wp:anchor distT="0" distB="0" distL="114300" distR="114300" simplePos="0" relativeHeight="503307848" behindDoc="1" locked="0" layoutInCell="1" allowOverlap="1" wp14:anchorId="6996F628" wp14:editId="5F6E4761">
                <wp:simplePos x="0" y="0"/>
                <wp:positionH relativeFrom="page">
                  <wp:posOffset>4071620</wp:posOffset>
                </wp:positionH>
                <wp:positionV relativeFrom="paragraph">
                  <wp:posOffset>358775</wp:posOffset>
                </wp:positionV>
                <wp:extent cx="2505075" cy="1371600"/>
                <wp:effectExtent l="4445" t="0" r="0" b="31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7AE" w:rsidRDefault="00E917AE">
                            <w:pPr>
                              <w:pStyle w:val="BodyText"/>
                              <w:spacing w:before="115"/>
                              <w:ind w:right="28"/>
                              <w:jc w:val="center"/>
                              <w:rPr>
                                <w:rFonts w:ascii="Calibri"/>
                              </w:rPr>
                            </w:pPr>
                            <w:r>
                              <w:rPr>
                                <w:rFonts w:ascii="Calibri"/>
                              </w:rPr>
                              <w:t>A</w:t>
                            </w:r>
                          </w:p>
                          <w:p w:rsidR="00E917AE" w:rsidRDefault="00E917AE">
                            <w:pPr>
                              <w:pStyle w:val="BodyText"/>
                              <w:spacing w:before="180"/>
                              <w:ind w:right="715"/>
                              <w:jc w:val="right"/>
                              <w:rPr>
                                <w:rFonts w:ascii="Calibri"/>
                              </w:rPr>
                            </w:pPr>
                            <w:r>
                              <w:rPr>
                                <w:rFonts w:ascii="Calibri"/>
                              </w:rPr>
                              <w:t>D</w:t>
                            </w:r>
                          </w:p>
                          <w:p w:rsidR="00E917AE" w:rsidRDefault="00E917AE">
                            <w:pPr>
                              <w:pStyle w:val="BodyText"/>
                              <w:spacing w:before="19"/>
                              <w:ind w:right="36"/>
                              <w:jc w:val="center"/>
                              <w:rPr>
                                <w:rFonts w:ascii="Calibri"/>
                              </w:rPr>
                            </w:pPr>
                            <w:r>
                              <w:rPr>
                                <w:rFonts w:ascii="Calibri"/>
                              </w:rPr>
                              <w:t>B</w:t>
                            </w:r>
                          </w:p>
                          <w:p w:rsidR="00E917AE" w:rsidRDefault="00E917AE">
                            <w:pPr>
                              <w:pStyle w:val="BodyText"/>
                              <w:spacing w:before="180"/>
                              <w:ind w:right="743"/>
                              <w:jc w:val="right"/>
                              <w:rPr>
                                <w:rFonts w:ascii="Calibri"/>
                              </w:rPr>
                            </w:pPr>
                            <w:r>
                              <w:rPr>
                                <w:rFonts w:ascii="Calibri"/>
                              </w:rPr>
                              <w:t>E</w:t>
                            </w:r>
                          </w:p>
                          <w:p w:rsidR="00E917AE" w:rsidRDefault="00E917AE">
                            <w:pPr>
                              <w:pStyle w:val="BodyText"/>
                              <w:spacing w:before="77"/>
                              <w:ind w:right="38"/>
                              <w:jc w:val="center"/>
                              <w:rPr>
                                <w:rFonts w:ascii="Calibri"/>
                              </w:rPr>
                            </w:pPr>
                            <w:r>
                              <w:rPr>
                                <w:rFonts w:ascii="Calibri"/>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F628" id="Text Box 92" o:spid="_x0000_s1027" type="#_x0000_t202" style="position:absolute;left:0;text-align:left;margin-left:320.6pt;margin-top:28.25pt;width:197.25pt;height:108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" filled="f" stroked="f">
                <v:textbox inset="0,0,0,0">
                  <w:txbxContent>
                    <w:p w:rsidR="00E917AE" w:rsidRDefault="00E917AE">
                      <w:pPr>
                        <w:pStyle w:val="BodyText"/>
                        <w:spacing w:before="115"/>
                        <w:ind w:right="28"/>
                        <w:jc w:val="center"/>
                        <w:rPr>
                          <w:rFonts w:ascii="Calibri"/>
                        </w:rPr>
                      </w:pPr>
                      <w:r>
                        <w:rPr>
                          <w:rFonts w:ascii="Calibri"/>
                        </w:rPr>
                        <w:t>A</w:t>
                      </w:r>
                    </w:p>
                    <w:p w:rsidR="00E917AE" w:rsidRDefault="00E917AE">
                      <w:pPr>
                        <w:pStyle w:val="BodyText"/>
                        <w:spacing w:before="180"/>
                        <w:ind w:right="715"/>
                        <w:jc w:val="right"/>
                        <w:rPr>
                          <w:rFonts w:ascii="Calibri"/>
                        </w:rPr>
                      </w:pPr>
                      <w:r>
                        <w:rPr>
                          <w:rFonts w:ascii="Calibri"/>
                        </w:rPr>
                        <w:t>D</w:t>
                      </w:r>
                    </w:p>
                    <w:p w:rsidR="00E917AE" w:rsidRDefault="00E917AE">
                      <w:pPr>
                        <w:pStyle w:val="BodyText"/>
                        <w:spacing w:before="19"/>
                        <w:ind w:right="36"/>
                        <w:jc w:val="center"/>
                        <w:rPr>
                          <w:rFonts w:ascii="Calibri"/>
                        </w:rPr>
                      </w:pPr>
                      <w:r>
                        <w:rPr>
                          <w:rFonts w:ascii="Calibri"/>
                        </w:rPr>
                        <w:t>B</w:t>
                      </w:r>
                    </w:p>
                    <w:p w:rsidR="00E917AE" w:rsidRDefault="00E917AE">
                      <w:pPr>
                        <w:pStyle w:val="BodyText"/>
                        <w:spacing w:before="180"/>
                        <w:ind w:right="743"/>
                        <w:jc w:val="right"/>
                        <w:rPr>
                          <w:rFonts w:ascii="Calibri"/>
                        </w:rPr>
                      </w:pPr>
                      <w:r>
                        <w:rPr>
                          <w:rFonts w:ascii="Calibri"/>
                        </w:rPr>
                        <w:t>E</w:t>
                      </w:r>
                    </w:p>
                    <w:p w:rsidR="00E917AE" w:rsidRDefault="00E917AE">
                      <w:pPr>
                        <w:pStyle w:val="BodyText"/>
                        <w:spacing w:before="77"/>
                        <w:ind w:right="38"/>
                        <w:jc w:val="center"/>
                        <w:rPr>
                          <w:rFonts w:ascii="Calibri"/>
                        </w:rPr>
                      </w:pPr>
                      <w:r>
                        <w:rPr>
                          <w:rFonts w:ascii="Calibri"/>
                        </w:rPr>
                        <w:t>C</w:t>
                      </w:r>
                    </w:p>
                  </w:txbxContent>
                </v:textbox>
                <w10:wrap anchorx="page"/>
              </v:shape>
            </w:pict>
          </mc:Fallback>
        </mc:AlternateContent>
      </w:r>
      <w:r w:rsidRPr="00875B76">
        <w:rPr>
          <w:rFonts w:ascii="Century Gothic" w:eastAsiaTheme="minorHAnsi" w:hAnsi="Century Gothic" w:cstheme="minorBidi"/>
          <w:b w:val="0"/>
          <w:bCs w:val="0"/>
          <w:lang w:val="en-GB"/>
        </w:rPr>
        <w:t>Please see the example questions below.</w:t>
      </w:r>
    </w:p>
    <w:p w:rsidR="00D83853" w:rsidRPr="00875B76" w:rsidRDefault="00875B76">
      <w:pPr>
        <w:pStyle w:val="BodyText"/>
        <w:spacing w:before="7"/>
        <w:rPr>
          <w:rFonts w:ascii="Century Gothic" w:hAnsi="Century Gothic"/>
          <w:sz w:val="16"/>
        </w:rPr>
      </w:pPr>
      <w:r w:rsidRPr="00875B76">
        <w:rPr>
          <w:rFonts w:ascii="Century Gothic" w:hAnsi="Century Gothic"/>
          <w:noProof/>
          <w:lang w:val="en-GB" w:eastAsia="en-GB"/>
        </w:rPr>
        <mc:AlternateContent>
          <mc:Choice Requires="wpg">
            <w:drawing>
              <wp:anchor distT="0" distB="0" distL="0" distR="0" simplePos="0" relativeHeight="1072" behindDoc="0" locked="0" layoutInCell="1" allowOverlap="1" wp14:anchorId="3E5DB380" wp14:editId="2BBC00BB">
                <wp:simplePos x="0" y="0"/>
                <wp:positionH relativeFrom="page">
                  <wp:posOffset>1376680</wp:posOffset>
                </wp:positionH>
                <wp:positionV relativeFrom="paragraph">
                  <wp:posOffset>153035</wp:posOffset>
                </wp:positionV>
                <wp:extent cx="2514600" cy="1381125"/>
                <wp:effectExtent l="5080" t="635" r="4445" b="8890"/>
                <wp:wrapTopAndBottom/>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381125"/>
                          <a:chOff x="2168" y="241"/>
                          <a:chExt cx="3960" cy="2175"/>
                        </a:xfrm>
                      </wpg:grpSpPr>
                      <wps:wsp>
                        <wps:cNvPr id="61" name="Rectangle 91"/>
                        <wps:cNvSpPr>
                          <a:spLocks noChangeArrowheads="1"/>
                        </wps:cNvSpPr>
                        <wps:spPr bwMode="auto">
                          <a:xfrm>
                            <a:off x="2175" y="249"/>
                            <a:ext cx="3945" cy="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90"/>
                        <wps:cNvSpPr>
                          <a:spLocks/>
                        </wps:cNvSpPr>
                        <wps:spPr bwMode="auto">
                          <a:xfrm>
                            <a:off x="2280" y="414"/>
                            <a:ext cx="1560" cy="1860"/>
                          </a:xfrm>
                          <a:custGeom>
                            <a:avLst/>
                            <a:gdLst>
                              <a:gd name="T0" fmla="+- 0 2993 2280"/>
                              <a:gd name="T1" fmla="*/ T0 w 1560"/>
                              <a:gd name="T2" fmla="+- 0 417 414"/>
                              <a:gd name="T3" fmla="*/ 417 h 1860"/>
                              <a:gd name="T4" fmla="+- 0 2863 2280"/>
                              <a:gd name="T5" fmla="*/ T4 w 1560"/>
                              <a:gd name="T6" fmla="+- 0 443 414"/>
                              <a:gd name="T7" fmla="*/ 443 h 1860"/>
                              <a:gd name="T8" fmla="+- 0 2742 2280"/>
                              <a:gd name="T9" fmla="*/ T8 w 1560"/>
                              <a:gd name="T10" fmla="+- 0 494 414"/>
                              <a:gd name="T11" fmla="*/ 494 h 1860"/>
                              <a:gd name="T12" fmla="+- 0 2630 2280"/>
                              <a:gd name="T13" fmla="*/ T12 w 1560"/>
                              <a:gd name="T14" fmla="+- 0 567 414"/>
                              <a:gd name="T15" fmla="*/ 567 h 1860"/>
                              <a:gd name="T16" fmla="+- 0 2531 2280"/>
                              <a:gd name="T17" fmla="*/ T16 w 1560"/>
                              <a:gd name="T18" fmla="+- 0 660 414"/>
                              <a:gd name="T19" fmla="*/ 660 h 1860"/>
                              <a:gd name="T20" fmla="+- 0 2446 2280"/>
                              <a:gd name="T21" fmla="*/ T20 w 1560"/>
                              <a:gd name="T22" fmla="+- 0 770 414"/>
                              <a:gd name="T23" fmla="*/ 770 h 1860"/>
                              <a:gd name="T24" fmla="+- 0 2376 2280"/>
                              <a:gd name="T25" fmla="*/ T24 w 1560"/>
                              <a:gd name="T26" fmla="+- 0 896 414"/>
                              <a:gd name="T27" fmla="*/ 896 h 1860"/>
                              <a:gd name="T28" fmla="+- 0 2324 2280"/>
                              <a:gd name="T29" fmla="*/ T28 w 1560"/>
                              <a:gd name="T30" fmla="+- 0 1035 414"/>
                              <a:gd name="T31" fmla="*/ 1035 h 1860"/>
                              <a:gd name="T32" fmla="+- 0 2291 2280"/>
                              <a:gd name="T33" fmla="*/ T32 w 1560"/>
                              <a:gd name="T34" fmla="+- 0 1185 414"/>
                              <a:gd name="T35" fmla="*/ 1185 h 1860"/>
                              <a:gd name="T36" fmla="+- 0 2280 2280"/>
                              <a:gd name="T37" fmla="*/ T36 w 1560"/>
                              <a:gd name="T38" fmla="+- 0 1344 414"/>
                              <a:gd name="T39" fmla="*/ 1344 h 1860"/>
                              <a:gd name="T40" fmla="+- 0 2291 2280"/>
                              <a:gd name="T41" fmla="*/ T40 w 1560"/>
                              <a:gd name="T42" fmla="+- 0 1502 414"/>
                              <a:gd name="T43" fmla="*/ 1502 h 1860"/>
                              <a:gd name="T44" fmla="+- 0 2324 2280"/>
                              <a:gd name="T45" fmla="*/ T44 w 1560"/>
                              <a:gd name="T46" fmla="+- 0 1652 414"/>
                              <a:gd name="T47" fmla="*/ 1652 h 1860"/>
                              <a:gd name="T48" fmla="+- 0 2376 2280"/>
                              <a:gd name="T49" fmla="*/ T48 w 1560"/>
                              <a:gd name="T50" fmla="+- 0 1791 414"/>
                              <a:gd name="T51" fmla="*/ 1791 h 1860"/>
                              <a:gd name="T52" fmla="+- 0 2446 2280"/>
                              <a:gd name="T53" fmla="*/ T52 w 1560"/>
                              <a:gd name="T54" fmla="+- 0 1917 414"/>
                              <a:gd name="T55" fmla="*/ 1917 h 1860"/>
                              <a:gd name="T56" fmla="+- 0 2531 2280"/>
                              <a:gd name="T57" fmla="*/ T56 w 1560"/>
                              <a:gd name="T58" fmla="+- 0 2027 414"/>
                              <a:gd name="T59" fmla="*/ 2027 h 1860"/>
                              <a:gd name="T60" fmla="+- 0 2630 2280"/>
                              <a:gd name="T61" fmla="*/ T60 w 1560"/>
                              <a:gd name="T62" fmla="+- 0 2120 414"/>
                              <a:gd name="T63" fmla="*/ 2120 h 1860"/>
                              <a:gd name="T64" fmla="+- 0 2742 2280"/>
                              <a:gd name="T65" fmla="*/ T64 w 1560"/>
                              <a:gd name="T66" fmla="+- 0 2193 414"/>
                              <a:gd name="T67" fmla="*/ 2193 h 1860"/>
                              <a:gd name="T68" fmla="+- 0 2863 2280"/>
                              <a:gd name="T69" fmla="*/ T68 w 1560"/>
                              <a:gd name="T70" fmla="+- 0 2244 414"/>
                              <a:gd name="T71" fmla="*/ 2244 h 1860"/>
                              <a:gd name="T72" fmla="+- 0 2993 2280"/>
                              <a:gd name="T73" fmla="*/ T72 w 1560"/>
                              <a:gd name="T74" fmla="+- 0 2270 414"/>
                              <a:gd name="T75" fmla="*/ 2270 h 1860"/>
                              <a:gd name="T76" fmla="+- 0 3127 2280"/>
                              <a:gd name="T77" fmla="*/ T76 w 1560"/>
                              <a:gd name="T78" fmla="+- 0 2270 414"/>
                              <a:gd name="T79" fmla="*/ 2270 h 1860"/>
                              <a:gd name="T80" fmla="+- 0 3257 2280"/>
                              <a:gd name="T81" fmla="*/ T80 w 1560"/>
                              <a:gd name="T82" fmla="+- 0 2244 414"/>
                              <a:gd name="T83" fmla="*/ 2244 h 1860"/>
                              <a:gd name="T84" fmla="+- 0 3378 2280"/>
                              <a:gd name="T85" fmla="*/ T84 w 1560"/>
                              <a:gd name="T86" fmla="+- 0 2193 414"/>
                              <a:gd name="T87" fmla="*/ 2193 h 1860"/>
                              <a:gd name="T88" fmla="+- 0 3490 2280"/>
                              <a:gd name="T89" fmla="*/ T88 w 1560"/>
                              <a:gd name="T90" fmla="+- 0 2120 414"/>
                              <a:gd name="T91" fmla="*/ 2120 h 1860"/>
                              <a:gd name="T92" fmla="+- 0 3589 2280"/>
                              <a:gd name="T93" fmla="*/ T92 w 1560"/>
                              <a:gd name="T94" fmla="+- 0 2027 414"/>
                              <a:gd name="T95" fmla="*/ 2027 h 1860"/>
                              <a:gd name="T96" fmla="+- 0 3674 2280"/>
                              <a:gd name="T97" fmla="*/ T96 w 1560"/>
                              <a:gd name="T98" fmla="+- 0 1917 414"/>
                              <a:gd name="T99" fmla="*/ 1917 h 1860"/>
                              <a:gd name="T100" fmla="+- 0 3744 2280"/>
                              <a:gd name="T101" fmla="*/ T100 w 1560"/>
                              <a:gd name="T102" fmla="+- 0 1791 414"/>
                              <a:gd name="T103" fmla="*/ 1791 h 1860"/>
                              <a:gd name="T104" fmla="+- 0 3796 2280"/>
                              <a:gd name="T105" fmla="*/ T104 w 1560"/>
                              <a:gd name="T106" fmla="+- 0 1652 414"/>
                              <a:gd name="T107" fmla="*/ 1652 h 1860"/>
                              <a:gd name="T108" fmla="+- 0 3829 2280"/>
                              <a:gd name="T109" fmla="*/ T108 w 1560"/>
                              <a:gd name="T110" fmla="+- 0 1502 414"/>
                              <a:gd name="T111" fmla="*/ 1502 h 1860"/>
                              <a:gd name="T112" fmla="+- 0 3840 2280"/>
                              <a:gd name="T113" fmla="*/ T112 w 1560"/>
                              <a:gd name="T114" fmla="+- 0 1344 414"/>
                              <a:gd name="T115" fmla="*/ 1344 h 1860"/>
                              <a:gd name="T116" fmla="+- 0 3829 2280"/>
                              <a:gd name="T117" fmla="*/ T116 w 1560"/>
                              <a:gd name="T118" fmla="+- 0 1185 414"/>
                              <a:gd name="T119" fmla="*/ 1185 h 1860"/>
                              <a:gd name="T120" fmla="+- 0 3796 2280"/>
                              <a:gd name="T121" fmla="*/ T120 w 1560"/>
                              <a:gd name="T122" fmla="+- 0 1035 414"/>
                              <a:gd name="T123" fmla="*/ 1035 h 1860"/>
                              <a:gd name="T124" fmla="+- 0 3744 2280"/>
                              <a:gd name="T125" fmla="*/ T124 w 1560"/>
                              <a:gd name="T126" fmla="+- 0 896 414"/>
                              <a:gd name="T127" fmla="*/ 896 h 1860"/>
                              <a:gd name="T128" fmla="+- 0 3674 2280"/>
                              <a:gd name="T129" fmla="*/ T128 w 1560"/>
                              <a:gd name="T130" fmla="+- 0 770 414"/>
                              <a:gd name="T131" fmla="*/ 770 h 1860"/>
                              <a:gd name="T132" fmla="+- 0 3589 2280"/>
                              <a:gd name="T133" fmla="*/ T132 w 1560"/>
                              <a:gd name="T134" fmla="+- 0 660 414"/>
                              <a:gd name="T135" fmla="*/ 660 h 1860"/>
                              <a:gd name="T136" fmla="+- 0 3490 2280"/>
                              <a:gd name="T137" fmla="*/ T136 w 1560"/>
                              <a:gd name="T138" fmla="+- 0 567 414"/>
                              <a:gd name="T139" fmla="*/ 567 h 1860"/>
                              <a:gd name="T140" fmla="+- 0 3378 2280"/>
                              <a:gd name="T141" fmla="*/ T140 w 1560"/>
                              <a:gd name="T142" fmla="+- 0 494 414"/>
                              <a:gd name="T143" fmla="*/ 494 h 1860"/>
                              <a:gd name="T144" fmla="+- 0 3257 2280"/>
                              <a:gd name="T145" fmla="*/ T144 w 1560"/>
                              <a:gd name="T146" fmla="+- 0 443 414"/>
                              <a:gd name="T147" fmla="*/ 443 h 1860"/>
                              <a:gd name="T148" fmla="+- 0 3127 2280"/>
                              <a:gd name="T149" fmla="*/ T148 w 1560"/>
                              <a:gd name="T150" fmla="+- 0 417 414"/>
                              <a:gd name="T151" fmla="*/ 417 h 1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560" h="1860">
                                <a:moveTo>
                                  <a:pt x="780" y="0"/>
                                </a:moveTo>
                                <a:lnTo>
                                  <a:pt x="713" y="3"/>
                                </a:lnTo>
                                <a:lnTo>
                                  <a:pt x="647" y="13"/>
                                </a:lnTo>
                                <a:lnTo>
                                  <a:pt x="583" y="29"/>
                                </a:lnTo>
                                <a:lnTo>
                                  <a:pt x="521" y="52"/>
                                </a:lnTo>
                                <a:lnTo>
                                  <a:pt x="462" y="80"/>
                                </a:lnTo>
                                <a:lnTo>
                                  <a:pt x="405" y="114"/>
                                </a:lnTo>
                                <a:lnTo>
                                  <a:pt x="350" y="153"/>
                                </a:lnTo>
                                <a:lnTo>
                                  <a:pt x="299" y="197"/>
                                </a:lnTo>
                                <a:lnTo>
                                  <a:pt x="251" y="246"/>
                                </a:lnTo>
                                <a:lnTo>
                                  <a:pt x="207" y="299"/>
                                </a:lnTo>
                                <a:lnTo>
                                  <a:pt x="166" y="356"/>
                                </a:lnTo>
                                <a:lnTo>
                                  <a:pt x="129" y="417"/>
                                </a:lnTo>
                                <a:lnTo>
                                  <a:pt x="96" y="482"/>
                                </a:lnTo>
                                <a:lnTo>
                                  <a:pt x="68" y="550"/>
                                </a:lnTo>
                                <a:lnTo>
                                  <a:pt x="44" y="621"/>
                                </a:lnTo>
                                <a:lnTo>
                                  <a:pt x="25" y="695"/>
                                </a:lnTo>
                                <a:lnTo>
                                  <a:pt x="11" y="771"/>
                                </a:lnTo>
                                <a:lnTo>
                                  <a:pt x="3" y="849"/>
                                </a:lnTo>
                                <a:lnTo>
                                  <a:pt x="0" y="930"/>
                                </a:lnTo>
                                <a:lnTo>
                                  <a:pt x="3" y="1010"/>
                                </a:lnTo>
                                <a:lnTo>
                                  <a:pt x="11" y="1088"/>
                                </a:lnTo>
                                <a:lnTo>
                                  <a:pt x="25" y="1164"/>
                                </a:lnTo>
                                <a:lnTo>
                                  <a:pt x="44" y="1238"/>
                                </a:lnTo>
                                <a:lnTo>
                                  <a:pt x="68" y="1309"/>
                                </a:lnTo>
                                <a:lnTo>
                                  <a:pt x="96" y="1377"/>
                                </a:lnTo>
                                <a:lnTo>
                                  <a:pt x="129" y="1442"/>
                                </a:lnTo>
                                <a:lnTo>
                                  <a:pt x="166" y="1503"/>
                                </a:lnTo>
                                <a:lnTo>
                                  <a:pt x="207" y="1560"/>
                                </a:lnTo>
                                <a:lnTo>
                                  <a:pt x="251" y="1613"/>
                                </a:lnTo>
                                <a:lnTo>
                                  <a:pt x="299" y="1662"/>
                                </a:lnTo>
                                <a:lnTo>
                                  <a:pt x="350" y="1706"/>
                                </a:lnTo>
                                <a:lnTo>
                                  <a:pt x="405" y="1745"/>
                                </a:lnTo>
                                <a:lnTo>
                                  <a:pt x="462" y="1779"/>
                                </a:lnTo>
                                <a:lnTo>
                                  <a:pt x="521" y="1807"/>
                                </a:lnTo>
                                <a:lnTo>
                                  <a:pt x="583" y="1830"/>
                                </a:lnTo>
                                <a:lnTo>
                                  <a:pt x="647" y="1846"/>
                                </a:lnTo>
                                <a:lnTo>
                                  <a:pt x="713" y="1856"/>
                                </a:lnTo>
                                <a:lnTo>
                                  <a:pt x="780" y="1860"/>
                                </a:lnTo>
                                <a:lnTo>
                                  <a:pt x="847" y="1856"/>
                                </a:lnTo>
                                <a:lnTo>
                                  <a:pt x="913" y="1846"/>
                                </a:lnTo>
                                <a:lnTo>
                                  <a:pt x="977" y="1830"/>
                                </a:lnTo>
                                <a:lnTo>
                                  <a:pt x="1039" y="1807"/>
                                </a:lnTo>
                                <a:lnTo>
                                  <a:pt x="1098" y="1779"/>
                                </a:lnTo>
                                <a:lnTo>
                                  <a:pt x="1155" y="1745"/>
                                </a:lnTo>
                                <a:lnTo>
                                  <a:pt x="1210" y="1706"/>
                                </a:lnTo>
                                <a:lnTo>
                                  <a:pt x="1261" y="1662"/>
                                </a:lnTo>
                                <a:lnTo>
                                  <a:pt x="1309" y="1613"/>
                                </a:lnTo>
                                <a:lnTo>
                                  <a:pt x="1353" y="1560"/>
                                </a:lnTo>
                                <a:lnTo>
                                  <a:pt x="1394" y="1503"/>
                                </a:lnTo>
                                <a:lnTo>
                                  <a:pt x="1431" y="1442"/>
                                </a:lnTo>
                                <a:lnTo>
                                  <a:pt x="1464" y="1377"/>
                                </a:lnTo>
                                <a:lnTo>
                                  <a:pt x="1492" y="1309"/>
                                </a:lnTo>
                                <a:lnTo>
                                  <a:pt x="1516" y="1238"/>
                                </a:lnTo>
                                <a:lnTo>
                                  <a:pt x="1535" y="1164"/>
                                </a:lnTo>
                                <a:lnTo>
                                  <a:pt x="1549" y="1088"/>
                                </a:lnTo>
                                <a:lnTo>
                                  <a:pt x="1557" y="1010"/>
                                </a:lnTo>
                                <a:lnTo>
                                  <a:pt x="1560" y="930"/>
                                </a:lnTo>
                                <a:lnTo>
                                  <a:pt x="1557" y="849"/>
                                </a:lnTo>
                                <a:lnTo>
                                  <a:pt x="1549" y="771"/>
                                </a:lnTo>
                                <a:lnTo>
                                  <a:pt x="1535" y="695"/>
                                </a:lnTo>
                                <a:lnTo>
                                  <a:pt x="1516" y="621"/>
                                </a:lnTo>
                                <a:lnTo>
                                  <a:pt x="1492" y="550"/>
                                </a:lnTo>
                                <a:lnTo>
                                  <a:pt x="1464" y="482"/>
                                </a:lnTo>
                                <a:lnTo>
                                  <a:pt x="1431" y="417"/>
                                </a:lnTo>
                                <a:lnTo>
                                  <a:pt x="1394" y="356"/>
                                </a:lnTo>
                                <a:lnTo>
                                  <a:pt x="1353" y="299"/>
                                </a:lnTo>
                                <a:lnTo>
                                  <a:pt x="1309" y="246"/>
                                </a:lnTo>
                                <a:lnTo>
                                  <a:pt x="1261" y="197"/>
                                </a:lnTo>
                                <a:lnTo>
                                  <a:pt x="1210" y="153"/>
                                </a:lnTo>
                                <a:lnTo>
                                  <a:pt x="1155" y="114"/>
                                </a:lnTo>
                                <a:lnTo>
                                  <a:pt x="1098" y="80"/>
                                </a:lnTo>
                                <a:lnTo>
                                  <a:pt x="1039" y="52"/>
                                </a:lnTo>
                                <a:lnTo>
                                  <a:pt x="977" y="29"/>
                                </a:lnTo>
                                <a:lnTo>
                                  <a:pt x="913" y="13"/>
                                </a:lnTo>
                                <a:lnTo>
                                  <a:pt x="847" y="3"/>
                                </a:lnTo>
                                <a:lnTo>
                                  <a:pt x="7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9"/>
                        <wps:cNvSpPr>
                          <a:spLocks/>
                        </wps:cNvSpPr>
                        <wps:spPr bwMode="auto">
                          <a:xfrm>
                            <a:off x="2280" y="414"/>
                            <a:ext cx="1560" cy="1860"/>
                          </a:xfrm>
                          <a:custGeom>
                            <a:avLst/>
                            <a:gdLst>
                              <a:gd name="T0" fmla="+- 0 2993 2280"/>
                              <a:gd name="T1" fmla="*/ T0 w 1560"/>
                              <a:gd name="T2" fmla="+- 0 417 414"/>
                              <a:gd name="T3" fmla="*/ 417 h 1860"/>
                              <a:gd name="T4" fmla="+- 0 2863 2280"/>
                              <a:gd name="T5" fmla="*/ T4 w 1560"/>
                              <a:gd name="T6" fmla="+- 0 443 414"/>
                              <a:gd name="T7" fmla="*/ 443 h 1860"/>
                              <a:gd name="T8" fmla="+- 0 2742 2280"/>
                              <a:gd name="T9" fmla="*/ T8 w 1560"/>
                              <a:gd name="T10" fmla="+- 0 494 414"/>
                              <a:gd name="T11" fmla="*/ 494 h 1860"/>
                              <a:gd name="T12" fmla="+- 0 2630 2280"/>
                              <a:gd name="T13" fmla="*/ T12 w 1560"/>
                              <a:gd name="T14" fmla="+- 0 567 414"/>
                              <a:gd name="T15" fmla="*/ 567 h 1860"/>
                              <a:gd name="T16" fmla="+- 0 2531 2280"/>
                              <a:gd name="T17" fmla="*/ T16 w 1560"/>
                              <a:gd name="T18" fmla="+- 0 660 414"/>
                              <a:gd name="T19" fmla="*/ 660 h 1860"/>
                              <a:gd name="T20" fmla="+- 0 2446 2280"/>
                              <a:gd name="T21" fmla="*/ T20 w 1560"/>
                              <a:gd name="T22" fmla="+- 0 770 414"/>
                              <a:gd name="T23" fmla="*/ 770 h 1860"/>
                              <a:gd name="T24" fmla="+- 0 2376 2280"/>
                              <a:gd name="T25" fmla="*/ T24 w 1560"/>
                              <a:gd name="T26" fmla="+- 0 896 414"/>
                              <a:gd name="T27" fmla="*/ 896 h 1860"/>
                              <a:gd name="T28" fmla="+- 0 2324 2280"/>
                              <a:gd name="T29" fmla="*/ T28 w 1560"/>
                              <a:gd name="T30" fmla="+- 0 1035 414"/>
                              <a:gd name="T31" fmla="*/ 1035 h 1860"/>
                              <a:gd name="T32" fmla="+- 0 2291 2280"/>
                              <a:gd name="T33" fmla="*/ T32 w 1560"/>
                              <a:gd name="T34" fmla="+- 0 1185 414"/>
                              <a:gd name="T35" fmla="*/ 1185 h 1860"/>
                              <a:gd name="T36" fmla="+- 0 2280 2280"/>
                              <a:gd name="T37" fmla="*/ T36 w 1560"/>
                              <a:gd name="T38" fmla="+- 0 1344 414"/>
                              <a:gd name="T39" fmla="*/ 1344 h 1860"/>
                              <a:gd name="T40" fmla="+- 0 2291 2280"/>
                              <a:gd name="T41" fmla="*/ T40 w 1560"/>
                              <a:gd name="T42" fmla="+- 0 1502 414"/>
                              <a:gd name="T43" fmla="*/ 1502 h 1860"/>
                              <a:gd name="T44" fmla="+- 0 2324 2280"/>
                              <a:gd name="T45" fmla="*/ T44 w 1560"/>
                              <a:gd name="T46" fmla="+- 0 1652 414"/>
                              <a:gd name="T47" fmla="*/ 1652 h 1860"/>
                              <a:gd name="T48" fmla="+- 0 2376 2280"/>
                              <a:gd name="T49" fmla="*/ T48 w 1560"/>
                              <a:gd name="T50" fmla="+- 0 1791 414"/>
                              <a:gd name="T51" fmla="*/ 1791 h 1860"/>
                              <a:gd name="T52" fmla="+- 0 2446 2280"/>
                              <a:gd name="T53" fmla="*/ T52 w 1560"/>
                              <a:gd name="T54" fmla="+- 0 1917 414"/>
                              <a:gd name="T55" fmla="*/ 1917 h 1860"/>
                              <a:gd name="T56" fmla="+- 0 2531 2280"/>
                              <a:gd name="T57" fmla="*/ T56 w 1560"/>
                              <a:gd name="T58" fmla="+- 0 2027 414"/>
                              <a:gd name="T59" fmla="*/ 2027 h 1860"/>
                              <a:gd name="T60" fmla="+- 0 2630 2280"/>
                              <a:gd name="T61" fmla="*/ T60 w 1560"/>
                              <a:gd name="T62" fmla="+- 0 2120 414"/>
                              <a:gd name="T63" fmla="*/ 2120 h 1860"/>
                              <a:gd name="T64" fmla="+- 0 2742 2280"/>
                              <a:gd name="T65" fmla="*/ T64 w 1560"/>
                              <a:gd name="T66" fmla="+- 0 2193 414"/>
                              <a:gd name="T67" fmla="*/ 2193 h 1860"/>
                              <a:gd name="T68" fmla="+- 0 2863 2280"/>
                              <a:gd name="T69" fmla="*/ T68 w 1560"/>
                              <a:gd name="T70" fmla="+- 0 2244 414"/>
                              <a:gd name="T71" fmla="*/ 2244 h 1860"/>
                              <a:gd name="T72" fmla="+- 0 2993 2280"/>
                              <a:gd name="T73" fmla="*/ T72 w 1560"/>
                              <a:gd name="T74" fmla="+- 0 2270 414"/>
                              <a:gd name="T75" fmla="*/ 2270 h 1860"/>
                              <a:gd name="T76" fmla="+- 0 3127 2280"/>
                              <a:gd name="T77" fmla="*/ T76 w 1560"/>
                              <a:gd name="T78" fmla="+- 0 2270 414"/>
                              <a:gd name="T79" fmla="*/ 2270 h 1860"/>
                              <a:gd name="T80" fmla="+- 0 3257 2280"/>
                              <a:gd name="T81" fmla="*/ T80 w 1560"/>
                              <a:gd name="T82" fmla="+- 0 2244 414"/>
                              <a:gd name="T83" fmla="*/ 2244 h 1860"/>
                              <a:gd name="T84" fmla="+- 0 3378 2280"/>
                              <a:gd name="T85" fmla="*/ T84 w 1560"/>
                              <a:gd name="T86" fmla="+- 0 2193 414"/>
                              <a:gd name="T87" fmla="*/ 2193 h 1860"/>
                              <a:gd name="T88" fmla="+- 0 3490 2280"/>
                              <a:gd name="T89" fmla="*/ T88 w 1560"/>
                              <a:gd name="T90" fmla="+- 0 2120 414"/>
                              <a:gd name="T91" fmla="*/ 2120 h 1860"/>
                              <a:gd name="T92" fmla="+- 0 3589 2280"/>
                              <a:gd name="T93" fmla="*/ T92 w 1560"/>
                              <a:gd name="T94" fmla="+- 0 2027 414"/>
                              <a:gd name="T95" fmla="*/ 2027 h 1860"/>
                              <a:gd name="T96" fmla="+- 0 3674 2280"/>
                              <a:gd name="T97" fmla="*/ T96 w 1560"/>
                              <a:gd name="T98" fmla="+- 0 1917 414"/>
                              <a:gd name="T99" fmla="*/ 1917 h 1860"/>
                              <a:gd name="T100" fmla="+- 0 3744 2280"/>
                              <a:gd name="T101" fmla="*/ T100 w 1560"/>
                              <a:gd name="T102" fmla="+- 0 1791 414"/>
                              <a:gd name="T103" fmla="*/ 1791 h 1860"/>
                              <a:gd name="T104" fmla="+- 0 3796 2280"/>
                              <a:gd name="T105" fmla="*/ T104 w 1560"/>
                              <a:gd name="T106" fmla="+- 0 1652 414"/>
                              <a:gd name="T107" fmla="*/ 1652 h 1860"/>
                              <a:gd name="T108" fmla="+- 0 3829 2280"/>
                              <a:gd name="T109" fmla="*/ T108 w 1560"/>
                              <a:gd name="T110" fmla="+- 0 1502 414"/>
                              <a:gd name="T111" fmla="*/ 1502 h 1860"/>
                              <a:gd name="T112" fmla="+- 0 3840 2280"/>
                              <a:gd name="T113" fmla="*/ T112 w 1560"/>
                              <a:gd name="T114" fmla="+- 0 1344 414"/>
                              <a:gd name="T115" fmla="*/ 1344 h 1860"/>
                              <a:gd name="T116" fmla="+- 0 3829 2280"/>
                              <a:gd name="T117" fmla="*/ T116 w 1560"/>
                              <a:gd name="T118" fmla="+- 0 1185 414"/>
                              <a:gd name="T119" fmla="*/ 1185 h 1860"/>
                              <a:gd name="T120" fmla="+- 0 3796 2280"/>
                              <a:gd name="T121" fmla="*/ T120 w 1560"/>
                              <a:gd name="T122" fmla="+- 0 1035 414"/>
                              <a:gd name="T123" fmla="*/ 1035 h 1860"/>
                              <a:gd name="T124" fmla="+- 0 3744 2280"/>
                              <a:gd name="T125" fmla="*/ T124 w 1560"/>
                              <a:gd name="T126" fmla="+- 0 896 414"/>
                              <a:gd name="T127" fmla="*/ 896 h 1860"/>
                              <a:gd name="T128" fmla="+- 0 3674 2280"/>
                              <a:gd name="T129" fmla="*/ T128 w 1560"/>
                              <a:gd name="T130" fmla="+- 0 770 414"/>
                              <a:gd name="T131" fmla="*/ 770 h 1860"/>
                              <a:gd name="T132" fmla="+- 0 3589 2280"/>
                              <a:gd name="T133" fmla="*/ T132 w 1560"/>
                              <a:gd name="T134" fmla="+- 0 660 414"/>
                              <a:gd name="T135" fmla="*/ 660 h 1860"/>
                              <a:gd name="T136" fmla="+- 0 3490 2280"/>
                              <a:gd name="T137" fmla="*/ T136 w 1560"/>
                              <a:gd name="T138" fmla="+- 0 567 414"/>
                              <a:gd name="T139" fmla="*/ 567 h 1860"/>
                              <a:gd name="T140" fmla="+- 0 3378 2280"/>
                              <a:gd name="T141" fmla="*/ T140 w 1560"/>
                              <a:gd name="T142" fmla="+- 0 494 414"/>
                              <a:gd name="T143" fmla="*/ 494 h 1860"/>
                              <a:gd name="T144" fmla="+- 0 3257 2280"/>
                              <a:gd name="T145" fmla="*/ T144 w 1560"/>
                              <a:gd name="T146" fmla="+- 0 443 414"/>
                              <a:gd name="T147" fmla="*/ 443 h 1860"/>
                              <a:gd name="T148" fmla="+- 0 3127 2280"/>
                              <a:gd name="T149" fmla="*/ T148 w 1560"/>
                              <a:gd name="T150" fmla="+- 0 417 414"/>
                              <a:gd name="T151" fmla="*/ 417 h 1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560" h="1860">
                                <a:moveTo>
                                  <a:pt x="780" y="0"/>
                                </a:moveTo>
                                <a:lnTo>
                                  <a:pt x="713" y="3"/>
                                </a:lnTo>
                                <a:lnTo>
                                  <a:pt x="647" y="13"/>
                                </a:lnTo>
                                <a:lnTo>
                                  <a:pt x="583" y="29"/>
                                </a:lnTo>
                                <a:lnTo>
                                  <a:pt x="521" y="52"/>
                                </a:lnTo>
                                <a:lnTo>
                                  <a:pt x="462" y="80"/>
                                </a:lnTo>
                                <a:lnTo>
                                  <a:pt x="405" y="114"/>
                                </a:lnTo>
                                <a:lnTo>
                                  <a:pt x="350" y="153"/>
                                </a:lnTo>
                                <a:lnTo>
                                  <a:pt x="299" y="197"/>
                                </a:lnTo>
                                <a:lnTo>
                                  <a:pt x="251" y="246"/>
                                </a:lnTo>
                                <a:lnTo>
                                  <a:pt x="207" y="299"/>
                                </a:lnTo>
                                <a:lnTo>
                                  <a:pt x="166" y="356"/>
                                </a:lnTo>
                                <a:lnTo>
                                  <a:pt x="129" y="417"/>
                                </a:lnTo>
                                <a:lnTo>
                                  <a:pt x="96" y="482"/>
                                </a:lnTo>
                                <a:lnTo>
                                  <a:pt x="68" y="550"/>
                                </a:lnTo>
                                <a:lnTo>
                                  <a:pt x="44" y="621"/>
                                </a:lnTo>
                                <a:lnTo>
                                  <a:pt x="25" y="695"/>
                                </a:lnTo>
                                <a:lnTo>
                                  <a:pt x="11" y="771"/>
                                </a:lnTo>
                                <a:lnTo>
                                  <a:pt x="3" y="849"/>
                                </a:lnTo>
                                <a:lnTo>
                                  <a:pt x="0" y="930"/>
                                </a:lnTo>
                                <a:lnTo>
                                  <a:pt x="3" y="1010"/>
                                </a:lnTo>
                                <a:lnTo>
                                  <a:pt x="11" y="1088"/>
                                </a:lnTo>
                                <a:lnTo>
                                  <a:pt x="25" y="1164"/>
                                </a:lnTo>
                                <a:lnTo>
                                  <a:pt x="44" y="1238"/>
                                </a:lnTo>
                                <a:lnTo>
                                  <a:pt x="68" y="1309"/>
                                </a:lnTo>
                                <a:lnTo>
                                  <a:pt x="96" y="1377"/>
                                </a:lnTo>
                                <a:lnTo>
                                  <a:pt x="129" y="1442"/>
                                </a:lnTo>
                                <a:lnTo>
                                  <a:pt x="166" y="1503"/>
                                </a:lnTo>
                                <a:lnTo>
                                  <a:pt x="207" y="1560"/>
                                </a:lnTo>
                                <a:lnTo>
                                  <a:pt x="251" y="1613"/>
                                </a:lnTo>
                                <a:lnTo>
                                  <a:pt x="299" y="1662"/>
                                </a:lnTo>
                                <a:lnTo>
                                  <a:pt x="350" y="1706"/>
                                </a:lnTo>
                                <a:lnTo>
                                  <a:pt x="405" y="1745"/>
                                </a:lnTo>
                                <a:lnTo>
                                  <a:pt x="462" y="1779"/>
                                </a:lnTo>
                                <a:lnTo>
                                  <a:pt x="521" y="1807"/>
                                </a:lnTo>
                                <a:lnTo>
                                  <a:pt x="583" y="1830"/>
                                </a:lnTo>
                                <a:lnTo>
                                  <a:pt x="647" y="1846"/>
                                </a:lnTo>
                                <a:lnTo>
                                  <a:pt x="713" y="1856"/>
                                </a:lnTo>
                                <a:lnTo>
                                  <a:pt x="780" y="1860"/>
                                </a:lnTo>
                                <a:lnTo>
                                  <a:pt x="847" y="1856"/>
                                </a:lnTo>
                                <a:lnTo>
                                  <a:pt x="913" y="1846"/>
                                </a:lnTo>
                                <a:lnTo>
                                  <a:pt x="977" y="1830"/>
                                </a:lnTo>
                                <a:lnTo>
                                  <a:pt x="1039" y="1807"/>
                                </a:lnTo>
                                <a:lnTo>
                                  <a:pt x="1098" y="1779"/>
                                </a:lnTo>
                                <a:lnTo>
                                  <a:pt x="1155" y="1745"/>
                                </a:lnTo>
                                <a:lnTo>
                                  <a:pt x="1210" y="1706"/>
                                </a:lnTo>
                                <a:lnTo>
                                  <a:pt x="1261" y="1662"/>
                                </a:lnTo>
                                <a:lnTo>
                                  <a:pt x="1309" y="1613"/>
                                </a:lnTo>
                                <a:lnTo>
                                  <a:pt x="1353" y="1560"/>
                                </a:lnTo>
                                <a:lnTo>
                                  <a:pt x="1394" y="1503"/>
                                </a:lnTo>
                                <a:lnTo>
                                  <a:pt x="1431" y="1442"/>
                                </a:lnTo>
                                <a:lnTo>
                                  <a:pt x="1464" y="1377"/>
                                </a:lnTo>
                                <a:lnTo>
                                  <a:pt x="1492" y="1309"/>
                                </a:lnTo>
                                <a:lnTo>
                                  <a:pt x="1516" y="1238"/>
                                </a:lnTo>
                                <a:lnTo>
                                  <a:pt x="1535" y="1164"/>
                                </a:lnTo>
                                <a:lnTo>
                                  <a:pt x="1549" y="1088"/>
                                </a:lnTo>
                                <a:lnTo>
                                  <a:pt x="1557" y="1010"/>
                                </a:lnTo>
                                <a:lnTo>
                                  <a:pt x="1560" y="930"/>
                                </a:lnTo>
                                <a:lnTo>
                                  <a:pt x="1557" y="849"/>
                                </a:lnTo>
                                <a:lnTo>
                                  <a:pt x="1549" y="771"/>
                                </a:lnTo>
                                <a:lnTo>
                                  <a:pt x="1535" y="695"/>
                                </a:lnTo>
                                <a:lnTo>
                                  <a:pt x="1516" y="621"/>
                                </a:lnTo>
                                <a:lnTo>
                                  <a:pt x="1492" y="550"/>
                                </a:lnTo>
                                <a:lnTo>
                                  <a:pt x="1464" y="482"/>
                                </a:lnTo>
                                <a:lnTo>
                                  <a:pt x="1431" y="417"/>
                                </a:lnTo>
                                <a:lnTo>
                                  <a:pt x="1394" y="356"/>
                                </a:lnTo>
                                <a:lnTo>
                                  <a:pt x="1353" y="299"/>
                                </a:lnTo>
                                <a:lnTo>
                                  <a:pt x="1309" y="246"/>
                                </a:lnTo>
                                <a:lnTo>
                                  <a:pt x="1261" y="197"/>
                                </a:lnTo>
                                <a:lnTo>
                                  <a:pt x="1210" y="153"/>
                                </a:lnTo>
                                <a:lnTo>
                                  <a:pt x="1155" y="114"/>
                                </a:lnTo>
                                <a:lnTo>
                                  <a:pt x="1098" y="80"/>
                                </a:lnTo>
                                <a:lnTo>
                                  <a:pt x="1039" y="52"/>
                                </a:lnTo>
                                <a:lnTo>
                                  <a:pt x="977" y="29"/>
                                </a:lnTo>
                                <a:lnTo>
                                  <a:pt x="913" y="13"/>
                                </a:lnTo>
                                <a:lnTo>
                                  <a:pt x="847" y="3"/>
                                </a:lnTo>
                                <a:lnTo>
                                  <a:pt x="7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88"/>
                        <wps:cNvSpPr>
                          <a:spLocks noChangeArrowheads="1"/>
                        </wps:cNvSpPr>
                        <wps:spPr bwMode="auto">
                          <a:xfrm>
                            <a:off x="3331" y="1092"/>
                            <a:ext cx="428" cy="5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87"/>
                        <wps:cNvSpPr>
                          <a:spLocks noChangeArrowheads="1"/>
                        </wps:cNvSpPr>
                        <wps:spPr bwMode="auto">
                          <a:xfrm>
                            <a:off x="3331" y="1092"/>
                            <a:ext cx="428" cy="59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86"/>
                        <wps:cNvSpPr>
                          <a:spLocks/>
                        </wps:cNvSpPr>
                        <wps:spPr bwMode="auto">
                          <a:xfrm>
                            <a:off x="3005" y="1587"/>
                            <a:ext cx="482" cy="480"/>
                          </a:xfrm>
                          <a:custGeom>
                            <a:avLst/>
                            <a:gdLst>
                              <a:gd name="T0" fmla="+- 0 3328 3005"/>
                              <a:gd name="T1" fmla="*/ T0 w 482"/>
                              <a:gd name="T2" fmla="+- 0 1587 1587"/>
                              <a:gd name="T3" fmla="*/ 1587 h 480"/>
                              <a:gd name="T4" fmla="+- 0 3005 3005"/>
                              <a:gd name="T5" fmla="*/ T4 w 482"/>
                              <a:gd name="T6" fmla="+- 0 1748 1587"/>
                              <a:gd name="T7" fmla="*/ 1748 h 480"/>
                              <a:gd name="T8" fmla="+- 0 3164 3005"/>
                              <a:gd name="T9" fmla="*/ T8 w 482"/>
                              <a:gd name="T10" fmla="+- 0 2066 1587"/>
                              <a:gd name="T11" fmla="*/ 2066 h 480"/>
                              <a:gd name="T12" fmla="+- 0 3487 3005"/>
                              <a:gd name="T13" fmla="*/ T12 w 482"/>
                              <a:gd name="T14" fmla="+- 0 1905 1587"/>
                              <a:gd name="T15" fmla="*/ 1905 h 480"/>
                              <a:gd name="T16" fmla="+- 0 3328 3005"/>
                              <a:gd name="T17" fmla="*/ T16 w 482"/>
                              <a:gd name="T18" fmla="+- 0 1587 1587"/>
                              <a:gd name="T19" fmla="*/ 1587 h 480"/>
                            </a:gdLst>
                            <a:ahLst/>
                            <a:cxnLst>
                              <a:cxn ang="0">
                                <a:pos x="T1" y="T3"/>
                              </a:cxn>
                              <a:cxn ang="0">
                                <a:pos x="T5" y="T7"/>
                              </a:cxn>
                              <a:cxn ang="0">
                                <a:pos x="T9" y="T11"/>
                              </a:cxn>
                              <a:cxn ang="0">
                                <a:pos x="T13" y="T15"/>
                              </a:cxn>
                              <a:cxn ang="0">
                                <a:pos x="T17" y="T19"/>
                              </a:cxn>
                            </a:cxnLst>
                            <a:rect l="0" t="0" r="r" b="b"/>
                            <a:pathLst>
                              <a:path w="482" h="480">
                                <a:moveTo>
                                  <a:pt x="323" y="0"/>
                                </a:moveTo>
                                <a:lnTo>
                                  <a:pt x="0" y="161"/>
                                </a:lnTo>
                                <a:lnTo>
                                  <a:pt x="159" y="479"/>
                                </a:lnTo>
                                <a:lnTo>
                                  <a:pt x="482" y="318"/>
                                </a:lnTo>
                                <a:lnTo>
                                  <a:pt x="3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85"/>
                        <wps:cNvSpPr>
                          <a:spLocks/>
                        </wps:cNvSpPr>
                        <wps:spPr bwMode="auto">
                          <a:xfrm>
                            <a:off x="3005" y="1587"/>
                            <a:ext cx="482" cy="480"/>
                          </a:xfrm>
                          <a:custGeom>
                            <a:avLst/>
                            <a:gdLst>
                              <a:gd name="T0" fmla="+- 0 3005 3005"/>
                              <a:gd name="T1" fmla="*/ T0 w 482"/>
                              <a:gd name="T2" fmla="+- 0 1748 1587"/>
                              <a:gd name="T3" fmla="*/ 1748 h 480"/>
                              <a:gd name="T4" fmla="+- 0 3164 3005"/>
                              <a:gd name="T5" fmla="*/ T4 w 482"/>
                              <a:gd name="T6" fmla="+- 0 2066 1587"/>
                              <a:gd name="T7" fmla="*/ 2066 h 480"/>
                              <a:gd name="T8" fmla="+- 0 3487 3005"/>
                              <a:gd name="T9" fmla="*/ T8 w 482"/>
                              <a:gd name="T10" fmla="+- 0 1905 1587"/>
                              <a:gd name="T11" fmla="*/ 1905 h 480"/>
                              <a:gd name="T12" fmla="+- 0 3328 3005"/>
                              <a:gd name="T13" fmla="*/ T12 w 482"/>
                              <a:gd name="T14" fmla="+- 0 1587 1587"/>
                              <a:gd name="T15" fmla="*/ 1587 h 480"/>
                              <a:gd name="T16" fmla="+- 0 3005 3005"/>
                              <a:gd name="T17" fmla="*/ T16 w 482"/>
                              <a:gd name="T18" fmla="+- 0 1748 1587"/>
                              <a:gd name="T19" fmla="*/ 1748 h 480"/>
                            </a:gdLst>
                            <a:ahLst/>
                            <a:cxnLst>
                              <a:cxn ang="0">
                                <a:pos x="T1" y="T3"/>
                              </a:cxn>
                              <a:cxn ang="0">
                                <a:pos x="T5" y="T7"/>
                              </a:cxn>
                              <a:cxn ang="0">
                                <a:pos x="T9" y="T11"/>
                              </a:cxn>
                              <a:cxn ang="0">
                                <a:pos x="T13" y="T15"/>
                              </a:cxn>
                              <a:cxn ang="0">
                                <a:pos x="T17" y="T19"/>
                              </a:cxn>
                            </a:cxnLst>
                            <a:rect l="0" t="0" r="r" b="b"/>
                            <a:pathLst>
                              <a:path w="482" h="480">
                                <a:moveTo>
                                  <a:pt x="0" y="161"/>
                                </a:moveTo>
                                <a:lnTo>
                                  <a:pt x="159" y="479"/>
                                </a:lnTo>
                                <a:lnTo>
                                  <a:pt x="482" y="318"/>
                                </a:lnTo>
                                <a:lnTo>
                                  <a:pt x="323" y="0"/>
                                </a:lnTo>
                                <a:lnTo>
                                  <a:pt x="0" y="16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267" y="1775"/>
                            <a:ext cx="158"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Freeform 83"/>
                        <wps:cNvSpPr>
                          <a:spLocks/>
                        </wps:cNvSpPr>
                        <wps:spPr bwMode="auto">
                          <a:xfrm>
                            <a:off x="2761" y="540"/>
                            <a:ext cx="853" cy="647"/>
                          </a:xfrm>
                          <a:custGeom>
                            <a:avLst/>
                            <a:gdLst>
                              <a:gd name="T0" fmla="+- 0 2890 2761"/>
                              <a:gd name="T1" fmla="*/ T0 w 853"/>
                              <a:gd name="T2" fmla="+- 0 540 540"/>
                              <a:gd name="T3" fmla="*/ 540 h 647"/>
                              <a:gd name="T4" fmla="+- 0 2761 2761"/>
                              <a:gd name="T5" fmla="*/ T4 w 853"/>
                              <a:gd name="T6" fmla="+- 0 759 540"/>
                              <a:gd name="T7" fmla="*/ 759 h 647"/>
                              <a:gd name="T8" fmla="+- 0 3484 2761"/>
                              <a:gd name="T9" fmla="*/ T8 w 853"/>
                              <a:gd name="T10" fmla="+- 0 1187 540"/>
                              <a:gd name="T11" fmla="*/ 1187 h 647"/>
                              <a:gd name="T12" fmla="+- 0 3613 2761"/>
                              <a:gd name="T13" fmla="*/ T12 w 853"/>
                              <a:gd name="T14" fmla="+- 0 967 540"/>
                              <a:gd name="T15" fmla="*/ 967 h 647"/>
                              <a:gd name="T16" fmla="+- 0 2890 2761"/>
                              <a:gd name="T17" fmla="*/ T16 w 853"/>
                              <a:gd name="T18" fmla="+- 0 540 540"/>
                              <a:gd name="T19" fmla="*/ 540 h 647"/>
                            </a:gdLst>
                            <a:ahLst/>
                            <a:cxnLst>
                              <a:cxn ang="0">
                                <a:pos x="T1" y="T3"/>
                              </a:cxn>
                              <a:cxn ang="0">
                                <a:pos x="T5" y="T7"/>
                              </a:cxn>
                              <a:cxn ang="0">
                                <a:pos x="T9" y="T11"/>
                              </a:cxn>
                              <a:cxn ang="0">
                                <a:pos x="T13" y="T15"/>
                              </a:cxn>
                              <a:cxn ang="0">
                                <a:pos x="T17" y="T19"/>
                              </a:cxn>
                            </a:cxnLst>
                            <a:rect l="0" t="0" r="r" b="b"/>
                            <a:pathLst>
                              <a:path w="853" h="647">
                                <a:moveTo>
                                  <a:pt x="129" y="0"/>
                                </a:moveTo>
                                <a:lnTo>
                                  <a:pt x="0" y="219"/>
                                </a:lnTo>
                                <a:lnTo>
                                  <a:pt x="723" y="647"/>
                                </a:lnTo>
                                <a:lnTo>
                                  <a:pt x="852" y="427"/>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82"/>
                        <wps:cNvSpPr>
                          <a:spLocks/>
                        </wps:cNvSpPr>
                        <wps:spPr bwMode="auto">
                          <a:xfrm>
                            <a:off x="2761" y="540"/>
                            <a:ext cx="853" cy="647"/>
                          </a:xfrm>
                          <a:custGeom>
                            <a:avLst/>
                            <a:gdLst>
                              <a:gd name="T0" fmla="+- 0 2890 2761"/>
                              <a:gd name="T1" fmla="*/ T0 w 853"/>
                              <a:gd name="T2" fmla="+- 0 540 540"/>
                              <a:gd name="T3" fmla="*/ 540 h 647"/>
                              <a:gd name="T4" fmla="+- 0 2761 2761"/>
                              <a:gd name="T5" fmla="*/ T4 w 853"/>
                              <a:gd name="T6" fmla="+- 0 759 540"/>
                              <a:gd name="T7" fmla="*/ 759 h 647"/>
                              <a:gd name="T8" fmla="+- 0 3484 2761"/>
                              <a:gd name="T9" fmla="*/ T8 w 853"/>
                              <a:gd name="T10" fmla="+- 0 1187 540"/>
                              <a:gd name="T11" fmla="*/ 1187 h 647"/>
                              <a:gd name="T12" fmla="+- 0 3613 2761"/>
                              <a:gd name="T13" fmla="*/ T12 w 853"/>
                              <a:gd name="T14" fmla="+- 0 967 540"/>
                              <a:gd name="T15" fmla="*/ 967 h 647"/>
                              <a:gd name="T16" fmla="+- 0 2890 2761"/>
                              <a:gd name="T17" fmla="*/ T16 w 853"/>
                              <a:gd name="T18" fmla="+- 0 540 540"/>
                              <a:gd name="T19" fmla="*/ 540 h 647"/>
                            </a:gdLst>
                            <a:ahLst/>
                            <a:cxnLst>
                              <a:cxn ang="0">
                                <a:pos x="T1" y="T3"/>
                              </a:cxn>
                              <a:cxn ang="0">
                                <a:pos x="T5" y="T7"/>
                              </a:cxn>
                              <a:cxn ang="0">
                                <a:pos x="T9" y="T11"/>
                              </a:cxn>
                              <a:cxn ang="0">
                                <a:pos x="T13" y="T15"/>
                              </a:cxn>
                              <a:cxn ang="0">
                                <a:pos x="T17" y="T19"/>
                              </a:cxn>
                            </a:cxnLst>
                            <a:rect l="0" t="0" r="r" b="b"/>
                            <a:pathLst>
                              <a:path w="853" h="647">
                                <a:moveTo>
                                  <a:pt x="129" y="0"/>
                                </a:moveTo>
                                <a:lnTo>
                                  <a:pt x="0" y="219"/>
                                </a:lnTo>
                                <a:lnTo>
                                  <a:pt x="723" y="647"/>
                                </a:lnTo>
                                <a:lnTo>
                                  <a:pt x="852" y="427"/>
                                </a:lnTo>
                                <a:lnTo>
                                  <a:pt x="12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091" y="789"/>
                            <a:ext cx="158"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Freeform 80"/>
                        <wps:cNvSpPr>
                          <a:spLocks/>
                        </wps:cNvSpPr>
                        <wps:spPr bwMode="auto">
                          <a:xfrm>
                            <a:off x="2507" y="1065"/>
                            <a:ext cx="739" cy="608"/>
                          </a:xfrm>
                          <a:custGeom>
                            <a:avLst/>
                            <a:gdLst>
                              <a:gd name="T0" fmla="+- 0 3086 2507"/>
                              <a:gd name="T1" fmla="*/ T0 w 739"/>
                              <a:gd name="T2" fmla="+- 0 1065 1065"/>
                              <a:gd name="T3" fmla="*/ 1065 h 608"/>
                              <a:gd name="T4" fmla="+- 0 2507 2507"/>
                              <a:gd name="T5" fmla="*/ T4 w 739"/>
                              <a:gd name="T6" fmla="+- 0 1354 1065"/>
                              <a:gd name="T7" fmla="*/ 1354 h 608"/>
                              <a:gd name="T8" fmla="+- 0 2666 2507"/>
                              <a:gd name="T9" fmla="*/ T8 w 739"/>
                              <a:gd name="T10" fmla="+- 0 1673 1065"/>
                              <a:gd name="T11" fmla="*/ 1673 h 608"/>
                              <a:gd name="T12" fmla="+- 0 3245 2507"/>
                              <a:gd name="T13" fmla="*/ T12 w 739"/>
                              <a:gd name="T14" fmla="+- 0 1383 1065"/>
                              <a:gd name="T15" fmla="*/ 1383 h 608"/>
                              <a:gd name="T16" fmla="+- 0 3086 2507"/>
                              <a:gd name="T17" fmla="*/ T16 w 739"/>
                              <a:gd name="T18" fmla="+- 0 1065 1065"/>
                              <a:gd name="T19" fmla="*/ 1065 h 608"/>
                            </a:gdLst>
                            <a:ahLst/>
                            <a:cxnLst>
                              <a:cxn ang="0">
                                <a:pos x="T1" y="T3"/>
                              </a:cxn>
                              <a:cxn ang="0">
                                <a:pos x="T5" y="T7"/>
                              </a:cxn>
                              <a:cxn ang="0">
                                <a:pos x="T9" y="T11"/>
                              </a:cxn>
                              <a:cxn ang="0">
                                <a:pos x="T13" y="T15"/>
                              </a:cxn>
                              <a:cxn ang="0">
                                <a:pos x="T17" y="T19"/>
                              </a:cxn>
                            </a:cxnLst>
                            <a:rect l="0" t="0" r="r" b="b"/>
                            <a:pathLst>
                              <a:path w="739" h="608">
                                <a:moveTo>
                                  <a:pt x="579" y="0"/>
                                </a:moveTo>
                                <a:lnTo>
                                  <a:pt x="0" y="289"/>
                                </a:lnTo>
                                <a:lnTo>
                                  <a:pt x="159" y="608"/>
                                </a:lnTo>
                                <a:lnTo>
                                  <a:pt x="738" y="318"/>
                                </a:lnTo>
                                <a:lnTo>
                                  <a:pt x="5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9"/>
                        <wps:cNvSpPr>
                          <a:spLocks/>
                        </wps:cNvSpPr>
                        <wps:spPr bwMode="auto">
                          <a:xfrm>
                            <a:off x="2507" y="1065"/>
                            <a:ext cx="739" cy="608"/>
                          </a:xfrm>
                          <a:custGeom>
                            <a:avLst/>
                            <a:gdLst>
                              <a:gd name="T0" fmla="+- 0 2507 2507"/>
                              <a:gd name="T1" fmla="*/ T0 w 739"/>
                              <a:gd name="T2" fmla="+- 0 1354 1065"/>
                              <a:gd name="T3" fmla="*/ 1354 h 608"/>
                              <a:gd name="T4" fmla="+- 0 2666 2507"/>
                              <a:gd name="T5" fmla="*/ T4 w 739"/>
                              <a:gd name="T6" fmla="+- 0 1673 1065"/>
                              <a:gd name="T7" fmla="*/ 1673 h 608"/>
                              <a:gd name="T8" fmla="+- 0 3245 2507"/>
                              <a:gd name="T9" fmla="*/ T8 w 739"/>
                              <a:gd name="T10" fmla="+- 0 1383 1065"/>
                              <a:gd name="T11" fmla="*/ 1383 h 608"/>
                              <a:gd name="T12" fmla="+- 0 3086 2507"/>
                              <a:gd name="T13" fmla="*/ T12 w 739"/>
                              <a:gd name="T14" fmla="+- 0 1065 1065"/>
                              <a:gd name="T15" fmla="*/ 1065 h 608"/>
                              <a:gd name="T16" fmla="+- 0 2507 2507"/>
                              <a:gd name="T17" fmla="*/ T16 w 739"/>
                              <a:gd name="T18" fmla="+- 0 1354 1065"/>
                              <a:gd name="T19" fmla="*/ 1354 h 608"/>
                            </a:gdLst>
                            <a:ahLst/>
                            <a:cxnLst>
                              <a:cxn ang="0">
                                <a:pos x="T1" y="T3"/>
                              </a:cxn>
                              <a:cxn ang="0">
                                <a:pos x="T5" y="T7"/>
                              </a:cxn>
                              <a:cxn ang="0">
                                <a:pos x="T9" y="T11"/>
                              </a:cxn>
                              <a:cxn ang="0">
                                <a:pos x="T13" y="T15"/>
                              </a:cxn>
                              <a:cxn ang="0">
                                <a:pos x="T17" y="T19"/>
                              </a:cxn>
                            </a:cxnLst>
                            <a:rect l="0" t="0" r="r" b="b"/>
                            <a:pathLst>
                              <a:path w="739" h="608">
                                <a:moveTo>
                                  <a:pt x="0" y="289"/>
                                </a:moveTo>
                                <a:lnTo>
                                  <a:pt x="159" y="608"/>
                                </a:lnTo>
                                <a:lnTo>
                                  <a:pt x="738" y="318"/>
                                </a:lnTo>
                                <a:lnTo>
                                  <a:pt x="579" y="0"/>
                                </a:lnTo>
                                <a:lnTo>
                                  <a:pt x="0" y="2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93" y="1326"/>
                            <a:ext cx="15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Rectangle 77"/>
                        <wps:cNvSpPr>
                          <a:spLocks noChangeArrowheads="1"/>
                        </wps:cNvSpPr>
                        <wps:spPr bwMode="auto">
                          <a:xfrm>
                            <a:off x="4407" y="450"/>
                            <a:ext cx="438"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6"/>
                        <wps:cNvSpPr>
                          <a:spLocks noChangeArrowheads="1"/>
                        </wps:cNvSpPr>
                        <wps:spPr bwMode="auto">
                          <a:xfrm>
                            <a:off x="4407" y="450"/>
                            <a:ext cx="438" cy="4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Picture 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31" y="672"/>
                            <a:ext cx="181"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438" y="478"/>
                            <a:ext cx="158"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Freeform 73"/>
                        <wps:cNvSpPr>
                          <a:spLocks/>
                        </wps:cNvSpPr>
                        <wps:spPr bwMode="auto">
                          <a:xfrm>
                            <a:off x="4320" y="1090"/>
                            <a:ext cx="580" cy="502"/>
                          </a:xfrm>
                          <a:custGeom>
                            <a:avLst/>
                            <a:gdLst>
                              <a:gd name="T0" fmla="+- 0 4610 4320"/>
                              <a:gd name="T1" fmla="*/ T0 w 580"/>
                              <a:gd name="T2" fmla="+- 0 1090 1090"/>
                              <a:gd name="T3" fmla="*/ 1090 h 502"/>
                              <a:gd name="T4" fmla="+- 0 4320 4320"/>
                              <a:gd name="T5" fmla="*/ T4 w 580"/>
                              <a:gd name="T6" fmla="+- 0 1592 1090"/>
                              <a:gd name="T7" fmla="*/ 1592 h 502"/>
                              <a:gd name="T8" fmla="+- 0 4900 4320"/>
                              <a:gd name="T9" fmla="*/ T8 w 580"/>
                              <a:gd name="T10" fmla="+- 0 1592 1090"/>
                              <a:gd name="T11" fmla="*/ 1592 h 502"/>
                              <a:gd name="T12" fmla="+- 0 4610 4320"/>
                              <a:gd name="T13" fmla="*/ T12 w 580"/>
                              <a:gd name="T14" fmla="+- 0 1090 1090"/>
                              <a:gd name="T15" fmla="*/ 1090 h 502"/>
                            </a:gdLst>
                            <a:ahLst/>
                            <a:cxnLst>
                              <a:cxn ang="0">
                                <a:pos x="T1" y="T3"/>
                              </a:cxn>
                              <a:cxn ang="0">
                                <a:pos x="T5" y="T7"/>
                              </a:cxn>
                              <a:cxn ang="0">
                                <a:pos x="T9" y="T11"/>
                              </a:cxn>
                              <a:cxn ang="0">
                                <a:pos x="T13" y="T15"/>
                              </a:cxn>
                            </a:cxnLst>
                            <a:rect l="0" t="0" r="r" b="b"/>
                            <a:pathLst>
                              <a:path w="580" h="502">
                                <a:moveTo>
                                  <a:pt x="290" y="0"/>
                                </a:moveTo>
                                <a:lnTo>
                                  <a:pt x="0" y="502"/>
                                </a:lnTo>
                                <a:lnTo>
                                  <a:pt x="580" y="502"/>
                                </a:lnTo>
                                <a:lnTo>
                                  <a:pt x="2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2"/>
                        <wps:cNvSpPr>
                          <a:spLocks/>
                        </wps:cNvSpPr>
                        <wps:spPr bwMode="auto">
                          <a:xfrm>
                            <a:off x="4320" y="1090"/>
                            <a:ext cx="580" cy="502"/>
                          </a:xfrm>
                          <a:custGeom>
                            <a:avLst/>
                            <a:gdLst>
                              <a:gd name="T0" fmla="+- 0 4610 4320"/>
                              <a:gd name="T1" fmla="*/ T0 w 580"/>
                              <a:gd name="T2" fmla="+- 0 1090 1090"/>
                              <a:gd name="T3" fmla="*/ 1090 h 502"/>
                              <a:gd name="T4" fmla="+- 0 4320 4320"/>
                              <a:gd name="T5" fmla="*/ T4 w 580"/>
                              <a:gd name="T6" fmla="+- 0 1592 1090"/>
                              <a:gd name="T7" fmla="*/ 1592 h 502"/>
                              <a:gd name="T8" fmla="+- 0 4900 4320"/>
                              <a:gd name="T9" fmla="*/ T8 w 580"/>
                              <a:gd name="T10" fmla="+- 0 1592 1090"/>
                              <a:gd name="T11" fmla="*/ 1592 h 502"/>
                              <a:gd name="T12" fmla="+- 0 4610 4320"/>
                              <a:gd name="T13" fmla="*/ T12 w 580"/>
                              <a:gd name="T14" fmla="+- 0 1090 1090"/>
                              <a:gd name="T15" fmla="*/ 1090 h 502"/>
                            </a:gdLst>
                            <a:ahLst/>
                            <a:cxnLst>
                              <a:cxn ang="0">
                                <a:pos x="T1" y="T3"/>
                              </a:cxn>
                              <a:cxn ang="0">
                                <a:pos x="T5" y="T7"/>
                              </a:cxn>
                              <a:cxn ang="0">
                                <a:pos x="T9" y="T11"/>
                              </a:cxn>
                              <a:cxn ang="0">
                                <a:pos x="T13" y="T15"/>
                              </a:cxn>
                            </a:cxnLst>
                            <a:rect l="0" t="0" r="r" b="b"/>
                            <a:pathLst>
                              <a:path w="580" h="502">
                                <a:moveTo>
                                  <a:pt x="290" y="0"/>
                                </a:moveTo>
                                <a:lnTo>
                                  <a:pt x="0" y="502"/>
                                </a:lnTo>
                                <a:lnTo>
                                  <a:pt x="580" y="502"/>
                                </a:lnTo>
                                <a:lnTo>
                                  <a:pt x="2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26" y="1343"/>
                            <a:ext cx="158"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Rectangle 70"/>
                        <wps:cNvSpPr>
                          <a:spLocks noChangeArrowheads="1"/>
                        </wps:cNvSpPr>
                        <wps:spPr bwMode="auto">
                          <a:xfrm>
                            <a:off x="4329" y="1904"/>
                            <a:ext cx="648" cy="3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69"/>
                        <wps:cNvSpPr>
                          <a:spLocks noChangeArrowheads="1"/>
                        </wps:cNvSpPr>
                        <wps:spPr bwMode="auto">
                          <a:xfrm>
                            <a:off x="4329" y="1904"/>
                            <a:ext cx="648" cy="3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 name="Picture 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362" y="1941"/>
                            <a:ext cx="28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Rectangle 67"/>
                        <wps:cNvSpPr>
                          <a:spLocks noChangeArrowheads="1"/>
                        </wps:cNvSpPr>
                        <wps:spPr bwMode="auto">
                          <a:xfrm>
                            <a:off x="5579" y="444"/>
                            <a:ext cx="255" cy="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66"/>
                        <wps:cNvSpPr>
                          <a:spLocks noChangeArrowheads="1"/>
                        </wps:cNvSpPr>
                        <wps:spPr bwMode="auto">
                          <a:xfrm>
                            <a:off x="5579" y="444"/>
                            <a:ext cx="255" cy="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7" name="Picture 6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610" y="767"/>
                            <a:ext cx="20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Rectangle 64"/>
                        <wps:cNvSpPr>
                          <a:spLocks noChangeArrowheads="1"/>
                        </wps:cNvSpPr>
                        <wps:spPr bwMode="auto">
                          <a:xfrm>
                            <a:off x="5505" y="1590"/>
                            <a:ext cx="420"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63"/>
                        <wps:cNvSpPr>
                          <a:spLocks noChangeArrowheads="1"/>
                        </wps:cNvSpPr>
                        <wps:spPr bwMode="auto">
                          <a:xfrm>
                            <a:off x="5505" y="1590"/>
                            <a:ext cx="420" cy="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525" y="1805"/>
                            <a:ext cx="158"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Text Box 61"/>
                        <wps:cNvSpPr txBox="1">
                          <a:spLocks noChangeArrowheads="1"/>
                        </wps:cNvSpPr>
                        <wps:spPr bwMode="auto">
                          <a:xfrm>
                            <a:off x="2175" y="249"/>
                            <a:ext cx="3945"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17AE" w:rsidRDefault="00E917AE">
                              <w:pPr>
                                <w:rPr>
                                  <w:sz w:val="40"/>
                                </w:rPr>
                              </w:pPr>
                            </w:p>
                            <w:p w:rsidR="00E917AE" w:rsidRDefault="00E917AE">
                              <w:pPr>
                                <w:spacing w:before="4"/>
                                <w:rPr>
                                  <w:sz w:val="35"/>
                                </w:rPr>
                              </w:pPr>
                            </w:p>
                            <w:p w:rsidR="00E917AE" w:rsidRDefault="00E917AE">
                              <w:pPr>
                                <w:ind w:left="1300"/>
                                <w:rPr>
                                  <w:rFonts w:ascii="Calibri"/>
                                  <w:sz w:val="40"/>
                                </w:rPr>
                              </w:pPr>
                              <w:r>
                                <w:rPr>
                                  <w:rFonts w:ascii="Calibri"/>
                                  <w:sz w:val="4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DB380" id="Group 60" o:spid="_x0000_s1028" style="position:absolute;margin-left:108.4pt;margin-top:12.05pt;width:198pt;height:108.75pt;z-index:1072;mso-wrap-distance-left:0;mso-wrap-distance-right:0;mso-position-horizontal-relative:page" coordorigin="2168,241" coordsize="3960,2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">
                <v:rect id="Rectangle 91" o:spid="_x0000_s1029" style="position:absolute;left:2175;top:249;width:3945;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shape id="Freeform 90" o:spid="_x0000_s1030" style="position:absolute;left:2280;top:414;width:1560;height:1860;visibility:visible;mso-wrap-style:square;v-text-anchor:top" coordsize="156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" path="m780,l713,3,647,13,583,29,521,52,462,80r-57,34l350,153r-51,44l251,246r-44,53l166,356r-37,61l96,482,68,550,44,621,25,695,11,771,3,849,,930r3,80l11,1088r14,76l44,1238r24,71l96,1377r33,65l166,1503r41,57l251,1613r48,49l350,1706r55,39l462,1779r59,28l583,1830r64,16l713,1856r67,4l847,1856r66,-10l977,1830r62,-23l1098,1779r57,-34l1210,1706r51,-44l1309,1613r44,-53l1394,1503r37,-61l1464,1377r28,-68l1516,1238r19,-74l1549,1088r8,-78l1560,930r-3,-81l1549,771r-14,-76l1516,621r-24,-71l1464,482r-33,-65l1394,356r-41,-57l1309,246r-48,-49l1210,153r-55,-39l1098,80,1039,52,977,29,913,13,847,3,780,xe" stroked="f">
                  <v:path arrowok="t" o:connecttype="custom" o:connectlocs="713,417;583,443;462,494;350,567;251,660;166,770;96,896;44,1035;11,1185;0,1344;11,1502;44,1652;96,1791;166,1917;251,2027;350,2120;462,2193;583,2244;713,2270;847,2270;977,2244;1098,2193;1210,2120;1309,2027;1394,1917;1464,1791;1516,1652;1549,1502;1560,1344;1549,1185;1516,1035;1464,896;1394,770;1309,660;1210,567;1098,494;977,443;847,417" o:connectangles="0,0,0,0,0,0,0,0,0,0,0,0,0,0,0,0,0,0,0,0,0,0,0,0,0,0,0,0,0,0,0,0,0,0,0,0,0,0"/>
                </v:shape>
                <v:shape id="Freeform 89" o:spid="_x0000_s1031" style="position:absolute;left:2280;top:414;width:1560;height:1860;visibility:visible;mso-wrap-style:square;v-text-anchor:top" coordsize="156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" path="m780,l713,3,647,13,583,29,521,52,462,80r-57,34l350,153r-51,44l251,246r-44,53l166,356r-37,61l96,482,68,550,44,621,25,695,11,771,3,849,,930r3,80l11,1088r14,76l44,1238r24,71l96,1377r33,65l166,1503r41,57l251,1613r48,49l350,1706r55,39l462,1779r59,28l583,1830r64,16l713,1856r67,4l847,1856r66,-10l977,1830r62,-23l1098,1779r57,-34l1210,1706r51,-44l1309,1613r44,-53l1394,1503r37,-61l1464,1377r28,-68l1516,1238r19,-74l1549,1088r8,-78l1560,930r-3,-81l1549,771r-14,-76l1516,621r-24,-71l1464,482r-33,-65l1394,356r-41,-57l1309,246r-48,-49l1210,153r-55,-39l1098,80,1039,52,977,29,913,13,847,3,780,xe" filled="f">
                  <v:path arrowok="t" o:connecttype="custom" o:connectlocs="713,417;583,443;462,494;350,567;251,660;166,770;96,896;44,1035;11,1185;0,1344;11,1502;44,1652;96,1791;166,1917;251,2027;350,2120;462,2193;583,2244;713,2270;847,2270;977,2244;1098,2193;1210,2120;1309,2027;1394,1917;1464,1791;1516,1652;1549,1502;1560,1344;1549,1185;1516,1035;1464,896;1394,770;1309,660;1210,567;1098,494;977,443;847,417" o:connectangles="0,0,0,0,0,0,0,0,0,0,0,0,0,0,0,0,0,0,0,0,0,0,0,0,0,0,0,0,0,0,0,0,0,0,0,0,0,0"/>
                </v:shape>
                <v:rect id="Rectangle 88" o:spid="_x0000_s1032" style="position:absolute;left:3331;top:1092;width:428;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rect id="Rectangle 87" o:spid="_x0000_s1033" style="position:absolute;left:3331;top:1092;width:428;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" filled="f" strokecolor="white"/>
                <v:shape id="Freeform 86" o:spid="_x0000_s1034" style="position:absolute;left:3005;top:1587;width:482;height:480;visibility:visible;mso-wrap-style:square;v-text-anchor:top" coordsize="48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" path="m323,l,161,159,479,482,318,323,xe" stroked="f">
                  <v:path arrowok="t" o:connecttype="custom" o:connectlocs="323,1587;0,1748;159,2066;482,1905;323,1587" o:connectangles="0,0,0,0,0"/>
                </v:shape>
                <v:shape id="Freeform 85" o:spid="_x0000_s1035" style="position:absolute;left:3005;top:1587;width:482;height:480;visibility:visible;mso-wrap-style:square;v-text-anchor:top" coordsize="48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" path="m,161l159,479,482,318,323,,,161xe" filled="f">
                  <v:path arrowok="t" o:connecttype="custom" o:connectlocs="0,1748;159,2066;482,1905;323,1587;0,17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36" type="#_x0000_t75" style="position:absolute;left:3267;top:1775;width:158;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">
                  <v:imagedata r:id="rId16" o:title=""/>
                </v:shape>
                <v:shape id="Freeform 83" o:spid="_x0000_s1037" style="position:absolute;left:2761;top:540;width:853;height:647;visibility:visible;mso-wrap-style:square;v-text-anchor:top" coordsize="85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" path="m129,l,219,723,647,852,427,129,xe" stroked="f">
                  <v:path arrowok="t" o:connecttype="custom" o:connectlocs="129,540;0,759;723,1187;852,967;129,540" o:connectangles="0,0,0,0,0"/>
                </v:shape>
                <v:shape id="Freeform 82" o:spid="_x0000_s1038" style="position:absolute;left:2761;top:540;width:853;height:647;visibility:visible;mso-wrap-style:square;v-text-anchor:top" coordsize="85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" path="m129,l,219,723,647,852,427,129,xe" filled="f">
                  <v:path arrowok="t" o:connecttype="custom" o:connectlocs="129,540;0,759;723,1187;852,967;129,540" o:connectangles="0,0,0,0,0"/>
                </v:shape>
                <v:shape id="Picture 81" o:spid="_x0000_s1039" type="#_x0000_t75" style="position:absolute;left:3091;top:789;width:158;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">
                  <v:imagedata r:id="rId17" o:title=""/>
                </v:shape>
                <v:shape id="Freeform 80" o:spid="_x0000_s1040" style="position:absolute;left:2507;top:1065;width:739;height:608;visibility:visible;mso-wrap-style:square;v-text-anchor:top" coordsize="739,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" path="m579,l,289,159,608,738,318,579,xe" stroked="f">
                  <v:path arrowok="t" o:connecttype="custom" o:connectlocs="579,1065;0,1354;159,1673;738,1383;579,1065" o:connectangles="0,0,0,0,0"/>
                </v:shape>
                <v:shape id="Freeform 79" o:spid="_x0000_s1041" style="position:absolute;left:2507;top:1065;width:739;height:608;visibility:visible;mso-wrap-style:square;v-text-anchor:top" coordsize="739,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" path="m,289l159,608,738,318,579,,,289xe" filled="f">
                  <v:path arrowok="t" o:connecttype="custom" o:connectlocs="0,1354;159,1673;738,1383;579,1065;0,1354" o:connectangles="0,0,0,0,0"/>
                </v:shape>
                <v:shape id="Picture 78" o:spid="_x0000_s1042" type="#_x0000_t75" style="position:absolute;left:2593;top:1326;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">
                  <v:imagedata r:id="rId18" o:title=""/>
                </v:shape>
                <v:rect id="Rectangle 77" o:spid="_x0000_s1043" style="position:absolute;left:4407;top:450;width:438;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76" o:spid="_x0000_s1044" style="position:absolute;left:4407;top:450;width:438;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" filled="f"/>
                <v:shape id="Picture 75" o:spid="_x0000_s1045" type="#_x0000_t75" style="position:absolute;left:4631;top:672;width:181;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">
                  <v:imagedata r:id="rId19" o:title=""/>
                </v:shape>
                <v:shape id="Picture 74" o:spid="_x0000_s1046" type="#_x0000_t75" style="position:absolute;left:4438;top:478;width:158;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">
                  <v:imagedata r:id="rId20" o:title=""/>
                </v:shape>
                <v:shape id="Freeform 73" o:spid="_x0000_s1047" style="position:absolute;left:4320;top:1090;width:580;height:502;visibility:visible;mso-wrap-style:square;v-text-anchor:top" coordsize="58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" path="m290,l,502r580,l290,xe" stroked="f">
                  <v:path arrowok="t" o:connecttype="custom" o:connectlocs="290,1090;0,1592;580,1592;290,1090" o:connectangles="0,0,0,0"/>
                </v:shape>
                <v:shape id="Freeform 72" o:spid="_x0000_s1048" style="position:absolute;left:4320;top:1090;width:580;height:502;visibility:visible;mso-wrap-style:square;v-text-anchor:top" coordsize="58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" path="m290,l,502r580,l290,xe" filled="f">
                  <v:path arrowok="t" o:connecttype="custom" o:connectlocs="290,1090;0,1592;580,1592;290,1090" o:connectangles="0,0,0,0"/>
                </v:shape>
                <v:shape id="Picture 71" o:spid="_x0000_s1049" type="#_x0000_t75" style="position:absolute;left:4526;top:1343;width:158;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">
                  <v:imagedata r:id="rId16" o:title=""/>
                </v:shape>
                <v:rect id="Rectangle 70" o:spid="_x0000_s1050" style="position:absolute;left:4329;top:1904;width:648;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" stroked="f"/>
                <v:rect id="Rectangle 69" o:spid="_x0000_s1051" style="position:absolute;left:4329;top:1904;width:648;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" filled="f"/>
                <v:shape id="Picture 68" o:spid="_x0000_s1052" type="#_x0000_t75" style="position:absolute;left:4362;top:1941;width:285;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">
                  <v:imagedata r:id="rId21" o:title=""/>
                </v:shape>
                <v:rect id="Rectangle 67" o:spid="_x0000_s1053" style="position:absolute;left:5579;top:444;width:25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rect id="Rectangle 66" o:spid="_x0000_s1054" style="position:absolute;left:5579;top:444;width:25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" filled="f"/>
                <v:shape id="Picture 65" o:spid="_x0000_s1055" type="#_x0000_t75" style="position:absolute;left:5610;top:767;width:20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">
                  <v:imagedata r:id="rId22" o:title=""/>
                </v:shape>
                <v:rect id="Rectangle 64" o:spid="_x0000_s1056" style="position:absolute;left:5505;top:1590;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rect id="Rectangle 63" o:spid="_x0000_s1057" style="position:absolute;left:5505;top:1590;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" filled="f"/>
                <v:shape id="Picture 62" o:spid="_x0000_s1058" type="#_x0000_t75" style="position:absolute;left:5525;top:1805;width:158;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">
                  <v:imagedata r:id="rId23" o:title=""/>
                </v:shape>
                <v:shape id="Text Box 61" o:spid="_x0000_s1059" type="#_x0000_t202" style="position:absolute;left:2175;top:249;width:3945;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" filled="f">
                  <v:textbox inset="0,0,0,0">
                    <w:txbxContent>
                      <w:p w:rsidR="00E917AE" w:rsidRDefault="00E917AE">
                        <w:pPr>
                          <w:rPr>
                            <w:sz w:val="40"/>
                          </w:rPr>
                        </w:pPr>
                      </w:p>
                      <w:p w:rsidR="00E917AE" w:rsidRDefault="00E917AE">
                        <w:pPr>
                          <w:spacing w:before="4"/>
                          <w:rPr>
                            <w:sz w:val="35"/>
                          </w:rPr>
                        </w:pPr>
                      </w:p>
                      <w:p w:rsidR="00E917AE" w:rsidRDefault="00E917AE">
                        <w:pPr>
                          <w:ind w:left="1300"/>
                          <w:rPr>
                            <w:rFonts w:ascii="Calibri"/>
                            <w:sz w:val="40"/>
                          </w:rPr>
                        </w:pPr>
                        <w:r>
                          <w:rPr>
                            <w:rFonts w:ascii="Calibri"/>
                            <w:sz w:val="40"/>
                          </w:rPr>
                          <w:t>?</w:t>
                        </w:r>
                      </w:p>
                    </w:txbxContent>
                  </v:textbox>
                </v:shape>
                <w10:wrap type="topAndBottom" anchorx="page"/>
              </v:group>
            </w:pict>
          </mc:Fallback>
        </mc:AlternateContent>
      </w:r>
      <w:r w:rsidRPr="00875B76">
        <w:rPr>
          <w:rFonts w:ascii="Century Gothic" w:hAnsi="Century Gothic"/>
          <w:noProof/>
          <w:lang w:val="en-GB" w:eastAsia="en-GB"/>
        </w:rPr>
        <mc:AlternateContent>
          <mc:Choice Requires="wpg">
            <w:drawing>
              <wp:anchor distT="0" distB="0" distL="0" distR="0" simplePos="0" relativeHeight="1120" behindDoc="0" locked="0" layoutInCell="1" allowOverlap="1" wp14:anchorId="6674C77E" wp14:editId="29162A81">
                <wp:simplePos x="0" y="0"/>
                <wp:positionH relativeFrom="page">
                  <wp:posOffset>4067175</wp:posOffset>
                </wp:positionH>
                <wp:positionV relativeFrom="paragraph">
                  <wp:posOffset>153035</wp:posOffset>
                </wp:positionV>
                <wp:extent cx="2514600" cy="1381125"/>
                <wp:effectExtent l="9525" t="635" r="0" b="889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381125"/>
                          <a:chOff x="6405" y="241"/>
                          <a:chExt cx="3960" cy="2175"/>
                        </a:xfrm>
                      </wpg:grpSpPr>
                      <wps:wsp>
                        <wps:cNvPr id="3" name="Line 59"/>
                        <wps:cNvCnPr/>
                        <wps:spPr bwMode="auto">
                          <a:xfrm>
                            <a:off x="9953" y="951"/>
                            <a:ext cx="0" cy="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8"/>
                        <wps:cNvCnPr/>
                        <wps:spPr bwMode="auto">
                          <a:xfrm>
                            <a:off x="6872" y="178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57"/>
                        <wps:cNvSpPr>
                          <a:spLocks noChangeArrowheads="1"/>
                        </wps:cNvSpPr>
                        <wps:spPr bwMode="auto">
                          <a:xfrm>
                            <a:off x="6412" y="249"/>
                            <a:ext cx="3945" cy="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6"/>
                        <wps:cNvSpPr>
                          <a:spLocks noChangeArrowheads="1"/>
                        </wps:cNvSpPr>
                        <wps:spPr bwMode="auto">
                          <a:xfrm>
                            <a:off x="7058" y="1151"/>
                            <a:ext cx="420"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5"/>
                        <wps:cNvSpPr>
                          <a:spLocks noChangeArrowheads="1"/>
                        </wps:cNvSpPr>
                        <wps:spPr bwMode="auto">
                          <a:xfrm>
                            <a:off x="7058" y="1151"/>
                            <a:ext cx="420" cy="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5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212" y="1157"/>
                            <a:ext cx="120"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53"/>
                        <wps:cNvSpPr>
                          <a:spLocks noChangeArrowheads="1"/>
                        </wps:cNvSpPr>
                        <wps:spPr bwMode="auto">
                          <a:xfrm>
                            <a:off x="7017" y="1444"/>
                            <a:ext cx="629" cy="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2"/>
                        <wps:cNvSpPr>
                          <a:spLocks noChangeArrowheads="1"/>
                        </wps:cNvSpPr>
                        <wps:spPr bwMode="auto">
                          <a:xfrm>
                            <a:off x="7017" y="1444"/>
                            <a:ext cx="629" cy="6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51"/>
                        <wps:cNvSpPr>
                          <a:spLocks noChangeArrowheads="1"/>
                        </wps:cNvSpPr>
                        <wps:spPr bwMode="auto">
                          <a:xfrm>
                            <a:off x="7059" y="1563"/>
                            <a:ext cx="420" cy="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50"/>
                        <wps:cNvSpPr>
                          <a:spLocks noChangeArrowheads="1"/>
                        </wps:cNvSpPr>
                        <wps:spPr bwMode="auto">
                          <a:xfrm>
                            <a:off x="6638" y="1563"/>
                            <a:ext cx="420"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9"/>
                        <wps:cNvSpPr>
                          <a:spLocks noChangeArrowheads="1"/>
                        </wps:cNvSpPr>
                        <wps:spPr bwMode="auto">
                          <a:xfrm>
                            <a:off x="6638" y="1563"/>
                            <a:ext cx="420" cy="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48"/>
                        <wps:cNvSpPr>
                          <a:spLocks noChangeArrowheads="1"/>
                        </wps:cNvSpPr>
                        <wps:spPr bwMode="auto">
                          <a:xfrm>
                            <a:off x="7478" y="1563"/>
                            <a:ext cx="420"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7"/>
                        <wps:cNvSpPr>
                          <a:spLocks noChangeArrowheads="1"/>
                        </wps:cNvSpPr>
                        <wps:spPr bwMode="auto">
                          <a:xfrm>
                            <a:off x="7478" y="1563"/>
                            <a:ext cx="420" cy="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46"/>
                        <wps:cNvSpPr>
                          <a:spLocks noChangeArrowheads="1"/>
                        </wps:cNvSpPr>
                        <wps:spPr bwMode="auto">
                          <a:xfrm>
                            <a:off x="6638" y="1150"/>
                            <a:ext cx="420"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5"/>
                        <wps:cNvSpPr>
                          <a:spLocks noChangeArrowheads="1"/>
                        </wps:cNvSpPr>
                        <wps:spPr bwMode="auto">
                          <a:xfrm>
                            <a:off x="6638" y="1150"/>
                            <a:ext cx="420" cy="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4"/>
                        <wps:cNvSpPr>
                          <a:spLocks noChangeArrowheads="1"/>
                        </wps:cNvSpPr>
                        <wps:spPr bwMode="auto">
                          <a:xfrm>
                            <a:off x="7478" y="1150"/>
                            <a:ext cx="420"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3"/>
                        <wps:cNvSpPr>
                          <a:spLocks noChangeArrowheads="1"/>
                        </wps:cNvSpPr>
                        <wps:spPr bwMode="auto">
                          <a:xfrm>
                            <a:off x="7478" y="1150"/>
                            <a:ext cx="420" cy="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2"/>
                        <wps:cNvSpPr>
                          <a:spLocks noChangeArrowheads="1"/>
                        </wps:cNvSpPr>
                        <wps:spPr bwMode="auto">
                          <a:xfrm>
                            <a:off x="7477" y="738"/>
                            <a:ext cx="420"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41"/>
                        <wps:cNvSpPr>
                          <a:spLocks noChangeArrowheads="1"/>
                        </wps:cNvSpPr>
                        <wps:spPr bwMode="auto">
                          <a:xfrm>
                            <a:off x="7477" y="738"/>
                            <a:ext cx="420" cy="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40"/>
                        <wps:cNvSpPr>
                          <a:spLocks noChangeArrowheads="1"/>
                        </wps:cNvSpPr>
                        <wps:spPr bwMode="auto">
                          <a:xfrm>
                            <a:off x="7057" y="739"/>
                            <a:ext cx="420"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9"/>
                        <wps:cNvSpPr>
                          <a:spLocks noChangeArrowheads="1"/>
                        </wps:cNvSpPr>
                        <wps:spPr bwMode="auto">
                          <a:xfrm>
                            <a:off x="7057" y="739"/>
                            <a:ext cx="420" cy="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38"/>
                        <wps:cNvSpPr>
                          <a:spLocks noChangeArrowheads="1"/>
                        </wps:cNvSpPr>
                        <wps:spPr bwMode="auto">
                          <a:xfrm>
                            <a:off x="6637" y="738"/>
                            <a:ext cx="420"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7"/>
                        <wps:cNvSpPr>
                          <a:spLocks noChangeArrowheads="1"/>
                        </wps:cNvSpPr>
                        <wps:spPr bwMode="auto">
                          <a:xfrm>
                            <a:off x="6637" y="738"/>
                            <a:ext cx="420" cy="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36"/>
                        <wps:cNvSpPr>
                          <a:spLocks noChangeArrowheads="1"/>
                        </wps:cNvSpPr>
                        <wps:spPr bwMode="auto">
                          <a:xfrm>
                            <a:off x="8557" y="1773"/>
                            <a:ext cx="420"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5"/>
                        <wps:cNvSpPr>
                          <a:spLocks noChangeArrowheads="1"/>
                        </wps:cNvSpPr>
                        <wps:spPr bwMode="auto">
                          <a:xfrm>
                            <a:off x="8557" y="1773"/>
                            <a:ext cx="420" cy="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34"/>
                        <wps:cNvSpPr>
                          <a:spLocks noChangeArrowheads="1"/>
                        </wps:cNvSpPr>
                        <wps:spPr bwMode="auto">
                          <a:xfrm>
                            <a:off x="8557" y="1057"/>
                            <a:ext cx="420"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3"/>
                        <wps:cNvSpPr>
                          <a:spLocks noChangeArrowheads="1"/>
                        </wps:cNvSpPr>
                        <wps:spPr bwMode="auto">
                          <a:xfrm>
                            <a:off x="8557" y="1057"/>
                            <a:ext cx="420" cy="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2"/>
                        <wps:cNvSpPr>
                          <a:spLocks noChangeArrowheads="1"/>
                        </wps:cNvSpPr>
                        <wps:spPr bwMode="auto">
                          <a:xfrm>
                            <a:off x="8557" y="337"/>
                            <a:ext cx="420"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1"/>
                        <wps:cNvSpPr>
                          <a:spLocks noChangeArrowheads="1"/>
                        </wps:cNvSpPr>
                        <wps:spPr bwMode="auto">
                          <a:xfrm>
                            <a:off x="8557" y="337"/>
                            <a:ext cx="420" cy="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0"/>
                        <wps:cNvSpPr>
                          <a:spLocks noChangeArrowheads="1"/>
                        </wps:cNvSpPr>
                        <wps:spPr bwMode="auto">
                          <a:xfrm>
                            <a:off x="9742" y="1485"/>
                            <a:ext cx="420"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9"/>
                        <wps:cNvSpPr>
                          <a:spLocks noChangeArrowheads="1"/>
                        </wps:cNvSpPr>
                        <wps:spPr bwMode="auto">
                          <a:xfrm>
                            <a:off x="9742" y="1485"/>
                            <a:ext cx="420" cy="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8"/>
                        <wps:cNvSpPr>
                          <a:spLocks noChangeArrowheads="1"/>
                        </wps:cNvSpPr>
                        <wps:spPr bwMode="auto">
                          <a:xfrm>
                            <a:off x="9742" y="765"/>
                            <a:ext cx="420"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7"/>
                        <wps:cNvSpPr>
                          <a:spLocks noChangeArrowheads="1"/>
                        </wps:cNvSpPr>
                        <wps:spPr bwMode="auto">
                          <a:xfrm>
                            <a:off x="9742" y="765"/>
                            <a:ext cx="420" cy="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26"/>
                        <wps:cNvSpPr>
                          <a:spLocks noChangeArrowheads="1"/>
                        </wps:cNvSpPr>
                        <wps:spPr bwMode="auto">
                          <a:xfrm>
                            <a:off x="8686" y="1075"/>
                            <a:ext cx="162" cy="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5"/>
                        <wps:cNvSpPr>
                          <a:spLocks noChangeArrowheads="1"/>
                        </wps:cNvSpPr>
                        <wps:spPr bwMode="auto">
                          <a:xfrm>
                            <a:off x="9871" y="792"/>
                            <a:ext cx="162" cy="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4"/>
                        <wps:cNvSpPr>
                          <a:spLocks noChangeArrowheads="1"/>
                        </wps:cNvSpPr>
                        <wps:spPr bwMode="auto">
                          <a:xfrm>
                            <a:off x="9871" y="792"/>
                            <a:ext cx="162"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758" y="1499"/>
                            <a:ext cx="31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Line 22"/>
                        <wps:cNvCnPr/>
                        <wps:spPr bwMode="auto">
                          <a:xfrm>
                            <a:off x="8893" y="1837"/>
                            <a:ext cx="0" cy="1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1"/>
                        <wps:cNvSpPr>
                          <a:spLocks noChangeArrowheads="1"/>
                        </wps:cNvSpPr>
                        <wps:spPr bwMode="auto">
                          <a:xfrm>
                            <a:off x="8791" y="1793"/>
                            <a:ext cx="162" cy="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0"/>
                        <wps:cNvCnPr/>
                        <wps:spPr bwMode="auto">
                          <a:xfrm>
                            <a:off x="8674" y="449"/>
                            <a:ext cx="179"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19"/>
                        <wps:cNvSpPr>
                          <a:spLocks noChangeArrowheads="1"/>
                        </wps:cNvSpPr>
                        <wps:spPr bwMode="auto">
                          <a:xfrm>
                            <a:off x="8576" y="357"/>
                            <a:ext cx="162" cy="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628" y="1156"/>
                            <a:ext cx="12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6788" y="1146"/>
                            <a:ext cx="12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Rectangle 16"/>
                        <wps:cNvSpPr>
                          <a:spLocks noChangeArrowheads="1"/>
                        </wps:cNvSpPr>
                        <wps:spPr bwMode="auto">
                          <a:xfrm>
                            <a:off x="7498" y="1582"/>
                            <a:ext cx="162" cy="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5"/>
                        <wps:cNvSpPr>
                          <a:spLocks noChangeArrowheads="1"/>
                        </wps:cNvSpPr>
                        <wps:spPr bwMode="auto">
                          <a:xfrm>
                            <a:off x="6656" y="1587"/>
                            <a:ext cx="162" cy="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14"/>
                        <wps:cNvCnPr/>
                        <wps:spPr bwMode="auto">
                          <a:xfrm>
                            <a:off x="7596" y="1674"/>
                            <a:ext cx="263" cy="2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3"/>
                        <wps:cNvCnPr/>
                        <wps:spPr bwMode="auto">
                          <a:xfrm>
                            <a:off x="7772" y="880"/>
                            <a:ext cx="0" cy="2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2"/>
                        <wps:cNvCnPr/>
                        <wps:spPr bwMode="auto">
                          <a:xfrm>
                            <a:off x="7359" y="862"/>
                            <a:ext cx="0"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1"/>
                        <wps:cNvCnPr/>
                        <wps:spPr bwMode="auto">
                          <a:xfrm>
                            <a:off x="6930" y="866"/>
                            <a:ext cx="0"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Freeform 10"/>
                        <wps:cNvSpPr>
                          <a:spLocks/>
                        </wps:cNvSpPr>
                        <wps:spPr bwMode="auto">
                          <a:xfrm>
                            <a:off x="7741" y="783"/>
                            <a:ext cx="109" cy="113"/>
                          </a:xfrm>
                          <a:custGeom>
                            <a:avLst/>
                            <a:gdLst>
                              <a:gd name="T0" fmla="+- 0 7787 7741"/>
                              <a:gd name="T1" fmla="*/ T0 w 109"/>
                              <a:gd name="T2" fmla="+- 0 783 783"/>
                              <a:gd name="T3" fmla="*/ 783 h 113"/>
                              <a:gd name="T4" fmla="+- 0 7766 7741"/>
                              <a:gd name="T5" fmla="*/ T4 w 109"/>
                              <a:gd name="T6" fmla="+- 0 789 783"/>
                              <a:gd name="T7" fmla="*/ 789 h 113"/>
                              <a:gd name="T8" fmla="+- 0 7750 7741"/>
                              <a:gd name="T9" fmla="*/ T8 w 109"/>
                              <a:gd name="T10" fmla="+- 0 804 783"/>
                              <a:gd name="T11" fmla="*/ 804 h 113"/>
                              <a:gd name="T12" fmla="+- 0 7742 7741"/>
                              <a:gd name="T13" fmla="*/ T12 w 109"/>
                              <a:gd name="T14" fmla="+- 0 823 783"/>
                              <a:gd name="T15" fmla="*/ 823 h 113"/>
                              <a:gd name="T16" fmla="+- 0 7741 7741"/>
                              <a:gd name="T17" fmla="*/ T16 w 109"/>
                              <a:gd name="T18" fmla="+- 0 845 783"/>
                              <a:gd name="T19" fmla="*/ 845 h 113"/>
                              <a:gd name="T20" fmla="+- 0 7748 7741"/>
                              <a:gd name="T21" fmla="*/ T20 w 109"/>
                              <a:gd name="T22" fmla="+- 0 866 783"/>
                              <a:gd name="T23" fmla="*/ 866 h 113"/>
                              <a:gd name="T24" fmla="+- 0 7763 7741"/>
                              <a:gd name="T25" fmla="*/ T24 w 109"/>
                              <a:gd name="T26" fmla="+- 0 883 783"/>
                              <a:gd name="T27" fmla="*/ 883 h 113"/>
                              <a:gd name="T28" fmla="+- 0 7782 7741"/>
                              <a:gd name="T29" fmla="*/ T28 w 109"/>
                              <a:gd name="T30" fmla="+- 0 893 783"/>
                              <a:gd name="T31" fmla="*/ 893 h 113"/>
                              <a:gd name="T32" fmla="+- 0 7803 7741"/>
                              <a:gd name="T33" fmla="*/ T32 w 109"/>
                              <a:gd name="T34" fmla="+- 0 895 783"/>
                              <a:gd name="T35" fmla="*/ 895 h 113"/>
                              <a:gd name="T36" fmla="+- 0 7824 7741"/>
                              <a:gd name="T37" fmla="*/ T36 w 109"/>
                              <a:gd name="T38" fmla="+- 0 889 783"/>
                              <a:gd name="T39" fmla="*/ 889 h 113"/>
                              <a:gd name="T40" fmla="+- 0 7840 7741"/>
                              <a:gd name="T41" fmla="*/ T40 w 109"/>
                              <a:gd name="T42" fmla="+- 0 874 783"/>
                              <a:gd name="T43" fmla="*/ 874 h 113"/>
                              <a:gd name="T44" fmla="+- 0 7848 7741"/>
                              <a:gd name="T45" fmla="*/ T44 w 109"/>
                              <a:gd name="T46" fmla="+- 0 855 783"/>
                              <a:gd name="T47" fmla="*/ 855 h 113"/>
                              <a:gd name="T48" fmla="+- 0 7849 7741"/>
                              <a:gd name="T49" fmla="*/ T48 w 109"/>
                              <a:gd name="T50" fmla="+- 0 834 783"/>
                              <a:gd name="T51" fmla="*/ 834 h 113"/>
                              <a:gd name="T52" fmla="+- 0 7842 7741"/>
                              <a:gd name="T53" fmla="*/ T52 w 109"/>
                              <a:gd name="T54" fmla="+- 0 812 783"/>
                              <a:gd name="T55" fmla="*/ 812 h 113"/>
                              <a:gd name="T56" fmla="+- 0 7827 7741"/>
                              <a:gd name="T57" fmla="*/ T56 w 109"/>
                              <a:gd name="T58" fmla="+- 0 795 783"/>
                              <a:gd name="T59" fmla="*/ 795 h 113"/>
                              <a:gd name="T60" fmla="+- 0 7808 7741"/>
                              <a:gd name="T61" fmla="*/ T60 w 109"/>
                              <a:gd name="T62" fmla="+- 0 785 783"/>
                              <a:gd name="T63" fmla="*/ 785 h 113"/>
                              <a:gd name="T64" fmla="+- 0 7787 7741"/>
                              <a:gd name="T65" fmla="*/ T64 w 109"/>
                              <a:gd name="T66" fmla="+- 0 783 783"/>
                              <a:gd name="T67" fmla="*/ 783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 h="113">
                                <a:moveTo>
                                  <a:pt x="46" y="0"/>
                                </a:moveTo>
                                <a:lnTo>
                                  <a:pt x="25" y="6"/>
                                </a:lnTo>
                                <a:lnTo>
                                  <a:pt x="9" y="21"/>
                                </a:lnTo>
                                <a:lnTo>
                                  <a:pt x="1" y="40"/>
                                </a:lnTo>
                                <a:lnTo>
                                  <a:pt x="0" y="62"/>
                                </a:lnTo>
                                <a:lnTo>
                                  <a:pt x="7" y="83"/>
                                </a:lnTo>
                                <a:lnTo>
                                  <a:pt x="22" y="100"/>
                                </a:lnTo>
                                <a:lnTo>
                                  <a:pt x="41" y="110"/>
                                </a:lnTo>
                                <a:lnTo>
                                  <a:pt x="62" y="112"/>
                                </a:lnTo>
                                <a:lnTo>
                                  <a:pt x="83" y="106"/>
                                </a:lnTo>
                                <a:lnTo>
                                  <a:pt x="99" y="91"/>
                                </a:lnTo>
                                <a:lnTo>
                                  <a:pt x="107" y="72"/>
                                </a:lnTo>
                                <a:lnTo>
                                  <a:pt x="108" y="51"/>
                                </a:lnTo>
                                <a:lnTo>
                                  <a:pt x="101" y="29"/>
                                </a:lnTo>
                                <a:lnTo>
                                  <a:pt x="86" y="12"/>
                                </a:lnTo>
                                <a:lnTo>
                                  <a:pt x="67" y="2"/>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
                        <wps:cNvSpPr>
                          <a:spLocks/>
                        </wps:cNvSpPr>
                        <wps:spPr bwMode="auto">
                          <a:xfrm>
                            <a:off x="7741" y="783"/>
                            <a:ext cx="109" cy="113"/>
                          </a:xfrm>
                          <a:custGeom>
                            <a:avLst/>
                            <a:gdLst>
                              <a:gd name="T0" fmla="+- 0 7842 7741"/>
                              <a:gd name="T1" fmla="*/ T0 w 109"/>
                              <a:gd name="T2" fmla="+- 0 812 783"/>
                              <a:gd name="T3" fmla="*/ 812 h 113"/>
                              <a:gd name="T4" fmla="+- 0 7827 7741"/>
                              <a:gd name="T5" fmla="*/ T4 w 109"/>
                              <a:gd name="T6" fmla="+- 0 795 783"/>
                              <a:gd name="T7" fmla="*/ 795 h 113"/>
                              <a:gd name="T8" fmla="+- 0 7808 7741"/>
                              <a:gd name="T9" fmla="*/ T8 w 109"/>
                              <a:gd name="T10" fmla="+- 0 785 783"/>
                              <a:gd name="T11" fmla="*/ 785 h 113"/>
                              <a:gd name="T12" fmla="+- 0 7787 7741"/>
                              <a:gd name="T13" fmla="*/ T12 w 109"/>
                              <a:gd name="T14" fmla="+- 0 783 783"/>
                              <a:gd name="T15" fmla="*/ 783 h 113"/>
                              <a:gd name="T16" fmla="+- 0 7766 7741"/>
                              <a:gd name="T17" fmla="*/ T16 w 109"/>
                              <a:gd name="T18" fmla="+- 0 789 783"/>
                              <a:gd name="T19" fmla="*/ 789 h 113"/>
                              <a:gd name="T20" fmla="+- 0 7750 7741"/>
                              <a:gd name="T21" fmla="*/ T20 w 109"/>
                              <a:gd name="T22" fmla="+- 0 804 783"/>
                              <a:gd name="T23" fmla="*/ 804 h 113"/>
                              <a:gd name="T24" fmla="+- 0 7742 7741"/>
                              <a:gd name="T25" fmla="*/ T24 w 109"/>
                              <a:gd name="T26" fmla="+- 0 823 783"/>
                              <a:gd name="T27" fmla="*/ 823 h 113"/>
                              <a:gd name="T28" fmla="+- 0 7741 7741"/>
                              <a:gd name="T29" fmla="*/ T28 w 109"/>
                              <a:gd name="T30" fmla="+- 0 845 783"/>
                              <a:gd name="T31" fmla="*/ 845 h 113"/>
                              <a:gd name="T32" fmla="+- 0 7748 7741"/>
                              <a:gd name="T33" fmla="*/ T32 w 109"/>
                              <a:gd name="T34" fmla="+- 0 866 783"/>
                              <a:gd name="T35" fmla="*/ 866 h 113"/>
                              <a:gd name="T36" fmla="+- 0 7763 7741"/>
                              <a:gd name="T37" fmla="*/ T36 w 109"/>
                              <a:gd name="T38" fmla="+- 0 883 783"/>
                              <a:gd name="T39" fmla="*/ 883 h 113"/>
                              <a:gd name="T40" fmla="+- 0 7782 7741"/>
                              <a:gd name="T41" fmla="*/ T40 w 109"/>
                              <a:gd name="T42" fmla="+- 0 893 783"/>
                              <a:gd name="T43" fmla="*/ 893 h 113"/>
                              <a:gd name="T44" fmla="+- 0 7803 7741"/>
                              <a:gd name="T45" fmla="*/ T44 w 109"/>
                              <a:gd name="T46" fmla="+- 0 895 783"/>
                              <a:gd name="T47" fmla="*/ 895 h 113"/>
                              <a:gd name="T48" fmla="+- 0 7824 7741"/>
                              <a:gd name="T49" fmla="*/ T48 w 109"/>
                              <a:gd name="T50" fmla="+- 0 889 783"/>
                              <a:gd name="T51" fmla="*/ 889 h 113"/>
                              <a:gd name="T52" fmla="+- 0 7840 7741"/>
                              <a:gd name="T53" fmla="*/ T52 w 109"/>
                              <a:gd name="T54" fmla="+- 0 874 783"/>
                              <a:gd name="T55" fmla="*/ 874 h 113"/>
                              <a:gd name="T56" fmla="+- 0 7848 7741"/>
                              <a:gd name="T57" fmla="*/ T56 w 109"/>
                              <a:gd name="T58" fmla="+- 0 855 783"/>
                              <a:gd name="T59" fmla="*/ 855 h 113"/>
                              <a:gd name="T60" fmla="+- 0 7849 7741"/>
                              <a:gd name="T61" fmla="*/ T60 w 109"/>
                              <a:gd name="T62" fmla="+- 0 834 783"/>
                              <a:gd name="T63" fmla="*/ 834 h 113"/>
                              <a:gd name="T64" fmla="+- 0 7842 7741"/>
                              <a:gd name="T65" fmla="*/ T64 w 109"/>
                              <a:gd name="T66" fmla="+- 0 812 783"/>
                              <a:gd name="T67" fmla="*/ 812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 h="113">
                                <a:moveTo>
                                  <a:pt x="101" y="29"/>
                                </a:moveTo>
                                <a:lnTo>
                                  <a:pt x="86" y="12"/>
                                </a:lnTo>
                                <a:lnTo>
                                  <a:pt x="67" y="2"/>
                                </a:lnTo>
                                <a:lnTo>
                                  <a:pt x="46" y="0"/>
                                </a:lnTo>
                                <a:lnTo>
                                  <a:pt x="25" y="6"/>
                                </a:lnTo>
                                <a:lnTo>
                                  <a:pt x="9" y="21"/>
                                </a:lnTo>
                                <a:lnTo>
                                  <a:pt x="1" y="40"/>
                                </a:lnTo>
                                <a:lnTo>
                                  <a:pt x="0" y="62"/>
                                </a:lnTo>
                                <a:lnTo>
                                  <a:pt x="7" y="83"/>
                                </a:lnTo>
                                <a:lnTo>
                                  <a:pt x="22" y="100"/>
                                </a:lnTo>
                                <a:lnTo>
                                  <a:pt x="41" y="110"/>
                                </a:lnTo>
                                <a:lnTo>
                                  <a:pt x="62" y="112"/>
                                </a:lnTo>
                                <a:lnTo>
                                  <a:pt x="83" y="106"/>
                                </a:lnTo>
                                <a:lnTo>
                                  <a:pt x="99" y="91"/>
                                </a:lnTo>
                                <a:lnTo>
                                  <a:pt x="107" y="72"/>
                                </a:lnTo>
                                <a:lnTo>
                                  <a:pt x="108" y="51"/>
                                </a:lnTo>
                                <a:lnTo>
                                  <a:pt x="101" y="29"/>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8"/>
                        <wps:cNvSpPr>
                          <a:spLocks/>
                        </wps:cNvSpPr>
                        <wps:spPr bwMode="auto">
                          <a:xfrm>
                            <a:off x="7324" y="783"/>
                            <a:ext cx="109" cy="113"/>
                          </a:xfrm>
                          <a:custGeom>
                            <a:avLst/>
                            <a:gdLst>
                              <a:gd name="T0" fmla="+- 0 7370 7324"/>
                              <a:gd name="T1" fmla="*/ T0 w 109"/>
                              <a:gd name="T2" fmla="+- 0 783 783"/>
                              <a:gd name="T3" fmla="*/ 783 h 113"/>
                              <a:gd name="T4" fmla="+- 0 7349 7324"/>
                              <a:gd name="T5" fmla="*/ T4 w 109"/>
                              <a:gd name="T6" fmla="+- 0 789 783"/>
                              <a:gd name="T7" fmla="*/ 789 h 113"/>
                              <a:gd name="T8" fmla="+- 0 7333 7324"/>
                              <a:gd name="T9" fmla="*/ T8 w 109"/>
                              <a:gd name="T10" fmla="+- 0 804 783"/>
                              <a:gd name="T11" fmla="*/ 804 h 113"/>
                              <a:gd name="T12" fmla="+- 0 7325 7324"/>
                              <a:gd name="T13" fmla="*/ T12 w 109"/>
                              <a:gd name="T14" fmla="+- 0 823 783"/>
                              <a:gd name="T15" fmla="*/ 823 h 113"/>
                              <a:gd name="T16" fmla="+- 0 7324 7324"/>
                              <a:gd name="T17" fmla="*/ T16 w 109"/>
                              <a:gd name="T18" fmla="+- 0 845 783"/>
                              <a:gd name="T19" fmla="*/ 845 h 113"/>
                              <a:gd name="T20" fmla="+- 0 7331 7324"/>
                              <a:gd name="T21" fmla="*/ T20 w 109"/>
                              <a:gd name="T22" fmla="+- 0 866 783"/>
                              <a:gd name="T23" fmla="*/ 866 h 113"/>
                              <a:gd name="T24" fmla="+- 0 7346 7324"/>
                              <a:gd name="T25" fmla="*/ T24 w 109"/>
                              <a:gd name="T26" fmla="+- 0 883 783"/>
                              <a:gd name="T27" fmla="*/ 883 h 113"/>
                              <a:gd name="T28" fmla="+- 0 7365 7324"/>
                              <a:gd name="T29" fmla="*/ T28 w 109"/>
                              <a:gd name="T30" fmla="+- 0 893 783"/>
                              <a:gd name="T31" fmla="*/ 893 h 113"/>
                              <a:gd name="T32" fmla="+- 0 7386 7324"/>
                              <a:gd name="T33" fmla="*/ T32 w 109"/>
                              <a:gd name="T34" fmla="+- 0 895 783"/>
                              <a:gd name="T35" fmla="*/ 895 h 113"/>
                              <a:gd name="T36" fmla="+- 0 7407 7324"/>
                              <a:gd name="T37" fmla="*/ T36 w 109"/>
                              <a:gd name="T38" fmla="+- 0 889 783"/>
                              <a:gd name="T39" fmla="*/ 889 h 113"/>
                              <a:gd name="T40" fmla="+- 0 7423 7324"/>
                              <a:gd name="T41" fmla="*/ T40 w 109"/>
                              <a:gd name="T42" fmla="+- 0 874 783"/>
                              <a:gd name="T43" fmla="*/ 874 h 113"/>
                              <a:gd name="T44" fmla="+- 0 7431 7324"/>
                              <a:gd name="T45" fmla="*/ T44 w 109"/>
                              <a:gd name="T46" fmla="+- 0 855 783"/>
                              <a:gd name="T47" fmla="*/ 855 h 113"/>
                              <a:gd name="T48" fmla="+- 0 7432 7324"/>
                              <a:gd name="T49" fmla="*/ T48 w 109"/>
                              <a:gd name="T50" fmla="+- 0 834 783"/>
                              <a:gd name="T51" fmla="*/ 834 h 113"/>
                              <a:gd name="T52" fmla="+- 0 7425 7324"/>
                              <a:gd name="T53" fmla="*/ T52 w 109"/>
                              <a:gd name="T54" fmla="+- 0 812 783"/>
                              <a:gd name="T55" fmla="*/ 812 h 113"/>
                              <a:gd name="T56" fmla="+- 0 7410 7324"/>
                              <a:gd name="T57" fmla="*/ T56 w 109"/>
                              <a:gd name="T58" fmla="+- 0 795 783"/>
                              <a:gd name="T59" fmla="*/ 795 h 113"/>
                              <a:gd name="T60" fmla="+- 0 7391 7324"/>
                              <a:gd name="T61" fmla="*/ T60 w 109"/>
                              <a:gd name="T62" fmla="+- 0 785 783"/>
                              <a:gd name="T63" fmla="*/ 785 h 113"/>
                              <a:gd name="T64" fmla="+- 0 7370 7324"/>
                              <a:gd name="T65" fmla="*/ T64 w 109"/>
                              <a:gd name="T66" fmla="+- 0 783 783"/>
                              <a:gd name="T67" fmla="*/ 783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 h="113">
                                <a:moveTo>
                                  <a:pt x="46" y="0"/>
                                </a:moveTo>
                                <a:lnTo>
                                  <a:pt x="25" y="6"/>
                                </a:lnTo>
                                <a:lnTo>
                                  <a:pt x="9" y="21"/>
                                </a:lnTo>
                                <a:lnTo>
                                  <a:pt x="1" y="40"/>
                                </a:lnTo>
                                <a:lnTo>
                                  <a:pt x="0" y="62"/>
                                </a:lnTo>
                                <a:lnTo>
                                  <a:pt x="7" y="83"/>
                                </a:lnTo>
                                <a:lnTo>
                                  <a:pt x="22" y="100"/>
                                </a:lnTo>
                                <a:lnTo>
                                  <a:pt x="41" y="110"/>
                                </a:lnTo>
                                <a:lnTo>
                                  <a:pt x="62" y="112"/>
                                </a:lnTo>
                                <a:lnTo>
                                  <a:pt x="83" y="106"/>
                                </a:lnTo>
                                <a:lnTo>
                                  <a:pt x="99" y="91"/>
                                </a:lnTo>
                                <a:lnTo>
                                  <a:pt x="107" y="72"/>
                                </a:lnTo>
                                <a:lnTo>
                                  <a:pt x="108" y="51"/>
                                </a:lnTo>
                                <a:lnTo>
                                  <a:pt x="101" y="29"/>
                                </a:lnTo>
                                <a:lnTo>
                                  <a:pt x="86" y="12"/>
                                </a:lnTo>
                                <a:lnTo>
                                  <a:pt x="67" y="2"/>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
                        <wps:cNvSpPr>
                          <a:spLocks/>
                        </wps:cNvSpPr>
                        <wps:spPr bwMode="auto">
                          <a:xfrm>
                            <a:off x="7324" y="783"/>
                            <a:ext cx="109" cy="113"/>
                          </a:xfrm>
                          <a:custGeom>
                            <a:avLst/>
                            <a:gdLst>
                              <a:gd name="T0" fmla="+- 0 7425 7324"/>
                              <a:gd name="T1" fmla="*/ T0 w 109"/>
                              <a:gd name="T2" fmla="+- 0 812 783"/>
                              <a:gd name="T3" fmla="*/ 812 h 113"/>
                              <a:gd name="T4" fmla="+- 0 7410 7324"/>
                              <a:gd name="T5" fmla="*/ T4 w 109"/>
                              <a:gd name="T6" fmla="+- 0 795 783"/>
                              <a:gd name="T7" fmla="*/ 795 h 113"/>
                              <a:gd name="T8" fmla="+- 0 7391 7324"/>
                              <a:gd name="T9" fmla="*/ T8 w 109"/>
                              <a:gd name="T10" fmla="+- 0 785 783"/>
                              <a:gd name="T11" fmla="*/ 785 h 113"/>
                              <a:gd name="T12" fmla="+- 0 7370 7324"/>
                              <a:gd name="T13" fmla="*/ T12 w 109"/>
                              <a:gd name="T14" fmla="+- 0 783 783"/>
                              <a:gd name="T15" fmla="*/ 783 h 113"/>
                              <a:gd name="T16" fmla="+- 0 7349 7324"/>
                              <a:gd name="T17" fmla="*/ T16 w 109"/>
                              <a:gd name="T18" fmla="+- 0 789 783"/>
                              <a:gd name="T19" fmla="*/ 789 h 113"/>
                              <a:gd name="T20" fmla="+- 0 7333 7324"/>
                              <a:gd name="T21" fmla="*/ T20 w 109"/>
                              <a:gd name="T22" fmla="+- 0 804 783"/>
                              <a:gd name="T23" fmla="*/ 804 h 113"/>
                              <a:gd name="T24" fmla="+- 0 7325 7324"/>
                              <a:gd name="T25" fmla="*/ T24 w 109"/>
                              <a:gd name="T26" fmla="+- 0 823 783"/>
                              <a:gd name="T27" fmla="*/ 823 h 113"/>
                              <a:gd name="T28" fmla="+- 0 7324 7324"/>
                              <a:gd name="T29" fmla="*/ T28 w 109"/>
                              <a:gd name="T30" fmla="+- 0 845 783"/>
                              <a:gd name="T31" fmla="*/ 845 h 113"/>
                              <a:gd name="T32" fmla="+- 0 7331 7324"/>
                              <a:gd name="T33" fmla="*/ T32 w 109"/>
                              <a:gd name="T34" fmla="+- 0 866 783"/>
                              <a:gd name="T35" fmla="*/ 866 h 113"/>
                              <a:gd name="T36" fmla="+- 0 7346 7324"/>
                              <a:gd name="T37" fmla="*/ T36 w 109"/>
                              <a:gd name="T38" fmla="+- 0 883 783"/>
                              <a:gd name="T39" fmla="*/ 883 h 113"/>
                              <a:gd name="T40" fmla="+- 0 7365 7324"/>
                              <a:gd name="T41" fmla="*/ T40 w 109"/>
                              <a:gd name="T42" fmla="+- 0 893 783"/>
                              <a:gd name="T43" fmla="*/ 893 h 113"/>
                              <a:gd name="T44" fmla="+- 0 7386 7324"/>
                              <a:gd name="T45" fmla="*/ T44 w 109"/>
                              <a:gd name="T46" fmla="+- 0 895 783"/>
                              <a:gd name="T47" fmla="*/ 895 h 113"/>
                              <a:gd name="T48" fmla="+- 0 7407 7324"/>
                              <a:gd name="T49" fmla="*/ T48 w 109"/>
                              <a:gd name="T50" fmla="+- 0 889 783"/>
                              <a:gd name="T51" fmla="*/ 889 h 113"/>
                              <a:gd name="T52" fmla="+- 0 7423 7324"/>
                              <a:gd name="T53" fmla="*/ T52 w 109"/>
                              <a:gd name="T54" fmla="+- 0 874 783"/>
                              <a:gd name="T55" fmla="*/ 874 h 113"/>
                              <a:gd name="T56" fmla="+- 0 7431 7324"/>
                              <a:gd name="T57" fmla="*/ T56 w 109"/>
                              <a:gd name="T58" fmla="+- 0 855 783"/>
                              <a:gd name="T59" fmla="*/ 855 h 113"/>
                              <a:gd name="T60" fmla="+- 0 7432 7324"/>
                              <a:gd name="T61" fmla="*/ T60 w 109"/>
                              <a:gd name="T62" fmla="+- 0 834 783"/>
                              <a:gd name="T63" fmla="*/ 834 h 113"/>
                              <a:gd name="T64" fmla="+- 0 7425 7324"/>
                              <a:gd name="T65" fmla="*/ T64 w 109"/>
                              <a:gd name="T66" fmla="+- 0 812 783"/>
                              <a:gd name="T67" fmla="*/ 812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 h="113">
                                <a:moveTo>
                                  <a:pt x="101" y="29"/>
                                </a:moveTo>
                                <a:lnTo>
                                  <a:pt x="86" y="12"/>
                                </a:lnTo>
                                <a:lnTo>
                                  <a:pt x="67" y="2"/>
                                </a:lnTo>
                                <a:lnTo>
                                  <a:pt x="46" y="0"/>
                                </a:lnTo>
                                <a:lnTo>
                                  <a:pt x="25" y="6"/>
                                </a:lnTo>
                                <a:lnTo>
                                  <a:pt x="9" y="21"/>
                                </a:lnTo>
                                <a:lnTo>
                                  <a:pt x="1" y="40"/>
                                </a:lnTo>
                                <a:lnTo>
                                  <a:pt x="0" y="62"/>
                                </a:lnTo>
                                <a:lnTo>
                                  <a:pt x="7" y="83"/>
                                </a:lnTo>
                                <a:lnTo>
                                  <a:pt x="22" y="100"/>
                                </a:lnTo>
                                <a:lnTo>
                                  <a:pt x="41" y="110"/>
                                </a:lnTo>
                                <a:lnTo>
                                  <a:pt x="62" y="112"/>
                                </a:lnTo>
                                <a:lnTo>
                                  <a:pt x="83" y="106"/>
                                </a:lnTo>
                                <a:lnTo>
                                  <a:pt x="99" y="91"/>
                                </a:lnTo>
                                <a:lnTo>
                                  <a:pt x="107" y="72"/>
                                </a:lnTo>
                                <a:lnTo>
                                  <a:pt x="108" y="51"/>
                                </a:lnTo>
                                <a:lnTo>
                                  <a:pt x="101" y="29"/>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
                        <wps:cNvSpPr>
                          <a:spLocks/>
                        </wps:cNvSpPr>
                        <wps:spPr bwMode="auto">
                          <a:xfrm>
                            <a:off x="6903" y="782"/>
                            <a:ext cx="109" cy="113"/>
                          </a:xfrm>
                          <a:custGeom>
                            <a:avLst/>
                            <a:gdLst>
                              <a:gd name="T0" fmla="+- 0 6949 6903"/>
                              <a:gd name="T1" fmla="*/ T0 w 109"/>
                              <a:gd name="T2" fmla="+- 0 782 782"/>
                              <a:gd name="T3" fmla="*/ 782 h 113"/>
                              <a:gd name="T4" fmla="+- 0 6928 6903"/>
                              <a:gd name="T5" fmla="*/ T4 w 109"/>
                              <a:gd name="T6" fmla="+- 0 788 782"/>
                              <a:gd name="T7" fmla="*/ 788 h 113"/>
                              <a:gd name="T8" fmla="+- 0 6912 6903"/>
                              <a:gd name="T9" fmla="*/ T8 w 109"/>
                              <a:gd name="T10" fmla="+- 0 803 782"/>
                              <a:gd name="T11" fmla="*/ 803 h 113"/>
                              <a:gd name="T12" fmla="+- 0 6904 6903"/>
                              <a:gd name="T13" fmla="*/ T12 w 109"/>
                              <a:gd name="T14" fmla="+- 0 822 782"/>
                              <a:gd name="T15" fmla="*/ 822 h 113"/>
                              <a:gd name="T16" fmla="+- 0 6903 6903"/>
                              <a:gd name="T17" fmla="*/ T16 w 109"/>
                              <a:gd name="T18" fmla="+- 0 844 782"/>
                              <a:gd name="T19" fmla="*/ 844 h 113"/>
                              <a:gd name="T20" fmla="+- 0 6910 6903"/>
                              <a:gd name="T21" fmla="*/ T20 w 109"/>
                              <a:gd name="T22" fmla="+- 0 865 782"/>
                              <a:gd name="T23" fmla="*/ 865 h 113"/>
                              <a:gd name="T24" fmla="+- 0 6925 6903"/>
                              <a:gd name="T25" fmla="*/ T24 w 109"/>
                              <a:gd name="T26" fmla="+- 0 882 782"/>
                              <a:gd name="T27" fmla="*/ 882 h 113"/>
                              <a:gd name="T28" fmla="+- 0 6944 6903"/>
                              <a:gd name="T29" fmla="*/ T28 w 109"/>
                              <a:gd name="T30" fmla="+- 0 892 782"/>
                              <a:gd name="T31" fmla="*/ 892 h 113"/>
                              <a:gd name="T32" fmla="+- 0 6965 6903"/>
                              <a:gd name="T33" fmla="*/ T32 w 109"/>
                              <a:gd name="T34" fmla="+- 0 894 782"/>
                              <a:gd name="T35" fmla="*/ 894 h 113"/>
                              <a:gd name="T36" fmla="+- 0 6986 6903"/>
                              <a:gd name="T37" fmla="*/ T36 w 109"/>
                              <a:gd name="T38" fmla="+- 0 888 782"/>
                              <a:gd name="T39" fmla="*/ 888 h 113"/>
                              <a:gd name="T40" fmla="+- 0 7002 6903"/>
                              <a:gd name="T41" fmla="*/ T40 w 109"/>
                              <a:gd name="T42" fmla="+- 0 873 782"/>
                              <a:gd name="T43" fmla="*/ 873 h 113"/>
                              <a:gd name="T44" fmla="+- 0 7010 6903"/>
                              <a:gd name="T45" fmla="*/ T44 w 109"/>
                              <a:gd name="T46" fmla="+- 0 854 782"/>
                              <a:gd name="T47" fmla="*/ 854 h 113"/>
                              <a:gd name="T48" fmla="+- 0 7011 6903"/>
                              <a:gd name="T49" fmla="*/ T48 w 109"/>
                              <a:gd name="T50" fmla="+- 0 833 782"/>
                              <a:gd name="T51" fmla="*/ 833 h 113"/>
                              <a:gd name="T52" fmla="+- 0 7004 6903"/>
                              <a:gd name="T53" fmla="*/ T52 w 109"/>
                              <a:gd name="T54" fmla="+- 0 811 782"/>
                              <a:gd name="T55" fmla="*/ 811 h 113"/>
                              <a:gd name="T56" fmla="+- 0 6989 6903"/>
                              <a:gd name="T57" fmla="*/ T56 w 109"/>
                              <a:gd name="T58" fmla="+- 0 794 782"/>
                              <a:gd name="T59" fmla="*/ 794 h 113"/>
                              <a:gd name="T60" fmla="+- 0 6970 6903"/>
                              <a:gd name="T61" fmla="*/ T60 w 109"/>
                              <a:gd name="T62" fmla="+- 0 784 782"/>
                              <a:gd name="T63" fmla="*/ 784 h 113"/>
                              <a:gd name="T64" fmla="+- 0 6949 6903"/>
                              <a:gd name="T65" fmla="*/ T64 w 109"/>
                              <a:gd name="T66" fmla="+- 0 782 782"/>
                              <a:gd name="T67" fmla="*/ 782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 h="113">
                                <a:moveTo>
                                  <a:pt x="46" y="0"/>
                                </a:moveTo>
                                <a:lnTo>
                                  <a:pt x="25" y="6"/>
                                </a:lnTo>
                                <a:lnTo>
                                  <a:pt x="9" y="21"/>
                                </a:lnTo>
                                <a:lnTo>
                                  <a:pt x="1" y="40"/>
                                </a:lnTo>
                                <a:lnTo>
                                  <a:pt x="0" y="62"/>
                                </a:lnTo>
                                <a:lnTo>
                                  <a:pt x="7" y="83"/>
                                </a:lnTo>
                                <a:lnTo>
                                  <a:pt x="22" y="100"/>
                                </a:lnTo>
                                <a:lnTo>
                                  <a:pt x="41" y="110"/>
                                </a:lnTo>
                                <a:lnTo>
                                  <a:pt x="62" y="112"/>
                                </a:lnTo>
                                <a:lnTo>
                                  <a:pt x="83" y="106"/>
                                </a:lnTo>
                                <a:lnTo>
                                  <a:pt x="99" y="91"/>
                                </a:lnTo>
                                <a:lnTo>
                                  <a:pt x="107" y="72"/>
                                </a:lnTo>
                                <a:lnTo>
                                  <a:pt x="108" y="51"/>
                                </a:lnTo>
                                <a:lnTo>
                                  <a:pt x="101" y="29"/>
                                </a:lnTo>
                                <a:lnTo>
                                  <a:pt x="86" y="12"/>
                                </a:lnTo>
                                <a:lnTo>
                                  <a:pt x="67" y="2"/>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
                        <wps:cNvSpPr>
                          <a:spLocks/>
                        </wps:cNvSpPr>
                        <wps:spPr bwMode="auto">
                          <a:xfrm>
                            <a:off x="6903" y="782"/>
                            <a:ext cx="109" cy="113"/>
                          </a:xfrm>
                          <a:custGeom>
                            <a:avLst/>
                            <a:gdLst>
                              <a:gd name="T0" fmla="+- 0 7004 6903"/>
                              <a:gd name="T1" fmla="*/ T0 w 109"/>
                              <a:gd name="T2" fmla="+- 0 811 782"/>
                              <a:gd name="T3" fmla="*/ 811 h 113"/>
                              <a:gd name="T4" fmla="+- 0 6989 6903"/>
                              <a:gd name="T5" fmla="*/ T4 w 109"/>
                              <a:gd name="T6" fmla="+- 0 794 782"/>
                              <a:gd name="T7" fmla="*/ 794 h 113"/>
                              <a:gd name="T8" fmla="+- 0 6970 6903"/>
                              <a:gd name="T9" fmla="*/ T8 w 109"/>
                              <a:gd name="T10" fmla="+- 0 784 782"/>
                              <a:gd name="T11" fmla="*/ 784 h 113"/>
                              <a:gd name="T12" fmla="+- 0 6949 6903"/>
                              <a:gd name="T13" fmla="*/ T12 w 109"/>
                              <a:gd name="T14" fmla="+- 0 782 782"/>
                              <a:gd name="T15" fmla="*/ 782 h 113"/>
                              <a:gd name="T16" fmla="+- 0 6928 6903"/>
                              <a:gd name="T17" fmla="*/ T16 w 109"/>
                              <a:gd name="T18" fmla="+- 0 788 782"/>
                              <a:gd name="T19" fmla="*/ 788 h 113"/>
                              <a:gd name="T20" fmla="+- 0 6912 6903"/>
                              <a:gd name="T21" fmla="*/ T20 w 109"/>
                              <a:gd name="T22" fmla="+- 0 803 782"/>
                              <a:gd name="T23" fmla="*/ 803 h 113"/>
                              <a:gd name="T24" fmla="+- 0 6904 6903"/>
                              <a:gd name="T25" fmla="*/ T24 w 109"/>
                              <a:gd name="T26" fmla="+- 0 822 782"/>
                              <a:gd name="T27" fmla="*/ 822 h 113"/>
                              <a:gd name="T28" fmla="+- 0 6903 6903"/>
                              <a:gd name="T29" fmla="*/ T28 w 109"/>
                              <a:gd name="T30" fmla="+- 0 844 782"/>
                              <a:gd name="T31" fmla="*/ 844 h 113"/>
                              <a:gd name="T32" fmla="+- 0 6910 6903"/>
                              <a:gd name="T33" fmla="*/ T32 w 109"/>
                              <a:gd name="T34" fmla="+- 0 865 782"/>
                              <a:gd name="T35" fmla="*/ 865 h 113"/>
                              <a:gd name="T36" fmla="+- 0 6925 6903"/>
                              <a:gd name="T37" fmla="*/ T36 w 109"/>
                              <a:gd name="T38" fmla="+- 0 882 782"/>
                              <a:gd name="T39" fmla="*/ 882 h 113"/>
                              <a:gd name="T40" fmla="+- 0 6944 6903"/>
                              <a:gd name="T41" fmla="*/ T40 w 109"/>
                              <a:gd name="T42" fmla="+- 0 892 782"/>
                              <a:gd name="T43" fmla="*/ 892 h 113"/>
                              <a:gd name="T44" fmla="+- 0 6965 6903"/>
                              <a:gd name="T45" fmla="*/ T44 w 109"/>
                              <a:gd name="T46" fmla="+- 0 894 782"/>
                              <a:gd name="T47" fmla="*/ 894 h 113"/>
                              <a:gd name="T48" fmla="+- 0 6986 6903"/>
                              <a:gd name="T49" fmla="*/ T48 w 109"/>
                              <a:gd name="T50" fmla="+- 0 888 782"/>
                              <a:gd name="T51" fmla="*/ 888 h 113"/>
                              <a:gd name="T52" fmla="+- 0 7002 6903"/>
                              <a:gd name="T53" fmla="*/ T52 w 109"/>
                              <a:gd name="T54" fmla="+- 0 873 782"/>
                              <a:gd name="T55" fmla="*/ 873 h 113"/>
                              <a:gd name="T56" fmla="+- 0 7010 6903"/>
                              <a:gd name="T57" fmla="*/ T56 w 109"/>
                              <a:gd name="T58" fmla="+- 0 854 782"/>
                              <a:gd name="T59" fmla="*/ 854 h 113"/>
                              <a:gd name="T60" fmla="+- 0 7011 6903"/>
                              <a:gd name="T61" fmla="*/ T60 w 109"/>
                              <a:gd name="T62" fmla="+- 0 833 782"/>
                              <a:gd name="T63" fmla="*/ 833 h 113"/>
                              <a:gd name="T64" fmla="+- 0 7004 6903"/>
                              <a:gd name="T65" fmla="*/ T64 w 109"/>
                              <a:gd name="T66" fmla="+- 0 811 782"/>
                              <a:gd name="T67" fmla="*/ 811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 h="113">
                                <a:moveTo>
                                  <a:pt x="101" y="29"/>
                                </a:moveTo>
                                <a:lnTo>
                                  <a:pt x="86" y="12"/>
                                </a:lnTo>
                                <a:lnTo>
                                  <a:pt x="67" y="2"/>
                                </a:lnTo>
                                <a:lnTo>
                                  <a:pt x="46" y="0"/>
                                </a:lnTo>
                                <a:lnTo>
                                  <a:pt x="25" y="6"/>
                                </a:lnTo>
                                <a:lnTo>
                                  <a:pt x="9" y="21"/>
                                </a:lnTo>
                                <a:lnTo>
                                  <a:pt x="1" y="40"/>
                                </a:lnTo>
                                <a:lnTo>
                                  <a:pt x="0" y="62"/>
                                </a:lnTo>
                                <a:lnTo>
                                  <a:pt x="7" y="83"/>
                                </a:lnTo>
                                <a:lnTo>
                                  <a:pt x="22" y="100"/>
                                </a:lnTo>
                                <a:lnTo>
                                  <a:pt x="41" y="110"/>
                                </a:lnTo>
                                <a:lnTo>
                                  <a:pt x="62" y="112"/>
                                </a:lnTo>
                                <a:lnTo>
                                  <a:pt x="83" y="106"/>
                                </a:lnTo>
                                <a:lnTo>
                                  <a:pt x="99" y="91"/>
                                </a:lnTo>
                                <a:lnTo>
                                  <a:pt x="107" y="72"/>
                                </a:lnTo>
                                <a:lnTo>
                                  <a:pt x="108" y="51"/>
                                </a:lnTo>
                                <a:lnTo>
                                  <a:pt x="101" y="29"/>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4"/>
                        <wps:cNvCnPr/>
                        <wps:spPr bwMode="auto">
                          <a:xfrm>
                            <a:off x="6868" y="17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3"/>
                        <wps:cNvSpPr txBox="1">
                          <a:spLocks noChangeArrowheads="1"/>
                        </wps:cNvSpPr>
                        <wps:spPr bwMode="auto">
                          <a:xfrm>
                            <a:off x="6412" y="249"/>
                            <a:ext cx="3945"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17AE" w:rsidRDefault="00E917AE">
                              <w:pPr>
                                <w:rPr>
                                  <w:sz w:val="40"/>
                                </w:rPr>
                              </w:pPr>
                            </w:p>
                            <w:p w:rsidR="00E917AE" w:rsidRDefault="00E917AE">
                              <w:pPr>
                                <w:rPr>
                                  <w:sz w:val="40"/>
                                </w:rPr>
                              </w:pPr>
                            </w:p>
                            <w:p w:rsidR="00E917AE" w:rsidRDefault="00E917AE">
                              <w:pPr>
                                <w:spacing w:before="298"/>
                                <w:ind w:left="750"/>
                                <w:rPr>
                                  <w:rFonts w:ascii="Calibri"/>
                                  <w:sz w:val="40"/>
                                </w:rPr>
                              </w:pPr>
                              <w:r>
                                <w:rPr>
                                  <w:rFonts w:ascii="Calibri"/>
                                  <w:sz w:val="4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4C77E" id="Group 2" o:spid="_x0000_s1060" style="position:absolute;margin-left:320.25pt;margin-top:12.05pt;width:198pt;height:108.75pt;z-index:1120;mso-wrap-distance-left:0;mso-wrap-distance-right:0;mso-position-horizontal-relative:page" coordorigin="6405,241" coordsize="3960,2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">
                <v:line id="Line 59" o:spid="_x0000_s1061" style="position:absolute;visibility:visible;mso-wrap-style:square" from="9953,951" to="995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8" o:spid="_x0000_s1062" style="position:absolute;visibility:visible;mso-wrap-style:square" from="6872,1788" to="6872,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rect id="Rectangle 57" o:spid="_x0000_s1063" style="position:absolute;left:6412;top:249;width:3945;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56" o:spid="_x0000_s1064" style="position:absolute;left:7058;top:1151;width:42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55" o:spid="_x0000_s1065" style="position:absolute;left:7058;top:1151;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shape id="Picture 54" o:spid="_x0000_s1066" type="#_x0000_t75" style="position:absolute;left:7212;top:1157;width:120;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">
                  <v:imagedata r:id="rId28" o:title=""/>
                </v:shape>
                <v:rect id="Rectangle 53" o:spid="_x0000_s1067" style="position:absolute;left:7017;top:1444;width:629;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52" o:spid="_x0000_s1068" style="position:absolute;left:7017;top:1444;width:629;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" filled="f" strokecolor="white"/>
                <v:rect id="Rectangle 51" o:spid="_x0000_s1069" style="position:absolute;left:7059;top:1563;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rect id="Rectangle 50" o:spid="_x0000_s1070" style="position:absolute;left:6638;top:1563;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49" o:spid="_x0000_s1071" style="position:absolute;left:6638;top:1563;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rect id="Rectangle 48" o:spid="_x0000_s1072" style="position:absolute;left:7478;top:1563;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47" o:spid="_x0000_s1073" style="position:absolute;left:7478;top:1563;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rect id="Rectangle 46" o:spid="_x0000_s1074" style="position:absolute;left:6638;top:1150;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45" o:spid="_x0000_s1075" style="position:absolute;left:6638;top:1150;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4" o:spid="_x0000_s1076" style="position:absolute;left:7478;top:1150;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43" o:spid="_x0000_s1077" style="position:absolute;left:7478;top:1150;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rect id="Rectangle 42" o:spid="_x0000_s1078" style="position:absolute;left:7477;top:738;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41" o:spid="_x0000_s1079" style="position:absolute;left:7477;top:738;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rect id="Rectangle 40" o:spid="_x0000_s1080" style="position:absolute;left:7057;top:739;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39" o:spid="_x0000_s1081" style="position:absolute;left:7057;top:739;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2awwAAANsAAAAPAAAAZHJzL2Rvd25yZXYueG1sRI9Ba8JA&#10;FITvQv/D8gq96aYR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LmMtmsMAAADbAAAADwAA&#10;AAAAAAAAAAAAAAAHAgAAZHJzL2Rvd25yZXYueG1sUEsFBgAAAAADAAMAtwAAAPcCAAAAAA==&#10;" filled="f"/>
                <v:rect id="Rectangle 38" o:spid="_x0000_s1082" style="position:absolute;left:6637;top:738;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37" o:spid="_x0000_s1083" style="position:absolute;left:6637;top:738;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v:rect id="Rectangle 36" o:spid="_x0000_s1084" style="position:absolute;left:8557;top:1773;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35" o:spid="_x0000_s1085" style="position:absolute;left:8557;top:1773;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rect id="Rectangle 34" o:spid="_x0000_s1086" style="position:absolute;left:8557;top:1057;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33" o:spid="_x0000_s1087" style="position:absolute;left:8557;top:1057;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v:rect id="Rectangle 32" o:spid="_x0000_s1088" style="position:absolute;left:8557;top:337;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31" o:spid="_x0000_s1089" style="position:absolute;left:8557;top:337;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filled="f"/>
                <v:rect id="Rectangle 30" o:spid="_x0000_s1090" style="position:absolute;left:9742;top:1485;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29" o:spid="_x0000_s1091" style="position:absolute;left:9742;top:1485;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rect id="Rectangle 28" o:spid="_x0000_s1092" style="position:absolute;left:9742;top:765;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27" o:spid="_x0000_s1093" style="position:absolute;left:9742;top:765;width:4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" filled="f"/>
                <v:rect id="Rectangle 26" o:spid="_x0000_s1094" style="position:absolute;left:8686;top:1075;width:16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25" o:spid="_x0000_s1095" style="position:absolute;left:9871;top:792;width:16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24" o:spid="_x0000_s1096" style="position:absolute;left:9871;top:792;width:16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v:shape id="Picture 23" o:spid="_x0000_s1097" type="#_x0000_t75" style="position:absolute;left:9758;top:1499;width:310;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">
                  <v:imagedata r:id="rId29" o:title=""/>
                </v:shape>
                <v:line id="Line 22" o:spid="_x0000_s1098" style="position:absolute;visibility:visible;mso-wrap-style:square" from="8893,1837" to="8893,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rect id="Rectangle 21" o:spid="_x0000_s1099" style="position:absolute;left:8791;top:1793;width:16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20" o:spid="_x0000_s1100" style="position:absolute;visibility:visible;mso-wrap-style:square" from="8674,449" to="885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rect id="Rectangle 19" o:spid="_x0000_s1101" style="position:absolute;left:8576;top:357;width:16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shape id="Picture 18" o:spid="_x0000_s1102" type="#_x0000_t75" style="position:absolute;left:7628;top:1156;width:120;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">
                  <v:imagedata r:id="rId30" o:title=""/>
                </v:shape>
                <v:shape id="Picture 17" o:spid="_x0000_s1103" type="#_x0000_t75" style="position:absolute;left:6788;top:1146;width:120;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">
                  <v:imagedata r:id="rId31" o:title=""/>
                </v:shape>
                <v:rect id="Rectangle 16" o:spid="_x0000_s1104" style="position:absolute;left:7498;top:1582;width:16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15" o:spid="_x0000_s1105" style="position:absolute;left:6656;top:1587;width:16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14" o:spid="_x0000_s1106" style="position:absolute;visibility:visible;mso-wrap-style:square" from="7596,1674" to="7859,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13" o:spid="_x0000_s1107" style="position:absolute;visibility:visible;mso-wrap-style:square" from="7772,880" to="7772,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12" o:spid="_x0000_s1108" style="position:absolute;visibility:visible;mso-wrap-style:square" from="7359,862" to="7359,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1" o:spid="_x0000_s1109" style="position:absolute;visibility:visible;mso-wrap-style:square" from="6930,866" to="693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shape id="Freeform 10" o:spid="_x0000_s1110" style="position:absolute;left:7741;top:783;width:109;height:113;visibility:visible;mso-wrap-style:square;v-text-anchor:top" coordsize="10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" path="m46,l25,6,9,21,1,40,,62,7,83r15,17l41,110r21,2l83,106,99,91r8,-19l108,51,101,29,86,12,67,2,46,xe" fillcolor="black" stroked="f">
                  <v:path arrowok="t" o:connecttype="custom" o:connectlocs="46,783;25,789;9,804;1,823;0,845;7,866;22,883;41,893;62,895;83,889;99,874;107,855;108,834;101,812;86,795;67,785;46,783" o:connectangles="0,0,0,0,0,0,0,0,0,0,0,0,0,0,0,0,0"/>
                </v:shape>
                <v:shape id="Freeform 9" o:spid="_x0000_s1111" style="position:absolute;left:7741;top:783;width:109;height:113;visibility:visible;mso-wrap-style:square;v-text-anchor:top" coordsize="10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" path="m101,29l86,12,67,2,46,,25,6,9,21,1,40,,62,7,83r15,17l41,110r21,2l83,106,99,91r8,-19l108,51,101,29xe" filled="f" strokeweight="3pt">
                  <v:path arrowok="t" o:connecttype="custom" o:connectlocs="101,812;86,795;67,785;46,783;25,789;9,804;1,823;0,845;7,866;22,883;41,893;62,895;83,889;99,874;107,855;108,834;101,812" o:connectangles="0,0,0,0,0,0,0,0,0,0,0,0,0,0,0,0,0"/>
                </v:shape>
                <v:shape id="Freeform 8" o:spid="_x0000_s1112" style="position:absolute;left:7324;top:783;width:109;height:113;visibility:visible;mso-wrap-style:square;v-text-anchor:top" coordsize="10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" path="m46,l25,6,9,21,1,40,,62,7,83r15,17l41,110r21,2l83,106,99,91r8,-19l108,51,101,29,86,12,67,2,46,xe" fillcolor="black" stroked="f">
                  <v:path arrowok="t" o:connecttype="custom" o:connectlocs="46,783;25,789;9,804;1,823;0,845;7,866;22,883;41,893;62,895;83,889;99,874;107,855;108,834;101,812;86,795;67,785;46,783" o:connectangles="0,0,0,0,0,0,0,0,0,0,0,0,0,0,0,0,0"/>
                </v:shape>
                <v:shape id="Freeform 7" o:spid="_x0000_s1113" style="position:absolute;left:7324;top:783;width:109;height:113;visibility:visible;mso-wrap-style:square;v-text-anchor:top" coordsize="10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" path="m101,29l86,12,67,2,46,,25,6,9,21,1,40,,62,7,83r15,17l41,110r21,2l83,106,99,91r8,-19l108,51,101,29xe" filled="f" strokeweight="3pt">
                  <v:path arrowok="t" o:connecttype="custom" o:connectlocs="101,812;86,795;67,785;46,783;25,789;9,804;1,823;0,845;7,866;22,883;41,893;62,895;83,889;99,874;107,855;108,834;101,812" o:connectangles="0,0,0,0,0,0,0,0,0,0,0,0,0,0,0,0,0"/>
                </v:shape>
                <v:shape id="Freeform 6" o:spid="_x0000_s1114" style="position:absolute;left:6903;top:782;width:109;height:113;visibility:visible;mso-wrap-style:square;v-text-anchor:top" coordsize="10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" path="m46,l25,6,9,21,1,40,,62,7,83r15,17l41,110r21,2l83,106,99,91r8,-19l108,51,101,29,86,12,67,2,46,xe" fillcolor="black" stroked="f">
                  <v:path arrowok="t" o:connecttype="custom" o:connectlocs="46,782;25,788;9,803;1,822;0,844;7,865;22,882;41,892;62,894;83,888;99,873;107,854;108,833;101,811;86,794;67,784;46,782" o:connectangles="0,0,0,0,0,0,0,0,0,0,0,0,0,0,0,0,0"/>
                </v:shape>
                <v:shape id="Freeform 5" o:spid="_x0000_s1115" style="position:absolute;left:6903;top:782;width:109;height:113;visibility:visible;mso-wrap-style:square;v-text-anchor:top" coordsize="10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" path="m101,29l86,12,67,2,46,,25,6,9,21,1,40,,62,7,83r15,17l41,110r21,2l83,106,99,91r8,-19l108,51,101,29xe" filled="f" strokeweight="3pt">
                  <v:path arrowok="t" o:connecttype="custom" o:connectlocs="101,811;86,794;67,784;46,782;25,788;9,803;1,822;0,844;7,865;22,882;41,892;62,894;83,888;99,873;107,854;108,833;101,811" o:connectangles="0,0,0,0,0,0,0,0,0,0,0,0,0,0,0,0,0"/>
                </v:shape>
                <v:line id="Line 4" o:spid="_x0000_s1116" style="position:absolute;visibility:visible;mso-wrap-style:square" from="6868,1797" to="6868,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shape id="Text Box 3" o:spid="_x0000_s1117" type="#_x0000_t202" style="position:absolute;left:6412;top:249;width:3945;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9wxQAAANsAAAAPAAAAZHJzL2Rvd25yZXYueG1sRI9Ba8JA&#10;FITvhf6H5RW8FN1YU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DCjA9wxQAAANsAAAAP&#10;AAAAAAAAAAAAAAAAAAcCAABkcnMvZG93bnJldi54bWxQSwUGAAAAAAMAAwC3AAAA+QIAAAAA&#10;" filled="f">
                  <v:textbox inset="0,0,0,0">
                    <w:txbxContent>
                      <w:p w:rsidR="00E917AE" w:rsidRDefault="00E917AE">
                        <w:pPr>
                          <w:rPr>
                            <w:sz w:val="40"/>
                          </w:rPr>
                        </w:pPr>
                      </w:p>
                      <w:p w:rsidR="00E917AE" w:rsidRDefault="00E917AE">
                        <w:pPr>
                          <w:rPr>
                            <w:sz w:val="40"/>
                          </w:rPr>
                        </w:pPr>
                      </w:p>
                      <w:p w:rsidR="00E917AE" w:rsidRDefault="00E917AE">
                        <w:pPr>
                          <w:spacing w:before="298"/>
                          <w:ind w:left="750"/>
                          <w:rPr>
                            <w:rFonts w:ascii="Calibri"/>
                            <w:sz w:val="40"/>
                          </w:rPr>
                        </w:pPr>
                        <w:r>
                          <w:rPr>
                            <w:rFonts w:ascii="Calibri"/>
                            <w:sz w:val="40"/>
                          </w:rPr>
                          <w:t>?</w:t>
                        </w:r>
                      </w:p>
                    </w:txbxContent>
                  </v:textbox>
                </v:shape>
                <w10:wrap type="topAndBottom" anchorx="page"/>
              </v:group>
            </w:pict>
          </mc:Fallback>
        </mc:AlternateContent>
      </w:r>
    </w:p>
    <w:p w:rsidR="00D83853" w:rsidRPr="00875B76" w:rsidRDefault="00D83853">
      <w:pPr>
        <w:pStyle w:val="BodyText"/>
        <w:rPr>
          <w:rFonts w:ascii="Century Gothic" w:hAnsi="Century Gothic"/>
          <w:sz w:val="29"/>
        </w:rPr>
      </w:pPr>
    </w:p>
    <w:p w:rsidR="00D83853" w:rsidRPr="00875B76" w:rsidRDefault="00875B76" w:rsidP="00350614">
      <w:pPr>
        <w:pStyle w:val="Heading1"/>
        <w:ind w:right="29"/>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Children solve problems using shapes and patterns. No equipment is needed. There is no “pass” or “fail”. The results of the banding test are used purely to divide all applicants into four equal bands.  Once children have been allocated to a band, the scores are no longer used. The admissions criteria are then applied as above.</w:t>
      </w:r>
    </w:p>
    <w:p w:rsidR="00D83853" w:rsidRPr="00875B76" w:rsidRDefault="00D83853">
      <w:pPr>
        <w:pStyle w:val="BodyText"/>
        <w:spacing w:before="1"/>
        <w:rPr>
          <w:rFonts w:ascii="Century Gothic" w:hAnsi="Century Gothic"/>
          <w:sz w:val="30"/>
        </w:rPr>
      </w:pPr>
    </w:p>
    <w:p w:rsidR="00D83853" w:rsidRPr="00875B76" w:rsidRDefault="00875B76">
      <w:pPr>
        <w:pStyle w:val="Heading1"/>
        <w:ind w:right="991"/>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I haven’t seen Highcrest but I want my child to sit the test in June/July. Is there an opportunity to look around the school before these tests?</w:t>
      </w:r>
    </w:p>
    <w:p w:rsidR="00D83853" w:rsidRPr="00875B76" w:rsidRDefault="00875B76" w:rsidP="00350614">
      <w:pPr>
        <w:pStyle w:val="Heading1"/>
        <w:ind w:right="29"/>
        <w:rPr>
          <w:rFonts w:ascii="Century Gothic" w:eastAsiaTheme="minorHAnsi" w:hAnsi="Century Gothic" w:cstheme="minorBidi"/>
          <w:b w:val="0"/>
          <w:bCs w:val="0"/>
          <w:lang w:val="en-GB"/>
        </w:rPr>
      </w:pPr>
      <w:r w:rsidRPr="00875B76">
        <w:rPr>
          <w:rFonts w:ascii="Century Gothic" w:eastAsiaTheme="minorHAnsi" w:hAnsi="Century Gothic" w:cstheme="minorBidi"/>
          <w:b w:val="0"/>
          <w:bCs w:val="0"/>
          <w:lang w:val="en-GB"/>
        </w:rPr>
        <w:t>Please call the main office on 01494 529866 to arrange a short tour. We will take your details and arrange a group tour as soon as possible.</w:t>
      </w:r>
    </w:p>
    <w:p w:rsidR="00D83853" w:rsidRPr="00875B76" w:rsidRDefault="00D83853">
      <w:pPr>
        <w:pStyle w:val="BodyText"/>
        <w:spacing w:before="1"/>
        <w:rPr>
          <w:rFonts w:ascii="Century Gothic" w:hAnsi="Century Gothic"/>
          <w:sz w:val="30"/>
        </w:rPr>
      </w:pPr>
    </w:p>
    <w:p w:rsidR="00D83853" w:rsidRPr="00875B76" w:rsidRDefault="00D83853">
      <w:pPr>
        <w:rPr>
          <w:rFonts w:ascii="Century Gothic" w:hAnsi="Century Gothic"/>
        </w:rPr>
        <w:sectPr w:rsidR="00D83853" w:rsidRPr="00875B76">
          <w:pgSz w:w="11910" w:h="16840"/>
          <w:pgMar w:top="660" w:right="820" w:bottom="280" w:left="1340" w:header="720" w:footer="720" w:gutter="0"/>
          <w:cols w:space="720"/>
        </w:sectPr>
      </w:pPr>
    </w:p>
    <w:p w:rsidR="00D83853" w:rsidRPr="00875B76" w:rsidRDefault="00875B76">
      <w:pPr>
        <w:pStyle w:val="Heading1"/>
        <w:spacing w:before="31"/>
        <w:ind w:left="300"/>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Can’t I just wait until after the Open Evening?</w:t>
      </w:r>
    </w:p>
    <w:p w:rsidR="00D83853" w:rsidRPr="00875B76" w:rsidRDefault="00875B76" w:rsidP="00875B76">
      <w:pPr>
        <w:pStyle w:val="BodyText"/>
        <w:spacing w:before="52" w:line="242" w:lineRule="auto"/>
        <w:ind w:left="300" w:right="184"/>
        <w:rPr>
          <w:rFonts w:ascii="Century Gothic" w:eastAsiaTheme="minorHAnsi" w:hAnsi="Century Gothic" w:cstheme="minorBidi"/>
          <w:lang w:val="en-GB"/>
        </w:rPr>
      </w:pPr>
      <w:r w:rsidRPr="00875B76">
        <w:rPr>
          <w:rFonts w:ascii="Century Gothic" w:eastAsiaTheme="minorHAnsi" w:hAnsi="Century Gothic" w:cstheme="minorBidi"/>
          <w:lang w:val="en-GB"/>
        </w:rPr>
        <w:t>We would recommend that your ch</w:t>
      </w:r>
      <w:r w:rsidR="000C0022">
        <w:rPr>
          <w:rFonts w:ascii="Century Gothic" w:eastAsiaTheme="minorHAnsi" w:hAnsi="Century Gothic" w:cstheme="minorBidi"/>
          <w:lang w:val="en-GB"/>
        </w:rPr>
        <w:t>ild sits the test on Saturday 22 June or Saturday 6</w:t>
      </w:r>
      <w:r w:rsidR="00E917AE">
        <w:rPr>
          <w:rFonts w:ascii="Century Gothic" w:eastAsiaTheme="minorHAnsi" w:hAnsi="Century Gothic" w:cstheme="minorBidi"/>
          <w:lang w:val="en-GB"/>
        </w:rPr>
        <w:t xml:space="preserve"> </w:t>
      </w:r>
      <w:r w:rsidRPr="00875B76">
        <w:rPr>
          <w:rFonts w:ascii="Century Gothic" w:eastAsiaTheme="minorHAnsi" w:hAnsi="Century Gothic" w:cstheme="minorBidi"/>
          <w:lang w:val="en-GB"/>
        </w:rPr>
        <w:t>July at either 9.00am, 10.00am or 11.00am as this is well away from the busy 11+ period.</w:t>
      </w:r>
    </w:p>
    <w:p w:rsidR="00D83853" w:rsidRPr="00875B76" w:rsidRDefault="00875B76" w:rsidP="00875B76">
      <w:pPr>
        <w:pStyle w:val="BodyText"/>
        <w:spacing w:before="52" w:line="242" w:lineRule="auto"/>
        <w:ind w:left="300" w:right="184"/>
        <w:rPr>
          <w:rFonts w:ascii="Century Gothic" w:eastAsiaTheme="minorHAnsi" w:hAnsi="Century Gothic" w:cstheme="minorBidi"/>
          <w:lang w:val="en-GB"/>
        </w:rPr>
      </w:pPr>
      <w:r w:rsidRPr="00875B76">
        <w:rPr>
          <w:rFonts w:ascii="Century Gothic" w:eastAsiaTheme="minorHAnsi" w:hAnsi="Century Gothic" w:cstheme="minorBidi"/>
          <w:lang w:val="en-GB"/>
        </w:rPr>
        <w:t>However, there are further tests planned for:</w:t>
      </w:r>
    </w:p>
    <w:p w:rsidR="00D83853" w:rsidRPr="00875B76" w:rsidRDefault="00D83853">
      <w:pPr>
        <w:pStyle w:val="BodyText"/>
        <w:spacing w:before="4"/>
        <w:ind w:left="300" w:right="88"/>
        <w:rPr>
          <w:rFonts w:ascii="Century Gothic" w:hAnsi="Century Gothic"/>
        </w:rPr>
      </w:pPr>
    </w:p>
    <w:tbl>
      <w:tblPr>
        <w:tblStyle w:val="TableGrid"/>
        <w:tblW w:w="0" w:type="auto"/>
        <w:tblInd w:w="1080" w:type="dxa"/>
        <w:tblLook w:val="04A0" w:firstRow="1" w:lastRow="0" w:firstColumn="1" w:lastColumn="0" w:noHBand="0" w:noVBand="1"/>
      </w:tblPr>
      <w:tblGrid>
        <w:gridCol w:w="3706"/>
        <w:gridCol w:w="4678"/>
      </w:tblGrid>
      <w:tr w:rsidR="00F5489B" w:rsidTr="009E5696">
        <w:tc>
          <w:tcPr>
            <w:tcW w:w="3706" w:type="dxa"/>
            <w:tcBorders>
              <w:top w:val="nil"/>
              <w:left w:val="nil"/>
              <w:bottom w:val="nil"/>
              <w:right w:val="nil"/>
            </w:tcBorders>
            <w:vAlign w:val="center"/>
          </w:tcPr>
          <w:p w:rsidR="00F5489B" w:rsidRPr="009E589C" w:rsidRDefault="00F5489B" w:rsidP="00F5489B">
            <w:pPr>
              <w:spacing w:before="60" w:after="60"/>
              <w:rPr>
                <w:rFonts w:ascii="Century Gothic" w:hAnsi="Century Gothic"/>
              </w:rPr>
            </w:pPr>
            <w:r>
              <w:rPr>
                <w:rFonts w:ascii="Century Gothic" w:hAnsi="Century Gothic"/>
              </w:rPr>
              <w:t>Saturday 28 September 2019</w:t>
            </w:r>
          </w:p>
        </w:tc>
        <w:tc>
          <w:tcPr>
            <w:tcW w:w="4678" w:type="dxa"/>
            <w:tcBorders>
              <w:top w:val="nil"/>
              <w:left w:val="nil"/>
              <w:bottom w:val="nil"/>
              <w:right w:val="nil"/>
            </w:tcBorders>
            <w:vAlign w:val="center"/>
          </w:tcPr>
          <w:p w:rsidR="00F5489B" w:rsidRPr="009E589C" w:rsidRDefault="00F5489B" w:rsidP="00F5489B">
            <w:pPr>
              <w:spacing w:before="60" w:after="60"/>
              <w:rPr>
                <w:rFonts w:ascii="Century Gothic" w:hAnsi="Century Gothic"/>
              </w:rPr>
            </w:pPr>
            <w:r w:rsidRPr="009E589C">
              <w:rPr>
                <w:rFonts w:ascii="Century Gothic" w:hAnsi="Century Gothic"/>
              </w:rPr>
              <w:t>at 9.00am, 10.00am or 11.00am</w:t>
            </w:r>
          </w:p>
        </w:tc>
      </w:tr>
      <w:tr w:rsidR="00F5489B" w:rsidTr="009E5696">
        <w:tc>
          <w:tcPr>
            <w:tcW w:w="3706" w:type="dxa"/>
            <w:tcBorders>
              <w:top w:val="nil"/>
              <w:left w:val="nil"/>
              <w:bottom w:val="nil"/>
              <w:right w:val="nil"/>
            </w:tcBorders>
            <w:vAlign w:val="center"/>
          </w:tcPr>
          <w:p w:rsidR="00F5489B" w:rsidRPr="009E589C" w:rsidRDefault="00F5489B" w:rsidP="00F5489B">
            <w:pPr>
              <w:spacing w:before="60" w:after="60"/>
              <w:rPr>
                <w:rFonts w:ascii="Century Gothic" w:hAnsi="Century Gothic"/>
              </w:rPr>
            </w:pPr>
            <w:r>
              <w:rPr>
                <w:rFonts w:ascii="Century Gothic" w:hAnsi="Century Gothic"/>
              </w:rPr>
              <w:t>Tuesday 8 October 2019</w:t>
            </w:r>
          </w:p>
        </w:tc>
        <w:tc>
          <w:tcPr>
            <w:tcW w:w="4678" w:type="dxa"/>
            <w:tcBorders>
              <w:top w:val="nil"/>
              <w:left w:val="nil"/>
              <w:bottom w:val="nil"/>
              <w:right w:val="nil"/>
            </w:tcBorders>
            <w:vAlign w:val="center"/>
          </w:tcPr>
          <w:p w:rsidR="00F5489B" w:rsidRPr="009E589C" w:rsidRDefault="00F5489B" w:rsidP="00F5489B">
            <w:pPr>
              <w:spacing w:before="60" w:after="60"/>
              <w:rPr>
                <w:rFonts w:ascii="Century Gothic" w:hAnsi="Century Gothic"/>
              </w:rPr>
            </w:pPr>
            <w:r>
              <w:rPr>
                <w:rFonts w:ascii="Century Gothic" w:hAnsi="Century Gothic"/>
              </w:rPr>
              <w:t>a</w:t>
            </w:r>
            <w:r w:rsidRPr="009E589C">
              <w:rPr>
                <w:rFonts w:ascii="Century Gothic" w:hAnsi="Century Gothic"/>
              </w:rPr>
              <w:t>t 4.15pm</w:t>
            </w:r>
          </w:p>
        </w:tc>
      </w:tr>
      <w:tr w:rsidR="00F5489B" w:rsidTr="00E917AE">
        <w:tc>
          <w:tcPr>
            <w:tcW w:w="3706" w:type="dxa"/>
            <w:tcBorders>
              <w:top w:val="nil"/>
              <w:left w:val="nil"/>
              <w:bottom w:val="nil"/>
              <w:right w:val="nil"/>
            </w:tcBorders>
            <w:vAlign w:val="center"/>
          </w:tcPr>
          <w:p w:rsidR="00F5489B" w:rsidRPr="009E589C" w:rsidRDefault="00F5489B" w:rsidP="00F5489B">
            <w:pPr>
              <w:spacing w:before="60" w:after="60"/>
              <w:rPr>
                <w:rFonts w:ascii="Century Gothic" w:hAnsi="Century Gothic"/>
              </w:rPr>
            </w:pPr>
            <w:r>
              <w:rPr>
                <w:rFonts w:ascii="Century Gothic" w:hAnsi="Century Gothic"/>
              </w:rPr>
              <w:t>Monday 14 October 2019</w:t>
            </w:r>
          </w:p>
        </w:tc>
        <w:tc>
          <w:tcPr>
            <w:tcW w:w="4678" w:type="dxa"/>
            <w:tcBorders>
              <w:top w:val="nil"/>
              <w:left w:val="nil"/>
              <w:bottom w:val="nil"/>
              <w:right w:val="nil"/>
            </w:tcBorders>
            <w:vAlign w:val="center"/>
          </w:tcPr>
          <w:p w:rsidR="00F5489B" w:rsidRPr="009E589C" w:rsidRDefault="00F5489B" w:rsidP="00F5489B">
            <w:pPr>
              <w:spacing w:before="60" w:after="60"/>
              <w:rPr>
                <w:rFonts w:ascii="Century Gothic" w:hAnsi="Century Gothic"/>
              </w:rPr>
            </w:pPr>
            <w:r w:rsidRPr="009E589C">
              <w:rPr>
                <w:rFonts w:ascii="Century Gothic" w:hAnsi="Century Gothic"/>
              </w:rPr>
              <w:t>at 4.15pm</w:t>
            </w:r>
          </w:p>
        </w:tc>
      </w:tr>
      <w:tr w:rsidR="00F5489B" w:rsidTr="00E917AE">
        <w:tc>
          <w:tcPr>
            <w:tcW w:w="3706" w:type="dxa"/>
            <w:tcBorders>
              <w:top w:val="nil"/>
              <w:left w:val="nil"/>
              <w:bottom w:val="nil"/>
              <w:right w:val="nil"/>
            </w:tcBorders>
            <w:vAlign w:val="center"/>
          </w:tcPr>
          <w:p w:rsidR="00F5489B" w:rsidRPr="009E589C" w:rsidRDefault="00F5489B" w:rsidP="00F5489B">
            <w:pPr>
              <w:spacing w:before="60" w:after="60"/>
              <w:rPr>
                <w:rFonts w:ascii="Century Gothic" w:hAnsi="Century Gothic"/>
              </w:rPr>
            </w:pPr>
            <w:r w:rsidRPr="009E589C">
              <w:rPr>
                <w:rFonts w:ascii="Century Gothic" w:hAnsi="Century Gothic"/>
              </w:rPr>
              <w:t xml:space="preserve">Wednesday </w:t>
            </w:r>
            <w:r>
              <w:rPr>
                <w:rFonts w:ascii="Century Gothic" w:hAnsi="Century Gothic"/>
              </w:rPr>
              <w:t>16 October 2019</w:t>
            </w:r>
          </w:p>
        </w:tc>
        <w:tc>
          <w:tcPr>
            <w:tcW w:w="4678" w:type="dxa"/>
            <w:tcBorders>
              <w:top w:val="nil"/>
              <w:left w:val="nil"/>
              <w:bottom w:val="nil"/>
              <w:right w:val="nil"/>
            </w:tcBorders>
            <w:vAlign w:val="center"/>
          </w:tcPr>
          <w:p w:rsidR="00F5489B" w:rsidRPr="009E589C" w:rsidRDefault="00F5489B" w:rsidP="00F5489B">
            <w:pPr>
              <w:spacing w:before="60" w:after="60"/>
              <w:rPr>
                <w:rFonts w:ascii="Century Gothic" w:hAnsi="Century Gothic"/>
              </w:rPr>
            </w:pPr>
            <w:r w:rsidRPr="009E589C">
              <w:rPr>
                <w:rFonts w:ascii="Century Gothic" w:hAnsi="Century Gothic"/>
              </w:rPr>
              <w:t>at 4.15pm</w:t>
            </w:r>
          </w:p>
        </w:tc>
      </w:tr>
    </w:tbl>
    <w:p w:rsidR="00D83853" w:rsidRPr="00875B76" w:rsidRDefault="00D83853">
      <w:pPr>
        <w:pStyle w:val="BodyText"/>
        <w:rPr>
          <w:rFonts w:ascii="Century Gothic" w:hAnsi="Century Gothic"/>
          <w:sz w:val="20"/>
        </w:rPr>
      </w:pPr>
    </w:p>
    <w:p w:rsidR="00D83853" w:rsidRPr="00875B76" w:rsidRDefault="00C064BD" w:rsidP="00875B76">
      <w:pPr>
        <w:pStyle w:val="BodyText"/>
        <w:spacing w:before="52" w:line="242" w:lineRule="auto"/>
        <w:ind w:left="300" w:right="184"/>
        <w:rPr>
          <w:rFonts w:ascii="Century Gothic" w:eastAsiaTheme="minorHAnsi" w:hAnsi="Century Gothic" w:cstheme="minorBidi"/>
          <w:lang w:val="en-GB"/>
        </w:rPr>
      </w:pPr>
      <w:r>
        <w:rPr>
          <w:rFonts w:ascii="Century Gothic" w:eastAsiaTheme="minorHAnsi" w:hAnsi="Century Gothic" w:cstheme="minorBidi"/>
          <w:lang w:val="en-GB"/>
        </w:rPr>
        <w:t>Three</w:t>
      </w:r>
      <w:r w:rsidR="00875B76" w:rsidRPr="00875B76">
        <w:rPr>
          <w:rFonts w:ascii="Century Gothic" w:eastAsiaTheme="minorHAnsi" w:hAnsi="Century Gothic" w:cstheme="minorBidi"/>
          <w:lang w:val="en-GB"/>
        </w:rPr>
        <w:t xml:space="preserve"> of these dates are after the Open Evening and Open Morning and are after the 11+ test results.</w:t>
      </w:r>
    </w:p>
    <w:p w:rsidR="00D83853" w:rsidRPr="00875B76" w:rsidRDefault="00D83853">
      <w:pPr>
        <w:pStyle w:val="BodyText"/>
        <w:spacing w:before="11"/>
        <w:rPr>
          <w:rFonts w:ascii="Century Gothic" w:hAnsi="Century Gothic"/>
          <w:sz w:val="29"/>
        </w:rPr>
      </w:pPr>
    </w:p>
    <w:p w:rsidR="00D83853" w:rsidRPr="00875B76" w:rsidRDefault="00875B76">
      <w:pPr>
        <w:pStyle w:val="Heading1"/>
        <w:ind w:left="300"/>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How do I apply?</w:t>
      </w:r>
    </w:p>
    <w:p w:rsidR="00035E69" w:rsidRPr="00875B76" w:rsidRDefault="00875B76" w:rsidP="00585020">
      <w:pPr>
        <w:pStyle w:val="BodyText"/>
        <w:spacing w:before="52" w:line="242" w:lineRule="auto"/>
        <w:ind w:left="300" w:right="184"/>
        <w:rPr>
          <w:rFonts w:ascii="Century Gothic" w:eastAsiaTheme="minorHAnsi" w:hAnsi="Century Gothic" w:cstheme="minorBidi"/>
          <w:lang w:val="en-GB"/>
        </w:rPr>
      </w:pPr>
      <w:r w:rsidRPr="00875B76">
        <w:rPr>
          <w:rFonts w:ascii="Century Gothic" w:eastAsiaTheme="minorHAnsi" w:hAnsi="Century Gothic" w:cstheme="minorBidi"/>
          <w:lang w:val="en-GB"/>
        </w:rPr>
        <w:t xml:space="preserve">Please complete the Academy Band Test Booking Form included in this pack. Additional copies can be downloaded from our website: </w:t>
      </w:r>
    </w:p>
    <w:p w:rsidR="00D83853" w:rsidRPr="00875B76" w:rsidRDefault="004A7B6B" w:rsidP="00585020">
      <w:pPr>
        <w:pStyle w:val="BodyText"/>
        <w:spacing w:before="52" w:line="242" w:lineRule="auto"/>
        <w:ind w:left="300" w:right="184"/>
        <w:rPr>
          <w:rFonts w:ascii="Century Gothic" w:eastAsiaTheme="minorHAnsi" w:hAnsi="Century Gothic" w:cstheme="minorBidi"/>
          <w:lang w:val="en-GB"/>
        </w:rPr>
      </w:pPr>
      <w:hyperlink r:id="rId32" w:history="1">
        <w:r w:rsidR="009A1895">
          <w:rPr>
            <w:rStyle w:val="Hyperlink"/>
          </w:rPr>
          <w:t>http://www.highcrestacademy.org.uk/Entry-for-Yr7-in-2020</w:t>
        </w:r>
      </w:hyperlink>
      <w:r w:rsidR="009A1895">
        <w:t xml:space="preserve"> </w:t>
      </w:r>
      <w:r w:rsidR="00875B76" w:rsidRPr="00875B76">
        <w:rPr>
          <w:rFonts w:ascii="Century Gothic" w:eastAsiaTheme="minorHAnsi" w:hAnsi="Century Gothic" w:cstheme="minorBidi"/>
          <w:lang w:val="en-GB"/>
        </w:rPr>
        <w:t xml:space="preserve">and returned to the Academy by post, delivered by hand to Reception or emailed to </w:t>
      </w:r>
      <w:hyperlink r:id="rId33" w:history="1">
        <w:r w:rsidR="00035E69" w:rsidRPr="00875B76">
          <w:rPr>
            <w:rFonts w:ascii="Century Gothic" w:eastAsiaTheme="minorHAnsi" w:hAnsi="Century Gothic" w:cstheme="minorBidi"/>
            <w:lang w:val="en-GB"/>
          </w:rPr>
          <w:t>bandingtests@highcrestacademy.org.uk</w:t>
        </w:r>
      </w:hyperlink>
      <w:r w:rsidR="00035E69" w:rsidRPr="00875B76">
        <w:rPr>
          <w:rFonts w:ascii="Century Gothic" w:eastAsiaTheme="minorHAnsi" w:hAnsi="Century Gothic" w:cstheme="minorBidi"/>
          <w:lang w:val="en-GB"/>
        </w:rPr>
        <w:t xml:space="preserve"> </w:t>
      </w:r>
      <w:r w:rsidR="00875B76" w:rsidRPr="00875B76">
        <w:rPr>
          <w:rFonts w:ascii="Century Gothic" w:eastAsiaTheme="minorHAnsi" w:hAnsi="Century Gothic" w:cstheme="minorBidi"/>
          <w:lang w:val="en-GB"/>
        </w:rPr>
        <w:t>f</w:t>
      </w:r>
      <w:r w:rsidR="009A1895">
        <w:rPr>
          <w:rFonts w:ascii="Century Gothic" w:eastAsiaTheme="minorHAnsi" w:hAnsi="Century Gothic" w:cstheme="minorBidi"/>
          <w:lang w:val="en-GB"/>
        </w:rPr>
        <w:t>or the attention of the NVR Co-</w:t>
      </w:r>
      <w:r w:rsidR="00875B76" w:rsidRPr="00875B76">
        <w:rPr>
          <w:rFonts w:ascii="Century Gothic" w:eastAsiaTheme="minorHAnsi" w:hAnsi="Century Gothic" w:cstheme="minorBidi"/>
          <w:lang w:val="en-GB"/>
        </w:rPr>
        <w:t xml:space="preserve">ordinator. Alternatively you can collect a copy from the main reception. All forms must be received </w:t>
      </w:r>
      <w:r w:rsidR="00875B76" w:rsidRPr="00875B76">
        <w:rPr>
          <w:rFonts w:ascii="Century Gothic" w:eastAsiaTheme="minorHAnsi" w:hAnsi="Century Gothic" w:cstheme="minorBidi"/>
          <w:b/>
          <w:lang w:val="en-GB"/>
        </w:rPr>
        <w:t>at least one week</w:t>
      </w:r>
      <w:r w:rsidR="00875B76" w:rsidRPr="00875B76">
        <w:rPr>
          <w:rFonts w:ascii="Century Gothic" w:eastAsiaTheme="minorHAnsi" w:hAnsi="Century Gothic" w:cstheme="minorBidi"/>
          <w:lang w:val="en-GB"/>
        </w:rPr>
        <w:t xml:space="preserve"> before the test you wish your child to sit.</w:t>
      </w:r>
    </w:p>
    <w:p w:rsidR="00D83853" w:rsidRPr="00875B76" w:rsidRDefault="00D83853">
      <w:pPr>
        <w:pStyle w:val="BodyText"/>
        <w:spacing w:before="1"/>
        <w:rPr>
          <w:rFonts w:ascii="Century Gothic" w:hAnsi="Century Gothic"/>
          <w:sz w:val="30"/>
        </w:rPr>
      </w:pPr>
    </w:p>
    <w:p w:rsidR="00D83853" w:rsidRPr="00875B76" w:rsidRDefault="00875B76">
      <w:pPr>
        <w:pStyle w:val="Heading1"/>
        <w:ind w:left="300"/>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What happens before the banding test?</w:t>
      </w:r>
    </w:p>
    <w:p w:rsidR="00D83853" w:rsidRPr="00875B76" w:rsidRDefault="00875B76">
      <w:pPr>
        <w:pStyle w:val="BodyText"/>
        <w:spacing w:before="49"/>
        <w:ind w:left="300" w:right="88"/>
        <w:rPr>
          <w:rFonts w:ascii="Century Gothic" w:eastAsiaTheme="minorHAnsi" w:hAnsi="Century Gothic" w:cstheme="minorBidi"/>
          <w:lang w:val="en-GB"/>
        </w:rPr>
      </w:pPr>
      <w:r w:rsidRPr="00875B76">
        <w:rPr>
          <w:rFonts w:ascii="Century Gothic" w:eastAsiaTheme="minorHAnsi" w:hAnsi="Century Gothic" w:cstheme="minorBidi"/>
          <w:lang w:val="en-GB"/>
        </w:rPr>
        <w:t>We will write to you giving the date and time of the session you have been allocated. More details will be included.</w:t>
      </w:r>
    </w:p>
    <w:p w:rsidR="00D83853" w:rsidRPr="00875B76" w:rsidRDefault="00D83853">
      <w:pPr>
        <w:pStyle w:val="BodyText"/>
        <w:spacing w:before="4"/>
        <w:rPr>
          <w:rFonts w:ascii="Century Gothic" w:hAnsi="Century Gothic"/>
          <w:sz w:val="30"/>
        </w:rPr>
      </w:pPr>
    </w:p>
    <w:p w:rsidR="00D83853" w:rsidRPr="00875B76" w:rsidRDefault="00875B76">
      <w:pPr>
        <w:pStyle w:val="Heading1"/>
        <w:ind w:left="300"/>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What happens on the day of the banding test?</w:t>
      </w:r>
    </w:p>
    <w:p w:rsidR="00D83853" w:rsidRPr="00875B76" w:rsidRDefault="00875B76">
      <w:pPr>
        <w:pStyle w:val="BodyText"/>
        <w:spacing w:before="52"/>
        <w:ind w:left="300" w:right="88"/>
        <w:rPr>
          <w:rFonts w:ascii="Century Gothic" w:eastAsiaTheme="minorHAnsi" w:hAnsi="Century Gothic" w:cstheme="minorBidi"/>
          <w:lang w:val="en-GB"/>
        </w:rPr>
      </w:pPr>
      <w:r w:rsidRPr="00875B76">
        <w:rPr>
          <w:rFonts w:ascii="Century Gothic" w:eastAsiaTheme="minorHAnsi" w:hAnsi="Century Gothic" w:cstheme="minorBidi"/>
          <w:lang w:val="en-GB"/>
        </w:rPr>
        <w:t>A parent or responsible adult must bring the child to the test at least 15 minutes before the start time. The adult must wait while the test is taken (45 minutes) and then collect the child. Tea and coffee will be available for parents during the test.</w:t>
      </w:r>
    </w:p>
    <w:p w:rsidR="00D83853" w:rsidRPr="00875B76" w:rsidRDefault="00D83853">
      <w:pPr>
        <w:pStyle w:val="BodyText"/>
        <w:spacing w:before="4"/>
        <w:rPr>
          <w:rFonts w:ascii="Century Gothic" w:hAnsi="Century Gothic"/>
          <w:sz w:val="30"/>
        </w:rPr>
      </w:pPr>
    </w:p>
    <w:p w:rsidR="00D83853" w:rsidRPr="00875B76" w:rsidRDefault="00875B76">
      <w:pPr>
        <w:pStyle w:val="Heading1"/>
        <w:ind w:left="300"/>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Will there be anybody at the test to answer my questions about the school?</w:t>
      </w:r>
    </w:p>
    <w:p w:rsidR="00D83853" w:rsidRPr="00875B76" w:rsidRDefault="00875B76">
      <w:pPr>
        <w:pStyle w:val="BodyText"/>
        <w:spacing w:before="49" w:line="242" w:lineRule="auto"/>
        <w:ind w:left="300" w:right="88"/>
        <w:rPr>
          <w:rFonts w:ascii="Century Gothic" w:eastAsiaTheme="minorHAnsi" w:hAnsi="Century Gothic" w:cstheme="minorBidi"/>
          <w:lang w:val="en-GB"/>
        </w:rPr>
      </w:pPr>
      <w:r w:rsidRPr="00875B76">
        <w:rPr>
          <w:rFonts w:ascii="Century Gothic" w:eastAsiaTheme="minorHAnsi" w:hAnsi="Century Gothic" w:cstheme="minorBidi"/>
          <w:lang w:val="en-GB"/>
        </w:rPr>
        <w:t>NO – we want to be helpful but on any exam day, answering your questions could be considered bad practice as it could be seen as putting pressure on parents. We would, however, be more than happy to answer your questions at any other time.</w:t>
      </w:r>
    </w:p>
    <w:p w:rsidR="00D83853" w:rsidRPr="00875B76" w:rsidRDefault="00D83853">
      <w:pPr>
        <w:pStyle w:val="BodyText"/>
        <w:spacing w:before="1"/>
        <w:rPr>
          <w:rFonts w:ascii="Century Gothic" w:hAnsi="Century Gothic"/>
          <w:sz w:val="30"/>
        </w:rPr>
      </w:pPr>
    </w:p>
    <w:p w:rsidR="00D83853" w:rsidRPr="00875B76" w:rsidRDefault="00875B76">
      <w:pPr>
        <w:pStyle w:val="Heading1"/>
        <w:spacing w:before="1"/>
        <w:ind w:left="300"/>
        <w:rPr>
          <w:rFonts w:ascii="Century Gothic" w:eastAsiaTheme="minorHAnsi" w:hAnsi="Century Gothic" w:cstheme="minorBidi"/>
          <w:bCs w:val="0"/>
          <w:color w:val="FF0000"/>
          <w:lang w:val="en-GB"/>
        </w:rPr>
      </w:pPr>
      <w:r w:rsidRPr="00875B76">
        <w:rPr>
          <w:rFonts w:ascii="Century Gothic" w:eastAsiaTheme="minorHAnsi" w:hAnsi="Century Gothic" w:cstheme="minorBidi"/>
          <w:bCs w:val="0"/>
          <w:color w:val="FF0000"/>
          <w:lang w:val="en-GB"/>
        </w:rPr>
        <w:t>What happens after the banding test?</w:t>
      </w:r>
    </w:p>
    <w:p w:rsidR="00D83853" w:rsidRPr="00875B76" w:rsidRDefault="00875B76">
      <w:pPr>
        <w:pStyle w:val="BodyText"/>
        <w:spacing w:before="49" w:line="242" w:lineRule="auto"/>
        <w:ind w:left="300" w:right="88"/>
        <w:rPr>
          <w:rFonts w:ascii="Century Gothic" w:eastAsiaTheme="minorHAnsi" w:hAnsi="Century Gothic" w:cstheme="minorBidi"/>
          <w:lang w:val="en-GB"/>
        </w:rPr>
      </w:pPr>
      <w:r w:rsidRPr="00875B76">
        <w:rPr>
          <w:rFonts w:ascii="Century Gothic" w:eastAsiaTheme="minorHAnsi" w:hAnsi="Century Gothic" w:cstheme="minorBidi"/>
          <w:lang w:val="en-GB"/>
        </w:rPr>
        <w:t>We will provide test results but this will not indicate if a place has been allocated. Please remember after you have taken the banding test that you must still make an application to Bucks County Council using their preferences form. Offers will be made via the Buckinghamshire co-o</w:t>
      </w:r>
      <w:r w:rsidR="00600EEE">
        <w:rPr>
          <w:rFonts w:ascii="Century Gothic" w:eastAsiaTheme="minorHAnsi" w:hAnsi="Century Gothic" w:cstheme="minorBidi"/>
          <w:lang w:val="en-GB"/>
        </w:rPr>
        <w:t>rdinated process on 1 March 2019</w:t>
      </w:r>
      <w:r w:rsidRPr="00875B76">
        <w:rPr>
          <w:rFonts w:ascii="Century Gothic" w:eastAsiaTheme="minorHAnsi" w:hAnsi="Century Gothic" w:cstheme="minorBidi"/>
          <w:lang w:val="en-GB"/>
        </w:rPr>
        <w:t>.</w:t>
      </w:r>
    </w:p>
    <w:p w:rsidR="00D83853" w:rsidRPr="00875B76" w:rsidRDefault="00D83853">
      <w:pPr>
        <w:pStyle w:val="BodyText"/>
        <w:rPr>
          <w:rFonts w:ascii="Century Gothic" w:eastAsiaTheme="minorHAnsi" w:hAnsi="Century Gothic" w:cstheme="minorBidi"/>
          <w:lang w:val="en-GB"/>
        </w:rPr>
      </w:pPr>
    </w:p>
    <w:p w:rsidR="00D83853" w:rsidRPr="00875B76" w:rsidRDefault="00D83853">
      <w:pPr>
        <w:pStyle w:val="BodyText"/>
        <w:rPr>
          <w:rFonts w:ascii="Century Gothic" w:eastAsiaTheme="minorHAnsi" w:hAnsi="Century Gothic" w:cstheme="minorBidi"/>
          <w:lang w:val="en-GB"/>
        </w:rPr>
      </w:pPr>
    </w:p>
    <w:p w:rsidR="00D83853" w:rsidRPr="00875B76" w:rsidRDefault="00D83853">
      <w:pPr>
        <w:pStyle w:val="BodyText"/>
        <w:rPr>
          <w:rFonts w:ascii="Century Gothic" w:eastAsiaTheme="minorHAnsi" w:hAnsi="Century Gothic" w:cstheme="minorBidi"/>
          <w:lang w:val="en-GB"/>
        </w:rPr>
      </w:pPr>
    </w:p>
    <w:p w:rsidR="00D83853" w:rsidRPr="00875B76" w:rsidRDefault="00D83853">
      <w:pPr>
        <w:pStyle w:val="BodyText"/>
        <w:rPr>
          <w:rFonts w:ascii="Century Gothic" w:eastAsiaTheme="minorHAnsi" w:hAnsi="Century Gothic" w:cstheme="minorBidi"/>
          <w:lang w:val="en-GB"/>
        </w:rPr>
      </w:pPr>
    </w:p>
    <w:p w:rsidR="00D83853" w:rsidRPr="00875B76" w:rsidRDefault="00875B76">
      <w:pPr>
        <w:pStyle w:val="BodyText"/>
        <w:spacing w:line="242" w:lineRule="auto"/>
        <w:ind w:left="300" w:right="88"/>
        <w:rPr>
          <w:rFonts w:ascii="Century Gothic" w:eastAsiaTheme="minorHAnsi" w:hAnsi="Century Gothic" w:cstheme="minorBidi"/>
          <w:lang w:val="en-GB"/>
        </w:rPr>
      </w:pPr>
      <w:r w:rsidRPr="00875B76">
        <w:rPr>
          <w:rFonts w:ascii="Century Gothic" w:eastAsiaTheme="minorHAnsi" w:hAnsi="Century Gothic" w:cstheme="minorBidi"/>
          <w:lang w:val="en-GB"/>
        </w:rPr>
        <w:t xml:space="preserve">We hope you find this information useful but if you have further questions please contact the NVR Co-ordinator by email: </w:t>
      </w:r>
      <w:hyperlink r:id="rId34" w:history="1">
        <w:r w:rsidRPr="00875B76">
          <w:rPr>
            <w:rFonts w:ascii="Century Gothic" w:hAnsi="Century Gothic"/>
            <w:b/>
            <w:lang w:val="en-GB"/>
          </w:rPr>
          <w:t>bandingtests@highcrestacademy.org.uk</w:t>
        </w:r>
        <w:r w:rsidRPr="00875B76">
          <w:rPr>
            <w:rFonts w:ascii="Century Gothic" w:hAnsi="Century Gothic"/>
            <w:lang w:val="en-GB"/>
          </w:rPr>
          <w:t xml:space="preserve"> </w:t>
        </w:r>
      </w:hyperlink>
      <w:r w:rsidRPr="00875B76">
        <w:rPr>
          <w:rFonts w:ascii="Century Gothic" w:eastAsiaTheme="minorHAnsi" w:hAnsi="Century Gothic" w:cstheme="minorBidi"/>
          <w:lang w:val="en-GB"/>
        </w:rPr>
        <w:t>or telephone: 01494 529866.</w:t>
      </w:r>
    </w:p>
    <w:sectPr w:rsidR="00D83853" w:rsidRPr="00875B76">
      <w:pgSz w:w="11910" w:h="16840"/>
      <w:pgMar w:top="660" w:right="7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4C86"/>
    <w:multiLevelType w:val="hybridMultilevel"/>
    <w:tmpl w:val="0BEE0CB6"/>
    <w:lvl w:ilvl="0" w:tplc="0E9CE556">
      <w:start w:val="1"/>
      <w:numFmt w:val="decimal"/>
      <w:lvlText w:val="(%1)"/>
      <w:lvlJc w:val="left"/>
      <w:pPr>
        <w:ind w:left="820" w:hanging="720"/>
      </w:pPr>
      <w:rPr>
        <w:rFonts w:ascii="Verdana" w:eastAsia="Verdana" w:hAnsi="Verdana" w:cs="Verdana" w:hint="default"/>
        <w:spacing w:val="-3"/>
        <w:w w:val="81"/>
        <w:sz w:val="22"/>
        <w:szCs w:val="22"/>
      </w:rPr>
    </w:lvl>
    <w:lvl w:ilvl="1" w:tplc="9410C944">
      <w:start w:val="1"/>
      <w:numFmt w:val="bullet"/>
      <w:lvlText w:val="•"/>
      <w:lvlJc w:val="left"/>
      <w:pPr>
        <w:ind w:left="1718" w:hanging="720"/>
      </w:pPr>
      <w:rPr>
        <w:rFonts w:hint="default"/>
      </w:rPr>
    </w:lvl>
    <w:lvl w:ilvl="2" w:tplc="DEFAB0E8">
      <w:start w:val="1"/>
      <w:numFmt w:val="bullet"/>
      <w:lvlText w:val="•"/>
      <w:lvlJc w:val="left"/>
      <w:pPr>
        <w:ind w:left="2617" w:hanging="720"/>
      </w:pPr>
      <w:rPr>
        <w:rFonts w:hint="default"/>
      </w:rPr>
    </w:lvl>
    <w:lvl w:ilvl="3" w:tplc="23F844C4">
      <w:start w:val="1"/>
      <w:numFmt w:val="bullet"/>
      <w:lvlText w:val="•"/>
      <w:lvlJc w:val="left"/>
      <w:pPr>
        <w:ind w:left="3515" w:hanging="720"/>
      </w:pPr>
      <w:rPr>
        <w:rFonts w:hint="default"/>
      </w:rPr>
    </w:lvl>
    <w:lvl w:ilvl="4" w:tplc="84DA0884">
      <w:start w:val="1"/>
      <w:numFmt w:val="bullet"/>
      <w:lvlText w:val="•"/>
      <w:lvlJc w:val="left"/>
      <w:pPr>
        <w:ind w:left="4414" w:hanging="720"/>
      </w:pPr>
      <w:rPr>
        <w:rFonts w:hint="default"/>
      </w:rPr>
    </w:lvl>
    <w:lvl w:ilvl="5" w:tplc="F36C2426">
      <w:start w:val="1"/>
      <w:numFmt w:val="bullet"/>
      <w:lvlText w:val="•"/>
      <w:lvlJc w:val="left"/>
      <w:pPr>
        <w:ind w:left="5313" w:hanging="720"/>
      </w:pPr>
      <w:rPr>
        <w:rFonts w:hint="default"/>
      </w:rPr>
    </w:lvl>
    <w:lvl w:ilvl="6" w:tplc="34A401EA">
      <w:start w:val="1"/>
      <w:numFmt w:val="bullet"/>
      <w:lvlText w:val="•"/>
      <w:lvlJc w:val="left"/>
      <w:pPr>
        <w:ind w:left="6211" w:hanging="720"/>
      </w:pPr>
      <w:rPr>
        <w:rFonts w:hint="default"/>
      </w:rPr>
    </w:lvl>
    <w:lvl w:ilvl="7" w:tplc="A72CC4D4">
      <w:start w:val="1"/>
      <w:numFmt w:val="bullet"/>
      <w:lvlText w:val="•"/>
      <w:lvlJc w:val="left"/>
      <w:pPr>
        <w:ind w:left="7110" w:hanging="720"/>
      </w:pPr>
      <w:rPr>
        <w:rFonts w:hint="default"/>
      </w:rPr>
    </w:lvl>
    <w:lvl w:ilvl="8" w:tplc="A776F3C2">
      <w:start w:val="1"/>
      <w:numFmt w:val="bullet"/>
      <w:lvlText w:val="•"/>
      <w:lvlJc w:val="left"/>
      <w:pPr>
        <w:ind w:left="8009" w:hanging="720"/>
      </w:pPr>
      <w:rPr>
        <w:rFonts w:hint="default"/>
      </w:rPr>
    </w:lvl>
  </w:abstractNum>
  <w:abstractNum w:abstractNumId="1" w15:restartNumberingAfterBreak="0">
    <w:nsid w:val="6E923471"/>
    <w:multiLevelType w:val="hybridMultilevel"/>
    <w:tmpl w:val="0810A04C"/>
    <w:lvl w:ilvl="0" w:tplc="1894470A">
      <w:start w:val="1"/>
      <w:numFmt w:val="decimal"/>
      <w:lvlText w:val="(%1)"/>
      <w:lvlJc w:val="left"/>
      <w:pPr>
        <w:ind w:left="2060" w:hanging="720"/>
      </w:pPr>
      <w:rPr>
        <w:rFonts w:ascii="Verdana" w:eastAsia="Verdana" w:hAnsi="Verdana" w:cs="Verdana" w:hint="default"/>
        <w:spacing w:val="-3"/>
        <w:w w:val="81"/>
        <w:sz w:val="22"/>
        <w:szCs w:val="22"/>
      </w:rPr>
    </w:lvl>
    <w:lvl w:ilvl="1" w:tplc="B11AB910">
      <w:start w:val="1"/>
      <w:numFmt w:val="bullet"/>
      <w:lvlText w:val="•"/>
      <w:lvlJc w:val="left"/>
      <w:pPr>
        <w:ind w:left="2956" w:hanging="720"/>
      </w:pPr>
      <w:rPr>
        <w:rFonts w:hint="default"/>
      </w:rPr>
    </w:lvl>
    <w:lvl w:ilvl="2" w:tplc="509CE0E2">
      <w:start w:val="1"/>
      <w:numFmt w:val="bullet"/>
      <w:lvlText w:val="•"/>
      <w:lvlJc w:val="left"/>
      <w:pPr>
        <w:ind w:left="3853" w:hanging="720"/>
      </w:pPr>
      <w:rPr>
        <w:rFonts w:hint="default"/>
      </w:rPr>
    </w:lvl>
    <w:lvl w:ilvl="3" w:tplc="CD5AA11C">
      <w:start w:val="1"/>
      <w:numFmt w:val="bullet"/>
      <w:lvlText w:val="•"/>
      <w:lvlJc w:val="left"/>
      <w:pPr>
        <w:ind w:left="4749" w:hanging="720"/>
      </w:pPr>
      <w:rPr>
        <w:rFonts w:hint="default"/>
      </w:rPr>
    </w:lvl>
    <w:lvl w:ilvl="4" w:tplc="167E3928">
      <w:start w:val="1"/>
      <w:numFmt w:val="bullet"/>
      <w:lvlText w:val="•"/>
      <w:lvlJc w:val="left"/>
      <w:pPr>
        <w:ind w:left="5646" w:hanging="720"/>
      </w:pPr>
      <w:rPr>
        <w:rFonts w:hint="default"/>
      </w:rPr>
    </w:lvl>
    <w:lvl w:ilvl="5" w:tplc="43AA6630">
      <w:start w:val="1"/>
      <w:numFmt w:val="bullet"/>
      <w:lvlText w:val="•"/>
      <w:lvlJc w:val="left"/>
      <w:pPr>
        <w:ind w:left="6543" w:hanging="720"/>
      </w:pPr>
      <w:rPr>
        <w:rFonts w:hint="default"/>
      </w:rPr>
    </w:lvl>
    <w:lvl w:ilvl="6" w:tplc="C03427AA">
      <w:start w:val="1"/>
      <w:numFmt w:val="bullet"/>
      <w:lvlText w:val="•"/>
      <w:lvlJc w:val="left"/>
      <w:pPr>
        <w:ind w:left="7439" w:hanging="720"/>
      </w:pPr>
      <w:rPr>
        <w:rFonts w:hint="default"/>
      </w:rPr>
    </w:lvl>
    <w:lvl w:ilvl="7" w:tplc="0832B43C">
      <w:start w:val="1"/>
      <w:numFmt w:val="bullet"/>
      <w:lvlText w:val="•"/>
      <w:lvlJc w:val="left"/>
      <w:pPr>
        <w:ind w:left="8336" w:hanging="720"/>
      </w:pPr>
      <w:rPr>
        <w:rFonts w:hint="default"/>
      </w:rPr>
    </w:lvl>
    <w:lvl w:ilvl="8" w:tplc="0ACEC44E">
      <w:start w:val="1"/>
      <w:numFmt w:val="bullet"/>
      <w:lvlText w:val="•"/>
      <w:lvlJc w:val="left"/>
      <w:pPr>
        <w:ind w:left="9233"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53"/>
    <w:rsid w:val="00035E69"/>
    <w:rsid w:val="00077429"/>
    <w:rsid w:val="000C0022"/>
    <w:rsid w:val="00350614"/>
    <w:rsid w:val="004A7B6B"/>
    <w:rsid w:val="00512C2D"/>
    <w:rsid w:val="00570A0D"/>
    <w:rsid w:val="00585020"/>
    <w:rsid w:val="00600EEE"/>
    <w:rsid w:val="00696893"/>
    <w:rsid w:val="006B03BC"/>
    <w:rsid w:val="00875B76"/>
    <w:rsid w:val="009A1895"/>
    <w:rsid w:val="009E589C"/>
    <w:rsid w:val="00B07BBE"/>
    <w:rsid w:val="00C064BD"/>
    <w:rsid w:val="00D83853"/>
    <w:rsid w:val="00E917AE"/>
    <w:rsid w:val="00F5489B"/>
    <w:rsid w:val="00F97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2371D-5A27-47CC-9B08-A00DFA28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00" w:right="8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9"/>
      <w:ind w:left="820" w:hanging="720"/>
    </w:pPr>
  </w:style>
  <w:style w:type="paragraph" w:customStyle="1" w:styleId="TableParagraph">
    <w:name w:val="Table Paragraph"/>
    <w:basedOn w:val="Normal"/>
    <w:uiPriority w:val="1"/>
    <w:qForma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600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3240">
      <w:bodyDiv w:val="1"/>
      <w:marLeft w:val="0"/>
      <w:marRight w:val="0"/>
      <w:marTop w:val="0"/>
      <w:marBottom w:val="0"/>
      <w:divBdr>
        <w:top w:val="none" w:sz="0" w:space="0" w:color="auto"/>
        <w:left w:val="none" w:sz="0" w:space="0" w:color="auto"/>
        <w:bottom w:val="none" w:sz="0" w:space="0" w:color="auto"/>
        <w:right w:val="none" w:sz="0" w:space="0" w:color="auto"/>
      </w:divBdr>
    </w:div>
    <w:div w:id="611282303">
      <w:bodyDiv w:val="1"/>
      <w:marLeft w:val="0"/>
      <w:marRight w:val="0"/>
      <w:marTop w:val="0"/>
      <w:marBottom w:val="0"/>
      <w:divBdr>
        <w:top w:val="none" w:sz="0" w:space="0" w:color="auto"/>
        <w:left w:val="none" w:sz="0" w:space="0" w:color="auto"/>
        <w:bottom w:val="none" w:sz="0" w:space="0" w:color="auto"/>
        <w:right w:val="none" w:sz="0" w:space="0" w:color="auto"/>
      </w:divBdr>
    </w:div>
    <w:div w:id="1157451832">
      <w:bodyDiv w:val="1"/>
      <w:marLeft w:val="0"/>
      <w:marRight w:val="0"/>
      <w:marTop w:val="0"/>
      <w:marBottom w:val="0"/>
      <w:divBdr>
        <w:top w:val="none" w:sz="0" w:space="0" w:color="auto"/>
        <w:left w:val="none" w:sz="0" w:space="0" w:color="auto"/>
        <w:bottom w:val="none" w:sz="0" w:space="0" w:color="auto"/>
        <w:right w:val="none" w:sz="0" w:space="0" w:color="auto"/>
      </w:divBdr>
    </w:div>
    <w:div w:id="1347557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mailto:bandingtests@highcrestacademy.org.uk%20" TargetMode="External"/><Relationship Id="rId7" Type="http://schemas.openxmlformats.org/officeDocument/2006/relationships/hyperlink" Target="http://gl-assessment.co.uk"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mailto:bandingtests@highcrestacademy.org.uk"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www.buckscc.gov.uk/"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www.highcrestacademy.org.uk/Entry-for-Yr7-in-2020" TargetMode="External"/><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21311D88</Template>
  <TotalTime>0</TotalTime>
  <Pages>8</Pages>
  <Words>1567</Words>
  <Characters>8936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Highcrest Academy</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papwortha</dc:creator>
  <cp:lastModifiedBy>PapworthA</cp:lastModifiedBy>
  <cp:revision>2</cp:revision>
  <cp:lastPrinted>2017-01-24T10:38:00Z</cp:lastPrinted>
  <dcterms:created xsi:type="dcterms:W3CDTF">2019-04-29T10:42:00Z</dcterms:created>
  <dcterms:modified xsi:type="dcterms:W3CDTF">2019-04-29T10:42:00Z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Creator">
    <vt:lpwstr>Microsoft® Word 2010</vt:lpwstr>
  </property>
  <property fmtid="{D5CDD505-2E9C-101B-9397-08002B2CF9AE}" pid="4" name="LastSaved">
    <vt:filetime>2016-04-12T00:00:00Z</vt:filetime>
  </property>
</Properties>
</file>