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F6" w:rsidRDefault="00F502E2" w:rsidP="00504A4C">
      <w:pPr>
        <w:jc w:val="center"/>
        <w:rPr>
          <w:b/>
          <w:sz w:val="32"/>
          <w:u w:val="single"/>
        </w:rPr>
      </w:pPr>
      <w:bookmarkStart w:id="0" w:name="_GoBack"/>
      <w:bookmarkEnd w:id="0"/>
      <w:r>
        <w:rPr>
          <w:noProof/>
          <w:sz w:val="32"/>
          <w:u w:val="single"/>
          <w:lang w:eastAsia="en-GB"/>
        </w:rPr>
        <w:drawing>
          <wp:anchor distT="0" distB="0" distL="114300" distR="114300" simplePos="0" relativeHeight="251658240" behindDoc="0" locked="0" layoutInCell="1" allowOverlap="1">
            <wp:simplePos x="0" y="0"/>
            <wp:positionH relativeFrom="margin">
              <wp:posOffset>171450</wp:posOffset>
            </wp:positionH>
            <wp:positionV relativeFrom="paragraph">
              <wp:posOffset>-666911</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413" cy="1243558"/>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rsidR="008811F4" w:rsidRPr="00E31A24" w:rsidRDefault="006165B2" w:rsidP="00504A4C">
      <w:pPr>
        <w:jc w:val="center"/>
        <w:rPr>
          <w:b/>
          <w:sz w:val="32"/>
          <w:u w:val="single"/>
        </w:rPr>
      </w:pPr>
      <w:r>
        <w:rPr>
          <w:b/>
          <w:sz w:val="32"/>
          <w:u w:val="single"/>
        </w:rPr>
        <w:t>Tuesday 24</w:t>
      </w:r>
      <w:r w:rsidRPr="006165B2">
        <w:rPr>
          <w:b/>
          <w:sz w:val="32"/>
          <w:u w:val="single"/>
          <w:vertAlign w:val="superscript"/>
        </w:rPr>
        <w:t>th</w:t>
      </w:r>
      <w:r>
        <w:rPr>
          <w:b/>
          <w:sz w:val="32"/>
          <w:u w:val="single"/>
        </w:rPr>
        <w:t xml:space="preserve"> </w:t>
      </w:r>
      <w:r w:rsidR="008811F4">
        <w:rPr>
          <w:b/>
          <w:sz w:val="32"/>
          <w:u w:val="single"/>
        </w:rPr>
        <w:t>March 2020</w:t>
      </w:r>
    </w:p>
    <w:p w:rsidR="00CA5923" w:rsidRDefault="00CA5923" w:rsidP="00B94545">
      <w:pPr>
        <w:spacing w:before="240" w:after="0" w:line="276" w:lineRule="auto"/>
        <w:rPr>
          <w:sz w:val="28"/>
          <w:szCs w:val="28"/>
        </w:rPr>
      </w:pPr>
    </w:p>
    <w:p w:rsidR="006165B2" w:rsidRDefault="006165B2" w:rsidP="006165B2">
      <w:pPr>
        <w:pStyle w:val="NormalWeb"/>
        <w:spacing w:before="240" w:beforeAutospacing="0" w:after="0" w:afterAutospacing="0"/>
        <w:rPr>
          <w:rFonts w:asciiTheme="minorHAnsi" w:hAnsiTheme="minorHAnsi" w:cstheme="minorHAnsi"/>
          <w:color w:val="000000"/>
          <w:sz w:val="28"/>
          <w:szCs w:val="28"/>
        </w:rPr>
      </w:pPr>
      <w:r w:rsidRPr="006165B2">
        <w:rPr>
          <w:rFonts w:asciiTheme="minorHAnsi" w:hAnsiTheme="minorHAnsi" w:cstheme="minorHAnsi"/>
          <w:color w:val="000000"/>
          <w:sz w:val="28"/>
          <w:szCs w:val="28"/>
        </w:rPr>
        <w:t>Dave the Dog is worried about coronavirus book:</w:t>
      </w:r>
    </w:p>
    <w:p w:rsidR="00A356E3" w:rsidRPr="006165B2" w:rsidRDefault="0070784D" w:rsidP="006165B2">
      <w:pPr>
        <w:pStyle w:val="NormalWeb"/>
        <w:spacing w:before="240" w:beforeAutospacing="0" w:after="0" w:afterAutospacing="0"/>
        <w:rPr>
          <w:rFonts w:asciiTheme="minorHAnsi" w:hAnsiTheme="minorHAnsi" w:cstheme="minorHAnsi"/>
          <w:sz w:val="28"/>
          <w:szCs w:val="28"/>
        </w:rPr>
      </w:pPr>
      <w:hyperlink r:id="rId6" w:history="1">
        <w:r w:rsidR="006165B2" w:rsidRPr="006165B2">
          <w:rPr>
            <w:rStyle w:val="Hyperlink"/>
            <w:rFonts w:asciiTheme="minorHAnsi" w:hAnsiTheme="minorHAnsi" w:cstheme="minorHAnsi"/>
            <w:sz w:val="28"/>
            <w:szCs w:val="28"/>
          </w:rPr>
          <w:t>https://nursedottybooks.files.wordpress.com/2020/03/dave-the-dog-coronavirus-1-1.pdf</w:t>
        </w:r>
      </w:hyperlink>
    </w:p>
    <w:p w:rsidR="006165B2" w:rsidRPr="006165B2" w:rsidRDefault="006165B2" w:rsidP="00B94545">
      <w:pPr>
        <w:spacing w:before="240" w:after="0" w:line="276" w:lineRule="auto"/>
        <w:rPr>
          <w:rFonts w:cstheme="minorHAnsi"/>
          <w:sz w:val="28"/>
          <w:szCs w:val="28"/>
        </w:rPr>
      </w:pPr>
      <w:r>
        <w:rPr>
          <w:noProof/>
          <w:lang w:eastAsia="en-GB"/>
        </w:rPr>
        <w:drawing>
          <wp:anchor distT="0" distB="0" distL="114300" distR="114300" simplePos="0" relativeHeight="251664384" behindDoc="1" locked="0" layoutInCell="1" allowOverlap="1" wp14:anchorId="5A1CA7D9" wp14:editId="18601729">
            <wp:simplePos x="0" y="0"/>
            <wp:positionH relativeFrom="column">
              <wp:posOffset>4341495</wp:posOffset>
            </wp:positionH>
            <wp:positionV relativeFrom="paragraph">
              <wp:posOffset>635</wp:posOffset>
            </wp:positionV>
            <wp:extent cx="2100580" cy="1623060"/>
            <wp:effectExtent l="0" t="0" r="0" b="0"/>
            <wp:wrapTight wrapText="bothSides">
              <wp:wrapPolygon edited="0">
                <wp:start x="0" y="0"/>
                <wp:lineTo x="0" y="21296"/>
                <wp:lineTo x="21352" y="21296"/>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580" cy="1623060"/>
                    </a:xfrm>
                    <a:prstGeom prst="rect">
                      <a:avLst/>
                    </a:prstGeom>
                  </pic:spPr>
                </pic:pic>
              </a:graphicData>
            </a:graphic>
            <wp14:sizeRelH relativeFrom="page">
              <wp14:pctWidth>0</wp14:pctWidth>
            </wp14:sizeRelH>
            <wp14:sizeRelV relativeFrom="page">
              <wp14:pctHeight>0</wp14:pctHeight>
            </wp14:sizeRelV>
          </wp:anchor>
        </w:drawing>
      </w:r>
      <w:r w:rsidRPr="006165B2">
        <w:rPr>
          <w:rFonts w:cstheme="minorHAnsi"/>
          <w:color w:val="000000"/>
          <w:sz w:val="28"/>
          <w:szCs w:val="28"/>
        </w:rPr>
        <w:t>This book has been written by a Nurse at Southampton Children's Hospital to help children who are feeling worried about the coronavirus outbreak.  This book aims to open up the conversation about coronavirus and some of the things they might be hearing about it and provide truthful information in a reassuring and child friendly manner.</w:t>
      </w:r>
    </w:p>
    <w:p w:rsidR="00A356E3" w:rsidRPr="006165B2" w:rsidRDefault="00A356E3" w:rsidP="00772FFD">
      <w:pPr>
        <w:spacing w:before="240" w:after="360" w:line="276" w:lineRule="auto"/>
        <w:rPr>
          <w:rFonts w:cstheme="minorHAnsi"/>
          <w:sz w:val="28"/>
          <w:szCs w:val="28"/>
        </w:rPr>
      </w:pPr>
    </w:p>
    <w:p w:rsidR="006165B2" w:rsidRPr="006165B2" w:rsidRDefault="006165B2" w:rsidP="006165B2">
      <w:pPr>
        <w:pStyle w:val="NormalWeb"/>
        <w:spacing w:before="0" w:beforeAutospacing="0" w:after="160" w:afterAutospacing="0"/>
        <w:rPr>
          <w:rFonts w:asciiTheme="minorHAnsi" w:hAnsiTheme="minorHAnsi" w:cstheme="minorHAnsi"/>
          <w:color w:val="000000"/>
          <w:sz w:val="28"/>
          <w:szCs w:val="28"/>
        </w:rPr>
      </w:pPr>
      <w:r w:rsidRPr="006165B2">
        <w:rPr>
          <w:rFonts w:asciiTheme="minorHAnsi" w:hAnsiTheme="minorHAnsi" w:cstheme="minorHAnsi"/>
          <w:sz w:val="28"/>
          <w:szCs w:val="28"/>
        </w:rPr>
        <w:t xml:space="preserve">Have a look at animals live in action at Edinburgh Zoo!  </w:t>
      </w:r>
      <w:r w:rsidRPr="006165B2">
        <w:rPr>
          <w:rFonts w:asciiTheme="minorHAnsi" w:hAnsiTheme="minorHAnsi" w:cstheme="minorHAnsi"/>
          <w:color w:val="000000"/>
          <w:sz w:val="28"/>
          <w:szCs w:val="28"/>
        </w:rPr>
        <w:t>Check out their live webcams below: </w:t>
      </w:r>
    </w:p>
    <w:p w:rsidR="006165B2" w:rsidRPr="006165B2" w:rsidRDefault="0070784D" w:rsidP="006165B2">
      <w:pPr>
        <w:pStyle w:val="NormalWeb"/>
        <w:spacing w:before="0" w:beforeAutospacing="0" w:after="160" w:afterAutospacing="0"/>
        <w:rPr>
          <w:rFonts w:asciiTheme="minorHAnsi" w:hAnsiTheme="minorHAnsi" w:cstheme="minorHAnsi"/>
          <w:sz w:val="28"/>
          <w:szCs w:val="28"/>
        </w:rPr>
      </w:pPr>
      <w:hyperlink r:id="rId8" w:history="1">
        <w:r w:rsidR="006165B2" w:rsidRPr="006165B2">
          <w:rPr>
            <w:rStyle w:val="Hyperlink"/>
            <w:rFonts w:asciiTheme="minorHAnsi" w:hAnsiTheme="minorHAnsi" w:cstheme="minorHAnsi"/>
            <w:sz w:val="28"/>
            <w:szCs w:val="28"/>
          </w:rPr>
          <w:t>https://www.edinburghzoo.org.uk/webcams/panda-cam/</w:t>
        </w:r>
      </w:hyperlink>
    </w:p>
    <w:p w:rsidR="006165B2" w:rsidRDefault="006165B2" w:rsidP="006165B2">
      <w:pPr>
        <w:pStyle w:val="NormalWeb"/>
        <w:spacing w:before="0" w:beforeAutospacing="0" w:after="160" w:afterAutospacing="0"/>
        <w:rPr>
          <w:rFonts w:asciiTheme="minorHAnsi" w:hAnsiTheme="minorHAnsi" w:cstheme="minorHAnsi"/>
          <w:color w:val="000000"/>
          <w:sz w:val="28"/>
          <w:szCs w:val="28"/>
        </w:rPr>
      </w:pPr>
      <w:r>
        <w:rPr>
          <w:noProof/>
        </w:rPr>
        <w:drawing>
          <wp:anchor distT="0" distB="0" distL="114300" distR="114300" simplePos="0" relativeHeight="251665408" behindDoc="1" locked="0" layoutInCell="1" allowOverlap="1" wp14:anchorId="781CFA0C" wp14:editId="0AB1A47C">
            <wp:simplePos x="0" y="0"/>
            <wp:positionH relativeFrom="column">
              <wp:posOffset>-86360</wp:posOffset>
            </wp:positionH>
            <wp:positionV relativeFrom="paragraph">
              <wp:posOffset>31750</wp:posOffset>
            </wp:positionV>
            <wp:extent cx="2714625" cy="1770380"/>
            <wp:effectExtent l="0" t="0" r="9525" b="1270"/>
            <wp:wrapTight wrapText="bothSides">
              <wp:wrapPolygon edited="0">
                <wp:start x="0" y="0"/>
                <wp:lineTo x="0" y="21383"/>
                <wp:lineTo x="21524" y="21383"/>
                <wp:lineTo x="21524" y="0"/>
                <wp:lineTo x="0" y="0"/>
              </wp:wrapPolygon>
            </wp:wrapTight>
            <wp:docPr id="6" name="Picture 6" descr="https://www.edinburghzoo.org.uk/media/3304/kingpenguin.jpg?anchor=center&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inburghzoo.org.uk/media/3304/kingpenguin.jpg?anchor=center&amp;mode=cr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5B2" w:rsidRPr="006165B2" w:rsidRDefault="006165B2" w:rsidP="006165B2">
      <w:pPr>
        <w:pStyle w:val="NormalWeb"/>
        <w:spacing w:before="0" w:beforeAutospacing="0" w:after="160" w:afterAutospacing="0"/>
        <w:rPr>
          <w:rFonts w:asciiTheme="minorHAnsi" w:hAnsiTheme="minorHAnsi" w:cstheme="minorHAnsi"/>
          <w:sz w:val="28"/>
          <w:szCs w:val="28"/>
        </w:rPr>
      </w:pPr>
      <w:r w:rsidRPr="006165B2">
        <w:rPr>
          <w:rFonts w:asciiTheme="minorHAnsi" w:hAnsiTheme="minorHAnsi" w:cstheme="minorHAnsi"/>
          <w:color w:val="000000"/>
          <w:sz w:val="28"/>
          <w:szCs w:val="28"/>
        </w:rPr>
        <w:t>What different animals can you see?</w:t>
      </w:r>
      <w:r>
        <w:rPr>
          <w:rFonts w:asciiTheme="minorHAnsi" w:hAnsiTheme="minorHAnsi" w:cstheme="minorHAnsi"/>
          <w:color w:val="000000"/>
          <w:sz w:val="28"/>
          <w:szCs w:val="28"/>
        </w:rPr>
        <w:t xml:space="preserve">  Can you draw or write about what the animals are doing?</w:t>
      </w:r>
    </w:p>
    <w:p w:rsidR="009861B5" w:rsidRPr="006165B2" w:rsidRDefault="009861B5" w:rsidP="00A356E3">
      <w:pPr>
        <w:rPr>
          <w:rFonts w:cstheme="minorHAnsi"/>
          <w:sz w:val="28"/>
          <w:szCs w:val="28"/>
        </w:rPr>
      </w:pPr>
    </w:p>
    <w:p w:rsidR="00422FCC" w:rsidRDefault="00422FCC" w:rsidP="00A356E3">
      <w:pPr>
        <w:rPr>
          <w:sz w:val="28"/>
        </w:rPr>
      </w:pPr>
    </w:p>
    <w:p w:rsidR="00422FCC" w:rsidRPr="006165B2" w:rsidRDefault="00422FCC" w:rsidP="00A356E3">
      <w:pPr>
        <w:rPr>
          <w:sz w:val="28"/>
          <w:szCs w:val="28"/>
        </w:rPr>
      </w:pPr>
    </w:p>
    <w:p w:rsidR="00772FFD" w:rsidRPr="006165B2" w:rsidRDefault="00772FFD" w:rsidP="00A356E3">
      <w:pPr>
        <w:rPr>
          <w:sz w:val="28"/>
          <w:szCs w:val="28"/>
        </w:rPr>
      </w:pPr>
      <w:r w:rsidRPr="006165B2">
        <w:rPr>
          <w:noProof/>
          <w:sz w:val="28"/>
          <w:szCs w:val="28"/>
          <w:lang w:eastAsia="en-GB"/>
        </w:rPr>
        <w:drawing>
          <wp:anchor distT="0" distB="0" distL="114300" distR="114300" simplePos="0" relativeHeight="251661312" behindDoc="1" locked="0" layoutInCell="1" allowOverlap="1" wp14:anchorId="41B04E94" wp14:editId="23C35165">
            <wp:simplePos x="0" y="0"/>
            <wp:positionH relativeFrom="margin">
              <wp:posOffset>3695700</wp:posOffset>
            </wp:positionH>
            <wp:positionV relativeFrom="paragraph">
              <wp:posOffset>85725</wp:posOffset>
            </wp:positionV>
            <wp:extent cx="2464435" cy="655320"/>
            <wp:effectExtent l="0" t="0" r="0" b="0"/>
            <wp:wrapTight wrapText="bothSides">
              <wp:wrapPolygon edited="0">
                <wp:start x="0" y="0"/>
                <wp:lineTo x="0" y="20721"/>
                <wp:lineTo x="21372" y="20721"/>
                <wp:lineTo x="21372" y="0"/>
                <wp:lineTo x="0" y="0"/>
              </wp:wrapPolygon>
            </wp:wrapTight>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4435" cy="655320"/>
                    </a:xfrm>
                    <a:prstGeom prst="rect">
                      <a:avLst/>
                    </a:prstGeom>
                  </pic:spPr>
                </pic:pic>
              </a:graphicData>
            </a:graphic>
            <wp14:sizeRelH relativeFrom="page">
              <wp14:pctWidth>0</wp14:pctWidth>
            </wp14:sizeRelH>
            <wp14:sizeRelV relativeFrom="page">
              <wp14:pctHeight>0</wp14:pctHeight>
            </wp14:sizeRelV>
          </wp:anchor>
        </w:drawing>
      </w:r>
      <w:r w:rsidRPr="006165B2">
        <w:rPr>
          <w:sz w:val="28"/>
          <w:szCs w:val="28"/>
        </w:rPr>
        <w:t xml:space="preserve">And finally, go into Espresso (log on details on the Home Learning Ideas) </w:t>
      </w:r>
      <w:hyperlink r:id="rId12" w:history="1">
        <w:r w:rsidR="009C3F50" w:rsidRPr="006165B2">
          <w:rPr>
            <w:rStyle w:val="Hyperlink"/>
            <w:sz w:val="28"/>
            <w:szCs w:val="28"/>
          </w:rPr>
          <w:t>https://www.discoveryeducation.co.uk/what-we-offer/discovery-education-espresso</w:t>
        </w:r>
      </w:hyperlink>
      <w:r w:rsidR="009C3F50" w:rsidRPr="006165B2">
        <w:rPr>
          <w:sz w:val="28"/>
          <w:szCs w:val="28"/>
        </w:rPr>
        <w:t xml:space="preserve">   </w:t>
      </w:r>
      <w:r w:rsidRPr="006165B2">
        <w:rPr>
          <w:sz w:val="28"/>
          <w:szCs w:val="28"/>
        </w:rPr>
        <w:t xml:space="preserve">and select the correct Key </w:t>
      </w:r>
      <w:r w:rsidR="006165B2">
        <w:rPr>
          <w:sz w:val="28"/>
          <w:szCs w:val="28"/>
        </w:rPr>
        <w:t>S</w:t>
      </w:r>
      <w:r w:rsidRPr="006165B2">
        <w:rPr>
          <w:sz w:val="28"/>
          <w:szCs w:val="28"/>
        </w:rPr>
        <w:t>tage for you and complete the daily challenge</w:t>
      </w:r>
      <w:r w:rsidR="00422FCC" w:rsidRPr="006165B2">
        <w:rPr>
          <w:sz w:val="28"/>
          <w:szCs w:val="28"/>
        </w:rPr>
        <w:t>.</w:t>
      </w:r>
    </w:p>
    <w:sectPr w:rsidR="00772FFD" w:rsidRPr="00616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D4"/>
    <w:rsid w:val="00006057"/>
    <w:rsid w:val="000A265C"/>
    <w:rsid w:val="000F4CCB"/>
    <w:rsid w:val="000F59A8"/>
    <w:rsid w:val="00111062"/>
    <w:rsid w:val="001171AF"/>
    <w:rsid w:val="00150376"/>
    <w:rsid w:val="001A7167"/>
    <w:rsid w:val="002130A1"/>
    <w:rsid w:val="00253BE8"/>
    <w:rsid w:val="0031419C"/>
    <w:rsid w:val="003B6DA8"/>
    <w:rsid w:val="004163F4"/>
    <w:rsid w:val="00422FCC"/>
    <w:rsid w:val="004B1CA1"/>
    <w:rsid w:val="004D4290"/>
    <w:rsid w:val="00504A4C"/>
    <w:rsid w:val="005126A6"/>
    <w:rsid w:val="005136DE"/>
    <w:rsid w:val="00590734"/>
    <w:rsid w:val="005B785E"/>
    <w:rsid w:val="005C2DF5"/>
    <w:rsid w:val="006165B2"/>
    <w:rsid w:val="006B6626"/>
    <w:rsid w:val="0070784D"/>
    <w:rsid w:val="00733CB0"/>
    <w:rsid w:val="0074536F"/>
    <w:rsid w:val="00750F8B"/>
    <w:rsid w:val="00772FFD"/>
    <w:rsid w:val="0077453D"/>
    <w:rsid w:val="00774D2A"/>
    <w:rsid w:val="007C2BC8"/>
    <w:rsid w:val="007F24E4"/>
    <w:rsid w:val="007F3A94"/>
    <w:rsid w:val="007F691E"/>
    <w:rsid w:val="008811F4"/>
    <w:rsid w:val="00887CCC"/>
    <w:rsid w:val="009120D4"/>
    <w:rsid w:val="009510E0"/>
    <w:rsid w:val="009861B5"/>
    <w:rsid w:val="009872D3"/>
    <w:rsid w:val="009A3363"/>
    <w:rsid w:val="009A4C8A"/>
    <w:rsid w:val="009C3F50"/>
    <w:rsid w:val="009C715E"/>
    <w:rsid w:val="00A316D4"/>
    <w:rsid w:val="00A356E3"/>
    <w:rsid w:val="00A45476"/>
    <w:rsid w:val="00A97D30"/>
    <w:rsid w:val="00AE700D"/>
    <w:rsid w:val="00B30433"/>
    <w:rsid w:val="00B94545"/>
    <w:rsid w:val="00BB3C86"/>
    <w:rsid w:val="00BB65C4"/>
    <w:rsid w:val="00C25AF6"/>
    <w:rsid w:val="00C869CA"/>
    <w:rsid w:val="00CA5923"/>
    <w:rsid w:val="00CB5D81"/>
    <w:rsid w:val="00CD22A7"/>
    <w:rsid w:val="00D06E6D"/>
    <w:rsid w:val="00D75841"/>
    <w:rsid w:val="00DC52F1"/>
    <w:rsid w:val="00E030A4"/>
    <w:rsid w:val="00E31A24"/>
    <w:rsid w:val="00E705BA"/>
    <w:rsid w:val="00EB2D1A"/>
    <w:rsid w:val="00EE2A1A"/>
    <w:rsid w:val="00F46501"/>
    <w:rsid w:val="00F502E2"/>
    <w:rsid w:val="00F61128"/>
    <w:rsid w:val="00FC722B"/>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27B47-F36F-4214-BB33-1A6D7BD6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 w:type="paragraph" w:styleId="NormalWeb">
    <w:name w:val="Normal (Web)"/>
    <w:basedOn w:val="Normal"/>
    <w:uiPriority w:val="99"/>
    <w:unhideWhenUsed/>
    <w:rsid w:val="006165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7836">
      <w:bodyDiv w:val="1"/>
      <w:marLeft w:val="0"/>
      <w:marRight w:val="0"/>
      <w:marTop w:val="0"/>
      <w:marBottom w:val="0"/>
      <w:divBdr>
        <w:top w:val="none" w:sz="0" w:space="0" w:color="auto"/>
        <w:left w:val="none" w:sz="0" w:space="0" w:color="auto"/>
        <w:bottom w:val="none" w:sz="0" w:space="0" w:color="auto"/>
        <w:right w:val="none" w:sz="0" w:space="0" w:color="auto"/>
      </w:divBdr>
    </w:div>
    <w:div w:id="728109859">
      <w:bodyDiv w:val="1"/>
      <w:marLeft w:val="0"/>
      <w:marRight w:val="0"/>
      <w:marTop w:val="0"/>
      <w:marBottom w:val="0"/>
      <w:divBdr>
        <w:top w:val="none" w:sz="0" w:space="0" w:color="auto"/>
        <w:left w:val="none" w:sz="0" w:space="0" w:color="auto"/>
        <w:bottom w:val="none" w:sz="0" w:space="0" w:color="auto"/>
        <w:right w:val="none" w:sz="0" w:space="0" w:color="auto"/>
      </w:divBdr>
    </w:div>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829787266">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zoo.org.uk/webcams/panda-c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iscoveryeducation.co.uk/what-we-offer/discovery-education-espres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rsedottybooks.files.wordpress.com/2020/03/dave-the-dog-coronavirus-1-1.pdf"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www.discoveryeducation.co.uk/what-we-offer/discovery-education-espress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C00EE369</Template>
  <TotalTime>0</TotalTime>
  <Pages>1</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Broadhurst</dc:creator>
  <cp:lastModifiedBy>Caroline Day</cp:lastModifiedBy>
  <cp:revision>2</cp:revision>
  <cp:lastPrinted>2020-03-20T11:19:00Z</cp:lastPrinted>
  <dcterms:created xsi:type="dcterms:W3CDTF">2020-03-24T08:30:00Z</dcterms:created>
  <dcterms:modified xsi:type="dcterms:W3CDTF">2020-03-24T08:30:00Z</dcterms:modified>
</cp:coreProperties>
</file>