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EBC4" w14:textId="46158597" w:rsidR="00363A2D" w:rsidRDefault="00F86722" w:rsidP="00363A2D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AC3BE2">
        <w:rPr>
          <w:rFonts w:cstheme="minorHAnsi"/>
          <w:b/>
          <w:sz w:val="28"/>
          <w:szCs w:val="28"/>
          <w:u w:val="single"/>
        </w:rPr>
        <w:t>Wednesday</w:t>
      </w:r>
      <w:r w:rsidR="00800867">
        <w:rPr>
          <w:rFonts w:cstheme="minorHAnsi"/>
          <w:b/>
          <w:sz w:val="28"/>
          <w:szCs w:val="28"/>
          <w:u w:val="single"/>
        </w:rPr>
        <w:t xml:space="preserve"> </w:t>
      </w:r>
      <w:r w:rsidR="00AC3BE2">
        <w:rPr>
          <w:rFonts w:cstheme="minorHAnsi"/>
          <w:b/>
          <w:sz w:val="28"/>
          <w:szCs w:val="28"/>
          <w:u w:val="single"/>
        </w:rPr>
        <w:t>3rd</w:t>
      </w:r>
      <w:r w:rsidR="00800867">
        <w:rPr>
          <w:rFonts w:cstheme="minorHAnsi"/>
          <w:b/>
          <w:sz w:val="28"/>
          <w:szCs w:val="28"/>
          <w:u w:val="single"/>
        </w:rPr>
        <w:t xml:space="preserve"> June </w:t>
      </w:r>
      <w:r w:rsidR="004E4793">
        <w:rPr>
          <w:rFonts w:cstheme="minorHAnsi"/>
          <w:b/>
          <w:sz w:val="28"/>
          <w:szCs w:val="28"/>
          <w:u w:val="single"/>
        </w:rPr>
        <w:t>2020</w:t>
      </w:r>
    </w:p>
    <w:p w14:paraId="0035A953" w14:textId="28632093" w:rsidR="00AC3BE2" w:rsidRPr="00AC7E4C" w:rsidRDefault="00AC3BE2" w:rsidP="00AC3BE2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1" w:name="_Hlk41679637"/>
      <w:r>
        <w:rPr>
          <w:rFonts w:ascii="Calibri" w:eastAsia="Calibri" w:hAnsi="Calibri" w:cs="Calibri"/>
          <w:sz w:val="24"/>
          <w:szCs w:val="24"/>
        </w:rPr>
        <w:t xml:space="preserve">We’d love to see </w:t>
      </w:r>
      <w:r w:rsidRPr="001B4CD6">
        <w:rPr>
          <w:rFonts w:ascii="Calibri" w:eastAsia="Calibri" w:hAnsi="Calibri" w:cs="Calibri"/>
          <w:sz w:val="24"/>
          <w:szCs w:val="24"/>
        </w:rPr>
        <w:t>your work</w:t>
      </w:r>
      <w:r>
        <w:rPr>
          <w:rFonts w:ascii="Calibri" w:eastAsia="Calibri" w:hAnsi="Calibri" w:cs="Calibri"/>
          <w:sz w:val="24"/>
          <w:szCs w:val="24"/>
        </w:rPr>
        <w:t>!</w:t>
      </w:r>
      <w:r w:rsidRPr="00AC3BE2">
        <w:rPr>
          <w:rFonts w:ascii="Calibri" w:eastAsia="Calibri" w:hAnsi="Calibri" w:cs="Calibri"/>
          <w:sz w:val="24"/>
          <w:szCs w:val="24"/>
        </w:rPr>
        <w:t xml:space="preserve"> </w:t>
      </w:r>
      <w:r w:rsidRPr="001B4CD6">
        <w:rPr>
          <w:rFonts w:ascii="Calibri" w:eastAsia="Calibri" w:hAnsi="Calibri" w:cs="Calibri"/>
          <w:sz w:val="24"/>
          <w:szCs w:val="24"/>
        </w:rPr>
        <w:t xml:space="preserve">Please send </w:t>
      </w:r>
      <w:r>
        <w:rPr>
          <w:rFonts w:ascii="Calibri" w:eastAsia="Calibri" w:hAnsi="Calibri" w:cs="Calibri"/>
          <w:sz w:val="24"/>
          <w:szCs w:val="24"/>
        </w:rPr>
        <w:t>it to</w:t>
      </w:r>
      <w:r w:rsidRPr="001B4CD6">
        <w:rPr>
          <w:rFonts w:ascii="Calibri" w:eastAsia="Calibri" w:hAnsi="Calibri" w:cs="Calibri"/>
          <w:sz w:val="24"/>
          <w:szCs w:val="24"/>
        </w:rPr>
        <w:t xml:space="preserve">: </w:t>
      </w:r>
      <w:hyperlink r:id="rId7" w:history="1">
        <w:r w:rsidRPr="00190D8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Year5@highworthcombined.co.uk</w:t>
        </w:r>
      </w:hyperlink>
      <w:r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 xml:space="preserve"> 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2127"/>
        <w:gridCol w:w="2835"/>
      </w:tblGrid>
      <w:tr w:rsidR="00982516" w:rsidRPr="00483BB0" w14:paraId="402772C8" w14:textId="77777777" w:rsidTr="00D12521">
        <w:trPr>
          <w:trHeight w:val="2808"/>
          <w:jc w:val="center"/>
        </w:trPr>
        <w:tc>
          <w:tcPr>
            <w:tcW w:w="5098" w:type="dxa"/>
            <w:gridSpan w:val="2"/>
          </w:tcPr>
          <w:bookmarkEnd w:id="1"/>
          <w:p w14:paraId="7C0DC9BD" w14:textId="2AE88D57" w:rsidR="008561AE" w:rsidRPr="0027480B" w:rsidRDefault="00363A2D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F6F38">
              <w:rPr>
                <w:rFonts w:cstheme="minorHAnsi"/>
                <w:b/>
                <w:sz w:val="24"/>
                <w:szCs w:val="24"/>
              </w:rPr>
              <w:t>NGLISH</w:t>
            </w:r>
          </w:p>
          <w:p w14:paraId="2E03E9A3" w14:textId="08CC139E" w:rsidR="001F0280" w:rsidRDefault="008561AE" w:rsidP="006C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="0027480B">
              <w:rPr>
                <w:sz w:val="24"/>
                <w:szCs w:val="24"/>
              </w:rPr>
              <w:t xml:space="preserve"> hope that you </w:t>
            </w:r>
            <w:r w:rsidR="00FA6646">
              <w:rPr>
                <w:sz w:val="24"/>
                <w:szCs w:val="24"/>
              </w:rPr>
              <w:t xml:space="preserve">have </w:t>
            </w:r>
            <w:r w:rsidR="002B6BBE">
              <w:rPr>
                <w:sz w:val="24"/>
                <w:szCs w:val="24"/>
              </w:rPr>
              <w:t>enjoyed completing</w:t>
            </w:r>
            <w:r w:rsidR="00081C89">
              <w:rPr>
                <w:sz w:val="24"/>
                <w:szCs w:val="24"/>
              </w:rPr>
              <w:t xml:space="preserve"> all the </w:t>
            </w:r>
            <w:r w:rsidR="00FA15D7">
              <w:rPr>
                <w:sz w:val="24"/>
                <w:szCs w:val="24"/>
              </w:rPr>
              <w:t xml:space="preserve">previous </w:t>
            </w:r>
            <w:r w:rsidR="00081C89">
              <w:rPr>
                <w:sz w:val="24"/>
                <w:szCs w:val="24"/>
              </w:rPr>
              <w:t xml:space="preserve">activities </w:t>
            </w:r>
            <w:r w:rsidR="00FA15D7">
              <w:rPr>
                <w:sz w:val="24"/>
                <w:szCs w:val="24"/>
              </w:rPr>
              <w:t>for</w:t>
            </w:r>
            <w:r w:rsidR="0027480B">
              <w:rPr>
                <w:sz w:val="24"/>
                <w:szCs w:val="24"/>
              </w:rPr>
              <w:t xml:space="preserve"> your virtual Time Capsule.</w:t>
            </w:r>
            <w:r w:rsidR="00FA15D7">
              <w:rPr>
                <w:sz w:val="24"/>
                <w:szCs w:val="24"/>
              </w:rPr>
              <w:t xml:space="preserve">  However, it’s not too late to start today.</w:t>
            </w:r>
          </w:p>
          <w:p w14:paraId="72BB8DAF" w14:textId="77777777" w:rsidR="00FA6646" w:rsidRDefault="00FA6646" w:rsidP="006C00E0">
            <w:pPr>
              <w:rPr>
                <w:sz w:val="24"/>
                <w:szCs w:val="24"/>
              </w:rPr>
            </w:pPr>
          </w:p>
          <w:p w14:paraId="09E4E8DA" w14:textId="7F35F202" w:rsidR="00FA6646" w:rsidRDefault="00FA6646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</w:t>
            </w:r>
            <w:r w:rsidR="00084D5D">
              <w:rPr>
                <w:sz w:val="24"/>
                <w:szCs w:val="24"/>
              </w:rPr>
              <w:t xml:space="preserve">attached </w:t>
            </w:r>
            <w:r>
              <w:rPr>
                <w:sz w:val="24"/>
                <w:szCs w:val="24"/>
              </w:rPr>
              <w:t xml:space="preserve">document – </w:t>
            </w:r>
            <w:r w:rsidRPr="0027480B">
              <w:rPr>
                <w:b/>
                <w:bCs/>
                <w:sz w:val="24"/>
                <w:szCs w:val="24"/>
              </w:rPr>
              <w:t>TIME CAPSULE PROJECT</w:t>
            </w:r>
            <w:r w:rsidR="002F5D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and </w:t>
            </w:r>
            <w:r w:rsidR="00FB48B3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</w:t>
            </w:r>
            <w:r w:rsidR="00084D5D">
              <w:rPr>
                <w:sz w:val="24"/>
                <w:szCs w:val="24"/>
              </w:rPr>
              <w:t>Sunday</w:t>
            </w:r>
            <w:r w:rsidR="00216E18">
              <w:rPr>
                <w:sz w:val="24"/>
                <w:szCs w:val="24"/>
              </w:rPr>
              <w:t xml:space="preserve">’s activity – ‘How I </w:t>
            </w:r>
            <w:r w:rsidR="00084D5D">
              <w:rPr>
                <w:sz w:val="24"/>
                <w:szCs w:val="24"/>
              </w:rPr>
              <w:t>feel</w:t>
            </w:r>
            <w:r w:rsidR="00216E18">
              <w:rPr>
                <w:sz w:val="24"/>
                <w:szCs w:val="24"/>
              </w:rPr>
              <w:t>’.</w:t>
            </w:r>
            <w:r w:rsidR="0027480B">
              <w:rPr>
                <w:sz w:val="24"/>
                <w:szCs w:val="24"/>
              </w:rPr>
              <w:t xml:space="preserve"> There are lots of ideas to get you </w:t>
            </w:r>
            <w:r w:rsidR="00084D5D">
              <w:rPr>
                <w:sz w:val="24"/>
                <w:szCs w:val="24"/>
              </w:rPr>
              <w:t>thinking</w:t>
            </w:r>
            <w:r w:rsidR="0027480B">
              <w:rPr>
                <w:sz w:val="24"/>
                <w:szCs w:val="24"/>
              </w:rPr>
              <w:t>.</w:t>
            </w:r>
          </w:p>
          <w:p w14:paraId="08E83756" w14:textId="20377089" w:rsidR="003063A8" w:rsidRDefault="0027480B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5971E7" w14:textId="4C732390" w:rsidR="00A5605D" w:rsidRPr="007203C0" w:rsidRDefault="00216E18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</w:t>
            </w:r>
            <w:r w:rsidR="002B6BBE">
              <w:rPr>
                <w:sz w:val="24"/>
                <w:szCs w:val="24"/>
              </w:rPr>
              <w:t xml:space="preserve">already </w:t>
            </w:r>
            <w:r>
              <w:rPr>
                <w:sz w:val="24"/>
                <w:szCs w:val="24"/>
              </w:rPr>
              <w:t>completed your Time Capsule diary</w:t>
            </w:r>
            <w:r w:rsidR="002B6B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then you could write </w:t>
            </w:r>
            <w:r w:rsidR="00A5605D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us </w:t>
            </w:r>
            <w:r w:rsidR="00A5605D">
              <w:rPr>
                <w:sz w:val="24"/>
                <w:szCs w:val="24"/>
              </w:rPr>
              <w:t xml:space="preserve">via email (ask an adult if you could do the typing today) </w:t>
            </w:r>
            <w:r>
              <w:rPr>
                <w:sz w:val="24"/>
                <w:szCs w:val="24"/>
              </w:rPr>
              <w:t>to share what you have done over the half term</w:t>
            </w:r>
            <w:r w:rsidR="00A5605D">
              <w:rPr>
                <w:sz w:val="24"/>
                <w:szCs w:val="24"/>
              </w:rPr>
              <w:t xml:space="preserve"> or just to tell us how you are.</w:t>
            </w:r>
          </w:p>
        </w:tc>
        <w:tc>
          <w:tcPr>
            <w:tcW w:w="4962" w:type="dxa"/>
            <w:gridSpan w:val="2"/>
          </w:tcPr>
          <w:p w14:paraId="5FBB5493" w14:textId="744B221F" w:rsidR="009166E6" w:rsidRDefault="003063A8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</w:p>
          <w:p w14:paraId="1D1EBD2A" w14:textId="77777777" w:rsidR="00B8216A" w:rsidRDefault="00084D5D" w:rsidP="0073236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attached document</w:t>
            </w:r>
            <w:r w:rsidR="00695165">
              <w:rPr>
                <w:sz w:val="24"/>
                <w:szCs w:val="24"/>
              </w:rPr>
              <w:t xml:space="preserve"> – </w:t>
            </w:r>
            <w:r w:rsidR="00695165">
              <w:rPr>
                <w:b/>
                <w:bCs/>
                <w:sz w:val="24"/>
                <w:szCs w:val="24"/>
              </w:rPr>
              <w:t>Year 5 Fractions Of Amounts.</w:t>
            </w:r>
          </w:p>
          <w:p w14:paraId="785D4CC3" w14:textId="2190A9C4" w:rsidR="00695165" w:rsidRDefault="00695165" w:rsidP="0073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some questions to help you recap your learning.  There’s even a Challenge question for you to try.</w:t>
            </w:r>
          </w:p>
          <w:p w14:paraId="147EE2D3" w14:textId="77777777" w:rsidR="00695165" w:rsidRDefault="00695165" w:rsidP="00732369">
            <w:pPr>
              <w:rPr>
                <w:sz w:val="24"/>
                <w:szCs w:val="24"/>
              </w:rPr>
            </w:pPr>
          </w:p>
          <w:p w14:paraId="64A6FDB0" w14:textId="45CD7FC5" w:rsidR="00695165" w:rsidRDefault="00695165" w:rsidP="0073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answers are included so, when you have finished, mark your own work.</w:t>
            </w:r>
          </w:p>
          <w:p w14:paraId="77AB91EA" w14:textId="77777777" w:rsidR="00695165" w:rsidRDefault="00695165" w:rsidP="00732369">
            <w:pPr>
              <w:rPr>
                <w:sz w:val="24"/>
                <w:szCs w:val="24"/>
              </w:rPr>
            </w:pPr>
          </w:p>
          <w:p w14:paraId="0B75C587" w14:textId="1EEB5F75" w:rsidR="00695165" w:rsidRPr="00695165" w:rsidRDefault="00695165" w:rsidP="0069516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any incorrect answers, look back over your work, re-read the question and see if you can spot your mistake.</w:t>
            </w:r>
          </w:p>
        </w:tc>
      </w:tr>
      <w:tr w:rsidR="00982516" w:rsidRPr="00483BB0" w14:paraId="609FC7CC" w14:textId="77777777" w:rsidTr="00182B99">
        <w:trPr>
          <w:trHeight w:val="2715"/>
          <w:jc w:val="center"/>
        </w:trPr>
        <w:tc>
          <w:tcPr>
            <w:tcW w:w="10060" w:type="dxa"/>
            <w:gridSpan w:val="4"/>
          </w:tcPr>
          <w:p w14:paraId="1325EB7D" w14:textId="77777777" w:rsidR="006C00E0" w:rsidRDefault="006C00E0" w:rsidP="006C0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225F3AD1" w14:textId="1F8EBC7E" w:rsidR="00363A2D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7C352F01" w14:textId="070693C2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1F5934FF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3C52E963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3D05122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16621882" w14:textId="6E8220C5" w:rsidR="00F5540E" w:rsidRDefault="006C00E0" w:rsidP="00F554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a </w:t>
            </w:r>
            <w:r w:rsidR="002D307D">
              <w:rPr>
                <w:rFonts w:cstheme="minorHAnsi"/>
                <w:b/>
                <w:bCs/>
                <w:sz w:val="24"/>
                <w:szCs w:val="24"/>
              </w:rPr>
              <w:t>FRONTED ADVERBIAL</w:t>
            </w:r>
            <w:r>
              <w:rPr>
                <w:rFonts w:cstheme="minorHAnsi"/>
                <w:sz w:val="24"/>
                <w:szCs w:val="24"/>
              </w:rPr>
              <w:t xml:space="preserve"> in each of your sentences</w:t>
            </w:r>
            <w:r w:rsidR="002D307D">
              <w:rPr>
                <w:rFonts w:cstheme="minorHAnsi"/>
                <w:sz w:val="24"/>
                <w:szCs w:val="24"/>
              </w:rPr>
              <w:t>.</w:t>
            </w:r>
          </w:p>
          <w:p w14:paraId="113018CF" w14:textId="507E2911" w:rsidR="002D307D" w:rsidRPr="002D307D" w:rsidRDefault="002D307D" w:rsidP="00F5540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D307D">
              <w:rPr>
                <w:rFonts w:cstheme="minorHAnsi"/>
                <w:i/>
                <w:iCs/>
                <w:sz w:val="24"/>
                <w:szCs w:val="24"/>
              </w:rPr>
              <w:t>Scroll down for a list of fronted adverbials that you could use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or have a look at the video</w:t>
            </w:r>
            <w:r w:rsidR="00F80861">
              <w:rPr>
                <w:rFonts w:cstheme="minorHAnsi"/>
                <w:i/>
                <w:iCs/>
                <w:sz w:val="24"/>
                <w:szCs w:val="24"/>
              </w:rPr>
              <w:t xml:space="preserve"> to help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hyperlink r:id="rId9" w:history="1">
              <w:r w:rsidRPr="002D307D">
                <w:rPr>
                  <w:color w:val="0000FF"/>
                  <w:u w:val="single"/>
                </w:rPr>
                <w:t>https://www.youtube.com/watch?v=Lk-_LIc3dWA&amp;list=RDCMUCllFxIfCNYQvsRepWxT7n8A&amp;start_radio=1&amp;t=13</w:t>
              </w:r>
            </w:hyperlink>
          </w:p>
          <w:p w14:paraId="5D069570" w14:textId="5D62123A" w:rsidR="002D307D" w:rsidRPr="002D307D" w:rsidRDefault="002D307D" w:rsidP="00F5540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5605D" w:rsidRPr="00AC7E4C" w14:paraId="1031999F" w14:textId="77777777" w:rsidTr="001F7ECD">
        <w:trPr>
          <w:trHeight w:val="5490"/>
          <w:jc w:val="center"/>
        </w:trPr>
        <w:tc>
          <w:tcPr>
            <w:tcW w:w="3397" w:type="dxa"/>
          </w:tcPr>
          <w:p w14:paraId="6B848757" w14:textId="5A88BB0C" w:rsidR="00A5605D" w:rsidRPr="00ED2549" w:rsidRDefault="00100031" w:rsidP="00A447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14:paraId="0B10B7D4" w14:textId="77777777" w:rsidR="00100031" w:rsidRPr="00100031" w:rsidRDefault="00100031" w:rsidP="001000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031">
              <w:rPr>
                <w:rFonts w:cstheme="minorHAnsi"/>
                <w:b/>
                <w:sz w:val="24"/>
                <w:szCs w:val="24"/>
              </w:rPr>
              <w:t>Flags of the World</w:t>
            </w:r>
          </w:p>
          <w:p w14:paraId="2412BD4B" w14:textId="77777777" w:rsidR="00100031" w:rsidRDefault="00100031" w:rsidP="00FA15D7">
            <w:pPr>
              <w:rPr>
                <w:rFonts w:cstheme="minorHAnsi"/>
                <w:bCs/>
                <w:sz w:val="24"/>
                <w:szCs w:val="24"/>
              </w:rPr>
            </w:pPr>
            <w:r w:rsidRPr="00100031">
              <w:rPr>
                <w:rFonts w:cstheme="minorHAnsi"/>
                <w:bCs/>
                <w:sz w:val="24"/>
                <w:szCs w:val="24"/>
              </w:rPr>
              <w:t xml:space="preserve">Flags are a national symbol for all countries. Cultures use different symbols and colours on their flags which are meaningful to them and represent their history and people. </w:t>
            </w:r>
          </w:p>
          <w:p w14:paraId="2DBF889A" w14:textId="77777777" w:rsidR="00100031" w:rsidRDefault="00100031" w:rsidP="00FA15D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181D356" w14:textId="6015F4C6" w:rsidR="00100031" w:rsidRDefault="00023638" w:rsidP="00FA15D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="00100031">
              <w:rPr>
                <w:rFonts w:cstheme="minorHAnsi"/>
                <w:bCs/>
                <w:sz w:val="24"/>
                <w:szCs w:val="24"/>
              </w:rPr>
              <w:t>hoose a</w:t>
            </w:r>
            <w:r w:rsidR="00100031" w:rsidRPr="00100031">
              <w:rPr>
                <w:rFonts w:cstheme="minorHAnsi"/>
                <w:bCs/>
                <w:sz w:val="24"/>
                <w:szCs w:val="24"/>
              </w:rPr>
              <w:t xml:space="preserve"> countr</w:t>
            </w:r>
            <w:r w:rsidR="00100031">
              <w:rPr>
                <w:rFonts w:cstheme="minorHAnsi"/>
                <w:bCs/>
                <w:sz w:val="24"/>
                <w:szCs w:val="24"/>
              </w:rPr>
              <w:t>y</w:t>
            </w:r>
            <w:r w:rsidR="00100031" w:rsidRPr="00100031">
              <w:rPr>
                <w:rFonts w:cstheme="minorHAnsi"/>
                <w:bCs/>
                <w:sz w:val="24"/>
                <w:szCs w:val="24"/>
              </w:rPr>
              <w:t xml:space="preserve"> and investigate </w:t>
            </w:r>
            <w:r w:rsidR="00100031">
              <w:rPr>
                <w:rFonts w:cstheme="minorHAnsi"/>
                <w:bCs/>
                <w:sz w:val="24"/>
                <w:szCs w:val="24"/>
              </w:rPr>
              <w:t>its</w:t>
            </w:r>
            <w:r w:rsidR="00100031" w:rsidRPr="00100031">
              <w:rPr>
                <w:rFonts w:cstheme="minorHAnsi"/>
                <w:bCs/>
                <w:sz w:val="24"/>
                <w:szCs w:val="24"/>
              </w:rPr>
              <w:t xml:space="preserve"> flag. What symbols and colours have they used? Why are these significant to this country? </w:t>
            </w:r>
          </w:p>
          <w:p w14:paraId="30998167" w14:textId="77777777" w:rsidR="00100031" w:rsidRDefault="00100031" w:rsidP="00FA15D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17DF74" w14:textId="5E1AD1D2" w:rsidR="00A5605D" w:rsidRPr="00DF5012" w:rsidRDefault="00100031" w:rsidP="00FA15D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Have a go at creating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 a </w:t>
            </w:r>
            <w:r w:rsidR="00023638">
              <w:rPr>
                <w:rFonts w:cstheme="minorHAnsi"/>
                <w:bCs/>
                <w:sz w:val="24"/>
                <w:szCs w:val="24"/>
              </w:rPr>
              <w:t xml:space="preserve">new </w:t>
            </w:r>
            <w:r w:rsidRPr="00100031">
              <w:rPr>
                <w:rFonts w:cstheme="minorHAnsi"/>
                <w:bCs/>
                <w:sz w:val="24"/>
                <w:szCs w:val="24"/>
              </w:rPr>
              <w:t>flag for the UK</w:t>
            </w:r>
            <w:r w:rsidR="00023638">
              <w:rPr>
                <w:rFonts w:cstheme="minorHAnsi"/>
                <w:bCs/>
                <w:sz w:val="24"/>
                <w:szCs w:val="24"/>
              </w:rPr>
              <w:t xml:space="preserve">, or another country of your choice, 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which </w:t>
            </w:r>
            <w:r>
              <w:rPr>
                <w:rFonts w:cstheme="minorHAnsi"/>
                <w:bCs/>
                <w:sz w:val="24"/>
                <w:szCs w:val="24"/>
              </w:rPr>
              <w:t>you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 feel represents </w:t>
            </w:r>
            <w:r w:rsidR="00023638">
              <w:rPr>
                <w:rFonts w:cstheme="minorHAnsi"/>
                <w:bCs/>
                <w:sz w:val="24"/>
                <w:szCs w:val="24"/>
              </w:rPr>
              <w:t>its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 culture, history and people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14:paraId="5D44DB24" w14:textId="2E8B7986" w:rsidR="00A5605D" w:rsidRPr="00ED2549" w:rsidRDefault="00100031" w:rsidP="00A447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FOOD TECHNOLOGY</w:t>
            </w:r>
          </w:p>
          <w:p w14:paraId="5F8C2C27" w14:textId="77777777" w:rsidR="00100031" w:rsidRDefault="00100031" w:rsidP="001000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031">
              <w:rPr>
                <w:rFonts w:cstheme="minorHAnsi"/>
                <w:b/>
                <w:sz w:val="24"/>
                <w:szCs w:val="24"/>
              </w:rPr>
              <w:t>Tastes of the World</w:t>
            </w:r>
          </w:p>
          <w:p w14:paraId="110FC363" w14:textId="77777777" w:rsidR="00100031" w:rsidRDefault="00100031" w:rsidP="00100031">
            <w:pPr>
              <w:rPr>
                <w:rFonts w:cstheme="minorHAnsi"/>
                <w:bCs/>
                <w:sz w:val="24"/>
                <w:szCs w:val="24"/>
              </w:rPr>
            </w:pPr>
            <w:r w:rsidRPr="00100031">
              <w:rPr>
                <w:rFonts w:cstheme="minorHAnsi"/>
                <w:bCs/>
                <w:sz w:val="24"/>
                <w:szCs w:val="24"/>
              </w:rPr>
              <w:t xml:space="preserve">Children all around the world eat a variety of food and many of the foods we eat today are inspired by other countries. </w:t>
            </w:r>
          </w:p>
          <w:p w14:paraId="6A4714B9" w14:textId="77777777" w:rsidR="00100031" w:rsidRDefault="00100031" w:rsidP="001000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42A6BD" w14:textId="05F08D16" w:rsidR="00100031" w:rsidRDefault="00100031" w:rsidP="00100031">
            <w:pPr>
              <w:rPr>
                <w:rFonts w:cstheme="minorHAnsi"/>
                <w:bCs/>
                <w:sz w:val="24"/>
                <w:szCs w:val="24"/>
              </w:rPr>
            </w:pPr>
            <w:r w:rsidRPr="00100031">
              <w:rPr>
                <w:rFonts w:cstheme="minorHAnsi"/>
                <w:bCs/>
                <w:sz w:val="24"/>
                <w:szCs w:val="24"/>
              </w:rPr>
              <w:t xml:space="preserve">Can you </w:t>
            </w:r>
            <w:r w:rsidR="00F14201">
              <w:rPr>
                <w:rFonts w:cstheme="minorHAnsi"/>
                <w:bCs/>
                <w:sz w:val="24"/>
                <w:szCs w:val="24"/>
              </w:rPr>
              <w:t xml:space="preserve">think of 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a dish from another country which </w:t>
            </w:r>
            <w:r>
              <w:rPr>
                <w:rFonts w:cstheme="minorHAnsi"/>
                <w:bCs/>
                <w:sz w:val="24"/>
                <w:szCs w:val="24"/>
              </w:rPr>
              <w:t xml:space="preserve">you haven’t </w:t>
            </w:r>
            <w:r w:rsidRPr="00100031">
              <w:rPr>
                <w:rFonts w:cstheme="minorHAnsi"/>
                <w:bCs/>
                <w:sz w:val="24"/>
                <w:szCs w:val="24"/>
              </w:rPr>
              <w:t>tried before?</w:t>
            </w:r>
            <w:r w:rsidR="00F14201">
              <w:rPr>
                <w:rFonts w:cstheme="minorHAnsi"/>
                <w:bCs/>
                <w:sz w:val="24"/>
                <w:szCs w:val="24"/>
              </w:rPr>
              <w:t xml:space="preserve">  Try to do some research about it.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3954C26" w14:textId="77777777" w:rsidR="00100031" w:rsidRDefault="00100031" w:rsidP="0010003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E4388A" w14:textId="595AB9F6" w:rsidR="00A5605D" w:rsidRPr="00DF5012" w:rsidRDefault="00100031" w:rsidP="0010003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 could </w:t>
            </w:r>
            <w:r>
              <w:rPr>
                <w:rFonts w:cstheme="minorHAnsi"/>
                <w:bCs/>
                <w:sz w:val="24"/>
                <w:szCs w:val="24"/>
              </w:rPr>
              <w:t xml:space="preserve">even 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find a recipe and follow </w:t>
            </w:r>
            <w:r>
              <w:rPr>
                <w:rFonts w:cstheme="minorHAnsi"/>
                <w:bCs/>
                <w:sz w:val="24"/>
                <w:szCs w:val="24"/>
              </w:rPr>
              <w:t xml:space="preserve">it </w:t>
            </w:r>
            <w:r w:rsidRPr="00100031">
              <w:rPr>
                <w:rFonts w:cstheme="minorHAnsi"/>
                <w:bCs/>
                <w:sz w:val="24"/>
                <w:szCs w:val="24"/>
              </w:rPr>
              <w:t>to create a dish for the whole family.</w:t>
            </w:r>
          </w:p>
        </w:tc>
        <w:tc>
          <w:tcPr>
            <w:tcW w:w="2835" w:type="dxa"/>
          </w:tcPr>
          <w:p w14:paraId="532274F9" w14:textId="3326895A" w:rsidR="00A5605D" w:rsidRDefault="00C9749C" w:rsidP="00A447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3C23C3C0" w14:textId="2C02CC72" w:rsidR="00C9749C" w:rsidRPr="00100031" w:rsidRDefault="00F658D1" w:rsidP="00F658D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00031">
              <w:rPr>
                <w:b/>
                <w:bCs/>
                <w:i/>
                <w:iCs/>
                <w:sz w:val="24"/>
                <w:szCs w:val="24"/>
              </w:rPr>
              <w:t>Your country needs you!</w:t>
            </w:r>
            <w:r w:rsidRPr="00100031">
              <w:rPr>
                <w:sz w:val="24"/>
                <w:szCs w:val="24"/>
              </w:rPr>
              <w:t xml:space="preserve"> </w:t>
            </w:r>
            <w:r w:rsidR="00C9749C" w:rsidRPr="00100031">
              <w:rPr>
                <w:rFonts w:cstheme="minorHAnsi"/>
                <w:bCs/>
                <w:sz w:val="24"/>
                <w:szCs w:val="24"/>
              </w:rPr>
              <w:t>This is your chance to be the Deputy Prime Minister and lead the country!</w:t>
            </w:r>
          </w:p>
          <w:p w14:paraId="604E9DC1" w14:textId="77777777" w:rsidR="00100031" w:rsidRDefault="00100031" w:rsidP="00C974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F0989D" w14:textId="22102455" w:rsidR="00C9749C" w:rsidRPr="00100031" w:rsidRDefault="00C9749C" w:rsidP="00C9749C">
            <w:pPr>
              <w:rPr>
                <w:rFonts w:cstheme="minorHAnsi"/>
                <w:bCs/>
                <w:sz w:val="24"/>
                <w:szCs w:val="24"/>
              </w:rPr>
            </w:pPr>
            <w:r w:rsidRPr="00100031">
              <w:rPr>
                <w:rFonts w:cstheme="minorHAnsi"/>
                <w:bCs/>
                <w:sz w:val="24"/>
                <w:szCs w:val="24"/>
              </w:rPr>
              <w:t>Use the link below to take you to the lesson.  There</w:t>
            </w:r>
            <w:r w:rsidR="001F7ECD" w:rsidRPr="00100031">
              <w:rPr>
                <w:rFonts w:cstheme="minorHAnsi"/>
                <w:bCs/>
                <w:sz w:val="24"/>
                <w:szCs w:val="24"/>
              </w:rPr>
              <w:t xml:space="preserve"> are</w:t>
            </w:r>
            <w:r w:rsidR="000F2A86" w:rsidRPr="00100031">
              <w:rPr>
                <w:rFonts w:cstheme="minorHAnsi"/>
                <w:bCs/>
                <w:sz w:val="24"/>
                <w:szCs w:val="24"/>
              </w:rPr>
              <w:t xml:space="preserve"> quizzes,</w:t>
            </w:r>
            <w:r w:rsidRPr="00100031">
              <w:rPr>
                <w:rFonts w:cstheme="minorHAnsi"/>
                <w:bCs/>
                <w:sz w:val="24"/>
                <w:szCs w:val="24"/>
              </w:rPr>
              <w:t xml:space="preserve"> a video to watch and an activity, with the chance to do some research</w:t>
            </w:r>
            <w:r w:rsidR="00F658D1" w:rsidRPr="0010003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EC5FC39" w14:textId="11C8491A" w:rsidR="00081C89" w:rsidRPr="00100031" w:rsidRDefault="000E5AC8" w:rsidP="00A44780">
            <w:pPr>
              <w:rPr>
                <w:sz w:val="24"/>
                <w:szCs w:val="24"/>
              </w:rPr>
            </w:pPr>
            <w:hyperlink r:id="rId10" w:history="1">
              <w:r w:rsidR="00C9749C" w:rsidRPr="00100031">
                <w:rPr>
                  <w:color w:val="0000FF"/>
                  <w:sz w:val="24"/>
                  <w:szCs w:val="24"/>
                </w:rPr>
                <w:t>https://www.thenational.academy/year-5/pshe/your-country-needs-you-year-5-wk6-1</w:t>
              </w:r>
            </w:hyperlink>
          </w:p>
          <w:p w14:paraId="4BA9329A" w14:textId="35072037" w:rsidR="00F658D1" w:rsidRPr="00100031" w:rsidRDefault="00F658D1" w:rsidP="00A44780">
            <w:pPr>
              <w:rPr>
                <w:sz w:val="24"/>
                <w:szCs w:val="24"/>
              </w:rPr>
            </w:pPr>
          </w:p>
          <w:p w14:paraId="45600877" w14:textId="0269FD8C" w:rsidR="009973AD" w:rsidRPr="00DF5012" w:rsidRDefault="00F658D1" w:rsidP="00F658D1">
            <w:pPr>
              <w:rPr>
                <w:rFonts w:cstheme="minorHAnsi"/>
                <w:bCs/>
                <w:sz w:val="24"/>
                <w:szCs w:val="24"/>
              </w:rPr>
            </w:pPr>
            <w:r w:rsidRPr="00100031">
              <w:rPr>
                <w:sz w:val="24"/>
                <w:szCs w:val="24"/>
              </w:rPr>
              <w:t>Good luck!  We know you’ll do a great job and we’d love to see your letter.</w:t>
            </w:r>
            <w:r>
              <w:t xml:space="preserve"> </w:t>
            </w:r>
          </w:p>
        </w:tc>
      </w:tr>
    </w:tbl>
    <w:p w14:paraId="3C9C0742" w14:textId="10FEE83E" w:rsidR="009973AD" w:rsidRDefault="009973AD" w:rsidP="00A5605D">
      <w:pPr>
        <w:jc w:val="both"/>
      </w:pPr>
    </w:p>
    <w:p w14:paraId="2766E918" w14:textId="5FF47714" w:rsidR="002D307D" w:rsidRDefault="00F80861" w:rsidP="00A5605D">
      <w:pPr>
        <w:jc w:val="both"/>
        <w:rPr>
          <w:rFonts w:cstheme="minorHAnsi"/>
          <w:sz w:val="24"/>
          <w:szCs w:val="24"/>
        </w:rPr>
      </w:pPr>
      <w:r w:rsidRPr="00F80861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089148E" wp14:editId="0BBE8385">
            <wp:simplePos x="0" y="0"/>
            <wp:positionH relativeFrom="page">
              <wp:align>center</wp:align>
            </wp:positionH>
            <wp:positionV relativeFrom="paragraph">
              <wp:posOffset>-2540</wp:posOffset>
            </wp:positionV>
            <wp:extent cx="6766560" cy="8292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829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307D" w:rsidSect="00D9500E">
      <w:footerReference w:type="default" r:id="rId12"/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EE77" w14:textId="77777777" w:rsidR="00F640A7" w:rsidRDefault="00F640A7" w:rsidP="00644BA5">
      <w:pPr>
        <w:spacing w:after="0" w:line="240" w:lineRule="auto"/>
      </w:pPr>
      <w:r>
        <w:separator/>
      </w:r>
    </w:p>
  </w:endnote>
  <w:endnote w:type="continuationSeparator" w:id="0">
    <w:p w14:paraId="2F955792" w14:textId="77777777" w:rsidR="00F640A7" w:rsidRDefault="00F640A7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536D" w14:textId="71B650DC" w:rsidR="00F640A7" w:rsidRDefault="00F640A7">
    <w:pPr>
      <w:pStyle w:val="Footer"/>
    </w:pPr>
  </w:p>
  <w:p w14:paraId="7A48E9C6" w14:textId="77777777" w:rsidR="00F640A7" w:rsidRDefault="00F6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2BF9" w14:textId="77777777" w:rsidR="00F640A7" w:rsidRDefault="00F640A7" w:rsidP="00644BA5">
      <w:pPr>
        <w:spacing w:after="0" w:line="240" w:lineRule="auto"/>
      </w:pPr>
      <w:r>
        <w:separator/>
      </w:r>
    </w:p>
  </w:footnote>
  <w:footnote w:type="continuationSeparator" w:id="0">
    <w:p w14:paraId="44B25498" w14:textId="77777777" w:rsidR="00F640A7" w:rsidRDefault="00F640A7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196"/>
    <w:multiLevelType w:val="hybridMultilevel"/>
    <w:tmpl w:val="A5F8A6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F38"/>
    <w:multiLevelType w:val="hybridMultilevel"/>
    <w:tmpl w:val="986CE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02BFF"/>
    <w:rsid w:val="00004C2F"/>
    <w:rsid w:val="00023638"/>
    <w:rsid w:val="00023A54"/>
    <w:rsid w:val="00030D9C"/>
    <w:rsid w:val="00031B5E"/>
    <w:rsid w:val="00042884"/>
    <w:rsid w:val="0005257F"/>
    <w:rsid w:val="00053621"/>
    <w:rsid w:val="00054DC7"/>
    <w:rsid w:val="00055D43"/>
    <w:rsid w:val="000625BB"/>
    <w:rsid w:val="00081C89"/>
    <w:rsid w:val="00084D5D"/>
    <w:rsid w:val="00092F04"/>
    <w:rsid w:val="00095B50"/>
    <w:rsid w:val="00097058"/>
    <w:rsid w:val="000A05DF"/>
    <w:rsid w:val="000A2A6F"/>
    <w:rsid w:val="000A5B36"/>
    <w:rsid w:val="000B5370"/>
    <w:rsid w:val="000E2CCC"/>
    <w:rsid w:val="000E5AC8"/>
    <w:rsid w:val="000F2A86"/>
    <w:rsid w:val="00100031"/>
    <w:rsid w:val="00102A5F"/>
    <w:rsid w:val="001058F8"/>
    <w:rsid w:val="001163DD"/>
    <w:rsid w:val="00126218"/>
    <w:rsid w:val="00140361"/>
    <w:rsid w:val="0017143B"/>
    <w:rsid w:val="001808E3"/>
    <w:rsid w:val="0018102C"/>
    <w:rsid w:val="0018274D"/>
    <w:rsid w:val="00182B99"/>
    <w:rsid w:val="00186E15"/>
    <w:rsid w:val="001D1263"/>
    <w:rsid w:val="001D2513"/>
    <w:rsid w:val="001D4C0B"/>
    <w:rsid w:val="001E02BA"/>
    <w:rsid w:val="001E118F"/>
    <w:rsid w:val="001E3E7E"/>
    <w:rsid w:val="001E4CE2"/>
    <w:rsid w:val="001E7BC9"/>
    <w:rsid w:val="001F0280"/>
    <w:rsid w:val="001F0EBC"/>
    <w:rsid w:val="001F7ECD"/>
    <w:rsid w:val="00206183"/>
    <w:rsid w:val="0021427E"/>
    <w:rsid w:val="00216E18"/>
    <w:rsid w:val="0024185D"/>
    <w:rsid w:val="002452D4"/>
    <w:rsid w:val="00247C5B"/>
    <w:rsid w:val="00253BE6"/>
    <w:rsid w:val="0026155D"/>
    <w:rsid w:val="0026211D"/>
    <w:rsid w:val="00263CD7"/>
    <w:rsid w:val="00267E6D"/>
    <w:rsid w:val="0027480B"/>
    <w:rsid w:val="00274BDC"/>
    <w:rsid w:val="00282106"/>
    <w:rsid w:val="002906D7"/>
    <w:rsid w:val="00297C8D"/>
    <w:rsid w:val="002A188B"/>
    <w:rsid w:val="002B6BBE"/>
    <w:rsid w:val="002C5576"/>
    <w:rsid w:val="002D307D"/>
    <w:rsid w:val="002E0E7D"/>
    <w:rsid w:val="002E3D7F"/>
    <w:rsid w:val="002F0507"/>
    <w:rsid w:val="002F5D97"/>
    <w:rsid w:val="003063A8"/>
    <w:rsid w:val="00321E96"/>
    <w:rsid w:val="00332724"/>
    <w:rsid w:val="003372AF"/>
    <w:rsid w:val="003471CB"/>
    <w:rsid w:val="00350524"/>
    <w:rsid w:val="003529D1"/>
    <w:rsid w:val="003560F0"/>
    <w:rsid w:val="00360F0D"/>
    <w:rsid w:val="00363A2D"/>
    <w:rsid w:val="00364F8C"/>
    <w:rsid w:val="00366922"/>
    <w:rsid w:val="00366D6A"/>
    <w:rsid w:val="0036777C"/>
    <w:rsid w:val="00385620"/>
    <w:rsid w:val="0038612A"/>
    <w:rsid w:val="00394166"/>
    <w:rsid w:val="00394593"/>
    <w:rsid w:val="0039794B"/>
    <w:rsid w:val="003C615F"/>
    <w:rsid w:val="003D0446"/>
    <w:rsid w:val="003D786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D60E9"/>
    <w:rsid w:val="004E4793"/>
    <w:rsid w:val="004F239F"/>
    <w:rsid w:val="004F52E5"/>
    <w:rsid w:val="004F65CE"/>
    <w:rsid w:val="004F6F38"/>
    <w:rsid w:val="005011A4"/>
    <w:rsid w:val="005160F0"/>
    <w:rsid w:val="00526550"/>
    <w:rsid w:val="0053421A"/>
    <w:rsid w:val="00540469"/>
    <w:rsid w:val="00547AD6"/>
    <w:rsid w:val="00554632"/>
    <w:rsid w:val="00557B00"/>
    <w:rsid w:val="005605A6"/>
    <w:rsid w:val="00566E7D"/>
    <w:rsid w:val="0057476E"/>
    <w:rsid w:val="0058432B"/>
    <w:rsid w:val="005A074D"/>
    <w:rsid w:val="005A35DF"/>
    <w:rsid w:val="005A4580"/>
    <w:rsid w:val="005B5B01"/>
    <w:rsid w:val="005B7942"/>
    <w:rsid w:val="005E0885"/>
    <w:rsid w:val="005F5F3D"/>
    <w:rsid w:val="006010CE"/>
    <w:rsid w:val="00605ABA"/>
    <w:rsid w:val="0061116D"/>
    <w:rsid w:val="006112D0"/>
    <w:rsid w:val="00612B5F"/>
    <w:rsid w:val="00612E22"/>
    <w:rsid w:val="006219C3"/>
    <w:rsid w:val="00632D73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95165"/>
    <w:rsid w:val="006A1405"/>
    <w:rsid w:val="006A1EB5"/>
    <w:rsid w:val="006C00E0"/>
    <w:rsid w:val="006C2DA2"/>
    <w:rsid w:val="006C2FE4"/>
    <w:rsid w:val="006C6DB7"/>
    <w:rsid w:val="006D14D9"/>
    <w:rsid w:val="006D77B6"/>
    <w:rsid w:val="006E45A2"/>
    <w:rsid w:val="006F0AFB"/>
    <w:rsid w:val="006F4338"/>
    <w:rsid w:val="006F7154"/>
    <w:rsid w:val="00706C73"/>
    <w:rsid w:val="007200C8"/>
    <w:rsid w:val="007203C0"/>
    <w:rsid w:val="007233A7"/>
    <w:rsid w:val="00732369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1242"/>
    <w:rsid w:val="007C79CC"/>
    <w:rsid w:val="007D1516"/>
    <w:rsid w:val="007D4C69"/>
    <w:rsid w:val="007D76EC"/>
    <w:rsid w:val="007E3AF8"/>
    <w:rsid w:val="007F26F3"/>
    <w:rsid w:val="00800867"/>
    <w:rsid w:val="0081290B"/>
    <w:rsid w:val="00850DFA"/>
    <w:rsid w:val="008561AE"/>
    <w:rsid w:val="008602CF"/>
    <w:rsid w:val="0086258E"/>
    <w:rsid w:val="008A00C5"/>
    <w:rsid w:val="008A6BDA"/>
    <w:rsid w:val="008C5AE8"/>
    <w:rsid w:val="008C7035"/>
    <w:rsid w:val="008D2F9E"/>
    <w:rsid w:val="008D5867"/>
    <w:rsid w:val="008E218D"/>
    <w:rsid w:val="009006AE"/>
    <w:rsid w:val="00911B0F"/>
    <w:rsid w:val="009166E6"/>
    <w:rsid w:val="00922D8F"/>
    <w:rsid w:val="00922FCE"/>
    <w:rsid w:val="009243DF"/>
    <w:rsid w:val="00935DBB"/>
    <w:rsid w:val="00942569"/>
    <w:rsid w:val="00956C84"/>
    <w:rsid w:val="0095765A"/>
    <w:rsid w:val="00967DE6"/>
    <w:rsid w:val="00980B56"/>
    <w:rsid w:val="00982516"/>
    <w:rsid w:val="00984C29"/>
    <w:rsid w:val="0098620D"/>
    <w:rsid w:val="009938C0"/>
    <w:rsid w:val="009973AD"/>
    <w:rsid w:val="009A15DB"/>
    <w:rsid w:val="009A4904"/>
    <w:rsid w:val="009B2D90"/>
    <w:rsid w:val="009B5F41"/>
    <w:rsid w:val="009C585D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4780"/>
    <w:rsid w:val="00A44987"/>
    <w:rsid w:val="00A5605D"/>
    <w:rsid w:val="00A960A9"/>
    <w:rsid w:val="00A9774A"/>
    <w:rsid w:val="00AA186E"/>
    <w:rsid w:val="00AA498F"/>
    <w:rsid w:val="00AB0198"/>
    <w:rsid w:val="00AB4C7D"/>
    <w:rsid w:val="00AB7625"/>
    <w:rsid w:val="00AC1F3F"/>
    <w:rsid w:val="00AC3BE2"/>
    <w:rsid w:val="00AC62FE"/>
    <w:rsid w:val="00AC7E4C"/>
    <w:rsid w:val="00AD3125"/>
    <w:rsid w:val="00AD346B"/>
    <w:rsid w:val="00AD59E1"/>
    <w:rsid w:val="00AE62FB"/>
    <w:rsid w:val="00B17CD5"/>
    <w:rsid w:val="00B27895"/>
    <w:rsid w:val="00B34B7B"/>
    <w:rsid w:val="00B41016"/>
    <w:rsid w:val="00B460EA"/>
    <w:rsid w:val="00B5028E"/>
    <w:rsid w:val="00B60226"/>
    <w:rsid w:val="00B65AB2"/>
    <w:rsid w:val="00B8216A"/>
    <w:rsid w:val="00B931D4"/>
    <w:rsid w:val="00BB1FEB"/>
    <w:rsid w:val="00BC32B3"/>
    <w:rsid w:val="00BC3DBA"/>
    <w:rsid w:val="00BC7A71"/>
    <w:rsid w:val="00BE0D95"/>
    <w:rsid w:val="00BE46D2"/>
    <w:rsid w:val="00BE6B22"/>
    <w:rsid w:val="00BF61EF"/>
    <w:rsid w:val="00C036FF"/>
    <w:rsid w:val="00C11889"/>
    <w:rsid w:val="00C17834"/>
    <w:rsid w:val="00C22F59"/>
    <w:rsid w:val="00C24B14"/>
    <w:rsid w:val="00C30092"/>
    <w:rsid w:val="00C361E9"/>
    <w:rsid w:val="00C5396B"/>
    <w:rsid w:val="00C66F28"/>
    <w:rsid w:val="00C736BD"/>
    <w:rsid w:val="00C81BB6"/>
    <w:rsid w:val="00C87E80"/>
    <w:rsid w:val="00C9571A"/>
    <w:rsid w:val="00C9749C"/>
    <w:rsid w:val="00CA1FA7"/>
    <w:rsid w:val="00CA63EA"/>
    <w:rsid w:val="00CB6390"/>
    <w:rsid w:val="00CE301F"/>
    <w:rsid w:val="00CE698D"/>
    <w:rsid w:val="00D03D3A"/>
    <w:rsid w:val="00D05F71"/>
    <w:rsid w:val="00D12521"/>
    <w:rsid w:val="00D128B7"/>
    <w:rsid w:val="00D16A22"/>
    <w:rsid w:val="00D17BCD"/>
    <w:rsid w:val="00D25918"/>
    <w:rsid w:val="00D274DC"/>
    <w:rsid w:val="00D27BC2"/>
    <w:rsid w:val="00D308EA"/>
    <w:rsid w:val="00D436A7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C3BE4"/>
    <w:rsid w:val="00DC61C4"/>
    <w:rsid w:val="00DD0121"/>
    <w:rsid w:val="00DD2AFD"/>
    <w:rsid w:val="00DD67A8"/>
    <w:rsid w:val="00DF5012"/>
    <w:rsid w:val="00DF72C9"/>
    <w:rsid w:val="00E31528"/>
    <w:rsid w:val="00E353BF"/>
    <w:rsid w:val="00E35A41"/>
    <w:rsid w:val="00E85192"/>
    <w:rsid w:val="00E94587"/>
    <w:rsid w:val="00E96C62"/>
    <w:rsid w:val="00ED2549"/>
    <w:rsid w:val="00ED52E5"/>
    <w:rsid w:val="00ED5E65"/>
    <w:rsid w:val="00EE0647"/>
    <w:rsid w:val="00EE6DEE"/>
    <w:rsid w:val="00EF6872"/>
    <w:rsid w:val="00F14201"/>
    <w:rsid w:val="00F26529"/>
    <w:rsid w:val="00F40293"/>
    <w:rsid w:val="00F5540E"/>
    <w:rsid w:val="00F5754B"/>
    <w:rsid w:val="00F640A7"/>
    <w:rsid w:val="00F658D1"/>
    <w:rsid w:val="00F80861"/>
    <w:rsid w:val="00F85E13"/>
    <w:rsid w:val="00F86722"/>
    <w:rsid w:val="00F95D9C"/>
    <w:rsid w:val="00FA15D7"/>
    <w:rsid w:val="00FA23CE"/>
    <w:rsid w:val="00FA6646"/>
    <w:rsid w:val="00FB2FA7"/>
    <w:rsid w:val="00FB48B3"/>
    <w:rsid w:val="00FB6749"/>
    <w:rsid w:val="00FC1933"/>
    <w:rsid w:val="00FC1E87"/>
    <w:rsid w:val="00FC4310"/>
    <w:rsid w:val="00FE3664"/>
    <w:rsid w:val="00FE5C58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worth.bucks.sch.uk/web/year_5/4609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ar5@highworthcombined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thenational.academy/year-5/pshe/your-country-needs-you-year-5-wk6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-_LIc3dWA&amp;list=RDCMUCllFxIfCNYQvsRepWxT7n8A&amp;start_radio=1&amp;t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778F677B</Template>
  <TotalTime>1</TotalTime>
  <Pages>2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Caroline Day</cp:lastModifiedBy>
  <cp:revision>2</cp:revision>
  <cp:lastPrinted>2020-02-07T13:47:00Z</cp:lastPrinted>
  <dcterms:created xsi:type="dcterms:W3CDTF">2020-06-02T15:10:00Z</dcterms:created>
  <dcterms:modified xsi:type="dcterms:W3CDTF">2020-06-02T15:10:00Z</dcterms:modified>
</cp:coreProperties>
</file>