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3A709D"/>
        <w:tblCellMar>
          <w:left w:w="0" w:type="dxa"/>
          <w:right w:w="0" w:type="dxa"/>
        </w:tblCellMar>
        <w:tblLook w:val="04A0" w:firstRow="1" w:lastRow="0" w:firstColumn="1" w:lastColumn="0" w:noHBand="0" w:noVBand="1"/>
      </w:tblPr>
      <w:tblGrid>
        <w:gridCol w:w="9026"/>
      </w:tblGrid>
      <w:tr w:rsidR="00A96B8E" w:rsidRPr="00A96B8E" w:rsidTr="00A96B8E">
        <w:tc>
          <w:tcPr>
            <w:tcW w:w="0" w:type="auto"/>
            <w:shd w:val="clear" w:color="auto" w:fill="3A709D"/>
            <w:tcMar>
              <w:top w:w="375" w:type="dxa"/>
              <w:left w:w="0" w:type="dxa"/>
              <w:bottom w:w="375" w:type="dxa"/>
              <w:right w:w="0" w:type="dxa"/>
            </w:tcMar>
            <w:vAlign w:val="center"/>
            <w:hideMark/>
          </w:tcPr>
          <w:p w:rsidR="00A96B8E" w:rsidRPr="00A96B8E" w:rsidRDefault="00A96B8E" w:rsidP="00A96B8E">
            <w:pPr>
              <w:spacing w:after="0" w:line="240" w:lineRule="auto"/>
              <w:jc w:val="center"/>
              <w:rPr>
                <w:rFonts w:ascii="Helvetica" w:eastAsia="Times New Roman" w:hAnsi="Helvetica" w:cs="Helvetica"/>
                <w:color w:val="666666"/>
                <w:sz w:val="21"/>
                <w:szCs w:val="21"/>
                <w:lang w:eastAsia="en-GB"/>
              </w:rPr>
            </w:pPr>
            <w:r w:rsidRPr="00A96B8E">
              <w:rPr>
                <w:rFonts w:ascii="Helvetica" w:eastAsia="Times New Roman" w:hAnsi="Helvetica" w:cs="Helvetica"/>
                <w:b/>
                <w:bCs/>
                <w:color w:val="FFFFFF"/>
                <w:sz w:val="29"/>
                <w:szCs w:val="29"/>
                <w:lang w:eastAsia="en-GB"/>
              </w:rPr>
              <w:t>Highworth Combined School</w:t>
            </w:r>
          </w:p>
        </w:tc>
      </w:tr>
      <w:tr w:rsidR="00A96B8E" w:rsidRPr="00A96B8E" w:rsidTr="00A96B8E">
        <w:tc>
          <w:tcPr>
            <w:tcW w:w="5000" w:type="pct"/>
            <w:shd w:val="clear" w:color="auto" w:fill="FFFFFF"/>
            <w:vAlign w:val="center"/>
            <w:hideMark/>
          </w:tcPr>
          <w:tbl>
            <w:tblPr>
              <w:tblW w:w="8544" w:type="dxa"/>
              <w:jc w:val="center"/>
              <w:shd w:val="clear" w:color="auto" w:fill="FFFFFF"/>
              <w:tblCellMar>
                <w:left w:w="0" w:type="dxa"/>
                <w:right w:w="0" w:type="dxa"/>
              </w:tblCellMar>
              <w:tblLook w:val="04A0" w:firstRow="1" w:lastRow="0" w:firstColumn="1" w:lastColumn="0" w:noHBand="0" w:noVBand="1"/>
            </w:tblPr>
            <w:tblGrid>
              <w:gridCol w:w="9026"/>
            </w:tblGrid>
            <w:tr w:rsidR="00A96B8E" w:rsidRPr="00A96B8E" w:rsidTr="00A96B8E">
              <w:trPr>
                <w:trHeight w:val="893"/>
                <w:jc w:val="center"/>
              </w:trPr>
              <w:tc>
                <w:tcPr>
                  <w:tcW w:w="0" w:type="auto"/>
                  <w:shd w:val="clear" w:color="auto" w:fill="FFFFFF"/>
                  <w:tcMar>
                    <w:top w:w="525" w:type="dxa"/>
                    <w:left w:w="525" w:type="dxa"/>
                    <w:bottom w:w="525" w:type="dxa"/>
                    <w:right w:w="525" w:type="dxa"/>
                  </w:tcMar>
                  <w:vAlign w:val="center"/>
                  <w:hideMark/>
                </w:tcPr>
                <w:p w:rsidR="00A96B8E" w:rsidRPr="00A96B8E" w:rsidRDefault="00A96B8E" w:rsidP="00A96B8E">
                  <w:pPr>
                    <w:spacing w:after="150" w:line="360" w:lineRule="atLeast"/>
                    <w:rPr>
                      <w:rFonts w:ascii="Helvetica" w:eastAsia="Times New Roman" w:hAnsi="Helvetica" w:cs="Helvetica"/>
                      <w:color w:val="74787E"/>
                      <w:sz w:val="24"/>
                      <w:szCs w:val="24"/>
                      <w:lang w:eastAsia="en-GB"/>
                    </w:rPr>
                  </w:pPr>
                  <w:r w:rsidRPr="00A96B8E">
                    <w:rPr>
                      <w:rFonts w:ascii="Helvetica" w:eastAsia="Times New Roman" w:hAnsi="Helvetica" w:cs="Helvetica"/>
                      <w:color w:val="74787E"/>
                      <w:sz w:val="24"/>
                      <w:szCs w:val="24"/>
                      <w:lang w:eastAsia="en-GB"/>
                    </w:rPr>
                    <w:t>Dear all</w:t>
                  </w:r>
                </w:p>
                <w:p w:rsidR="00A96B8E" w:rsidRPr="00A96B8E" w:rsidRDefault="00A96B8E" w:rsidP="00A96B8E">
                  <w:pPr>
                    <w:spacing w:after="150" w:line="360" w:lineRule="atLeast"/>
                    <w:rPr>
                      <w:rFonts w:ascii="Helvetica" w:eastAsia="Times New Roman" w:hAnsi="Helvetica" w:cs="Helvetica"/>
                      <w:color w:val="74787E"/>
                      <w:sz w:val="24"/>
                      <w:szCs w:val="24"/>
                      <w:lang w:eastAsia="en-GB"/>
                    </w:rPr>
                  </w:pPr>
                  <w:r w:rsidRPr="00A96B8E">
                    <w:rPr>
                      <w:rFonts w:ascii="Helvetica" w:eastAsia="Times New Roman" w:hAnsi="Helvetica" w:cs="Helvetica"/>
                      <w:color w:val="74787E"/>
                      <w:sz w:val="24"/>
                      <w:szCs w:val="24"/>
                      <w:lang w:eastAsia="en-GB"/>
                    </w:rPr>
                    <w:t>The Easter Holidays are almost here. There is no doubt that the next 2 weeks will be unlike any school holiday we have previously experienced. There will be no Home Learning set during the holiday period so I hope that this at least will mean you have slightly fewer demands upon your time, and that you and your children will feel that you have had some sort of break. Rest assured (if school closures continue), we will be back to ‘new normal’ operation from Monday 20</w:t>
                  </w:r>
                  <w:r w:rsidRPr="00A96B8E">
                    <w:rPr>
                      <w:rFonts w:ascii="Helvetica" w:eastAsia="Times New Roman" w:hAnsi="Helvetica" w:cs="Helvetica"/>
                      <w:color w:val="74787E"/>
                      <w:sz w:val="18"/>
                      <w:szCs w:val="18"/>
                      <w:vertAlign w:val="superscript"/>
                      <w:lang w:eastAsia="en-GB"/>
                    </w:rPr>
                    <w:t>th</w:t>
                  </w:r>
                  <w:r w:rsidRPr="00A96B8E">
                    <w:rPr>
                      <w:rFonts w:ascii="Helvetica" w:eastAsia="Times New Roman" w:hAnsi="Helvetica" w:cs="Helvetica"/>
                      <w:color w:val="74787E"/>
                      <w:sz w:val="24"/>
                      <w:szCs w:val="24"/>
                      <w:lang w:eastAsia="en-GB"/>
                    </w:rPr>
                    <w:t> April.</w:t>
                  </w:r>
                </w:p>
                <w:p w:rsidR="00A96B8E" w:rsidRPr="00A96B8E" w:rsidRDefault="00A96B8E" w:rsidP="00A96B8E">
                  <w:pPr>
                    <w:spacing w:after="150" w:line="360" w:lineRule="atLeast"/>
                    <w:rPr>
                      <w:rFonts w:ascii="Helvetica" w:eastAsia="Times New Roman" w:hAnsi="Helvetica" w:cs="Helvetica"/>
                      <w:color w:val="74787E"/>
                      <w:sz w:val="24"/>
                      <w:szCs w:val="24"/>
                      <w:lang w:eastAsia="en-GB"/>
                    </w:rPr>
                  </w:pPr>
                  <w:r w:rsidRPr="00A96B8E">
                    <w:rPr>
                      <w:rFonts w:ascii="Helvetica" w:eastAsia="Times New Roman" w:hAnsi="Helvetica" w:cs="Helvetica"/>
                      <w:color w:val="74787E"/>
                      <w:sz w:val="24"/>
                      <w:szCs w:val="24"/>
                      <w:lang w:eastAsia="en-GB"/>
                    </w:rPr>
                    <w:t>There are some important points to note before we enter the 2 week school holiday:</w:t>
                  </w:r>
                </w:p>
                <w:p w:rsidR="00A96B8E" w:rsidRPr="00A96B8E" w:rsidRDefault="00A96B8E" w:rsidP="00A96B8E">
                  <w:pPr>
                    <w:spacing w:after="150" w:line="360" w:lineRule="atLeast"/>
                    <w:rPr>
                      <w:rFonts w:ascii="Helvetica" w:eastAsia="Times New Roman" w:hAnsi="Helvetica" w:cs="Helvetica"/>
                      <w:color w:val="74787E"/>
                      <w:sz w:val="24"/>
                      <w:szCs w:val="24"/>
                      <w:lang w:eastAsia="en-GB"/>
                    </w:rPr>
                  </w:pPr>
                  <w:r w:rsidRPr="00A96B8E">
                    <w:rPr>
                      <w:rFonts w:ascii="Helvetica" w:eastAsia="Times New Roman" w:hAnsi="Helvetica" w:cs="Helvetica"/>
                      <w:color w:val="74787E"/>
                      <w:sz w:val="24"/>
                      <w:szCs w:val="24"/>
                      <w:lang w:eastAsia="en-GB"/>
                    </w:rPr>
                    <w:t> </w:t>
                  </w:r>
                  <w:r w:rsidRPr="00A96B8E">
                    <w:rPr>
                      <w:rFonts w:ascii="Helvetica" w:eastAsia="Times New Roman" w:hAnsi="Helvetica" w:cs="Helvetica"/>
                      <w:color w:val="74787E"/>
                      <w:sz w:val="24"/>
                      <w:szCs w:val="24"/>
                      <w:u w:val="single"/>
                      <w:lang w:eastAsia="en-GB"/>
                    </w:rPr>
                    <w:t>Communication</w:t>
                  </w:r>
                </w:p>
                <w:p w:rsidR="00A96B8E" w:rsidRPr="00A96B8E" w:rsidRDefault="00A96B8E" w:rsidP="00A96B8E">
                  <w:pPr>
                    <w:spacing w:after="150" w:line="360" w:lineRule="atLeast"/>
                    <w:rPr>
                      <w:rFonts w:ascii="Helvetica" w:eastAsia="Times New Roman" w:hAnsi="Helvetica" w:cs="Helvetica"/>
                      <w:color w:val="74787E"/>
                      <w:sz w:val="24"/>
                      <w:szCs w:val="24"/>
                      <w:lang w:eastAsia="en-GB"/>
                    </w:rPr>
                  </w:pPr>
                  <w:r w:rsidRPr="00A96B8E">
                    <w:rPr>
                      <w:rFonts w:ascii="Helvetica" w:eastAsia="Times New Roman" w:hAnsi="Helvetica" w:cs="Helvetica"/>
                      <w:color w:val="74787E"/>
                      <w:sz w:val="24"/>
                      <w:szCs w:val="24"/>
                      <w:lang w:eastAsia="en-GB"/>
                    </w:rPr>
                    <w:t>In order to allow our staff a break, there will be minimal monitoring of emails to the address: </w:t>
                  </w:r>
                  <w:hyperlink r:id="rId4" w:history="1">
                    <w:r w:rsidRPr="00A96B8E">
                      <w:rPr>
                        <w:rFonts w:ascii="Helvetica" w:eastAsia="Times New Roman" w:hAnsi="Helvetica" w:cs="Helvetica"/>
                        <w:color w:val="3869D4"/>
                        <w:sz w:val="24"/>
                        <w:szCs w:val="24"/>
                        <w:u w:val="single"/>
                        <w:lang w:eastAsia="en-GB"/>
                      </w:rPr>
                      <w:t>office@highworthcombined.co.uk</w:t>
                    </w:r>
                  </w:hyperlink>
                  <w:r w:rsidRPr="00A96B8E">
                    <w:rPr>
                      <w:rFonts w:ascii="Helvetica" w:eastAsia="Times New Roman" w:hAnsi="Helvetica" w:cs="Helvetica"/>
                      <w:color w:val="74787E"/>
                      <w:sz w:val="24"/>
                      <w:szCs w:val="24"/>
                      <w:lang w:eastAsia="en-GB"/>
                    </w:rPr>
                    <w:t xml:space="preserve">. Please do not expect an immediate response to your enquiries. We will do our best to deal with urgent requests, but please refer to the attached document if there is an emergency. The Home Learning </w:t>
                  </w:r>
                  <w:proofErr w:type="gramStart"/>
                  <w:r w:rsidRPr="00A96B8E">
                    <w:rPr>
                      <w:rFonts w:ascii="Helvetica" w:eastAsia="Times New Roman" w:hAnsi="Helvetica" w:cs="Helvetica"/>
                      <w:color w:val="74787E"/>
                      <w:sz w:val="24"/>
                      <w:szCs w:val="24"/>
                      <w:lang w:eastAsia="en-GB"/>
                    </w:rPr>
                    <w:t>year group email addresses</w:t>
                  </w:r>
                  <w:proofErr w:type="gramEnd"/>
                  <w:r w:rsidRPr="00A96B8E">
                    <w:rPr>
                      <w:rFonts w:ascii="Helvetica" w:eastAsia="Times New Roman" w:hAnsi="Helvetica" w:cs="Helvetica"/>
                      <w:color w:val="74787E"/>
                      <w:sz w:val="24"/>
                      <w:szCs w:val="24"/>
                      <w:lang w:eastAsia="en-GB"/>
                    </w:rPr>
                    <w:t xml:space="preserve"> will </w:t>
                  </w:r>
                  <w:r w:rsidRPr="00A96B8E">
                    <w:rPr>
                      <w:rFonts w:ascii="Helvetica" w:eastAsia="Times New Roman" w:hAnsi="Helvetica" w:cs="Helvetica"/>
                      <w:color w:val="74787E"/>
                      <w:sz w:val="24"/>
                      <w:szCs w:val="24"/>
                      <w:u w:val="single"/>
                      <w:lang w:eastAsia="en-GB"/>
                    </w:rPr>
                    <w:t>not</w:t>
                  </w:r>
                  <w:r w:rsidRPr="00A96B8E">
                    <w:rPr>
                      <w:rFonts w:ascii="Helvetica" w:eastAsia="Times New Roman" w:hAnsi="Helvetica" w:cs="Helvetica"/>
                      <w:color w:val="74787E"/>
                      <w:sz w:val="24"/>
                      <w:szCs w:val="24"/>
                      <w:lang w:eastAsia="en-GB"/>
                    </w:rPr>
                    <w:t xml:space="preserve"> be monitored during this time. You will be relieved to hear that you will not receive </w:t>
                  </w:r>
                  <w:proofErr w:type="spellStart"/>
                  <w:r w:rsidRPr="00A96B8E">
                    <w:rPr>
                      <w:rFonts w:ascii="Helvetica" w:eastAsia="Times New Roman" w:hAnsi="Helvetica" w:cs="Helvetica"/>
                      <w:color w:val="74787E"/>
                      <w:sz w:val="24"/>
                      <w:szCs w:val="24"/>
                      <w:lang w:eastAsia="en-GB"/>
                    </w:rPr>
                    <w:t>ESchools</w:t>
                  </w:r>
                  <w:proofErr w:type="spellEnd"/>
                  <w:r w:rsidRPr="00A96B8E">
                    <w:rPr>
                      <w:rFonts w:ascii="Helvetica" w:eastAsia="Times New Roman" w:hAnsi="Helvetica" w:cs="Helvetica"/>
                      <w:color w:val="74787E"/>
                      <w:sz w:val="24"/>
                      <w:szCs w:val="24"/>
                      <w:lang w:eastAsia="en-GB"/>
                    </w:rPr>
                    <w:t xml:space="preserve"> messages from us, unless there is something of an urgent nature that </w:t>
                  </w:r>
                  <w:proofErr w:type="gramStart"/>
                  <w:r w:rsidRPr="00A96B8E">
                    <w:rPr>
                      <w:rFonts w:ascii="Helvetica" w:eastAsia="Times New Roman" w:hAnsi="Helvetica" w:cs="Helvetica"/>
                      <w:color w:val="74787E"/>
                      <w:sz w:val="24"/>
                      <w:szCs w:val="24"/>
                      <w:lang w:eastAsia="en-GB"/>
                    </w:rPr>
                    <w:t>must be communicated</w:t>
                  </w:r>
                  <w:proofErr w:type="gramEnd"/>
                  <w:r w:rsidRPr="00A96B8E">
                    <w:rPr>
                      <w:rFonts w:ascii="Helvetica" w:eastAsia="Times New Roman" w:hAnsi="Helvetica" w:cs="Helvetica"/>
                      <w:color w:val="74787E"/>
                      <w:sz w:val="24"/>
                      <w:szCs w:val="24"/>
                      <w:lang w:eastAsia="en-GB"/>
                    </w:rPr>
                    <w:t>.</w:t>
                  </w:r>
                </w:p>
                <w:p w:rsidR="00A96B8E" w:rsidRPr="00A96B8E" w:rsidRDefault="00A96B8E" w:rsidP="00A96B8E">
                  <w:pPr>
                    <w:spacing w:after="150" w:line="360" w:lineRule="atLeast"/>
                    <w:rPr>
                      <w:rFonts w:ascii="Helvetica" w:eastAsia="Times New Roman" w:hAnsi="Helvetica" w:cs="Helvetica"/>
                      <w:color w:val="74787E"/>
                      <w:sz w:val="24"/>
                      <w:szCs w:val="24"/>
                      <w:lang w:eastAsia="en-GB"/>
                    </w:rPr>
                  </w:pPr>
                  <w:r w:rsidRPr="00A96B8E">
                    <w:rPr>
                      <w:rFonts w:ascii="Helvetica" w:eastAsia="Times New Roman" w:hAnsi="Helvetica" w:cs="Helvetica"/>
                      <w:color w:val="74787E"/>
                      <w:sz w:val="24"/>
                      <w:szCs w:val="24"/>
                      <w:u w:val="single"/>
                      <w:lang w:eastAsia="en-GB"/>
                    </w:rPr>
                    <w:t>Emergency Childcare for Key Workers</w:t>
                  </w:r>
                </w:p>
                <w:p w:rsidR="00A96B8E" w:rsidRPr="00A96B8E" w:rsidRDefault="00A96B8E" w:rsidP="00A96B8E">
                  <w:pPr>
                    <w:spacing w:after="150" w:line="360" w:lineRule="atLeast"/>
                    <w:rPr>
                      <w:rFonts w:ascii="Helvetica" w:eastAsia="Times New Roman" w:hAnsi="Helvetica" w:cs="Helvetica"/>
                      <w:color w:val="74787E"/>
                      <w:sz w:val="24"/>
                      <w:szCs w:val="24"/>
                      <w:lang w:eastAsia="en-GB"/>
                    </w:rPr>
                  </w:pPr>
                  <w:r w:rsidRPr="00A96B8E">
                    <w:rPr>
                      <w:rFonts w:ascii="Helvetica" w:eastAsia="Times New Roman" w:hAnsi="Helvetica" w:cs="Helvetica"/>
                      <w:color w:val="74787E"/>
                      <w:sz w:val="24"/>
                      <w:szCs w:val="24"/>
                      <w:lang w:eastAsia="en-GB"/>
                    </w:rPr>
                    <w:t>The school is closed to all pupils during the school holiday period. If you are a Key Worker who requires Emergency Child Care for week commencing 20</w:t>
                  </w:r>
                  <w:r w:rsidRPr="00A96B8E">
                    <w:rPr>
                      <w:rFonts w:ascii="Helvetica" w:eastAsia="Times New Roman" w:hAnsi="Helvetica" w:cs="Helvetica"/>
                      <w:color w:val="74787E"/>
                      <w:sz w:val="18"/>
                      <w:szCs w:val="18"/>
                      <w:vertAlign w:val="superscript"/>
                      <w:lang w:eastAsia="en-GB"/>
                    </w:rPr>
                    <w:t>th</w:t>
                  </w:r>
                  <w:r w:rsidRPr="00A96B8E">
                    <w:rPr>
                      <w:rFonts w:ascii="Helvetica" w:eastAsia="Times New Roman" w:hAnsi="Helvetica" w:cs="Helvetica"/>
                      <w:color w:val="74787E"/>
                      <w:sz w:val="24"/>
                      <w:szCs w:val="24"/>
                      <w:lang w:eastAsia="en-GB"/>
                    </w:rPr>
                    <w:t xml:space="preserve"> April, please email your requirements </w:t>
                  </w:r>
                  <w:proofErr w:type="gramStart"/>
                  <w:r w:rsidRPr="00A96B8E">
                    <w:rPr>
                      <w:rFonts w:ascii="Helvetica" w:eastAsia="Times New Roman" w:hAnsi="Helvetica" w:cs="Helvetica"/>
                      <w:color w:val="74787E"/>
                      <w:sz w:val="24"/>
                      <w:szCs w:val="24"/>
                      <w:lang w:eastAsia="en-GB"/>
                    </w:rPr>
                    <w:t>to:</w:t>
                  </w:r>
                  <w:proofErr w:type="gramEnd"/>
                  <w:r w:rsidRPr="00A96B8E">
                    <w:rPr>
                      <w:rFonts w:ascii="Helvetica" w:eastAsia="Times New Roman" w:hAnsi="Helvetica" w:cs="Helvetica"/>
                      <w:color w:val="74787E"/>
                      <w:sz w:val="24"/>
                      <w:szCs w:val="24"/>
                      <w:lang w:eastAsia="en-GB"/>
                    </w:rPr>
                    <w:t> </w:t>
                  </w:r>
                  <w:hyperlink r:id="rId5" w:history="1">
                    <w:r w:rsidRPr="00A96B8E">
                      <w:rPr>
                        <w:rFonts w:ascii="Helvetica" w:eastAsia="Times New Roman" w:hAnsi="Helvetica" w:cs="Helvetica"/>
                        <w:color w:val="3869D4"/>
                        <w:sz w:val="24"/>
                        <w:szCs w:val="24"/>
                        <w:u w:val="single"/>
                        <w:lang w:eastAsia="en-GB"/>
                      </w:rPr>
                      <w:t>office@highworthcombined.co.uk</w:t>
                    </w:r>
                  </w:hyperlink>
                  <w:r w:rsidRPr="00A96B8E">
                    <w:rPr>
                      <w:rFonts w:ascii="Helvetica" w:eastAsia="Times New Roman" w:hAnsi="Helvetica" w:cs="Helvetica"/>
                      <w:color w:val="74787E"/>
                      <w:sz w:val="24"/>
                      <w:szCs w:val="24"/>
                      <w:lang w:eastAsia="en-GB"/>
                    </w:rPr>
                    <w:t> by Thursday 16</w:t>
                  </w:r>
                  <w:r w:rsidRPr="00A96B8E">
                    <w:rPr>
                      <w:rFonts w:ascii="Helvetica" w:eastAsia="Times New Roman" w:hAnsi="Helvetica" w:cs="Helvetica"/>
                      <w:color w:val="74787E"/>
                      <w:sz w:val="18"/>
                      <w:szCs w:val="18"/>
                      <w:vertAlign w:val="superscript"/>
                      <w:lang w:eastAsia="en-GB"/>
                    </w:rPr>
                    <w:t>th</w:t>
                  </w:r>
                  <w:r w:rsidRPr="00A96B8E">
                    <w:rPr>
                      <w:rFonts w:ascii="Helvetica" w:eastAsia="Times New Roman" w:hAnsi="Helvetica" w:cs="Helvetica"/>
                      <w:color w:val="74787E"/>
                      <w:sz w:val="24"/>
                      <w:szCs w:val="24"/>
                      <w:lang w:eastAsia="en-GB"/>
                    </w:rPr>
                    <w:t> April. You will receive confirmation of booked places by the end of Friday 17</w:t>
                  </w:r>
                  <w:r w:rsidRPr="00A96B8E">
                    <w:rPr>
                      <w:rFonts w:ascii="Helvetica" w:eastAsia="Times New Roman" w:hAnsi="Helvetica" w:cs="Helvetica"/>
                      <w:color w:val="74787E"/>
                      <w:sz w:val="18"/>
                      <w:szCs w:val="18"/>
                      <w:vertAlign w:val="superscript"/>
                      <w:lang w:eastAsia="en-GB"/>
                    </w:rPr>
                    <w:t>th</w:t>
                  </w:r>
                  <w:r w:rsidRPr="00A96B8E">
                    <w:rPr>
                      <w:rFonts w:ascii="Helvetica" w:eastAsia="Times New Roman" w:hAnsi="Helvetica" w:cs="Helvetica"/>
                      <w:color w:val="74787E"/>
                      <w:sz w:val="24"/>
                      <w:szCs w:val="24"/>
                      <w:lang w:eastAsia="en-GB"/>
                    </w:rPr>
                    <w:t> April.</w:t>
                  </w:r>
                </w:p>
                <w:p w:rsidR="00A96B8E" w:rsidRPr="00A96B8E" w:rsidRDefault="00A96B8E" w:rsidP="00A96B8E">
                  <w:pPr>
                    <w:spacing w:after="150" w:line="360" w:lineRule="atLeast"/>
                    <w:rPr>
                      <w:rFonts w:ascii="Helvetica" w:eastAsia="Times New Roman" w:hAnsi="Helvetica" w:cs="Helvetica"/>
                      <w:color w:val="74787E"/>
                      <w:sz w:val="24"/>
                      <w:szCs w:val="24"/>
                      <w:lang w:eastAsia="en-GB"/>
                    </w:rPr>
                  </w:pPr>
                  <w:r w:rsidRPr="00A96B8E">
                    <w:rPr>
                      <w:rFonts w:ascii="Helvetica" w:eastAsia="Times New Roman" w:hAnsi="Helvetica" w:cs="Helvetica"/>
                      <w:color w:val="74787E"/>
                      <w:sz w:val="24"/>
                      <w:szCs w:val="24"/>
                      <w:u w:val="single"/>
                      <w:lang w:eastAsia="en-GB"/>
                    </w:rPr>
                    <w:t>Free School Meal Vouchers</w:t>
                  </w:r>
                </w:p>
                <w:p w:rsidR="00A96B8E" w:rsidRDefault="00A96B8E" w:rsidP="00A96B8E">
                  <w:pPr>
                    <w:spacing w:after="150" w:line="360" w:lineRule="atLeast"/>
                    <w:rPr>
                      <w:rFonts w:ascii="Helvetica" w:eastAsia="Times New Roman" w:hAnsi="Helvetica" w:cs="Helvetica"/>
                      <w:color w:val="74787E"/>
                      <w:sz w:val="24"/>
                      <w:szCs w:val="24"/>
                      <w:lang w:eastAsia="en-GB"/>
                    </w:rPr>
                  </w:pPr>
                  <w:proofErr w:type="gramStart"/>
                  <w:r w:rsidRPr="00A96B8E">
                    <w:rPr>
                      <w:rFonts w:ascii="Helvetica" w:eastAsia="Times New Roman" w:hAnsi="Helvetica" w:cs="Helvetica"/>
                      <w:color w:val="74787E"/>
                      <w:sz w:val="24"/>
                      <w:szCs w:val="24"/>
                      <w:lang w:eastAsia="en-GB"/>
                    </w:rPr>
                    <w:t>It’s</w:t>
                  </w:r>
                  <w:proofErr w:type="gramEnd"/>
                  <w:r w:rsidRPr="00A96B8E">
                    <w:rPr>
                      <w:rFonts w:ascii="Helvetica" w:eastAsia="Times New Roman" w:hAnsi="Helvetica" w:cs="Helvetica"/>
                      <w:color w:val="74787E"/>
                      <w:sz w:val="24"/>
                      <w:szCs w:val="24"/>
                      <w:lang w:eastAsia="en-GB"/>
                    </w:rPr>
                    <w:t xml:space="preserve"> becoming more and more apparent that many of you are experiencing considerable hardship as your circumstances change. Please may I draw your attention to the important letter sent out on 1</w:t>
                  </w:r>
                  <w:r w:rsidRPr="00A96B8E">
                    <w:rPr>
                      <w:rFonts w:ascii="Helvetica" w:eastAsia="Times New Roman" w:hAnsi="Helvetica" w:cs="Helvetica"/>
                      <w:color w:val="74787E"/>
                      <w:sz w:val="18"/>
                      <w:szCs w:val="18"/>
                      <w:vertAlign w:val="superscript"/>
                      <w:lang w:eastAsia="en-GB"/>
                    </w:rPr>
                    <w:t>st</w:t>
                  </w:r>
                  <w:r w:rsidRPr="00A96B8E">
                    <w:rPr>
                      <w:rFonts w:ascii="Helvetica" w:eastAsia="Times New Roman" w:hAnsi="Helvetica" w:cs="Helvetica"/>
                      <w:color w:val="74787E"/>
                      <w:sz w:val="24"/>
                      <w:szCs w:val="24"/>
                      <w:lang w:eastAsia="en-GB"/>
                    </w:rPr>
                    <w:t xml:space="preserve"> April regarding Free School </w:t>
                  </w:r>
                  <w:proofErr w:type="gramStart"/>
                  <w:r>
                    <w:rPr>
                      <w:rFonts w:ascii="Helvetica" w:eastAsia="Times New Roman" w:hAnsi="Helvetica" w:cs="Helvetica"/>
                      <w:color w:val="74787E"/>
                      <w:sz w:val="24"/>
                      <w:szCs w:val="24"/>
                      <w:lang w:eastAsia="en-GB"/>
                    </w:rPr>
                    <w:t>Meals.</w:t>
                  </w:r>
                  <w:proofErr w:type="gramEnd"/>
                  <w:r>
                    <w:rPr>
                      <w:rFonts w:ascii="Helvetica" w:eastAsia="Times New Roman" w:hAnsi="Helvetica" w:cs="Helvetica"/>
                      <w:color w:val="74787E"/>
                      <w:sz w:val="24"/>
                      <w:szCs w:val="24"/>
                      <w:lang w:eastAsia="en-GB"/>
                    </w:rPr>
                    <w:t xml:space="preserve"> You can find this letter here:</w:t>
                  </w:r>
                </w:p>
                <w:p w:rsidR="00A96B8E" w:rsidRPr="00A96B8E" w:rsidRDefault="00A96B8E" w:rsidP="00A96B8E">
                  <w:pPr>
                    <w:spacing w:after="150" w:line="360" w:lineRule="atLeast"/>
                    <w:rPr>
                      <w:rFonts w:ascii="Helvetica" w:eastAsia="Times New Roman" w:hAnsi="Helvetica" w:cs="Helvetica"/>
                      <w:color w:val="74787E"/>
                      <w:sz w:val="24"/>
                      <w:szCs w:val="24"/>
                      <w:lang w:eastAsia="en-GB"/>
                    </w:rPr>
                  </w:pPr>
                  <w:r>
                    <w:rPr>
                      <w:rFonts w:ascii="Helvetica" w:eastAsia="Times New Roman" w:hAnsi="Helvetica" w:cs="Helvetica"/>
                      <w:color w:val="74787E"/>
                      <w:sz w:val="24"/>
                      <w:szCs w:val="24"/>
                      <w:lang w:eastAsia="en-GB"/>
                    </w:rPr>
                    <w:t xml:space="preserve"> </w:t>
                  </w:r>
                  <w:hyperlink r:id="rId6" w:history="1">
                    <w:r w:rsidRPr="008D2603">
                      <w:rPr>
                        <w:rStyle w:val="Hyperlink"/>
                        <w:rFonts w:ascii="Helvetica" w:eastAsia="Times New Roman" w:hAnsi="Helvetica" w:cs="Helvetica"/>
                        <w:sz w:val="24"/>
                        <w:szCs w:val="24"/>
                        <w:lang w:eastAsia="en-GB"/>
                      </w:rPr>
                      <w:t>https://www.highworth.bucks.sch.uk/web/free_school_meals_/468121</w:t>
                    </w:r>
                  </w:hyperlink>
                </w:p>
                <w:p w:rsidR="00A96B8E" w:rsidRPr="00A96B8E" w:rsidRDefault="00A96B8E" w:rsidP="00A96B8E">
                  <w:pPr>
                    <w:spacing w:after="150" w:line="360" w:lineRule="atLeast"/>
                    <w:rPr>
                      <w:rFonts w:ascii="Helvetica" w:eastAsia="Times New Roman" w:hAnsi="Helvetica" w:cs="Helvetica"/>
                      <w:color w:val="74787E"/>
                      <w:sz w:val="24"/>
                      <w:szCs w:val="24"/>
                      <w:lang w:eastAsia="en-GB"/>
                    </w:rPr>
                  </w:pPr>
                  <w:r w:rsidRPr="00A96B8E">
                    <w:rPr>
                      <w:rFonts w:ascii="Helvetica" w:eastAsia="Times New Roman" w:hAnsi="Helvetica" w:cs="Helvetica"/>
                      <w:color w:val="74787E"/>
                      <w:sz w:val="24"/>
                      <w:szCs w:val="24"/>
                      <w:lang w:eastAsia="en-GB"/>
                    </w:rPr>
                    <w:t xml:space="preserve">We want to support families as much as we can, but are constrained by Local Authority rules. If you think you have become, or are likely to become eligible for this benefit, please email us the details requested. We </w:t>
                  </w:r>
                  <w:r w:rsidRPr="00A96B8E">
                    <w:rPr>
                      <w:rFonts w:ascii="Helvetica" w:eastAsia="Times New Roman" w:hAnsi="Helvetica" w:cs="Helvetica"/>
                      <w:color w:val="74787E"/>
                      <w:sz w:val="24"/>
                      <w:szCs w:val="24"/>
                      <w:lang w:eastAsia="en-GB"/>
                    </w:rPr>
                    <w:lastRenderedPageBreak/>
                    <w:t>will not be able to provide vouchers immediately. There is more information about the process that we have to go through described in the letter.</w:t>
                  </w:r>
                </w:p>
                <w:p w:rsidR="00A96B8E" w:rsidRPr="00A96B8E" w:rsidRDefault="00A96B8E" w:rsidP="00A96B8E">
                  <w:pPr>
                    <w:spacing w:after="150" w:line="360" w:lineRule="atLeast"/>
                    <w:rPr>
                      <w:rFonts w:ascii="Helvetica" w:eastAsia="Times New Roman" w:hAnsi="Helvetica" w:cs="Helvetica"/>
                      <w:color w:val="74787E"/>
                      <w:sz w:val="24"/>
                      <w:szCs w:val="24"/>
                      <w:lang w:eastAsia="en-GB"/>
                    </w:rPr>
                  </w:pPr>
                  <w:r w:rsidRPr="00A96B8E">
                    <w:rPr>
                      <w:rFonts w:ascii="Helvetica" w:eastAsia="Times New Roman" w:hAnsi="Helvetica" w:cs="Helvetica"/>
                      <w:color w:val="74787E"/>
                      <w:sz w:val="24"/>
                      <w:szCs w:val="24"/>
                      <w:u w:val="single"/>
                      <w:lang w:eastAsia="en-GB"/>
                    </w:rPr>
                    <w:t>Staying safe</w:t>
                  </w:r>
                </w:p>
                <w:p w:rsidR="00A96B8E" w:rsidRPr="00A96B8E" w:rsidRDefault="00A96B8E" w:rsidP="00A96B8E">
                  <w:pPr>
                    <w:spacing w:after="150" w:line="360" w:lineRule="atLeast"/>
                    <w:rPr>
                      <w:rFonts w:ascii="Helvetica" w:eastAsia="Times New Roman" w:hAnsi="Helvetica" w:cs="Helvetica"/>
                      <w:color w:val="74787E"/>
                      <w:sz w:val="24"/>
                      <w:szCs w:val="24"/>
                      <w:lang w:eastAsia="en-GB"/>
                    </w:rPr>
                  </w:pPr>
                  <w:r w:rsidRPr="00A96B8E">
                    <w:rPr>
                      <w:rFonts w:ascii="Helvetica" w:eastAsia="Times New Roman" w:hAnsi="Helvetica" w:cs="Helvetica"/>
                      <w:color w:val="74787E"/>
                      <w:sz w:val="24"/>
                      <w:szCs w:val="24"/>
                      <w:lang w:eastAsia="en-GB"/>
                    </w:rPr>
                    <w:t xml:space="preserve">It is sadly the case that there is a national increase in cases of domestic violence and families in our community </w:t>
                  </w:r>
                  <w:proofErr w:type="gramStart"/>
                  <w:r w:rsidRPr="00A96B8E">
                    <w:rPr>
                      <w:rFonts w:ascii="Helvetica" w:eastAsia="Times New Roman" w:hAnsi="Helvetica" w:cs="Helvetica"/>
                      <w:color w:val="74787E"/>
                      <w:sz w:val="24"/>
                      <w:szCs w:val="24"/>
                      <w:lang w:eastAsia="en-GB"/>
                    </w:rPr>
                    <w:t>will be affected</w:t>
                  </w:r>
                  <w:proofErr w:type="gramEnd"/>
                  <w:r w:rsidRPr="00A96B8E">
                    <w:rPr>
                      <w:rFonts w:ascii="Helvetica" w:eastAsia="Times New Roman" w:hAnsi="Helvetica" w:cs="Helvetica"/>
                      <w:color w:val="74787E"/>
                      <w:sz w:val="24"/>
                      <w:szCs w:val="24"/>
                      <w:lang w:eastAsia="en-GB"/>
                    </w:rPr>
                    <w:t>. I therefore feel compelled to pass on the following advice: </w:t>
                  </w:r>
                </w:p>
                <w:p w:rsidR="00A96B8E" w:rsidRPr="00A96B8E" w:rsidRDefault="00A96B8E" w:rsidP="00A96B8E">
                  <w:pPr>
                    <w:spacing w:after="150" w:line="360" w:lineRule="atLeast"/>
                    <w:rPr>
                      <w:rFonts w:ascii="Helvetica" w:eastAsia="Times New Roman" w:hAnsi="Helvetica" w:cs="Helvetica"/>
                      <w:color w:val="74787E"/>
                      <w:sz w:val="24"/>
                      <w:szCs w:val="24"/>
                      <w:lang w:eastAsia="en-GB"/>
                    </w:rPr>
                  </w:pPr>
                  <w:r w:rsidRPr="00A96B8E">
                    <w:rPr>
                      <w:rFonts w:ascii="Helvetica" w:eastAsia="Times New Roman" w:hAnsi="Helvetica" w:cs="Helvetica"/>
                      <w:i/>
                      <w:iCs/>
                      <w:color w:val="74787E"/>
                      <w:sz w:val="24"/>
                      <w:szCs w:val="24"/>
                      <w:lang w:eastAsia="en-GB"/>
                    </w:rPr>
                    <w:t>If you are </w:t>
                  </w:r>
                  <w:r w:rsidRPr="00A96B8E">
                    <w:rPr>
                      <w:rFonts w:ascii="Helvetica" w:eastAsia="Times New Roman" w:hAnsi="Helvetica" w:cs="Helvetica"/>
                      <w:i/>
                      <w:iCs/>
                      <w:color w:val="292C2F"/>
                      <w:sz w:val="24"/>
                      <w:szCs w:val="24"/>
                      <w:lang w:eastAsia="en-GB"/>
                    </w:rPr>
                    <w:t xml:space="preserve">under coronavirus lockdown with an abusive partner dial 999, wait </w:t>
                  </w:r>
                  <w:proofErr w:type="gramStart"/>
                  <w:r w:rsidRPr="00A96B8E">
                    <w:rPr>
                      <w:rFonts w:ascii="Helvetica" w:eastAsia="Times New Roman" w:hAnsi="Helvetica" w:cs="Helvetica"/>
                      <w:i/>
                      <w:iCs/>
                      <w:color w:val="292C2F"/>
                      <w:sz w:val="24"/>
                      <w:szCs w:val="24"/>
                      <w:lang w:eastAsia="en-GB"/>
                    </w:rPr>
                    <w:t>to be connected, press 55 &amp; hang up</w:t>
                  </w:r>
                  <w:proofErr w:type="gramEnd"/>
                  <w:r w:rsidRPr="00A96B8E">
                    <w:rPr>
                      <w:rFonts w:ascii="Helvetica" w:eastAsia="Times New Roman" w:hAnsi="Helvetica" w:cs="Helvetica"/>
                      <w:i/>
                      <w:iCs/>
                      <w:color w:val="292C2F"/>
                      <w:sz w:val="24"/>
                      <w:szCs w:val="24"/>
                      <w:lang w:eastAsia="en-GB"/>
                    </w:rPr>
                    <w:t>.</w:t>
                  </w:r>
                </w:p>
                <w:p w:rsidR="00A96B8E" w:rsidRPr="00A96B8E" w:rsidRDefault="00A96B8E" w:rsidP="00A96B8E">
                  <w:pPr>
                    <w:spacing w:after="150" w:line="360" w:lineRule="atLeast"/>
                    <w:rPr>
                      <w:rFonts w:ascii="Helvetica" w:eastAsia="Times New Roman" w:hAnsi="Helvetica" w:cs="Helvetica"/>
                      <w:color w:val="74787E"/>
                      <w:sz w:val="24"/>
                      <w:szCs w:val="24"/>
                      <w:lang w:eastAsia="en-GB"/>
                    </w:rPr>
                  </w:pPr>
                  <w:r w:rsidRPr="00A96B8E">
                    <w:rPr>
                      <w:rFonts w:ascii="Helvetica" w:eastAsia="Times New Roman" w:hAnsi="Helvetica" w:cs="Helvetica"/>
                      <w:color w:val="74787E"/>
                      <w:sz w:val="24"/>
                      <w:szCs w:val="24"/>
                      <w:lang w:eastAsia="en-GB"/>
                    </w:rPr>
                    <w:t>I have once again added an attachment with details of agencies that you may contact for support. In addition, the Bucks Family Information Service website is being constantly updated:  </w:t>
                  </w:r>
                  <w:hyperlink r:id="rId7" w:history="1">
                    <w:r w:rsidRPr="00A96B8E">
                      <w:rPr>
                        <w:rFonts w:ascii="Helvetica" w:eastAsia="Times New Roman" w:hAnsi="Helvetica" w:cs="Helvetica"/>
                        <w:color w:val="3869D4"/>
                        <w:sz w:val="24"/>
                        <w:szCs w:val="24"/>
                        <w:u w:val="single"/>
                        <w:lang w:eastAsia="en-GB"/>
                      </w:rPr>
                      <w:t>https://www.bucksfamilyinfo.org/kb5/buckinghamshire/fsd/home.page</w:t>
                    </w:r>
                  </w:hyperlink>
                </w:p>
                <w:p w:rsidR="00A96B8E" w:rsidRPr="00A96B8E" w:rsidRDefault="00A96B8E" w:rsidP="00A96B8E">
                  <w:pPr>
                    <w:spacing w:after="150" w:line="360" w:lineRule="atLeast"/>
                    <w:rPr>
                      <w:rFonts w:ascii="Helvetica" w:eastAsia="Times New Roman" w:hAnsi="Helvetica" w:cs="Helvetica"/>
                      <w:color w:val="74787E"/>
                      <w:sz w:val="24"/>
                      <w:szCs w:val="24"/>
                      <w:lang w:eastAsia="en-GB"/>
                    </w:rPr>
                  </w:pPr>
                  <w:r w:rsidRPr="00A96B8E">
                    <w:rPr>
                      <w:rFonts w:ascii="Helvetica" w:eastAsia="Times New Roman" w:hAnsi="Helvetica" w:cs="Helvetica"/>
                      <w:color w:val="74787E"/>
                      <w:sz w:val="24"/>
                      <w:szCs w:val="24"/>
                      <w:u w:val="single"/>
                      <w:lang w:eastAsia="en-GB"/>
                    </w:rPr>
                    <w:t>Well Being</w:t>
                  </w:r>
                </w:p>
                <w:p w:rsidR="00A96B8E" w:rsidRPr="00A96B8E" w:rsidRDefault="00A96B8E" w:rsidP="00A96B8E">
                  <w:pPr>
                    <w:spacing w:after="150" w:line="360" w:lineRule="atLeast"/>
                    <w:rPr>
                      <w:rFonts w:ascii="Helvetica" w:eastAsia="Times New Roman" w:hAnsi="Helvetica" w:cs="Helvetica"/>
                      <w:color w:val="74787E"/>
                      <w:sz w:val="24"/>
                      <w:szCs w:val="24"/>
                      <w:lang w:eastAsia="en-GB"/>
                    </w:rPr>
                  </w:pPr>
                  <w:r w:rsidRPr="00A96B8E">
                    <w:rPr>
                      <w:rFonts w:ascii="Helvetica" w:eastAsia="Times New Roman" w:hAnsi="Helvetica" w:cs="Helvetica"/>
                      <w:color w:val="74787E"/>
                      <w:sz w:val="24"/>
                      <w:szCs w:val="24"/>
                      <w:lang w:eastAsia="en-GB"/>
                    </w:rPr>
                    <w:t>This link takes you to a useful document full of ideas and suggestions for how to take care of yourself and your family: </w:t>
                  </w:r>
                  <w:hyperlink r:id="rId8" w:history="1">
                    <w:r w:rsidRPr="00A96B8E">
                      <w:rPr>
                        <w:rFonts w:ascii="Helvetica" w:eastAsia="Times New Roman" w:hAnsi="Helvetica" w:cs="Helvetica"/>
                        <w:color w:val="3869D4"/>
                        <w:sz w:val="24"/>
                        <w:szCs w:val="24"/>
                        <w:u w:val="single"/>
                        <w:lang w:eastAsia="en-GB"/>
                      </w:rPr>
                      <w:t>https://felthamcommunity.org.uk/wp-content/uploads/2020/04/Wellbeing-Information-Pack-March-2020.pdf</w:t>
                    </w:r>
                  </w:hyperlink>
                </w:p>
                <w:p w:rsidR="00A96B8E" w:rsidRPr="00A96B8E" w:rsidRDefault="00A96B8E" w:rsidP="00A96B8E">
                  <w:pPr>
                    <w:spacing w:after="150" w:line="360" w:lineRule="atLeast"/>
                    <w:rPr>
                      <w:rFonts w:ascii="Helvetica" w:eastAsia="Times New Roman" w:hAnsi="Helvetica" w:cs="Helvetica"/>
                      <w:color w:val="74787E"/>
                      <w:sz w:val="24"/>
                      <w:szCs w:val="24"/>
                      <w:lang w:eastAsia="en-GB"/>
                    </w:rPr>
                  </w:pPr>
                  <w:r w:rsidRPr="00A96B8E">
                    <w:rPr>
                      <w:rFonts w:ascii="Helvetica" w:eastAsia="Times New Roman" w:hAnsi="Helvetica" w:cs="Helvetica"/>
                      <w:color w:val="74787E"/>
                      <w:sz w:val="24"/>
                      <w:szCs w:val="24"/>
                      <w:u w:val="single"/>
                      <w:lang w:eastAsia="en-GB"/>
                    </w:rPr>
                    <w:t>On a lighter note</w:t>
                  </w:r>
                </w:p>
                <w:p w:rsidR="00A96B8E" w:rsidRPr="00A96B8E" w:rsidRDefault="00A96B8E" w:rsidP="00A96B8E">
                  <w:pPr>
                    <w:spacing w:after="150" w:line="360" w:lineRule="atLeast"/>
                    <w:rPr>
                      <w:rFonts w:ascii="Helvetica" w:eastAsia="Times New Roman" w:hAnsi="Helvetica" w:cs="Helvetica"/>
                      <w:color w:val="74787E"/>
                      <w:sz w:val="24"/>
                      <w:szCs w:val="24"/>
                      <w:lang w:eastAsia="en-GB"/>
                    </w:rPr>
                  </w:pPr>
                  <w:r w:rsidRPr="00A96B8E">
                    <w:rPr>
                      <w:rFonts w:ascii="Helvetica" w:eastAsia="Times New Roman" w:hAnsi="Helvetica" w:cs="Helvetica"/>
                      <w:color w:val="74787E"/>
                      <w:sz w:val="24"/>
                      <w:szCs w:val="24"/>
                      <w:lang w:eastAsia="en-GB"/>
                    </w:rPr>
                    <w:t>Today would usually be a time when the whole school comes together for our Easter Assembly. My favourite part is when we sing an old Highworth favourite: Spring Chicken. It’s not the same, but here is a reminder: </w:t>
                  </w:r>
                  <w:hyperlink r:id="rId9" w:history="1">
                    <w:r w:rsidRPr="00A96B8E">
                      <w:rPr>
                        <w:rFonts w:ascii="Helvetica" w:eastAsia="Times New Roman" w:hAnsi="Helvetica" w:cs="Helvetica"/>
                        <w:color w:val="3869D4"/>
                        <w:sz w:val="24"/>
                        <w:szCs w:val="24"/>
                        <w:u w:val="single"/>
                        <w:lang w:eastAsia="en-GB"/>
                      </w:rPr>
                      <w:t>https://www.youtube.com/watch?v=1mi0dN5a_r8&amp;safe=active</w:t>
                    </w:r>
                  </w:hyperlink>
                  <w:r w:rsidRPr="00A96B8E">
                    <w:rPr>
                      <w:rFonts w:ascii="Helvetica" w:eastAsia="Times New Roman" w:hAnsi="Helvetica" w:cs="Helvetica"/>
                      <w:color w:val="74787E"/>
                      <w:sz w:val="24"/>
                      <w:szCs w:val="24"/>
                      <w:lang w:eastAsia="en-GB"/>
                    </w:rPr>
                    <w:t> </w:t>
                  </w:r>
                </w:p>
                <w:p w:rsidR="00A96B8E" w:rsidRPr="00A96B8E" w:rsidRDefault="00A96B8E" w:rsidP="00A96B8E">
                  <w:pPr>
                    <w:spacing w:after="150" w:line="360" w:lineRule="atLeast"/>
                    <w:rPr>
                      <w:rFonts w:ascii="Helvetica" w:eastAsia="Times New Roman" w:hAnsi="Helvetica" w:cs="Helvetica"/>
                      <w:color w:val="74787E"/>
                      <w:sz w:val="24"/>
                      <w:szCs w:val="24"/>
                      <w:lang w:eastAsia="en-GB"/>
                    </w:rPr>
                  </w:pPr>
                  <w:r w:rsidRPr="00A96B8E">
                    <w:rPr>
                      <w:rFonts w:ascii="Helvetica" w:eastAsia="Times New Roman" w:hAnsi="Helvetica" w:cs="Helvetica"/>
                      <w:color w:val="74787E"/>
                      <w:sz w:val="24"/>
                      <w:szCs w:val="24"/>
                      <w:lang w:eastAsia="en-GB"/>
                    </w:rPr>
                    <w:t>My hopes and wishes go out to you all for a little peace and a few moments of happiness. Please stay safe.</w:t>
                  </w:r>
                </w:p>
                <w:p w:rsidR="00A96B8E" w:rsidRDefault="00A96B8E" w:rsidP="00A96B8E">
                  <w:pPr>
                    <w:spacing w:after="150" w:line="360" w:lineRule="atLeast"/>
                    <w:rPr>
                      <w:rFonts w:ascii="Helvetica" w:eastAsia="Times New Roman" w:hAnsi="Helvetica" w:cs="Helvetica"/>
                      <w:color w:val="74787E"/>
                      <w:sz w:val="24"/>
                      <w:szCs w:val="24"/>
                      <w:lang w:eastAsia="en-GB"/>
                    </w:rPr>
                  </w:pPr>
                  <w:r w:rsidRPr="00A96B8E">
                    <w:rPr>
                      <w:rFonts w:ascii="Helvetica" w:eastAsia="Times New Roman" w:hAnsi="Helvetica" w:cs="Helvetica"/>
                      <w:color w:val="74787E"/>
                      <w:sz w:val="24"/>
                      <w:szCs w:val="24"/>
                      <w:lang w:eastAsia="en-GB"/>
                    </w:rPr>
                    <w:t>Clare Pankhania </w:t>
                  </w:r>
                </w:p>
                <w:p w:rsidR="00A96B8E" w:rsidRDefault="00A96B8E" w:rsidP="00A96B8E">
                  <w:pPr>
                    <w:spacing w:after="150" w:line="360" w:lineRule="atLeast"/>
                    <w:rPr>
                      <w:rFonts w:ascii="Helvetica" w:eastAsia="Times New Roman" w:hAnsi="Helvetica" w:cs="Helvetica"/>
                      <w:color w:val="74787E"/>
                      <w:sz w:val="24"/>
                      <w:szCs w:val="24"/>
                      <w:lang w:eastAsia="en-GB"/>
                    </w:rPr>
                  </w:pPr>
                </w:p>
                <w:p w:rsidR="00A96B8E" w:rsidRDefault="00A96B8E" w:rsidP="00A96B8E">
                  <w:pPr>
                    <w:spacing w:after="150" w:line="360" w:lineRule="atLeast"/>
                    <w:rPr>
                      <w:rFonts w:ascii="Helvetica" w:eastAsia="Times New Roman" w:hAnsi="Helvetica" w:cs="Helvetica"/>
                      <w:color w:val="74787E"/>
                      <w:sz w:val="24"/>
                      <w:szCs w:val="24"/>
                      <w:lang w:eastAsia="en-GB"/>
                    </w:rPr>
                  </w:pPr>
                </w:p>
                <w:p w:rsidR="00A96B8E" w:rsidRDefault="00A96B8E" w:rsidP="00A96B8E">
                  <w:pPr>
                    <w:spacing w:after="150" w:line="360" w:lineRule="atLeast"/>
                    <w:rPr>
                      <w:rFonts w:ascii="Helvetica" w:eastAsia="Times New Roman" w:hAnsi="Helvetica" w:cs="Helvetica"/>
                      <w:color w:val="74787E"/>
                      <w:sz w:val="24"/>
                      <w:szCs w:val="24"/>
                      <w:lang w:eastAsia="en-GB"/>
                    </w:rPr>
                  </w:pPr>
                </w:p>
                <w:p w:rsidR="00A96B8E" w:rsidRDefault="00A96B8E" w:rsidP="00A96B8E">
                  <w:pPr>
                    <w:spacing w:after="150" w:line="360" w:lineRule="atLeast"/>
                    <w:rPr>
                      <w:rFonts w:ascii="Helvetica" w:eastAsia="Times New Roman" w:hAnsi="Helvetica" w:cs="Helvetica"/>
                      <w:color w:val="74787E"/>
                      <w:sz w:val="24"/>
                      <w:szCs w:val="24"/>
                      <w:lang w:eastAsia="en-GB"/>
                    </w:rPr>
                  </w:pPr>
                </w:p>
                <w:p w:rsidR="00A96B8E" w:rsidRDefault="00A96B8E" w:rsidP="00A96B8E">
                  <w:pPr>
                    <w:spacing w:after="150" w:line="360" w:lineRule="atLeast"/>
                    <w:rPr>
                      <w:rFonts w:ascii="Helvetica" w:eastAsia="Times New Roman" w:hAnsi="Helvetica" w:cs="Helvetica"/>
                      <w:color w:val="74787E"/>
                      <w:sz w:val="24"/>
                      <w:szCs w:val="24"/>
                      <w:lang w:eastAsia="en-GB"/>
                    </w:rPr>
                  </w:pPr>
                </w:p>
                <w:p w:rsidR="00A96B8E" w:rsidRDefault="00A96B8E" w:rsidP="00A96B8E">
                  <w:pPr>
                    <w:spacing w:after="150" w:line="360" w:lineRule="atLeast"/>
                    <w:rPr>
                      <w:rFonts w:ascii="Helvetica" w:eastAsia="Times New Roman" w:hAnsi="Helvetica" w:cs="Helvetica"/>
                      <w:color w:val="74787E"/>
                      <w:sz w:val="24"/>
                      <w:szCs w:val="24"/>
                      <w:lang w:eastAsia="en-GB"/>
                    </w:rPr>
                  </w:pPr>
                </w:p>
                <w:p w:rsidR="00A96B8E" w:rsidRPr="00A96B8E" w:rsidRDefault="00A96B8E" w:rsidP="00A96B8E">
                  <w:pPr>
                    <w:spacing w:after="150" w:line="360" w:lineRule="atLeast"/>
                    <w:rPr>
                      <w:rFonts w:ascii="Helvetica" w:eastAsia="Times New Roman" w:hAnsi="Helvetica" w:cs="Helvetica"/>
                      <w:b/>
                      <w:color w:val="74787E"/>
                      <w:sz w:val="32"/>
                      <w:szCs w:val="32"/>
                      <w:lang w:eastAsia="en-GB"/>
                    </w:rPr>
                  </w:pPr>
                </w:p>
              </w:tc>
            </w:tr>
          </w:tbl>
          <w:p w:rsidR="00A96B8E" w:rsidRPr="00A96B8E" w:rsidRDefault="00A96B8E" w:rsidP="00A96B8E">
            <w:pPr>
              <w:spacing w:after="0" w:line="240" w:lineRule="auto"/>
              <w:rPr>
                <w:rFonts w:ascii="Helvetica" w:eastAsia="Times New Roman" w:hAnsi="Helvetica" w:cs="Helvetica"/>
                <w:color w:val="666666"/>
                <w:sz w:val="21"/>
                <w:szCs w:val="21"/>
                <w:lang w:eastAsia="en-GB"/>
              </w:rPr>
            </w:pPr>
          </w:p>
        </w:tc>
      </w:tr>
      <w:tr w:rsidR="00A96B8E" w:rsidRPr="00A96B8E" w:rsidTr="00A96B8E">
        <w:tc>
          <w:tcPr>
            <w:tcW w:w="5000" w:type="pct"/>
            <w:shd w:val="clear" w:color="auto" w:fill="FFFFFF"/>
            <w:vAlign w:val="center"/>
          </w:tcPr>
          <w:p w:rsidR="00A96B8E" w:rsidRPr="00A96B8E" w:rsidRDefault="00A96B8E">
            <w:pPr>
              <w:rPr>
                <w:rFonts w:ascii="Verdana" w:hAnsi="Verdana" w:cs="Helvetica"/>
                <w:color w:val="666666"/>
                <w:sz w:val="21"/>
                <w:szCs w:val="21"/>
              </w:rPr>
            </w:pPr>
          </w:p>
        </w:tc>
      </w:tr>
    </w:tbl>
    <w:p w:rsidR="00A96B8E" w:rsidRPr="00A96B8E" w:rsidRDefault="00A96B8E" w:rsidP="00A96B8E">
      <w:pPr>
        <w:jc w:val="center"/>
        <w:rPr>
          <w:rFonts w:ascii="Verdana" w:hAnsi="Verdana" w:cs="Arial"/>
          <w:b/>
          <w:color w:val="000000" w:themeColor="text1"/>
          <w:sz w:val="24"/>
          <w:szCs w:val="24"/>
          <w:u w:val="single"/>
        </w:rPr>
      </w:pPr>
      <w:r w:rsidRPr="00A96B8E">
        <w:rPr>
          <w:rFonts w:ascii="Verdana" w:hAnsi="Verdana" w:cs="Arial"/>
          <w:b/>
          <w:color w:val="000000" w:themeColor="text1"/>
          <w:sz w:val="24"/>
          <w:szCs w:val="24"/>
          <w:u w:val="single"/>
        </w:rPr>
        <w:t>USEFUL NUMBERS</w:t>
      </w:r>
    </w:p>
    <w:p w:rsidR="00A96B8E" w:rsidRDefault="00A96B8E" w:rsidP="00A96B8E">
      <w:pPr>
        <w:jc w:val="center"/>
        <w:rPr>
          <w:rFonts w:ascii="Arial" w:hAnsi="Arial" w:cs="Arial"/>
          <w:b/>
          <w:color w:val="000000" w:themeColor="text1"/>
          <w:sz w:val="24"/>
          <w:szCs w:val="24"/>
          <w:u w:val="single"/>
        </w:rPr>
      </w:pPr>
      <w:r>
        <w:rPr>
          <w:rFonts w:ascii="Arial" w:hAnsi="Arial" w:cs="Arial"/>
          <w:b/>
          <w:color w:val="000000" w:themeColor="text1"/>
          <w:sz w:val="24"/>
          <w:szCs w:val="24"/>
          <w:u w:val="single"/>
        </w:rPr>
        <w:t>First Response</w:t>
      </w:r>
    </w:p>
    <w:p w:rsidR="00A96B8E" w:rsidRPr="009D4924" w:rsidRDefault="00A96B8E" w:rsidP="00A96B8E">
      <w:pPr>
        <w:jc w:val="center"/>
        <w:rPr>
          <w:rFonts w:ascii="Arial" w:hAnsi="Arial" w:cs="Arial"/>
          <w:b/>
          <w:color w:val="000000" w:themeColor="text1"/>
          <w:sz w:val="20"/>
          <w:szCs w:val="20"/>
        </w:rPr>
      </w:pPr>
      <w:r>
        <w:rPr>
          <w:rFonts w:ascii="Arial" w:hAnsi="Arial" w:cs="Arial"/>
          <w:b/>
          <w:color w:val="000000" w:themeColor="text1"/>
          <w:sz w:val="20"/>
          <w:szCs w:val="20"/>
        </w:rPr>
        <w:t>0845 4600001 or 01296 383962</w:t>
      </w:r>
    </w:p>
    <w:p w:rsidR="00A96B8E" w:rsidRDefault="00A96B8E" w:rsidP="00A96B8E">
      <w:pPr>
        <w:jc w:val="center"/>
        <w:rPr>
          <w:rFonts w:ascii="Arial" w:hAnsi="Arial" w:cs="Arial"/>
          <w:color w:val="000000" w:themeColor="text1"/>
          <w:sz w:val="20"/>
          <w:szCs w:val="20"/>
        </w:rPr>
      </w:pPr>
      <w:r w:rsidRPr="00A55470">
        <w:rPr>
          <w:rFonts w:ascii="Arial" w:hAnsi="Arial" w:cs="Arial"/>
          <w:color w:val="000000" w:themeColor="text1"/>
          <w:sz w:val="20"/>
          <w:szCs w:val="20"/>
        </w:rPr>
        <w:t xml:space="preserve">Referrals into social care if you are concerned for the safety or well-being of a child. </w:t>
      </w:r>
    </w:p>
    <w:p w:rsidR="00A96B8E" w:rsidRDefault="00A96B8E" w:rsidP="00A96B8E">
      <w:pPr>
        <w:jc w:val="center"/>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Social Care </w:t>
      </w:r>
    </w:p>
    <w:p w:rsidR="00A96B8E" w:rsidRDefault="00A96B8E" w:rsidP="00A96B8E">
      <w:pPr>
        <w:jc w:val="center"/>
        <w:rPr>
          <w:rFonts w:ascii="Arial" w:hAnsi="Arial" w:cs="Arial"/>
          <w:b/>
          <w:color w:val="000000" w:themeColor="text1"/>
          <w:sz w:val="20"/>
          <w:szCs w:val="20"/>
        </w:rPr>
      </w:pPr>
      <w:r>
        <w:rPr>
          <w:rFonts w:ascii="Arial" w:hAnsi="Arial" w:cs="Arial"/>
          <w:b/>
          <w:color w:val="000000" w:themeColor="text1"/>
          <w:sz w:val="20"/>
          <w:szCs w:val="20"/>
        </w:rPr>
        <w:t>01296 382249</w:t>
      </w:r>
    </w:p>
    <w:p w:rsidR="00A96B8E" w:rsidRPr="00A55470" w:rsidRDefault="00A96B8E" w:rsidP="00A96B8E">
      <w:pPr>
        <w:jc w:val="center"/>
        <w:rPr>
          <w:rFonts w:ascii="Arial" w:hAnsi="Arial" w:cs="Arial"/>
          <w:color w:val="000000" w:themeColor="text1"/>
          <w:sz w:val="20"/>
          <w:szCs w:val="20"/>
        </w:rPr>
      </w:pPr>
      <w:r w:rsidRPr="00A55470">
        <w:rPr>
          <w:rFonts w:ascii="Arial" w:hAnsi="Arial" w:cs="Arial"/>
          <w:color w:val="000000" w:themeColor="text1"/>
          <w:sz w:val="20"/>
          <w:szCs w:val="20"/>
        </w:rPr>
        <w:t xml:space="preserve">This number takes you direct into social care to speak to the duty social worker should you not be able to make contact with your own social worker. </w:t>
      </w:r>
    </w:p>
    <w:p w:rsidR="00A96B8E" w:rsidRPr="009D4924" w:rsidRDefault="00A96B8E" w:rsidP="00A96B8E">
      <w:pPr>
        <w:jc w:val="center"/>
        <w:rPr>
          <w:rFonts w:ascii="Arial" w:hAnsi="Arial" w:cs="Arial"/>
          <w:b/>
          <w:color w:val="000000" w:themeColor="text1"/>
          <w:sz w:val="24"/>
          <w:szCs w:val="24"/>
          <w:u w:val="single"/>
        </w:rPr>
      </w:pPr>
      <w:r w:rsidRPr="009D4924">
        <w:rPr>
          <w:rFonts w:ascii="Arial" w:hAnsi="Arial" w:cs="Arial"/>
          <w:b/>
          <w:color w:val="000000" w:themeColor="text1"/>
          <w:sz w:val="24"/>
          <w:szCs w:val="24"/>
          <w:u w:val="single"/>
        </w:rPr>
        <w:t>Family Support</w:t>
      </w:r>
    </w:p>
    <w:p w:rsidR="00A96B8E" w:rsidRPr="009D4924" w:rsidRDefault="00A96B8E" w:rsidP="00A96B8E">
      <w:pPr>
        <w:jc w:val="center"/>
        <w:rPr>
          <w:rFonts w:ascii="Arial" w:hAnsi="Arial" w:cs="Arial"/>
          <w:b/>
          <w:color w:val="000000" w:themeColor="text1"/>
          <w:spacing w:val="12"/>
          <w:sz w:val="20"/>
          <w:szCs w:val="20"/>
        </w:rPr>
      </w:pPr>
      <w:r w:rsidRPr="009D4924">
        <w:rPr>
          <w:rFonts w:ascii="Arial" w:hAnsi="Arial" w:cs="Arial"/>
          <w:b/>
          <w:color w:val="000000" w:themeColor="text1"/>
          <w:spacing w:val="12"/>
          <w:sz w:val="20"/>
          <w:szCs w:val="20"/>
        </w:rPr>
        <w:t>01296 398242</w:t>
      </w:r>
    </w:p>
    <w:p w:rsidR="00A96B8E" w:rsidRPr="00F70840" w:rsidRDefault="00A96B8E" w:rsidP="00A96B8E">
      <w:pPr>
        <w:jc w:val="center"/>
        <w:rPr>
          <w:rFonts w:ascii="Arial" w:hAnsi="Arial" w:cs="Arial"/>
          <w:b/>
          <w:color w:val="000000" w:themeColor="text1"/>
          <w:sz w:val="20"/>
          <w:szCs w:val="20"/>
          <w:u w:val="single"/>
        </w:rPr>
      </w:pPr>
      <w:r>
        <w:rPr>
          <w:rFonts w:ascii="Arial" w:hAnsi="Arial" w:cs="Arial"/>
          <w:color w:val="000000" w:themeColor="text1"/>
          <w:spacing w:val="12"/>
          <w:sz w:val="20"/>
          <w:szCs w:val="20"/>
        </w:rPr>
        <w:t xml:space="preserve">Family </w:t>
      </w:r>
      <w:r w:rsidRPr="00F70840">
        <w:rPr>
          <w:rFonts w:ascii="Arial" w:hAnsi="Arial" w:cs="Arial"/>
          <w:color w:val="000000" w:themeColor="text1"/>
          <w:spacing w:val="12"/>
          <w:sz w:val="20"/>
          <w:szCs w:val="20"/>
        </w:rPr>
        <w:t>Action works to tackle some of the most complex and difficult issues facing families today – including financial hardship, mental hea</w:t>
      </w:r>
      <w:r>
        <w:rPr>
          <w:rFonts w:ascii="Arial" w:hAnsi="Arial" w:cs="Arial"/>
          <w:color w:val="000000" w:themeColor="text1"/>
          <w:spacing w:val="12"/>
          <w:sz w:val="20"/>
          <w:szCs w:val="20"/>
        </w:rPr>
        <w:t xml:space="preserve">lth problems, social isolation and </w:t>
      </w:r>
      <w:r w:rsidRPr="00F70840">
        <w:rPr>
          <w:rFonts w:ascii="Arial" w:hAnsi="Arial" w:cs="Arial"/>
          <w:color w:val="000000" w:themeColor="text1"/>
          <w:spacing w:val="12"/>
          <w:sz w:val="20"/>
          <w:szCs w:val="20"/>
        </w:rPr>
        <w:t>learning</w:t>
      </w:r>
      <w:r>
        <w:rPr>
          <w:rFonts w:ascii="Arial" w:hAnsi="Arial" w:cs="Arial"/>
          <w:color w:val="000000" w:themeColor="text1"/>
          <w:spacing w:val="12"/>
          <w:sz w:val="20"/>
          <w:szCs w:val="20"/>
        </w:rPr>
        <w:t xml:space="preserve"> disabilities.</w:t>
      </w:r>
      <w:r w:rsidRPr="00F70840">
        <w:rPr>
          <w:rFonts w:ascii="Arial" w:hAnsi="Arial" w:cs="Arial"/>
          <w:color w:val="000000" w:themeColor="text1"/>
          <w:spacing w:val="12"/>
          <w:sz w:val="20"/>
          <w:szCs w:val="20"/>
        </w:rPr>
        <w:t xml:space="preserve"> Domestic </w:t>
      </w:r>
      <w:proofErr w:type="gramStart"/>
      <w:r w:rsidRPr="00F70840">
        <w:rPr>
          <w:rFonts w:ascii="Arial" w:hAnsi="Arial" w:cs="Arial"/>
          <w:color w:val="000000" w:themeColor="text1"/>
          <w:spacing w:val="12"/>
          <w:sz w:val="20"/>
          <w:szCs w:val="20"/>
        </w:rPr>
        <w:t>abuse,</w:t>
      </w:r>
      <w:proofErr w:type="gramEnd"/>
      <w:r w:rsidRPr="00F70840">
        <w:rPr>
          <w:rFonts w:ascii="Arial" w:hAnsi="Arial" w:cs="Arial"/>
          <w:color w:val="000000" w:themeColor="text1"/>
          <w:spacing w:val="12"/>
          <w:sz w:val="20"/>
          <w:szCs w:val="20"/>
        </w:rPr>
        <w:t xml:space="preserve"> or substance misuse and alcohol problems.</w:t>
      </w:r>
    </w:p>
    <w:p w:rsidR="00A96B8E" w:rsidRPr="009D4924" w:rsidRDefault="00A96B8E" w:rsidP="00A96B8E">
      <w:pPr>
        <w:jc w:val="center"/>
        <w:rPr>
          <w:rFonts w:ascii="Arial" w:hAnsi="Arial" w:cs="Arial"/>
          <w:b/>
          <w:sz w:val="24"/>
          <w:szCs w:val="24"/>
          <w:u w:val="single"/>
        </w:rPr>
      </w:pPr>
      <w:r w:rsidRPr="009D4924">
        <w:rPr>
          <w:rFonts w:ascii="Arial" w:hAnsi="Arial" w:cs="Arial"/>
          <w:b/>
          <w:sz w:val="24"/>
          <w:szCs w:val="24"/>
          <w:u w:val="single"/>
        </w:rPr>
        <w:t>Women’s Aid</w:t>
      </w:r>
    </w:p>
    <w:p w:rsidR="00A96B8E" w:rsidRPr="009D4924" w:rsidRDefault="00A96B8E" w:rsidP="00A96B8E">
      <w:pPr>
        <w:jc w:val="center"/>
        <w:rPr>
          <w:rFonts w:ascii="Arial" w:hAnsi="Arial" w:cs="Arial"/>
          <w:b/>
          <w:sz w:val="20"/>
          <w:szCs w:val="20"/>
        </w:rPr>
      </w:pPr>
      <w:r>
        <w:rPr>
          <w:rFonts w:ascii="Arial" w:hAnsi="Arial" w:cs="Arial"/>
          <w:b/>
          <w:sz w:val="20"/>
          <w:szCs w:val="20"/>
        </w:rPr>
        <w:t>01296 437777</w:t>
      </w:r>
    </w:p>
    <w:p w:rsidR="00A96B8E" w:rsidRPr="00F70840" w:rsidRDefault="00A96B8E" w:rsidP="00A96B8E">
      <w:pPr>
        <w:rPr>
          <w:rFonts w:ascii="Arial" w:hAnsi="Arial" w:cs="Arial"/>
          <w:b/>
          <w:sz w:val="20"/>
          <w:szCs w:val="20"/>
          <w:u w:val="single"/>
        </w:rPr>
      </w:pPr>
      <w:r w:rsidRPr="00F70840">
        <w:rPr>
          <w:rStyle w:val="Emphasis"/>
          <w:rFonts w:ascii="Arial" w:hAnsi="Arial" w:cs="Arial"/>
          <w:bCs/>
          <w:sz w:val="20"/>
          <w:szCs w:val="20"/>
          <w:shd w:val="clear" w:color="auto" w:fill="FFFFFF"/>
        </w:rPr>
        <w:t>Women's Aid</w:t>
      </w:r>
      <w:r w:rsidRPr="00F70840">
        <w:rPr>
          <w:rFonts w:ascii="Arial" w:hAnsi="Arial" w:cs="Arial"/>
          <w:sz w:val="20"/>
          <w:szCs w:val="20"/>
          <w:shd w:val="clear" w:color="auto" w:fill="FFFFFF"/>
        </w:rPr>
        <w:t> offer support to women &amp; children/young people experiencing domestic violence.</w:t>
      </w:r>
    </w:p>
    <w:p w:rsidR="00A96B8E" w:rsidRDefault="00A96B8E" w:rsidP="00A96B8E">
      <w:pPr>
        <w:jc w:val="center"/>
        <w:rPr>
          <w:rFonts w:ascii="Arial" w:hAnsi="Arial" w:cs="Arial"/>
          <w:b/>
          <w:sz w:val="24"/>
          <w:szCs w:val="24"/>
          <w:u w:val="single"/>
        </w:rPr>
      </w:pPr>
      <w:r w:rsidRPr="009D4924">
        <w:rPr>
          <w:rFonts w:ascii="Arial" w:hAnsi="Arial" w:cs="Arial"/>
          <w:b/>
          <w:sz w:val="24"/>
          <w:szCs w:val="24"/>
          <w:u w:val="single"/>
        </w:rPr>
        <w:t>Healthy Minds</w:t>
      </w:r>
      <w:bookmarkStart w:id="0" w:name="_GoBack"/>
      <w:bookmarkEnd w:id="0"/>
    </w:p>
    <w:p w:rsidR="00A96B8E" w:rsidRPr="009D4924" w:rsidRDefault="00A96B8E" w:rsidP="00A96B8E">
      <w:pPr>
        <w:jc w:val="center"/>
        <w:rPr>
          <w:rFonts w:ascii="Arial" w:hAnsi="Arial" w:cs="Arial"/>
          <w:b/>
          <w:sz w:val="20"/>
          <w:szCs w:val="20"/>
        </w:rPr>
      </w:pPr>
      <w:r w:rsidRPr="009D4924">
        <w:rPr>
          <w:rFonts w:ascii="Arial" w:hAnsi="Arial" w:cs="Arial"/>
          <w:b/>
          <w:sz w:val="20"/>
          <w:szCs w:val="20"/>
        </w:rPr>
        <w:t>01865 901600 or txt 07798 667169</w:t>
      </w:r>
    </w:p>
    <w:p w:rsidR="00A96B8E" w:rsidRDefault="00A96B8E" w:rsidP="00A96B8E">
      <w:pPr>
        <w:jc w:val="center"/>
        <w:rPr>
          <w:rFonts w:ascii="Arial" w:hAnsi="Arial" w:cs="Arial"/>
          <w:sz w:val="20"/>
          <w:szCs w:val="20"/>
          <w:shd w:val="clear" w:color="auto" w:fill="FFFFFF"/>
        </w:rPr>
      </w:pPr>
      <w:r w:rsidRPr="00F70840">
        <w:rPr>
          <w:rStyle w:val="Emphasis"/>
          <w:rFonts w:ascii="Arial" w:hAnsi="Arial" w:cs="Arial"/>
          <w:b/>
          <w:bCs/>
          <w:sz w:val="20"/>
          <w:szCs w:val="20"/>
          <w:shd w:val="clear" w:color="auto" w:fill="FFFFFF"/>
        </w:rPr>
        <w:t>Healthy Minds</w:t>
      </w:r>
      <w:r w:rsidRPr="00F70840">
        <w:rPr>
          <w:rFonts w:ascii="Arial" w:hAnsi="Arial" w:cs="Arial"/>
          <w:sz w:val="20"/>
          <w:szCs w:val="20"/>
          <w:shd w:val="clear" w:color="auto" w:fill="FFFFFF"/>
        </w:rPr>
        <w:t> is a NHS service offering quick and easy access to talking therapies, practical support and employment advice. Anyone who is feeling depressed, anxious or stressed, is aged 18 or over and has a GP in Buckinghamshire can request help from </w:t>
      </w:r>
      <w:r w:rsidRPr="00F70840">
        <w:rPr>
          <w:rStyle w:val="Emphasis"/>
          <w:rFonts w:ascii="Arial" w:hAnsi="Arial" w:cs="Arial"/>
          <w:b/>
          <w:bCs/>
          <w:sz w:val="20"/>
          <w:szCs w:val="20"/>
          <w:shd w:val="clear" w:color="auto" w:fill="FFFFFF"/>
        </w:rPr>
        <w:t>Healthy Minds</w:t>
      </w:r>
      <w:r w:rsidRPr="00F70840">
        <w:rPr>
          <w:rFonts w:ascii="Arial" w:hAnsi="Arial" w:cs="Arial"/>
          <w:sz w:val="20"/>
          <w:szCs w:val="20"/>
          <w:shd w:val="clear" w:color="auto" w:fill="FFFFFF"/>
        </w:rPr>
        <w:t>.</w:t>
      </w:r>
    </w:p>
    <w:p w:rsidR="00A96B8E" w:rsidRPr="009D4924" w:rsidRDefault="00A96B8E" w:rsidP="00A96B8E">
      <w:pPr>
        <w:jc w:val="center"/>
        <w:rPr>
          <w:rFonts w:ascii="Arial" w:hAnsi="Arial" w:cs="Arial"/>
          <w:b/>
          <w:sz w:val="24"/>
          <w:szCs w:val="24"/>
          <w:u w:val="single"/>
        </w:rPr>
      </w:pPr>
      <w:proofErr w:type="spellStart"/>
      <w:r w:rsidRPr="009D4924">
        <w:rPr>
          <w:rFonts w:ascii="Arial" w:hAnsi="Arial" w:cs="Arial"/>
          <w:b/>
          <w:sz w:val="24"/>
          <w:szCs w:val="24"/>
          <w:u w:val="single"/>
        </w:rPr>
        <w:t>Barnardo’s</w:t>
      </w:r>
      <w:proofErr w:type="spellEnd"/>
      <w:r w:rsidRPr="009D4924">
        <w:rPr>
          <w:rFonts w:ascii="Arial" w:hAnsi="Arial" w:cs="Arial"/>
          <w:b/>
          <w:sz w:val="24"/>
          <w:szCs w:val="24"/>
          <w:u w:val="single"/>
        </w:rPr>
        <w:t xml:space="preserve"> Buddies</w:t>
      </w:r>
    </w:p>
    <w:p w:rsidR="00A96B8E" w:rsidRPr="009D4924" w:rsidRDefault="00A96B8E" w:rsidP="00A96B8E">
      <w:pPr>
        <w:jc w:val="center"/>
        <w:rPr>
          <w:rFonts w:ascii="Arial" w:hAnsi="Arial" w:cs="Arial"/>
          <w:b/>
          <w:sz w:val="20"/>
          <w:szCs w:val="20"/>
          <w:shd w:val="clear" w:color="auto" w:fill="FFFFFF"/>
        </w:rPr>
      </w:pPr>
      <w:r w:rsidRPr="009D4924">
        <w:rPr>
          <w:rFonts w:ascii="Arial" w:hAnsi="Arial" w:cs="Arial"/>
          <w:b/>
          <w:sz w:val="20"/>
          <w:szCs w:val="20"/>
          <w:shd w:val="clear" w:color="auto" w:fill="FFFFFF"/>
        </w:rPr>
        <w:t>01296 330096</w:t>
      </w:r>
    </w:p>
    <w:p w:rsidR="00A96B8E" w:rsidRDefault="00A96B8E" w:rsidP="00A96B8E">
      <w:pPr>
        <w:jc w:val="center"/>
        <w:rPr>
          <w:rFonts w:ascii="Arial" w:hAnsi="Arial" w:cs="Arial"/>
          <w:sz w:val="20"/>
          <w:szCs w:val="20"/>
          <w:shd w:val="clear" w:color="auto" w:fill="FFFFFF"/>
        </w:rPr>
      </w:pPr>
      <w:r w:rsidRPr="00F4538B">
        <w:rPr>
          <w:rFonts w:ascii="Arial" w:hAnsi="Arial" w:cs="Arial"/>
          <w:sz w:val="20"/>
          <w:szCs w:val="20"/>
          <w:shd w:val="clear" w:color="auto" w:fill="FFFFFF"/>
        </w:rPr>
        <w:t xml:space="preserve">Every young person who gets help from our CAMHS will have a trained </w:t>
      </w:r>
      <w:proofErr w:type="spellStart"/>
      <w:r w:rsidRPr="00F4538B">
        <w:rPr>
          <w:rFonts w:ascii="Arial" w:hAnsi="Arial" w:cs="Arial"/>
          <w:sz w:val="20"/>
          <w:szCs w:val="20"/>
          <w:shd w:val="clear" w:color="auto" w:fill="FFFFFF"/>
        </w:rPr>
        <w:t>Barnardo’s</w:t>
      </w:r>
      <w:proofErr w:type="spellEnd"/>
      <w:r w:rsidRPr="00F4538B">
        <w:rPr>
          <w:rFonts w:ascii="Arial" w:hAnsi="Arial" w:cs="Arial"/>
          <w:sz w:val="20"/>
          <w:szCs w:val="20"/>
          <w:shd w:val="clear" w:color="auto" w:fill="FFFFFF"/>
        </w:rPr>
        <w:t xml:space="preserve"> </w:t>
      </w:r>
      <w:proofErr w:type="gramStart"/>
      <w:r w:rsidRPr="00F4538B">
        <w:rPr>
          <w:rFonts w:ascii="Arial" w:hAnsi="Arial" w:cs="Arial"/>
          <w:sz w:val="20"/>
          <w:szCs w:val="20"/>
          <w:shd w:val="clear" w:color="auto" w:fill="FFFFFF"/>
        </w:rPr>
        <w:t>buddy</w:t>
      </w:r>
      <w:proofErr w:type="gramEnd"/>
      <w:r w:rsidRPr="00F4538B">
        <w:rPr>
          <w:rFonts w:ascii="Arial" w:hAnsi="Arial" w:cs="Arial"/>
          <w:sz w:val="20"/>
          <w:szCs w:val="20"/>
          <w:shd w:val="clear" w:color="auto" w:fill="FFFFFF"/>
        </w:rPr>
        <w:t xml:space="preserve"> to work with them and offer support throughout their care.</w:t>
      </w:r>
    </w:p>
    <w:p w:rsidR="00A96B8E" w:rsidRPr="009D4924" w:rsidRDefault="00A96B8E" w:rsidP="00A96B8E">
      <w:pPr>
        <w:jc w:val="center"/>
        <w:rPr>
          <w:rFonts w:ascii="Arial" w:hAnsi="Arial" w:cs="Arial"/>
          <w:b/>
          <w:sz w:val="24"/>
          <w:szCs w:val="24"/>
          <w:u w:val="single"/>
        </w:rPr>
      </w:pPr>
      <w:r w:rsidRPr="009D4924">
        <w:rPr>
          <w:rFonts w:ascii="Arial" w:hAnsi="Arial" w:cs="Arial"/>
          <w:b/>
          <w:sz w:val="24"/>
          <w:szCs w:val="24"/>
          <w:u w:val="single"/>
        </w:rPr>
        <w:t>Bucks Youth</w:t>
      </w:r>
    </w:p>
    <w:p w:rsidR="00A96B8E" w:rsidRPr="00A55470" w:rsidRDefault="00A96B8E" w:rsidP="00A96B8E">
      <w:pPr>
        <w:jc w:val="center"/>
        <w:rPr>
          <w:rFonts w:ascii="Arial" w:hAnsi="Arial" w:cs="Arial"/>
          <w:b/>
          <w:sz w:val="20"/>
          <w:szCs w:val="20"/>
        </w:rPr>
      </w:pPr>
      <w:r w:rsidRPr="00A55470">
        <w:rPr>
          <w:rFonts w:ascii="Arial" w:hAnsi="Arial" w:cs="Arial"/>
          <w:b/>
          <w:sz w:val="20"/>
          <w:szCs w:val="20"/>
        </w:rPr>
        <w:t>01296 431183</w:t>
      </w:r>
    </w:p>
    <w:p w:rsidR="00A96B8E" w:rsidRDefault="00A96B8E" w:rsidP="00A96B8E">
      <w:pPr>
        <w:jc w:val="center"/>
        <w:rPr>
          <w:rFonts w:ascii="Arial" w:hAnsi="Arial" w:cs="Arial"/>
          <w:color w:val="000000"/>
          <w:sz w:val="20"/>
          <w:szCs w:val="20"/>
          <w:shd w:val="clear" w:color="auto" w:fill="FFFFFF"/>
        </w:rPr>
      </w:pPr>
      <w:r w:rsidRPr="00F4538B">
        <w:rPr>
          <w:rFonts w:ascii="Arial" w:hAnsi="Arial" w:cs="Arial"/>
          <w:color w:val="000000"/>
          <w:sz w:val="20"/>
          <w:szCs w:val="20"/>
          <w:shd w:val="clear" w:color="auto" w:fill="FFFFFF"/>
        </w:rPr>
        <w:t>For children and young people who are currently in care or leaving care and promote their right to be a part of the decision making processes that affect their lives.</w:t>
      </w:r>
    </w:p>
    <w:p w:rsidR="00A96B8E" w:rsidRDefault="00A96B8E" w:rsidP="00A96B8E">
      <w:pPr>
        <w:jc w:val="center"/>
        <w:rPr>
          <w:rFonts w:ascii="Arial" w:hAnsi="Arial" w:cs="Arial"/>
          <w:b/>
          <w:sz w:val="24"/>
          <w:szCs w:val="24"/>
          <w:u w:val="single"/>
        </w:rPr>
      </w:pPr>
      <w:r w:rsidRPr="009D4924">
        <w:rPr>
          <w:rFonts w:ascii="Arial" w:hAnsi="Arial" w:cs="Arial"/>
          <w:b/>
          <w:sz w:val="24"/>
          <w:szCs w:val="24"/>
          <w:u w:val="single"/>
        </w:rPr>
        <w:t>Young Carers</w:t>
      </w:r>
    </w:p>
    <w:p w:rsidR="00A96B8E" w:rsidRPr="00A55470" w:rsidRDefault="00A96B8E" w:rsidP="00A96B8E">
      <w:pPr>
        <w:jc w:val="center"/>
        <w:rPr>
          <w:rFonts w:ascii="Arial" w:hAnsi="Arial" w:cs="Arial"/>
          <w:b/>
          <w:sz w:val="20"/>
          <w:szCs w:val="20"/>
        </w:rPr>
      </w:pPr>
      <w:r w:rsidRPr="00A55470">
        <w:rPr>
          <w:rFonts w:ascii="Arial" w:hAnsi="Arial" w:cs="Arial"/>
          <w:b/>
          <w:sz w:val="20"/>
          <w:szCs w:val="20"/>
        </w:rPr>
        <w:t>01280 817772</w:t>
      </w:r>
    </w:p>
    <w:p w:rsidR="00A96B8E" w:rsidRDefault="00A96B8E" w:rsidP="00A96B8E">
      <w:pPr>
        <w:jc w:val="center"/>
        <w:rPr>
          <w:rFonts w:ascii="Arial" w:hAnsi="Arial" w:cs="Arial"/>
          <w:color w:val="000000"/>
          <w:sz w:val="20"/>
          <w:szCs w:val="20"/>
          <w:shd w:val="clear" w:color="auto" w:fill="FFFFFF"/>
        </w:rPr>
      </w:pPr>
      <w:r w:rsidRPr="00F70840">
        <w:rPr>
          <w:rFonts w:ascii="Arial" w:hAnsi="Arial" w:cs="Arial"/>
          <w:color w:val="000000"/>
          <w:sz w:val="20"/>
          <w:szCs w:val="20"/>
          <w:shd w:val="clear" w:color="auto" w:fill="FFFFFF"/>
        </w:rPr>
        <w:t xml:space="preserve">Are independent charities offering young carers the chance to be young people free from their caring responsibilities through trusted activities, clubs, outings, holidays and one-to-one </w:t>
      </w:r>
      <w:proofErr w:type="gramStart"/>
      <w:r>
        <w:rPr>
          <w:rFonts w:ascii="Arial" w:hAnsi="Arial" w:cs="Arial"/>
          <w:color w:val="000000"/>
          <w:sz w:val="20"/>
          <w:szCs w:val="20"/>
          <w:shd w:val="clear" w:color="auto" w:fill="FFFFFF"/>
        </w:rPr>
        <w:t>support.</w:t>
      </w:r>
      <w:proofErr w:type="gramEnd"/>
    </w:p>
    <w:p w:rsidR="00A96B8E" w:rsidRPr="009D4924" w:rsidRDefault="00A96B8E" w:rsidP="00A96B8E">
      <w:pPr>
        <w:jc w:val="center"/>
        <w:rPr>
          <w:rFonts w:ascii="Arial" w:hAnsi="Arial" w:cs="Arial"/>
          <w:b/>
          <w:sz w:val="24"/>
          <w:szCs w:val="24"/>
          <w:u w:val="single"/>
        </w:rPr>
      </w:pPr>
      <w:r w:rsidRPr="009D4924">
        <w:rPr>
          <w:rFonts w:ascii="Arial" w:hAnsi="Arial" w:cs="Arial"/>
          <w:b/>
          <w:sz w:val="24"/>
          <w:szCs w:val="24"/>
          <w:u w:val="single"/>
        </w:rPr>
        <w:t>Citizen Advice</w:t>
      </w:r>
    </w:p>
    <w:p w:rsidR="00A96B8E" w:rsidRPr="009D4924" w:rsidRDefault="00A96B8E" w:rsidP="00A96B8E">
      <w:pPr>
        <w:jc w:val="center"/>
        <w:rPr>
          <w:rFonts w:ascii="Arial" w:hAnsi="Arial" w:cs="Arial"/>
          <w:b/>
          <w:sz w:val="20"/>
          <w:szCs w:val="20"/>
        </w:rPr>
      </w:pPr>
      <w:r w:rsidRPr="009D4924">
        <w:rPr>
          <w:rFonts w:ascii="Arial" w:hAnsi="Arial" w:cs="Arial"/>
          <w:b/>
          <w:sz w:val="20"/>
          <w:szCs w:val="20"/>
        </w:rPr>
        <w:t>01296 3283317</w:t>
      </w:r>
    </w:p>
    <w:p w:rsidR="00A96B8E" w:rsidRPr="00F4538B" w:rsidRDefault="00A96B8E" w:rsidP="00A96B8E">
      <w:pPr>
        <w:jc w:val="center"/>
        <w:rPr>
          <w:rFonts w:ascii="Arial" w:hAnsi="Arial" w:cs="Arial"/>
          <w:sz w:val="20"/>
          <w:szCs w:val="20"/>
        </w:rPr>
      </w:pPr>
      <w:r w:rsidRPr="00F4538B">
        <w:rPr>
          <w:rFonts w:ascii="Arial" w:hAnsi="Arial" w:cs="Arial"/>
          <w:sz w:val="20"/>
          <w:szCs w:val="20"/>
        </w:rPr>
        <w:t>A service with knowledge and information for many concerns and problems.</w:t>
      </w:r>
    </w:p>
    <w:p w:rsidR="004A70D8" w:rsidRDefault="004A70D8"/>
    <w:sectPr w:rsidR="004A70D8" w:rsidSect="00A96B8E">
      <w:pgSz w:w="11906" w:h="16838"/>
      <w:pgMar w:top="567"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8E"/>
    <w:rsid w:val="004A70D8"/>
    <w:rsid w:val="00A96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F78E5"/>
  <w15:chartTrackingRefBased/>
  <w15:docId w15:val="{22CC3244-0EF8-47C0-9EA4-02077E0F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B8E"/>
    <w:rPr>
      <w:color w:val="0563C1" w:themeColor="hyperlink"/>
      <w:u w:val="single"/>
    </w:rPr>
  </w:style>
  <w:style w:type="character" w:styleId="Emphasis">
    <w:name w:val="Emphasis"/>
    <w:basedOn w:val="DefaultParagraphFont"/>
    <w:uiPriority w:val="20"/>
    <w:qFormat/>
    <w:rsid w:val="00A96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049694">
      <w:bodyDiv w:val="1"/>
      <w:marLeft w:val="0"/>
      <w:marRight w:val="0"/>
      <w:marTop w:val="0"/>
      <w:marBottom w:val="0"/>
      <w:divBdr>
        <w:top w:val="none" w:sz="0" w:space="0" w:color="auto"/>
        <w:left w:val="none" w:sz="0" w:space="0" w:color="auto"/>
        <w:bottom w:val="none" w:sz="0" w:space="0" w:color="auto"/>
        <w:right w:val="none" w:sz="0" w:space="0" w:color="auto"/>
      </w:divBdr>
      <w:divsChild>
        <w:div w:id="1889106127">
          <w:marLeft w:val="0"/>
          <w:marRight w:val="0"/>
          <w:marTop w:val="0"/>
          <w:marBottom w:val="0"/>
          <w:divBdr>
            <w:top w:val="none" w:sz="0" w:space="0" w:color="auto"/>
            <w:left w:val="none" w:sz="0" w:space="0" w:color="auto"/>
            <w:bottom w:val="none" w:sz="0" w:space="0" w:color="auto"/>
            <w:right w:val="none" w:sz="0" w:space="0" w:color="auto"/>
          </w:divBdr>
        </w:div>
      </w:divsChild>
    </w:div>
    <w:div w:id="1925263862">
      <w:bodyDiv w:val="1"/>
      <w:marLeft w:val="0"/>
      <w:marRight w:val="0"/>
      <w:marTop w:val="0"/>
      <w:marBottom w:val="0"/>
      <w:divBdr>
        <w:top w:val="none" w:sz="0" w:space="0" w:color="auto"/>
        <w:left w:val="none" w:sz="0" w:space="0" w:color="auto"/>
        <w:bottom w:val="none" w:sz="0" w:space="0" w:color="auto"/>
        <w:right w:val="none" w:sz="0" w:space="0" w:color="auto"/>
      </w:divBdr>
      <w:divsChild>
        <w:div w:id="2093502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lthamcommunity.org.uk/wp-content/uploads/2020/04/Wellbeing-Information-Pack-March-2020.pdf" TargetMode="External"/><Relationship Id="rId3" Type="http://schemas.openxmlformats.org/officeDocument/2006/relationships/webSettings" Target="webSettings.xml"/><Relationship Id="rId7" Type="http://schemas.openxmlformats.org/officeDocument/2006/relationships/hyperlink" Target="https://eur03.safelinks.protection.outlook.com/?url=https%3A%2F%2Fwww.bucksfamilyinfo.org%2Fkb5%2Fbuckinghamshire%2Ffsd%2Fhome.page&amp;data=02%7C01%7CHazel.David%40buckinghamshire.gov.uk%7C7bf661d42eba469e495a08d7d59c775b%7C7fb976b99e2848e180861ddabecf82a0%7C0%7C0%7C637212740309160398&amp;sdata=rezXnm7QJiJ51aHRd1l1CwVBle7oNKBteoA2RG2tmSU%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ghworth.bucks.sch.uk/web/free_school_meals_/468121" TargetMode="External"/><Relationship Id="rId11" Type="http://schemas.openxmlformats.org/officeDocument/2006/relationships/theme" Target="theme/theme1.xml"/><Relationship Id="rId5" Type="http://schemas.openxmlformats.org/officeDocument/2006/relationships/hyperlink" Target="mailto:office@highworthcombined.co.uk" TargetMode="External"/><Relationship Id="rId10" Type="http://schemas.openxmlformats.org/officeDocument/2006/relationships/fontTable" Target="fontTable.xml"/><Relationship Id="rId4" Type="http://schemas.openxmlformats.org/officeDocument/2006/relationships/hyperlink" Target="mailto:office@highworthcombined.co.uk" TargetMode="External"/><Relationship Id="rId9" Type="http://schemas.openxmlformats.org/officeDocument/2006/relationships/hyperlink" Target="https://www.youtube.com/watch?v=1mi0dN5a_r8&amp;safe=a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C2FCF2F.dotm</Template>
  <TotalTime>10</TotalTime>
  <Pages>3</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Iver Village Junior School</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Bennett</dc:creator>
  <cp:keywords/>
  <dc:description/>
  <cp:lastModifiedBy>Karen Bennett</cp:lastModifiedBy>
  <cp:revision>1</cp:revision>
  <dcterms:created xsi:type="dcterms:W3CDTF">2020-04-03T11:09:00Z</dcterms:created>
  <dcterms:modified xsi:type="dcterms:W3CDTF">2020-04-03T11:20:00Z</dcterms:modified>
</cp:coreProperties>
</file>