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1EC6" w14:textId="65BE9F7A" w:rsidR="006302A9" w:rsidRPr="0029466D" w:rsidRDefault="00C0314F">
      <w:pPr>
        <w:rPr>
          <w:b/>
          <w:bCs/>
          <w:sz w:val="24"/>
          <w:szCs w:val="24"/>
        </w:rPr>
      </w:pPr>
      <w:bookmarkStart w:id="0" w:name="_GoBack"/>
      <w:bookmarkEnd w:id="0"/>
      <w:r w:rsidRPr="0029466D">
        <w:rPr>
          <w:b/>
          <w:bCs/>
          <w:sz w:val="24"/>
          <w:szCs w:val="24"/>
        </w:rPr>
        <w:t xml:space="preserve">Music activities </w:t>
      </w:r>
      <w:r w:rsidR="00DD602F">
        <w:rPr>
          <w:b/>
          <w:bCs/>
          <w:sz w:val="24"/>
          <w:szCs w:val="24"/>
        </w:rPr>
        <w:t>4.5</w:t>
      </w:r>
      <w:r w:rsidRPr="0029466D">
        <w:rPr>
          <w:b/>
          <w:bCs/>
          <w:sz w:val="24"/>
          <w:szCs w:val="24"/>
        </w:rPr>
        <w:t>.20</w:t>
      </w:r>
      <w:r w:rsidR="00F53A5D" w:rsidRPr="0029466D">
        <w:rPr>
          <w:b/>
          <w:bCs/>
          <w:sz w:val="24"/>
          <w:szCs w:val="24"/>
        </w:rPr>
        <w:t xml:space="preserve"> Highworth</w:t>
      </w:r>
      <w:r w:rsidR="00DD602F">
        <w:rPr>
          <w:b/>
          <w:bCs/>
          <w:sz w:val="24"/>
          <w:szCs w:val="24"/>
        </w:rPr>
        <w:t xml:space="preserve"> WEEK 5</w:t>
      </w:r>
    </w:p>
    <w:p w14:paraId="132D6C6A" w14:textId="2708D63D" w:rsidR="00F53A5D" w:rsidRDefault="00F53A5D">
      <w:pPr>
        <w:rPr>
          <w:sz w:val="24"/>
          <w:szCs w:val="24"/>
        </w:rPr>
      </w:pPr>
      <w:r>
        <w:rPr>
          <w:sz w:val="24"/>
          <w:szCs w:val="24"/>
        </w:rPr>
        <w:t xml:space="preserve">Hope you </w:t>
      </w:r>
      <w:r w:rsidR="009332FD">
        <w:rPr>
          <w:sz w:val="24"/>
          <w:szCs w:val="24"/>
        </w:rPr>
        <w:t>have enjoyed the suggested music activities. If you would like me to look at your work please use your class email and it will be forwarded to me. Hope you like the activities for this week.</w:t>
      </w:r>
      <w:r w:rsidR="00B7079C">
        <w:rPr>
          <w:sz w:val="24"/>
          <w:szCs w:val="24"/>
        </w:rPr>
        <w:t xml:space="preserve"> All of the songs you will find in </w:t>
      </w:r>
      <w:r w:rsidR="00C835B8">
        <w:rPr>
          <w:sz w:val="24"/>
          <w:szCs w:val="24"/>
        </w:rPr>
        <w:t>‘</w:t>
      </w:r>
      <w:r w:rsidR="00B7079C">
        <w:rPr>
          <w:sz w:val="24"/>
          <w:szCs w:val="24"/>
        </w:rPr>
        <w:t>Out of the ark Music @</w:t>
      </w:r>
      <w:r w:rsidR="00467FA4">
        <w:rPr>
          <w:sz w:val="24"/>
          <w:szCs w:val="24"/>
        </w:rPr>
        <w:t xml:space="preserve"> </w:t>
      </w:r>
      <w:r w:rsidR="00B7079C">
        <w:rPr>
          <w:sz w:val="24"/>
          <w:szCs w:val="24"/>
        </w:rPr>
        <w:t>home</w:t>
      </w:r>
      <w:r w:rsidR="00467FA4">
        <w:rPr>
          <w:sz w:val="24"/>
          <w:szCs w:val="24"/>
        </w:rPr>
        <w:t>.</w:t>
      </w:r>
      <w:r w:rsidR="00B7079C">
        <w:rPr>
          <w:sz w:val="24"/>
          <w:szCs w:val="24"/>
        </w:rPr>
        <w:t>’</w:t>
      </w:r>
    </w:p>
    <w:p w14:paraId="3A8702CB" w14:textId="480940DF" w:rsidR="00F53A5D" w:rsidRDefault="00F53A5D" w:rsidP="00F53A5D">
      <w:pPr>
        <w:rPr>
          <w:sz w:val="24"/>
          <w:szCs w:val="24"/>
        </w:rPr>
      </w:pPr>
      <w:r w:rsidRPr="00E418DD">
        <w:rPr>
          <w:sz w:val="24"/>
          <w:szCs w:val="24"/>
        </w:rPr>
        <w:t xml:space="preserve">The song for KS1 this week is </w:t>
      </w:r>
      <w:r w:rsidR="00627C19">
        <w:rPr>
          <w:sz w:val="24"/>
          <w:szCs w:val="24"/>
        </w:rPr>
        <w:t>a new action song ‘</w:t>
      </w:r>
      <w:r w:rsidR="00251B4B">
        <w:rPr>
          <w:sz w:val="24"/>
          <w:szCs w:val="24"/>
        </w:rPr>
        <w:t>What A flexible body’.</w:t>
      </w:r>
      <w:r w:rsidR="00627C19">
        <w:rPr>
          <w:sz w:val="24"/>
          <w:szCs w:val="24"/>
        </w:rPr>
        <w:t xml:space="preserve"> This is a</w:t>
      </w:r>
      <w:r w:rsidR="00251B4B">
        <w:rPr>
          <w:sz w:val="24"/>
          <w:szCs w:val="24"/>
        </w:rPr>
        <w:t xml:space="preserve"> tongue twister and the actions let you act out what is sung.</w:t>
      </w:r>
      <w:r w:rsidR="00627C19">
        <w:rPr>
          <w:sz w:val="24"/>
          <w:szCs w:val="24"/>
        </w:rPr>
        <w:t xml:space="preserve"> It has a really catchy tune, hope you have fun!</w:t>
      </w:r>
    </w:p>
    <w:p w14:paraId="260A96FC" w14:textId="08317D9B" w:rsidR="00251B4B" w:rsidRDefault="00877CCC" w:rsidP="00F53A5D">
      <w:pPr>
        <w:rPr>
          <w:sz w:val="24"/>
          <w:szCs w:val="24"/>
        </w:rPr>
      </w:pPr>
      <w:hyperlink r:id="rId4" w:history="1">
        <w:r w:rsidR="00251B4B">
          <w:rPr>
            <w:rStyle w:val="Hyperlink"/>
          </w:rPr>
          <w:t>https://www.youtube.com/watch?v=ys-z8Nbxajw&amp;feature=emb_logo</w:t>
        </w:r>
      </w:hyperlink>
    </w:p>
    <w:p w14:paraId="6882EFFF" w14:textId="2E46BBCC" w:rsidR="00F53A5D" w:rsidRDefault="00F53A5D" w:rsidP="00F53A5D">
      <w:pPr>
        <w:rPr>
          <w:sz w:val="24"/>
          <w:szCs w:val="24"/>
        </w:rPr>
      </w:pPr>
      <w:r w:rsidRPr="00E418DD">
        <w:rPr>
          <w:sz w:val="24"/>
          <w:szCs w:val="24"/>
        </w:rPr>
        <w:t>The song for KS2 this week is ‘</w:t>
      </w:r>
      <w:r w:rsidR="00251B4B">
        <w:rPr>
          <w:sz w:val="24"/>
          <w:szCs w:val="24"/>
        </w:rPr>
        <w:t xml:space="preserve">Keep calm and carry on’. This is taken from a </w:t>
      </w:r>
      <w:r w:rsidR="00410310">
        <w:rPr>
          <w:sz w:val="24"/>
          <w:szCs w:val="24"/>
        </w:rPr>
        <w:t>W</w:t>
      </w:r>
      <w:r w:rsidR="00251B4B">
        <w:rPr>
          <w:sz w:val="24"/>
          <w:szCs w:val="24"/>
        </w:rPr>
        <w:t xml:space="preserve">orld </w:t>
      </w:r>
      <w:r w:rsidR="00410310">
        <w:rPr>
          <w:sz w:val="24"/>
          <w:szCs w:val="24"/>
        </w:rPr>
        <w:t>W</w:t>
      </w:r>
      <w:r w:rsidR="00251B4B">
        <w:rPr>
          <w:sz w:val="24"/>
          <w:szCs w:val="24"/>
        </w:rPr>
        <w:t xml:space="preserve">ar </w:t>
      </w:r>
      <w:r w:rsidR="0054226A">
        <w:rPr>
          <w:sz w:val="24"/>
          <w:szCs w:val="24"/>
        </w:rPr>
        <w:t xml:space="preserve">2 </w:t>
      </w:r>
      <w:r w:rsidR="00251B4B">
        <w:rPr>
          <w:sz w:val="24"/>
          <w:szCs w:val="24"/>
        </w:rPr>
        <w:t>musical. This song commemorates the 75</w:t>
      </w:r>
      <w:r w:rsidR="00251B4B" w:rsidRPr="00251B4B">
        <w:rPr>
          <w:sz w:val="24"/>
          <w:szCs w:val="24"/>
          <w:vertAlign w:val="superscript"/>
        </w:rPr>
        <w:t>th</w:t>
      </w:r>
      <w:r w:rsidR="00251B4B">
        <w:rPr>
          <w:sz w:val="24"/>
          <w:szCs w:val="24"/>
        </w:rPr>
        <w:t xml:space="preserve"> anniversary of VE day with poignant lyrics still very relevant today.</w:t>
      </w:r>
    </w:p>
    <w:p w14:paraId="3229AA88" w14:textId="01175570" w:rsidR="00251B4B" w:rsidRPr="00E418DD" w:rsidRDefault="00877CCC" w:rsidP="00F53A5D">
      <w:pPr>
        <w:rPr>
          <w:sz w:val="24"/>
          <w:szCs w:val="24"/>
        </w:rPr>
      </w:pPr>
      <w:hyperlink r:id="rId5" w:history="1">
        <w:r w:rsidR="00251B4B">
          <w:rPr>
            <w:rStyle w:val="Hyperlink"/>
          </w:rPr>
          <w:t>https://www.youtube.com/watch?time_continue=159&amp;v=HnuxWdesxI0&amp;feature=emb_logo</w:t>
        </w:r>
      </w:hyperlink>
    </w:p>
    <w:p w14:paraId="0824F842" w14:textId="3829C4F9" w:rsidR="004B5310" w:rsidRPr="0029466D" w:rsidRDefault="004B5310">
      <w:pPr>
        <w:rPr>
          <w:b/>
          <w:bCs/>
          <w:sz w:val="24"/>
          <w:szCs w:val="24"/>
        </w:rPr>
      </w:pPr>
      <w:r w:rsidRPr="0029466D">
        <w:rPr>
          <w:b/>
          <w:bCs/>
          <w:sz w:val="24"/>
          <w:szCs w:val="24"/>
        </w:rPr>
        <w:t>Year 1</w:t>
      </w:r>
    </w:p>
    <w:p w14:paraId="5225B235" w14:textId="1C2D8400" w:rsidR="0002352C" w:rsidRDefault="0002352C" w:rsidP="0002352C">
      <w:pPr>
        <w:rPr>
          <w:sz w:val="24"/>
          <w:szCs w:val="24"/>
        </w:rPr>
      </w:pPr>
      <w:r>
        <w:rPr>
          <w:sz w:val="24"/>
          <w:szCs w:val="24"/>
        </w:rPr>
        <w:t xml:space="preserve">You have been thinking and listening to different sounds over the last few weeks. I would like you to make your own instrument. What materials are you going to use? Think about whether you can make a loud or quiet sound. Can you make your instrument play a long or short sound? I would really like to see pictures of your instruments. You could also use your instrument to accompany one of the songs. </w:t>
      </w:r>
    </w:p>
    <w:p w14:paraId="7FA73A74" w14:textId="163F1045" w:rsidR="004B5310" w:rsidRPr="0029466D" w:rsidRDefault="004B5310">
      <w:pPr>
        <w:rPr>
          <w:b/>
          <w:bCs/>
          <w:sz w:val="24"/>
          <w:szCs w:val="24"/>
        </w:rPr>
      </w:pPr>
      <w:r w:rsidRPr="0029466D">
        <w:rPr>
          <w:b/>
          <w:bCs/>
          <w:sz w:val="24"/>
          <w:szCs w:val="24"/>
        </w:rPr>
        <w:t>Year 2</w:t>
      </w:r>
    </w:p>
    <w:p w14:paraId="6AB354A1" w14:textId="419F5FEB" w:rsidR="004B5310" w:rsidRDefault="0002352C">
      <w:pPr>
        <w:rPr>
          <w:sz w:val="24"/>
          <w:szCs w:val="24"/>
        </w:rPr>
      </w:pPr>
      <w:r>
        <w:rPr>
          <w:sz w:val="24"/>
          <w:szCs w:val="24"/>
        </w:rPr>
        <w:t xml:space="preserve">Think </w:t>
      </w:r>
      <w:r w:rsidR="0054226A">
        <w:rPr>
          <w:sz w:val="24"/>
          <w:szCs w:val="24"/>
        </w:rPr>
        <w:t>about your</w:t>
      </w:r>
      <w:r>
        <w:rPr>
          <w:sz w:val="24"/>
          <w:szCs w:val="24"/>
        </w:rPr>
        <w:t xml:space="preserve"> favourite song</w:t>
      </w:r>
      <w:r w:rsidR="0054226A">
        <w:rPr>
          <w:sz w:val="24"/>
          <w:szCs w:val="24"/>
        </w:rPr>
        <w:t xml:space="preserve"> and have a practice. Why not put on your own concert</w:t>
      </w:r>
      <w:r>
        <w:rPr>
          <w:sz w:val="24"/>
          <w:szCs w:val="24"/>
        </w:rPr>
        <w:t xml:space="preserve"> </w:t>
      </w:r>
      <w:r w:rsidR="009D100D">
        <w:rPr>
          <w:sz w:val="24"/>
          <w:szCs w:val="24"/>
        </w:rPr>
        <w:t>and</w:t>
      </w:r>
      <w:r>
        <w:rPr>
          <w:sz w:val="24"/>
          <w:szCs w:val="24"/>
        </w:rPr>
        <w:t xml:space="preserve"> perform to you</w:t>
      </w:r>
      <w:r w:rsidR="0054226A">
        <w:rPr>
          <w:sz w:val="24"/>
          <w:szCs w:val="24"/>
        </w:rPr>
        <w:t>r</w:t>
      </w:r>
      <w:r>
        <w:rPr>
          <w:sz w:val="24"/>
          <w:szCs w:val="24"/>
        </w:rPr>
        <w:t xml:space="preserve"> family.</w:t>
      </w:r>
      <w:r w:rsidR="0054226A">
        <w:rPr>
          <w:sz w:val="24"/>
          <w:szCs w:val="24"/>
        </w:rPr>
        <w:t xml:space="preserve"> You could even use your own instrument that you made last week.</w:t>
      </w:r>
    </w:p>
    <w:p w14:paraId="59AB9B7B" w14:textId="6E8A1A60" w:rsidR="004B5310" w:rsidRPr="0029466D" w:rsidRDefault="004B5310">
      <w:pPr>
        <w:rPr>
          <w:b/>
          <w:bCs/>
          <w:sz w:val="24"/>
          <w:szCs w:val="24"/>
        </w:rPr>
      </w:pPr>
      <w:r w:rsidRPr="0029466D">
        <w:rPr>
          <w:b/>
          <w:bCs/>
          <w:sz w:val="24"/>
          <w:szCs w:val="24"/>
        </w:rPr>
        <w:t>Year 3</w:t>
      </w:r>
    </w:p>
    <w:p w14:paraId="617BC637" w14:textId="16A396A3" w:rsidR="00440DBB" w:rsidRDefault="00440DBB" w:rsidP="00440DBB">
      <w:r>
        <w:t xml:space="preserve">I would like you to learn the song </w:t>
      </w:r>
      <w:r w:rsidR="00784869">
        <w:t>‘</w:t>
      </w:r>
      <w:r>
        <w:t>We’ll meet Again</w:t>
      </w:r>
      <w:r w:rsidR="00784869">
        <w:t>’</w:t>
      </w:r>
      <w:r>
        <w:t xml:space="preserve"> and we will learn about the fourth and final instrument family next week. </w:t>
      </w:r>
      <w:r w:rsidR="005623D1">
        <w:t xml:space="preserve">The song is a 1939 British song made famous by Vera Lynn. </w:t>
      </w:r>
      <w:r>
        <w:t xml:space="preserve">There is </w:t>
      </w:r>
      <w:r w:rsidR="001738AB">
        <w:t xml:space="preserve">a </w:t>
      </w:r>
      <w:r>
        <w:t>UK</w:t>
      </w:r>
      <w:r w:rsidR="0031316F">
        <w:t xml:space="preserve"> </w:t>
      </w:r>
      <w:r>
        <w:t xml:space="preserve">wide singalong to Vera Lynn’s </w:t>
      </w:r>
      <w:r w:rsidR="00784869">
        <w:t>‘</w:t>
      </w:r>
      <w:r>
        <w:t>We’ll Meet Again</w:t>
      </w:r>
      <w:r w:rsidR="00784869">
        <w:t>’</w:t>
      </w:r>
      <w:r>
        <w:t>, organized by The Royal British Legion, at 9pm on Friday</w:t>
      </w:r>
      <w:r w:rsidR="001738AB">
        <w:t xml:space="preserve"> to commemorate VE Day </w:t>
      </w:r>
      <w:r>
        <w:t>. It would be great if you joined in. Watch the You Tube clip of Vera Lynn singing the song and see if you can learn it. The link and words are after the activities for year 6.</w:t>
      </w:r>
    </w:p>
    <w:p w14:paraId="1D85B63A" w14:textId="55E6F2C4" w:rsidR="004B5310" w:rsidRPr="0029466D" w:rsidRDefault="004B5310">
      <w:pPr>
        <w:rPr>
          <w:b/>
          <w:bCs/>
          <w:sz w:val="24"/>
          <w:szCs w:val="24"/>
        </w:rPr>
      </w:pPr>
      <w:r w:rsidRPr="0029466D">
        <w:rPr>
          <w:b/>
          <w:bCs/>
          <w:sz w:val="24"/>
          <w:szCs w:val="24"/>
        </w:rPr>
        <w:t>Year 4</w:t>
      </w:r>
    </w:p>
    <w:p w14:paraId="16F039EE" w14:textId="42CE870B" w:rsidR="005623D1" w:rsidRDefault="00440DBB" w:rsidP="005623D1">
      <w:r>
        <w:t xml:space="preserve">I would like you to learn the song </w:t>
      </w:r>
      <w:r w:rsidR="00784869">
        <w:t>‘</w:t>
      </w:r>
      <w:r>
        <w:t>We’ll meet Again</w:t>
      </w:r>
      <w:r w:rsidR="00784869">
        <w:t>’</w:t>
      </w:r>
      <w:r>
        <w:t xml:space="preserve"> and we will continue with the rhythm work next week.</w:t>
      </w:r>
      <w:r w:rsidR="005623D1">
        <w:t xml:space="preserve"> The song is a 1939 British song made famous by Vera Lynn. There is </w:t>
      </w:r>
      <w:r w:rsidR="001738AB">
        <w:t xml:space="preserve">a </w:t>
      </w:r>
      <w:r w:rsidR="005623D1">
        <w:t>UK</w:t>
      </w:r>
      <w:r w:rsidR="0031316F">
        <w:t xml:space="preserve"> </w:t>
      </w:r>
      <w:r w:rsidR="005623D1">
        <w:t xml:space="preserve">wide singalong to Vera Lynn’s </w:t>
      </w:r>
      <w:r w:rsidR="00784869">
        <w:t>‘</w:t>
      </w:r>
      <w:r w:rsidR="005623D1">
        <w:t>We’ll Meet Again</w:t>
      </w:r>
      <w:r w:rsidR="00784869">
        <w:t>’</w:t>
      </w:r>
      <w:r w:rsidR="005623D1">
        <w:t>, organized by The Royal British Legion, at 9pm on Friday</w:t>
      </w:r>
      <w:r w:rsidR="001738AB">
        <w:t xml:space="preserve"> to commemorate VE Day </w:t>
      </w:r>
      <w:r w:rsidR="005623D1">
        <w:t>. It would be great if you joined in. Watch the You Tube clip of Vera Lynn singing the song and see if you can learn it.</w:t>
      </w:r>
      <w:r w:rsidR="005623D1" w:rsidRPr="00440DBB">
        <w:t xml:space="preserve"> </w:t>
      </w:r>
      <w:r w:rsidR="005623D1">
        <w:t>The link and words are after the activities for year 6.</w:t>
      </w:r>
    </w:p>
    <w:p w14:paraId="7DEDA079" w14:textId="79812460" w:rsidR="004B5310" w:rsidRPr="00440DBB" w:rsidRDefault="004B5310">
      <w:r w:rsidRPr="0029466D">
        <w:rPr>
          <w:b/>
          <w:bCs/>
          <w:sz w:val="24"/>
          <w:szCs w:val="24"/>
        </w:rPr>
        <w:t>Year 5</w:t>
      </w:r>
    </w:p>
    <w:p w14:paraId="04CCB3FB" w14:textId="5A0AF4AE" w:rsidR="00440DBB" w:rsidRDefault="00440DBB" w:rsidP="00440DBB">
      <w:r>
        <w:t xml:space="preserve">I would like you to learn the song </w:t>
      </w:r>
      <w:r w:rsidR="00784869">
        <w:t>‘</w:t>
      </w:r>
      <w:r>
        <w:t>We’ll meet Again</w:t>
      </w:r>
      <w:r w:rsidR="00784869">
        <w:t>’</w:t>
      </w:r>
      <w:r>
        <w:t>. The song is a 1939 British song made famous by Vera Lynn.</w:t>
      </w:r>
      <w:r w:rsidR="0031316F">
        <w:t xml:space="preserve"> </w:t>
      </w:r>
      <w:r w:rsidR="00E05C0A">
        <w:t>There is</w:t>
      </w:r>
      <w:r w:rsidR="001738AB">
        <w:t xml:space="preserve"> a </w:t>
      </w:r>
      <w:r w:rsidR="00E05C0A">
        <w:t xml:space="preserve"> </w:t>
      </w:r>
      <w:r w:rsidR="00913C69">
        <w:t>UK</w:t>
      </w:r>
      <w:r w:rsidR="0031316F">
        <w:t xml:space="preserve"> </w:t>
      </w:r>
      <w:r w:rsidR="00913C69">
        <w:t xml:space="preserve">wide singalong to Vera Lynn’s </w:t>
      </w:r>
      <w:r w:rsidR="00784869">
        <w:t>‘</w:t>
      </w:r>
      <w:r w:rsidR="00913C69">
        <w:t>We’ll Meet Again</w:t>
      </w:r>
      <w:r w:rsidR="00784869">
        <w:t>’</w:t>
      </w:r>
      <w:r w:rsidR="00913C69">
        <w:t xml:space="preserve">, organized by The </w:t>
      </w:r>
      <w:r w:rsidR="00913C69">
        <w:lastRenderedPageBreak/>
        <w:t>Royal British Legion, at 9pm</w:t>
      </w:r>
      <w:r w:rsidR="00E05C0A">
        <w:t xml:space="preserve"> on Friday</w:t>
      </w:r>
      <w:r w:rsidR="001738AB">
        <w:t xml:space="preserve"> to commemorate VE Day</w:t>
      </w:r>
      <w:r w:rsidR="00913C69">
        <w:t>.</w:t>
      </w:r>
      <w:r w:rsidR="00E05C0A">
        <w:t xml:space="preserve"> It would be great if you joined in. Watch the You Tube clip of Vera Lynn singing the song and see if you can learn it.</w:t>
      </w:r>
      <w:r w:rsidRPr="00440DBB">
        <w:t xml:space="preserve"> </w:t>
      </w:r>
      <w:r>
        <w:t>The link and words are after the activities for year 6.</w:t>
      </w:r>
    </w:p>
    <w:p w14:paraId="357758BE" w14:textId="3AC171EC" w:rsidR="00440DBB" w:rsidRDefault="00440DBB" w:rsidP="00440DBB">
      <w:r>
        <w:t>What facts can you find out about Vera Lynn? Did she sing any other famous songs?</w:t>
      </w:r>
    </w:p>
    <w:p w14:paraId="57A66AA1" w14:textId="470F64BB" w:rsidR="004B5310" w:rsidRDefault="004B5310">
      <w:pPr>
        <w:rPr>
          <w:b/>
          <w:bCs/>
          <w:sz w:val="24"/>
          <w:szCs w:val="24"/>
        </w:rPr>
      </w:pPr>
      <w:r w:rsidRPr="0029466D">
        <w:rPr>
          <w:b/>
          <w:bCs/>
          <w:sz w:val="24"/>
          <w:szCs w:val="24"/>
        </w:rPr>
        <w:t>Year 6</w:t>
      </w:r>
    </w:p>
    <w:p w14:paraId="4FD0100A" w14:textId="289561E1" w:rsidR="00440DBB" w:rsidRDefault="00440DBB" w:rsidP="00440DBB">
      <w:r>
        <w:t xml:space="preserve">I would like you to learn the song </w:t>
      </w:r>
      <w:r w:rsidR="00784869">
        <w:t>‘</w:t>
      </w:r>
      <w:r>
        <w:t>We’ll meet Again</w:t>
      </w:r>
      <w:r w:rsidR="00784869">
        <w:t>’</w:t>
      </w:r>
      <w:r>
        <w:t>. The song is a 1939 British song made famous by Vera Lynn.</w:t>
      </w:r>
      <w:r w:rsidR="00AE2283">
        <w:t xml:space="preserve"> </w:t>
      </w:r>
      <w:r>
        <w:t xml:space="preserve">There is </w:t>
      </w:r>
      <w:r w:rsidR="001738AB">
        <w:t xml:space="preserve">a </w:t>
      </w:r>
      <w:r>
        <w:t>UK</w:t>
      </w:r>
      <w:r w:rsidR="0031316F">
        <w:t xml:space="preserve"> </w:t>
      </w:r>
      <w:r>
        <w:t xml:space="preserve">wide singalong to Vera Lynn’s </w:t>
      </w:r>
      <w:r w:rsidR="00784869">
        <w:t>‘</w:t>
      </w:r>
      <w:r>
        <w:t>We’ll Meet Again</w:t>
      </w:r>
      <w:r w:rsidR="00784869">
        <w:t>’</w:t>
      </w:r>
      <w:r>
        <w:t>, organized by The Royal British Legion, at 9pm on Friday</w:t>
      </w:r>
      <w:r w:rsidR="001738AB">
        <w:t xml:space="preserve"> to commemorate VE Day</w:t>
      </w:r>
      <w:r>
        <w:t>. It would be great if you joined in. Watch the You Tube clip of Vera Lynn singing the song and see if you can learn it.</w:t>
      </w:r>
    </w:p>
    <w:p w14:paraId="7C0425F2" w14:textId="29401DCC" w:rsidR="00440DBB" w:rsidRDefault="00440DBB" w:rsidP="00440DBB">
      <w:r>
        <w:t>What facts can you find out about Vera Lynn? Did she sing any other famous songs?</w:t>
      </w:r>
      <w:r w:rsidR="00CF1C2E">
        <w:t xml:space="preserve"> Try learning one of her other songs.</w:t>
      </w:r>
    </w:p>
    <w:bookmarkStart w:id="1" w:name="_Hlk39415481"/>
    <w:p w14:paraId="30829A6C" w14:textId="31778C17" w:rsidR="00463E3C" w:rsidRDefault="00463E3C" w:rsidP="00440DBB">
      <w:r>
        <w:fldChar w:fldCharType="begin"/>
      </w:r>
      <w:r>
        <w:instrText xml:space="preserve"> HYPERLINK "https://www.youtube.com/watch?v=T5C4meGkNyc&amp;list=RDT5C4meGkNyc&amp;start_radio=1&amp;t=1" </w:instrText>
      </w:r>
      <w:r>
        <w:fldChar w:fldCharType="separate"/>
      </w:r>
      <w:r>
        <w:rPr>
          <w:rStyle w:val="Hyperlink"/>
        </w:rPr>
        <w:t>https://www.youtube.com/watch?v=T5C4meGkNyc&amp;list=RDT5C4meGkNyc&amp;start_radio=1&amp;t=1</w:t>
      </w:r>
      <w:r>
        <w:fldChar w:fldCharType="end"/>
      </w:r>
    </w:p>
    <w:bookmarkEnd w:id="1"/>
    <w:p w14:paraId="6C222FFE" w14:textId="5DEC902E" w:rsidR="00440DBB" w:rsidRPr="00784869" w:rsidRDefault="00440DBB" w:rsidP="00440DBB">
      <w:pPr>
        <w:rPr>
          <w:rFonts w:cstheme="majorHAnsi"/>
          <w:sz w:val="24"/>
          <w:szCs w:val="24"/>
          <w:shd w:val="clear" w:color="auto" w:fill="FFFFFF"/>
        </w:rPr>
      </w:pPr>
      <w:r w:rsidRPr="00784869">
        <w:rPr>
          <w:rFonts w:cstheme="majorHAnsi"/>
          <w:sz w:val="24"/>
          <w:szCs w:val="24"/>
          <w:shd w:val="clear" w:color="auto" w:fill="FFFFFF"/>
        </w:rPr>
        <w:t xml:space="preserve">We’ll </w:t>
      </w:r>
      <w:r w:rsidR="00784869">
        <w:rPr>
          <w:rFonts w:cstheme="majorHAnsi"/>
          <w:sz w:val="24"/>
          <w:szCs w:val="24"/>
          <w:shd w:val="clear" w:color="auto" w:fill="FFFFFF"/>
        </w:rPr>
        <w:t>M</w:t>
      </w:r>
      <w:r w:rsidRPr="00784869">
        <w:rPr>
          <w:rFonts w:cstheme="majorHAnsi"/>
          <w:sz w:val="24"/>
          <w:szCs w:val="24"/>
          <w:shd w:val="clear" w:color="auto" w:fill="FFFFFF"/>
        </w:rPr>
        <w:t xml:space="preserve">eet </w:t>
      </w:r>
      <w:r w:rsidR="00784869">
        <w:rPr>
          <w:rFonts w:cstheme="majorHAnsi"/>
          <w:sz w:val="24"/>
          <w:szCs w:val="24"/>
          <w:shd w:val="clear" w:color="auto" w:fill="FFFFFF"/>
        </w:rPr>
        <w:t>A</w:t>
      </w:r>
      <w:r w:rsidRPr="00784869">
        <w:rPr>
          <w:rFonts w:cstheme="majorHAnsi"/>
          <w:sz w:val="24"/>
          <w:szCs w:val="24"/>
          <w:shd w:val="clear" w:color="auto" w:fill="FFFFFF"/>
        </w:rPr>
        <w:t>gain lyrics</w:t>
      </w:r>
    </w:p>
    <w:p w14:paraId="7698056D" w14:textId="5A69DDEC" w:rsidR="00440DBB" w:rsidRPr="00784869" w:rsidRDefault="001548F3" w:rsidP="00440DBB">
      <w:pPr>
        <w:rPr>
          <w:rFonts w:cstheme="majorHAnsi"/>
          <w:sz w:val="24"/>
          <w:szCs w:val="24"/>
        </w:rPr>
      </w:pPr>
      <w:r w:rsidRPr="00784869">
        <w:rPr>
          <w:rFonts w:cstheme="majorHAnsi"/>
          <w:sz w:val="24"/>
          <w:szCs w:val="24"/>
          <w:shd w:val="clear" w:color="auto" w:fill="FFFFFF"/>
        </w:rPr>
        <w:t>[</w:t>
      </w:r>
      <w:r w:rsidR="00440DBB" w:rsidRPr="00784869">
        <w:rPr>
          <w:rFonts w:cstheme="majorHAnsi"/>
          <w:sz w:val="24"/>
          <w:szCs w:val="24"/>
          <w:shd w:val="clear" w:color="auto" w:fill="FFFFFF"/>
        </w:rPr>
        <w:t>Verse</w:t>
      </w:r>
      <w:r w:rsidRPr="00784869">
        <w:rPr>
          <w:rFonts w:cstheme="majorHAnsi"/>
          <w:sz w:val="24"/>
          <w:szCs w:val="24"/>
          <w:shd w:val="clear" w:color="auto" w:fill="FFFFFF"/>
        </w:rPr>
        <w:t>]</w:t>
      </w:r>
      <w:r w:rsidR="00440DBB" w:rsidRPr="00784869">
        <w:rPr>
          <w:rFonts w:cstheme="majorHAnsi"/>
          <w:sz w:val="24"/>
          <w:szCs w:val="24"/>
        </w:rPr>
        <w:br/>
      </w:r>
      <w:r w:rsidR="00440DBB" w:rsidRPr="00784869">
        <w:rPr>
          <w:rFonts w:cstheme="majorHAnsi"/>
          <w:sz w:val="24"/>
          <w:szCs w:val="24"/>
          <w:shd w:val="clear" w:color="auto" w:fill="FFFFFF"/>
        </w:rPr>
        <w:t>We'll meet again</w:t>
      </w:r>
      <w:r w:rsidR="00440DBB" w:rsidRPr="00784869">
        <w:rPr>
          <w:rFonts w:cstheme="majorHAnsi"/>
          <w:sz w:val="24"/>
          <w:szCs w:val="24"/>
        </w:rPr>
        <w:br/>
      </w:r>
      <w:r w:rsidR="00440DBB" w:rsidRPr="00784869">
        <w:rPr>
          <w:rFonts w:cstheme="majorHAnsi"/>
          <w:sz w:val="24"/>
          <w:szCs w:val="24"/>
          <w:shd w:val="clear" w:color="auto" w:fill="FFFFFF"/>
        </w:rPr>
        <w:t>Don't know where, don't know when</w:t>
      </w:r>
      <w:r w:rsidR="00440DBB" w:rsidRPr="00784869">
        <w:rPr>
          <w:rFonts w:cstheme="majorHAnsi"/>
          <w:sz w:val="24"/>
          <w:szCs w:val="24"/>
        </w:rPr>
        <w:br/>
      </w:r>
      <w:r w:rsidR="00440DBB" w:rsidRPr="00784869">
        <w:rPr>
          <w:rFonts w:cstheme="majorHAnsi"/>
          <w:sz w:val="24"/>
          <w:szCs w:val="24"/>
          <w:shd w:val="clear" w:color="auto" w:fill="FFFFFF"/>
        </w:rPr>
        <w:t>But I know we'll meet again some sunny day</w:t>
      </w:r>
      <w:r w:rsidR="00440DBB" w:rsidRPr="00784869">
        <w:rPr>
          <w:rFonts w:cstheme="majorHAnsi"/>
          <w:sz w:val="24"/>
          <w:szCs w:val="24"/>
        </w:rPr>
        <w:br/>
      </w:r>
      <w:r w:rsidR="00440DBB" w:rsidRPr="00784869">
        <w:rPr>
          <w:rFonts w:cstheme="majorHAnsi"/>
          <w:sz w:val="24"/>
          <w:szCs w:val="24"/>
          <w:shd w:val="clear" w:color="auto" w:fill="FFFFFF"/>
        </w:rPr>
        <w:t>Keep smiling through</w:t>
      </w:r>
      <w:r w:rsidR="00440DBB" w:rsidRPr="00784869">
        <w:rPr>
          <w:rFonts w:cstheme="majorHAnsi"/>
          <w:sz w:val="24"/>
          <w:szCs w:val="24"/>
        </w:rPr>
        <w:br/>
      </w:r>
      <w:r w:rsidR="00440DBB" w:rsidRPr="00784869">
        <w:rPr>
          <w:rFonts w:cstheme="majorHAnsi"/>
          <w:sz w:val="24"/>
          <w:szCs w:val="24"/>
          <w:shd w:val="clear" w:color="auto" w:fill="FFFFFF"/>
        </w:rPr>
        <w:t>Just like you always do</w:t>
      </w:r>
      <w:r w:rsidR="00440DBB" w:rsidRPr="00784869">
        <w:rPr>
          <w:rFonts w:cstheme="majorHAnsi"/>
          <w:sz w:val="24"/>
          <w:szCs w:val="24"/>
        </w:rPr>
        <w:br/>
      </w:r>
      <w:r w:rsidR="00440DBB" w:rsidRPr="00784869">
        <w:rPr>
          <w:rFonts w:cstheme="majorHAnsi"/>
          <w:sz w:val="24"/>
          <w:szCs w:val="24"/>
          <w:shd w:val="clear" w:color="auto" w:fill="FFFFFF"/>
        </w:rPr>
        <w:t>'Til the blue skies drive the dark clouds far away</w:t>
      </w:r>
      <w:r w:rsidR="00440DBB" w:rsidRPr="00784869">
        <w:rPr>
          <w:rFonts w:cstheme="majorHAnsi"/>
          <w:sz w:val="24"/>
          <w:szCs w:val="24"/>
        </w:rPr>
        <w:br/>
      </w:r>
      <w:r w:rsidR="00440DBB" w:rsidRPr="00784869">
        <w:rPr>
          <w:rFonts w:cstheme="majorHAnsi"/>
          <w:sz w:val="24"/>
          <w:szCs w:val="24"/>
        </w:rPr>
        <w:br/>
      </w:r>
      <w:r w:rsidR="00440DBB" w:rsidRPr="00784869">
        <w:rPr>
          <w:rFonts w:cstheme="majorHAnsi"/>
          <w:sz w:val="24"/>
          <w:szCs w:val="24"/>
          <w:shd w:val="clear" w:color="auto" w:fill="FFFFFF"/>
        </w:rPr>
        <w:t>[Pre-Chorus]</w:t>
      </w:r>
      <w:r w:rsidR="00440DBB" w:rsidRPr="00784869">
        <w:rPr>
          <w:rFonts w:cstheme="majorHAnsi"/>
          <w:sz w:val="24"/>
          <w:szCs w:val="24"/>
        </w:rPr>
        <w:br/>
      </w:r>
      <w:r w:rsidR="00440DBB" w:rsidRPr="00784869">
        <w:rPr>
          <w:rFonts w:cstheme="majorHAnsi"/>
          <w:sz w:val="24"/>
          <w:szCs w:val="24"/>
          <w:shd w:val="clear" w:color="auto" w:fill="FFFFFF"/>
        </w:rPr>
        <w:t>So will you please say "Hello" to the folks that I know</w:t>
      </w:r>
      <w:r w:rsidR="00440DBB" w:rsidRPr="00784869">
        <w:rPr>
          <w:rFonts w:cstheme="majorHAnsi"/>
          <w:sz w:val="24"/>
          <w:szCs w:val="24"/>
        </w:rPr>
        <w:br/>
      </w:r>
      <w:r w:rsidR="00440DBB" w:rsidRPr="00784869">
        <w:rPr>
          <w:rFonts w:cstheme="majorHAnsi"/>
          <w:sz w:val="24"/>
          <w:szCs w:val="24"/>
          <w:shd w:val="clear" w:color="auto" w:fill="FFFFFF"/>
        </w:rPr>
        <w:t>Tell them I won't be long</w:t>
      </w:r>
      <w:r w:rsidR="00440DBB" w:rsidRPr="00784869">
        <w:rPr>
          <w:rFonts w:cstheme="majorHAnsi"/>
          <w:sz w:val="24"/>
          <w:szCs w:val="24"/>
        </w:rPr>
        <w:br/>
      </w:r>
      <w:r w:rsidR="00440DBB" w:rsidRPr="00784869">
        <w:rPr>
          <w:rFonts w:cstheme="majorHAnsi"/>
          <w:sz w:val="24"/>
          <w:szCs w:val="24"/>
          <w:shd w:val="clear" w:color="auto" w:fill="FFFFFF"/>
        </w:rPr>
        <w:t>They'll be happy to know that as you saw me go</w:t>
      </w:r>
      <w:r w:rsidR="00440DBB" w:rsidRPr="00784869">
        <w:rPr>
          <w:rFonts w:cstheme="majorHAnsi"/>
          <w:sz w:val="24"/>
          <w:szCs w:val="24"/>
        </w:rPr>
        <w:br/>
      </w:r>
      <w:r w:rsidR="00440DBB" w:rsidRPr="00784869">
        <w:rPr>
          <w:rFonts w:cstheme="majorHAnsi"/>
          <w:sz w:val="24"/>
          <w:szCs w:val="24"/>
          <w:shd w:val="clear" w:color="auto" w:fill="FFFFFF"/>
        </w:rPr>
        <w:t>I was singing this song</w:t>
      </w:r>
      <w:r w:rsidR="00440DBB" w:rsidRPr="00784869">
        <w:rPr>
          <w:rFonts w:cstheme="majorHAnsi"/>
          <w:sz w:val="24"/>
          <w:szCs w:val="24"/>
        </w:rPr>
        <w:br/>
      </w:r>
      <w:r w:rsidR="00440DBB" w:rsidRPr="00784869">
        <w:rPr>
          <w:rFonts w:cstheme="majorHAnsi"/>
          <w:sz w:val="24"/>
          <w:szCs w:val="24"/>
        </w:rPr>
        <w:br/>
      </w:r>
      <w:r w:rsidR="00440DBB" w:rsidRPr="00784869">
        <w:rPr>
          <w:rFonts w:cstheme="majorHAnsi"/>
          <w:sz w:val="24"/>
          <w:szCs w:val="24"/>
          <w:shd w:val="clear" w:color="auto" w:fill="FFFFFF"/>
        </w:rPr>
        <w:t>[Chorus]</w:t>
      </w:r>
    </w:p>
    <w:p w14:paraId="3A639DB1" w14:textId="77777777" w:rsidR="00784869" w:rsidRDefault="00440DBB" w:rsidP="00784869">
      <w:pPr>
        <w:rPr>
          <w:rFonts w:cstheme="majorHAnsi"/>
          <w:sz w:val="24"/>
          <w:szCs w:val="24"/>
          <w:shd w:val="clear" w:color="auto" w:fill="FFFFFF"/>
        </w:rPr>
      </w:pPr>
      <w:r w:rsidRPr="00784869">
        <w:rPr>
          <w:rFonts w:cstheme="majorHAnsi"/>
          <w:sz w:val="24"/>
          <w:szCs w:val="24"/>
          <w:shd w:val="clear" w:color="auto" w:fill="FFFFFF"/>
        </w:rPr>
        <w:t>We'll meet again</w:t>
      </w:r>
      <w:r w:rsidRPr="00784869">
        <w:rPr>
          <w:rFonts w:cstheme="majorHAnsi"/>
          <w:sz w:val="24"/>
          <w:szCs w:val="24"/>
        </w:rPr>
        <w:br/>
      </w:r>
      <w:r w:rsidRPr="00784869">
        <w:rPr>
          <w:rFonts w:cstheme="majorHAnsi"/>
          <w:sz w:val="24"/>
          <w:szCs w:val="24"/>
          <w:shd w:val="clear" w:color="auto" w:fill="FFFFFF"/>
        </w:rPr>
        <w:t>Don't know where, don't know when</w:t>
      </w:r>
      <w:r w:rsidRPr="00784869">
        <w:rPr>
          <w:rFonts w:cstheme="majorHAnsi"/>
          <w:sz w:val="24"/>
          <w:szCs w:val="24"/>
        </w:rPr>
        <w:br/>
      </w:r>
      <w:r w:rsidRPr="00784869">
        <w:rPr>
          <w:rFonts w:cstheme="majorHAnsi"/>
          <w:sz w:val="24"/>
          <w:szCs w:val="24"/>
          <w:shd w:val="clear" w:color="auto" w:fill="FFFFFF"/>
        </w:rPr>
        <w:t>But I know we'll meet again some sunny day</w:t>
      </w:r>
      <w:r w:rsidRPr="00784869">
        <w:rPr>
          <w:rFonts w:cstheme="majorHAnsi"/>
          <w:sz w:val="24"/>
          <w:szCs w:val="24"/>
        </w:rPr>
        <w:br/>
      </w:r>
      <w:r w:rsidRPr="00784869">
        <w:rPr>
          <w:rFonts w:cstheme="majorHAnsi"/>
          <w:sz w:val="24"/>
          <w:szCs w:val="24"/>
        </w:rPr>
        <w:br/>
      </w:r>
      <w:r w:rsidRPr="00784869">
        <w:rPr>
          <w:rFonts w:cstheme="majorHAnsi"/>
          <w:sz w:val="24"/>
          <w:szCs w:val="24"/>
          <w:shd w:val="clear" w:color="auto" w:fill="FFFFFF"/>
        </w:rPr>
        <w:t>[Verse]</w:t>
      </w:r>
      <w:r w:rsidRPr="00784869">
        <w:rPr>
          <w:rFonts w:cstheme="majorHAnsi"/>
          <w:sz w:val="24"/>
          <w:szCs w:val="24"/>
        </w:rPr>
        <w:br/>
      </w:r>
      <w:r w:rsidRPr="00784869">
        <w:rPr>
          <w:rFonts w:cstheme="majorHAnsi"/>
          <w:sz w:val="24"/>
          <w:szCs w:val="24"/>
          <w:shd w:val="clear" w:color="auto" w:fill="FFFFFF"/>
        </w:rPr>
        <w:t>We'll meet again</w:t>
      </w:r>
      <w:r w:rsidRPr="00784869">
        <w:rPr>
          <w:rFonts w:cstheme="majorHAnsi"/>
          <w:sz w:val="24"/>
          <w:szCs w:val="24"/>
        </w:rPr>
        <w:br/>
      </w:r>
      <w:r w:rsidRPr="00784869">
        <w:rPr>
          <w:rFonts w:cstheme="majorHAnsi"/>
          <w:sz w:val="24"/>
          <w:szCs w:val="24"/>
          <w:shd w:val="clear" w:color="auto" w:fill="FFFFFF"/>
        </w:rPr>
        <w:t>Don't know where, don't know when</w:t>
      </w:r>
      <w:r w:rsidRPr="00784869">
        <w:rPr>
          <w:rFonts w:cstheme="majorHAnsi"/>
          <w:sz w:val="24"/>
          <w:szCs w:val="24"/>
        </w:rPr>
        <w:br/>
      </w:r>
      <w:r w:rsidRPr="00784869">
        <w:rPr>
          <w:rFonts w:cstheme="majorHAnsi"/>
          <w:sz w:val="24"/>
          <w:szCs w:val="24"/>
          <w:shd w:val="clear" w:color="auto" w:fill="FFFFFF"/>
        </w:rPr>
        <w:t>But I know we'll meet again some sunny day</w:t>
      </w:r>
      <w:r w:rsidRPr="00784869">
        <w:rPr>
          <w:rFonts w:cstheme="majorHAnsi"/>
          <w:sz w:val="24"/>
          <w:szCs w:val="24"/>
        </w:rPr>
        <w:br/>
      </w:r>
      <w:r w:rsidRPr="00784869">
        <w:rPr>
          <w:rFonts w:cstheme="majorHAnsi"/>
          <w:sz w:val="24"/>
          <w:szCs w:val="24"/>
          <w:shd w:val="clear" w:color="auto" w:fill="FFFFFF"/>
        </w:rPr>
        <w:t>Keep smiling through</w:t>
      </w:r>
      <w:r w:rsidRPr="00784869">
        <w:rPr>
          <w:rFonts w:cstheme="majorHAnsi"/>
          <w:sz w:val="24"/>
          <w:szCs w:val="24"/>
        </w:rPr>
        <w:br/>
      </w:r>
      <w:r w:rsidRPr="00784869">
        <w:rPr>
          <w:rFonts w:cstheme="majorHAnsi"/>
          <w:sz w:val="24"/>
          <w:szCs w:val="24"/>
          <w:shd w:val="clear" w:color="auto" w:fill="FFFFFF"/>
        </w:rPr>
        <w:t>Just like you always do</w:t>
      </w:r>
      <w:r w:rsidRPr="00784869">
        <w:rPr>
          <w:rFonts w:cstheme="majorHAnsi"/>
          <w:sz w:val="24"/>
          <w:szCs w:val="24"/>
        </w:rPr>
        <w:br/>
      </w:r>
      <w:r w:rsidRPr="00784869">
        <w:rPr>
          <w:rFonts w:cstheme="majorHAnsi"/>
          <w:sz w:val="24"/>
          <w:szCs w:val="24"/>
          <w:shd w:val="clear" w:color="auto" w:fill="FFFFFF"/>
        </w:rPr>
        <w:t>'Til the blue skies drive the dark clouds far away</w:t>
      </w:r>
      <w:r w:rsidRPr="00784869">
        <w:rPr>
          <w:rFonts w:cstheme="majorHAnsi"/>
          <w:sz w:val="24"/>
          <w:szCs w:val="24"/>
        </w:rPr>
        <w:br/>
      </w:r>
      <w:r w:rsidRPr="00784869">
        <w:rPr>
          <w:rFonts w:cstheme="majorHAnsi"/>
          <w:sz w:val="24"/>
          <w:szCs w:val="24"/>
        </w:rPr>
        <w:br/>
      </w:r>
      <w:r w:rsidRPr="00784869">
        <w:rPr>
          <w:rFonts w:cstheme="majorHAnsi"/>
          <w:sz w:val="24"/>
          <w:szCs w:val="24"/>
          <w:shd w:val="clear" w:color="auto" w:fill="FFFFFF"/>
        </w:rPr>
        <w:t>[Pre-Chorus]</w:t>
      </w:r>
      <w:r w:rsidRPr="00784869">
        <w:rPr>
          <w:rFonts w:cstheme="majorHAnsi"/>
          <w:sz w:val="24"/>
          <w:szCs w:val="24"/>
        </w:rPr>
        <w:br/>
      </w:r>
      <w:r w:rsidRPr="00784869">
        <w:rPr>
          <w:rFonts w:cstheme="majorHAnsi"/>
          <w:sz w:val="24"/>
          <w:szCs w:val="24"/>
          <w:shd w:val="clear" w:color="auto" w:fill="FFFFFF"/>
        </w:rPr>
        <w:t>So will you please say "Hello" to the folks that I know</w:t>
      </w:r>
      <w:r w:rsidRPr="00784869">
        <w:rPr>
          <w:rFonts w:cstheme="majorHAnsi"/>
          <w:sz w:val="24"/>
          <w:szCs w:val="24"/>
        </w:rPr>
        <w:br/>
      </w:r>
      <w:r w:rsidRPr="00784869">
        <w:rPr>
          <w:rFonts w:cstheme="majorHAnsi"/>
          <w:sz w:val="24"/>
          <w:szCs w:val="24"/>
          <w:shd w:val="clear" w:color="auto" w:fill="FFFFFF"/>
        </w:rPr>
        <w:t>Tell them I won't be long</w:t>
      </w:r>
      <w:r w:rsidRPr="00784869">
        <w:rPr>
          <w:rFonts w:cstheme="majorHAnsi"/>
          <w:sz w:val="24"/>
          <w:szCs w:val="24"/>
        </w:rPr>
        <w:br/>
      </w:r>
      <w:r w:rsidRPr="00784869">
        <w:rPr>
          <w:rFonts w:cstheme="majorHAnsi"/>
          <w:sz w:val="24"/>
          <w:szCs w:val="24"/>
          <w:shd w:val="clear" w:color="auto" w:fill="FFFFFF"/>
        </w:rPr>
        <w:t>They'll be happy to know that as you saw me go</w:t>
      </w:r>
    </w:p>
    <w:p w14:paraId="63395B52" w14:textId="57B4490F" w:rsidR="00440DBB" w:rsidRPr="00784869" w:rsidRDefault="00440DBB" w:rsidP="00784869">
      <w:pPr>
        <w:rPr>
          <w:rFonts w:cstheme="majorHAnsi"/>
          <w:sz w:val="24"/>
          <w:szCs w:val="24"/>
          <w:shd w:val="clear" w:color="auto" w:fill="FFFFFF"/>
        </w:rPr>
      </w:pPr>
      <w:r w:rsidRPr="00CF1C2E">
        <w:rPr>
          <w:rFonts w:cstheme="majorHAnsi"/>
          <w:sz w:val="24"/>
          <w:szCs w:val="24"/>
        </w:rPr>
        <w:t>I was singin' this song</w:t>
      </w:r>
      <w:r w:rsidRPr="00CF1C2E">
        <w:rPr>
          <w:rFonts w:cstheme="majorHAnsi"/>
          <w:sz w:val="24"/>
          <w:szCs w:val="24"/>
        </w:rPr>
        <w:br/>
      </w:r>
      <w:r w:rsidRPr="00CF1C2E">
        <w:rPr>
          <w:rFonts w:cstheme="majorHAnsi"/>
          <w:sz w:val="24"/>
          <w:szCs w:val="24"/>
        </w:rPr>
        <w:br/>
        <w:t>[Chorus]</w:t>
      </w:r>
      <w:r w:rsidRPr="00CF1C2E">
        <w:rPr>
          <w:rFonts w:cstheme="majorHAnsi"/>
          <w:sz w:val="24"/>
          <w:szCs w:val="24"/>
        </w:rPr>
        <w:br/>
        <w:t>We'll meet again</w:t>
      </w:r>
      <w:r w:rsidRPr="00CF1C2E">
        <w:rPr>
          <w:rFonts w:cstheme="majorHAnsi"/>
          <w:sz w:val="24"/>
          <w:szCs w:val="24"/>
        </w:rPr>
        <w:br/>
        <w:t>Don't know where, don't know when</w:t>
      </w:r>
      <w:r w:rsidRPr="00CF1C2E">
        <w:rPr>
          <w:rFonts w:cstheme="majorHAnsi"/>
          <w:sz w:val="24"/>
          <w:szCs w:val="24"/>
        </w:rPr>
        <w:br/>
        <w:t>But I know we'll meet again some sunny day</w:t>
      </w:r>
    </w:p>
    <w:p w14:paraId="2A714F54" w14:textId="77777777" w:rsidR="00440DBB" w:rsidRPr="00CF1C2E" w:rsidRDefault="00440DBB" w:rsidP="00440DBB">
      <w:pPr>
        <w:rPr>
          <w:rFonts w:cstheme="majorHAnsi"/>
          <w:sz w:val="24"/>
          <w:szCs w:val="24"/>
          <w:bdr w:val="none" w:sz="0" w:space="0" w:color="auto" w:frame="1"/>
        </w:rPr>
      </w:pPr>
      <w:r w:rsidRPr="00CF1C2E">
        <w:rPr>
          <w:rFonts w:cstheme="majorHAnsi"/>
          <w:sz w:val="24"/>
          <w:szCs w:val="24"/>
        </w:rPr>
        <w:t>  </w:t>
      </w:r>
    </w:p>
    <w:p w14:paraId="218D9669" w14:textId="77777777" w:rsidR="00440DBB" w:rsidRPr="00CF1C2E" w:rsidRDefault="00440DBB" w:rsidP="00440DBB">
      <w:pPr>
        <w:rPr>
          <w:rFonts w:cstheme="majorHAnsi"/>
          <w:sz w:val="24"/>
          <w:szCs w:val="24"/>
        </w:rPr>
      </w:pPr>
    </w:p>
    <w:p w14:paraId="4FCFFE67" w14:textId="77777777" w:rsidR="00440DBB" w:rsidRPr="00CF1C2E" w:rsidRDefault="00440DBB" w:rsidP="00440DBB">
      <w:pPr>
        <w:rPr>
          <w:rFonts w:cstheme="majorHAnsi"/>
          <w:sz w:val="24"/>
          <w:szCs w:val="24"/>
        </w:rPr>
      </w:pPr>
    </w:p>
    <w:p w14:paraId="795FA176" w14:textId="77777777" w:rsidR="00440DBB" w:rsidRPr="00CF1C2E" w:rsidRDefault="00440DBB" w:rsidP="00440DBB">
      <w:pPr>
        <w:rPr>
          <w:rFonts w:cstheme="majorHAnsi"/>
          <w:sz w:val="24"/>
          <w:szCs w:val="24"/>
        </w:rPr>
      </w:pPr>
    </w:p>
    <w:p w14:paraId="4630BEB5" w14:textId="77777777" w:rsidR="00440DBB" w:rsidRPr="00CF1C2E" w:rsidRDefault="00440DBB" w:rsidP="00440DBB">
      <w:pPr>
        <w:rPr>
          <w:rFonts w:cstheme="majorHAnsi"/>
          <w:sz w:val="24"/>
          <w:szCs w:val="24"/>
        </w:rPr>
      </w:pPr>
    </w:p>
    <w:p w14:paraId="34983FB0" w14:textId="77777777" w:rsidR="00440DBB" w:rsidRPr="0029466D" w:rsidRDefault="00440DBB">
      <w:pPr>
        <w:rPr>
          <w:b/>
          <w:bCs/>
          <w:sz w:val="24"/>
          <w:szCs w:val="24"/>
        </w:rPr>
      </w:pPr>
    </w:p>
    <w:sectPr w:rsidR="00440DBB" w:rsidRPr="00294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4F"/>
    <w:rsid w:val="0002352C"/>
    <w:rsid w:val="000746FC"/>
    <w:rsid w:val="001548F3"/>
    <w:rsid w:val="001738AB"/>
    <w:rsid w:val="00251B4B"/>
    <w:rsid w:val="00281ABB"/>
    <w:rsid w:val="0029466D"/>
    <w:rsid w:val="0031316F"/>
    <w:rsid w:val="00410310"/>
    <w:rsid w:val="00410822"/>
    <w:rsid w:val="00440DBB"/>
    <w:rsid w:val="00461B08"/>
    <w:rsid w:val="00463E3C"/>
    <w:rsid w:val="00467FA4"/>
    <w:rsid w:val="004B5310"/>
    <w:rsid w:val="004D085E"/>
    <w:rsid w:val="00524DCC"/>
    <w:rsid w:val="0054226A"/>
    <w:rsid w:val="005623D1"/>
    <w:rsid w:val="00613C83"/>
    <w:rsid w:val="00627C19"/>
    <w:rsid w:val="006302A9"/>
    <w:rsid w:val="006515A3"/>
    <w:rsid w:val="00784869"/>
    <w:rsid w:val="00786CCC"/>
    <w:rsid w:val="00790A5B"/>
    <w:rsid w:val="007A36A6"/>
    <w:rsid w:val="008424C0"/>
    <w:rsid w:val="00874122"/>
    <w:rsid w:val="00877CCC"/>
    <w:rsid w:val="00883E9F"/>
    <w:rsid w:val="008E410A"/>
    <w:rsid w:val="008E4B2E"/>
    <w:rsid w:val="00913C69"/>
    <w:rsid w:val="009332FD"/>
    <w:rsid w:val="009D100D"/>
    <w:rsid w:val="00A33186"/>
    <w:rsid w:val="00AB6737"/>
    <w:rsid w:val="00AE2283"/>
    <w:rsid w:val="00B4718C"/>
    <w:rsid w:val="00B566CC"/>
    <w:rsid w:val="00B7079C"/>
    <w:rsid w:val="00B73E85"/>
    <w:rsid w:val="00B84165"/>
    <w:rsid w:val="00BB6AEF"/>
    <w:rsid w:val="00BE68B0"/>
    <w:rsid w:val="00C0314F"/>
    <w:rsid w:val="00C30EA5"/>
    <w:rsid w:val="00C51127"/>
    <w:rsid w:val="00C835B8"/>
    <w:rsid w:val="00CF1C2E"/>
    <w:rsid w:val="00CF7101"/>
    <w:rsid w:val="00DB72D5"/>
    <w:rsid w:val="00DD602F"/>
    <w:rsid w:val="00DE4D8B"/>
    <w:rsid w:val="00E05C0A"/>
    <w:rsid w:val="00EA06E5"/>
    <w:rsid w:val="00EE1187"/>
    <w:rsid w:val="00F139A4"/>
    <w:rsid w:val="00F5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1945"/>
  <w15:chartTrackingRefBased/>
  <w15:docId w15:val="{A6280983-1AF7-4D86-A3DB-550BE39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310"/>
    <w:rPr>
      <w:color w:val="0000FF"/>
      <w:u w:val="single"/>
    </w:rPr>
  </w:style>
  <w:style w:type="character" w:styleId="FollowedHyperlink">
    <w:name w:val="FollowedHyperlink"/>
    <w:basedOn w:val="DefaultParagraphFont"/>
    <w:uiPriority w:val="99"/>
    <w:semiHidden/>
    <w:unhideWhenUsed/>
    <w:rsid w:val="00CF7101"/>
    <w:rPr>
      <w:color w:val="954F72" w:themeColor="followedHyperlink"/>
      <w:u w:val="single"/>
    </w:rPr>
  </w:style>
  <w:style w:type="character" w:customStyle="1" w:styleId="UnresolvedMention">
    <w:name w:val="Unresolved Mention"/>
    <w:basedOn w:val="DefaultParagraphFont"/>
    <w:uiPriority w:val="99"/>
    <w:semiHidden/>
    <w:unhideWhenUsed/>
    <w:rsid w:val="00B73E85"/>
    <w:rPr>
      <w:color w:val="605E5C"/>
      <w:shd w:val="clear" w:color="auto" w:fill="E1DFDD"/>
    </w:rPr>
  </w:style>
  <w:style w:type="paragraph" w:styleId="NormalWeb">
    <w:name w:val="Normal (Web)"/>
    <w:basedOn w:val="Normal"/>
    <w:uiPriority w:val="99"/>
    <w:semiHidden/>
    <w:unhideWhenUsed/>
    <w:rsid w:val="00EE1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quarebutton">
    <w:name w:val="square_button"/>
    <w:basedOn w:val="DefaultParagraphFont"/>
    <w:rsid w:val="00EE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2196">
      <w:bodyDiv w:val="1"/>
      <w:marLeft w:val="0"/>
      <w:marRight w:val="0"/>
      <w:marTop w:val="0"/>
      <w:marBottom w:val="0"/>
      <w:divBdr>
        <w:top w:val="none" w:sz="0" w:space="0" w:color="auto"/>
        <w:left w:val="none" w:sz="0" w:space="0" w:color="auto"/>
        <w:bottom w:val="none" w:sz="0" w:space="0" w:color="auto"/>
        <w:right w:val="none" w:sz="0" w:space="0" w:color="auto"/>
      </w:divBdr>
      <w:divsChild>
        <w:div w:id="505293746">
          <w:marLeft w:val="0"/>
          <w:marRight w:val="0"/>
          <w:marTop w:val="0"/>
          <w:marBottom w:val="0"/>
          <w:divBdr>
            <w:top w:val="none" w:sz="0" w:space="0" w:color="auto"/>
            <w:left w:val="none" w:sz="0" w:space="0" w:color="auto"/>
            <w:bottom w:val="none" w:sz="0" w:space="0" w:color="auto"/>
            <w:right w:val="none" w:sz="0" w:space="0" w:color="auto"/>
          </w:divBdr>
          <w:divsChild>
            <w:div w:id="193732200">
              <w:marLeft w:val="0"/>
              <w:marRight w:val="0"/>
              <w:marTop w:val="0"/>
              <w:marBottom w:val="0"/>
              <w:divBdr>
                <w:top w:val="none" w:sz="0" w:space="0" w:color="auto"/>
                <w:left w:val="none" w:sz="0" w:space="0" w:color="auto"/>
                <w:bottom w:val="none" w:sz="0" w:space="0" w:color="auto"/>
                <w:right w:val="none" w:sz="0" w:space="0" w:color="auto"/>
              </w:divBdr>
            </w:div>
          </w:divsChild>
        </w:div>
        <w:div w:id="1747922039">
          <w:marLeft w:val="0"/>
          <w:marRight w:val="0"/>
          <w:marTop w:val="0"/>
          <w:marBottom w:val="0"/>
          <w:divBdr>
            <w:top w:val="none" w:sz="0" w:space="0" w:color="auto"/>
            <w:left w:val="none" w:sz="0" w:space="0" w:color="auto"/>
            <w:bottom w:val="none" w:sz="0" w:space="0" w:color="auto"/>
            <w:right w:val="none" w:sz="0" w:space="0" w:color="auto"/>
          </w:divBdr>
        </w:div>
        <w:div w:id="1819152319">
          <w:marLeft w:val="0"/>
          <w:marRight w:val="0"/>
          <w:marTop w:val="0"/>
          <w:marBottom w:val="0"/>
          <w:divBdr>
            <w:top w:val="none" w:sz="0" w:space="0" w:color="auto"/>
            <w:left w:val="none" w:sz="0" w:space="0" w:color="auto"/>
            <w:bottom w:val="none" w:sz="0" w:space="0" w:color="auto"/>
            <w:right w:val="none" w:sz="0" w:space="0" w:color="auto"/>
          </w:divBdr>
          <w:divsChild>
            <w:div w:id="1790129192">
              <w:marLeft w:val="0"/>
              <w:marRight w:val="24"/>
              <w:marTop w:val="0"/>
              <w:marBottom w:val="0"/>
              <w:divBdr>
                <w:top w:val="none" w:sz="0" w:space="0" w:color="auto"/>
                <w:left w:val="none" w:sz="0" w:space="0" w:color="auto"/>
                <w:bottom w:val="none" w:sz="0" w:space="0" w:color="auto"/>
                <w:right w:val="none" w:sz="0" w:space="0" w:color="auto"/>
              </w:divBdr>
            </w:div>
            <w:div w:id="4347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time_continue=159&amp;v=HnuxWdesxI0&amp;feature=emb_logo" TargetMode="External"/><Relationship Id="rId4" Type="http://schemas.openxmlformats.org/officeDocument/2006/relationships/hyperlink" Target="https://www.youtube.com/watch?v=ys-z8Nbxajw&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A3258C4E</Template>
  <TotalTime>0</TotalTime>
  <Pages>3</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Clare Pankhania</cp:lastModifiedBy>
  <cp:revision>2</cp:revision>
  <cp:lastPrinted>2020-05-03T13:04:00Z</cp:lastPrinted>
  <dcterms:created xsi:type="dcterms:W3CDTF">2020-05-04T08:09:00Z</dcterms:created>
  <dcterms:modified xsi:type="dcterms:W3CDTF">2020-05-04T08:09:00Z</dcterms:modified>
</cp:coreProperties>
</file>