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B743" w14:textId="77777777" w:rsidR="00483BB0" w:rsidRPr="00BD6C32" w:rsidRDefault="00F86722" w:rsidP="006010CE">
      <w:pPr>
        <w:jc w:val="center"/>
        <w:rPr>
          <w:rFonts w:cstheme="minorHAnsi"/>
          <w:sz w:val="28"/>
          <w:szCs w:val="20"/>
        </w:rPr>
      </w:pPr>
      <w:r w:rsidRPr="00BD6C32">
        <w:rPr>
          <w:rFonts w:cstheme="minorHAnsi"/>
          <w:b/>
          <w:sz w:val="28"/>
          <w:szCs w:val="20"/>
          <w:u w:val="single"/>
        </w:rPr>
        <w:t xml:space="preserve">Year </w:t>
      </w:r>
      <w:r w:rsidR="00494425" w:rsidRPr="00BD6C32">
        <w:rPr>
          <w:rFonts w:cstheme="minorHAnsi"/>
          <w:b/>
          <w:sz w:val="28"/>
          <w:szCs w:val="20"/>
          <w:u w:val="single"/>
        </w:rPr>
        <w:t>5</w:t>
      </w:r>
      <w:r w:rsidR="005160F0" w:rsidRPr="00BD6C32">
        <w:rPr>
          <w:rFonts w:cstheme="minorHAnsi"/>
          <w:b/>
          <w:sz w:val="28"/>
          <w:szCs w:val="20"/>
          <w:u w:val="single"/>
        </w:rPr>
        <w:t xml:space="preserve"> Home Learning – </w:t>
      </w:r>
      <w:r w:rsidR="00CB6390" w:rsidRPr="00BD6C32">
        <w:rPr>
          <w:rFonts w:cstheme="minorHAnsi"/>
          <w:b/>
          <w:sz w:val="28"/>
          <w:szCs w:val="20"/>
          <w:u w:val="single"/>
        </w:rPr>
        <w:t>Friday 27</w:t>
      </w:r>
      <w:r w:rsidR="00C81BB6" w:rsidRPr="00BD6C32">
        <w:rPr>
          <w:rFonts w:cstheme="minorHAnsi"/>
          <w:b/>
          <w:sz w:val="28"/>
          <w:szCs w:val="20"/>
          <w:u w:val="single"/>
          <w:vertAlign w:val="superscript"/>
        </w:rPr>
        <w:t>th</w:t>
      </w:r>
      <w:r w:rsidR="00C81BB6" w:rsidRPr="00BD6C32">
        <w:rPr>
          <w:rFonts w:cstheme="minorHAnsi"/>
          <w:b/>
          <w:sz w:val="28"/>
          <w:szCs w:val="20"/>
          <w:u w:val="single"/>
        </w:rPr>
        <w:t xml:space="preserve"> March</w:t>
      </w:r>
      <w:r w:rsidR="00332724" w:rsidRPr="00BD6C32">
        <w:rPr>
          <w:rFonts w:cstheme="minorHAnsi"/>
          <w:b/>
          <w:sz w:val="28"/>
          <w:szCs w:val="20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740"/>
        <w:gridCol w:w="3081"/>
      </w:tblGrid>
      <w:tr w:rsidR="00982516" w:rsidRPr="00483BB0" w14:paraId="4015266D" w14:textId="77777777" w:rsidTr="00982516">
        <w:trPr>
          <w:trHeight w:val="3660"/>
        </w:trPr>
        <w:tc>
          <w:tcPr>
            <w:tcW w:w="4820" w:type="dxa"/>
            <w:gridSpan w:val="2"/>
          </w:tcPr>
          <w:p w14:paraId="57358C22" w14:textId="77777777" w:rsidR="00982516" w:rsidRPr="00BD6C32" w:rsidRDefault="00C81BB6" w:rsidP="00982516">
            <w:pPr>
              <w:rPr>
                <w:rFonts w:cstheme="minorHAnsi"/>
                <w:b/>
                <w:sz w:val="24"/>
                <w:szCs w:val="20"/>
              </w:rPr>
            </w:pPr>
            <w:r w:rsidRPr="00BD6C32">
              <w:rPr>
                <w:rFonts w:cstheme="minorHAnsi"/>
                <w:b/>
                <w:sz w:val="24"/>
                <w:szCs w:val="20"/>
              </w:rPr>
              <w:t>ENGLISH</w:t>
            </w:r>
          </w:p>
          <w:p w14:paraId="3C4DEBDD" w14:textId="77777777" w:rsidR="008C3033" w:rsidRPr="00BD6C32" w:rsidRDefault="008C3033" w:rsidP="00982516">
            <w:pPr>
              <w:rPr>
                <w:rFonts w:cstheme="minorHAnsi"/>
                <w:b/>
                <w:sz w:val="24"/>
                <w:szCs w:val="20"/>
              </w:rPr>
            </w:pPr>
          </w:p>
          <w:p w14:paraId="145E4C43" w14:textId="77777777" w:rsidR="008C3033" w:rsidRPr="00BD6C32" w:rsidRDefault="008C3033" w:rsidP="008C3033">
            <w:pPr>
              <w:rPr>
                <w:sz w:val="24"/>
              </w:rPr>
            </w:pPr>
            <w:r w:rsidRPr="00BD6C32">
              <w:rPr>
                <w:sz w:val="24"/>
              </w:rPr>
              <w:t>Practise identifying and using modal verbs:</w:t>
            </w:r>
          </w:p>
          <w:p w14:paraId="00A06B0E" w14:textId="77777777" w:rsidR="008C3033" w:rsidRPr="00BD6C32" w:rsidRDefault="008C3033" w:rsidP="008C3033">
            <w:pPr>
              <w:rPr>
                <w:sz w:val="24"/>
              </w:rPr>
            </w:pPr>
          </w:p>
          <w:p w14:paraId="25379ADB" w14:textId="77777777" w:rsidR="008C3033" w:rsidRPr="00BD6C32" w:rsidRDefault="00BD6C32" w:rsidP="008C3033">
            <w:pPr>
              <w:rPr>
                <w:rFonts w:cstheme="minorHAnsi"/>
                <w:b/>
                <w:sz w:val="24"/>
                <w:szCs w:val="20"/>
              </w:rPr>
            </w:pPr>
            <w:hyperlink r:id="rId5" w:history="1">
              <w:r w:rsidR="008C3033" w:rsidRPr="00BD6C32">
                <w:rPr>
                  <w:color w:val="0000FF"/>
                  <w:sz w:val="24"/>
                  <w:u w:val="single"/>
                </w:rPr>
                <w:t>https://www.twinkl.co.uk/resource/t2-e-2105-complete-the-sentences-with-modal-verbs-differentiated-activity-sheets</w:t>
              </w:r>
            </w:hyperlink>
          </w:p>
          <w:p w14:paraId="613C81D3" w14:textId="77777777" w:rsidR="00982516" w:rsidRPr="00BD6C32" w:rsidRDefault="00982516" w:rsidP="00982516">
            <w:pPr>
              <w:rPr>
                <w:rFonts w:cstheme="minorHAnsi"/>
                <w:b/>
                <w:sz w:val="24"/>
                <w:szCs w:val="20"/>
              </w:rPr>
            </w:pPr>
          </w:p>
          <w:p w14:paraId="694D5ED1" w14:textId="77777777" w:rsidR="00D57749" w:rsidRPr="00BD6C32" w:rsidRDefault="00D57749" w:rsidP="0041182E">
            <w:pPr>
              <w:rPr>
                <w:sz w:val="24"/>
              </w:rPr>
            </w:pPr>
          </w:p>
        </w:tc>
        <w:tc>
          <w:tcPr>
            <w:tcW w:w="4821" w:type="dxa"/>
            <w:gridSpan w:val="2"/>
          </w:tcPr>
          <w:p w14:paraId="583B744E" w14:textId="77777777" w:rsidR="00982516" w:rsidRPr="00BD6C32" w:rsidRDefault="0041182E" w:rsidP="00982516">
            <w:pPr>
              <w:rPr>
                <w:rFonts w:cstheme="minorHAnsi"/>
                <w:b/>
                <w:sz w:val="24"/>
                <w:szCs w:val="20"/>
              </w:rPr>
            </w:pPr>
            <w:r w:rsidRPr="00BD6C32">
              <w:rPr>
                <w:rFonts w:cstheme="minorHAnsi"/>
                <w:b/>
                <w:sz w:val="24"/>
                <w:szCs w:val="20"/>
              </w:rPr>
              <w:t>MATHS</w:t>
            </w:r>
          </w:p>
          <w:p w14:paraId="7BE9C241" w14:textId="77777777" w:rsidR="0041182E" w:rsidRPr="00BD6C32" w:rsidRDefault="0041182E" w:rsidP="00982516">
            <w:pPr>
              <w:rPr>
                <w:rFonts w:cstheme="minorHAnsi"/>
                <w:sz w:val="24"/>
                <w:szCs w:val="20"/>
              </w:rPr>
            </w:pPr>
          </w:p>
          <w:p w14:paraId="51CE235C" w14:textId="77777777" w:rsidR="00054DC7" w:rsidRPr="00BD6C32" w:rsidRDefault="00054DC7" w:rsidP="00054DC7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Choose an activity to practise your knowledge of fractions:</w:t>
            </w:r>
          </w:p>
          <w:p w14:paraId="6C2F620D" w14:textId="77777777" w:rsidR="00054DC7" w:rsidRPr="00BD6C32" w:rsidRDefault="00054DC7" w:rsidP="00982516">
            <w:pPr>
              <w:rPr>
                <w:rFonts w:cstheme="minorHAnsi"/>
                <w:sz w:val="24"/>
                <w:szCs w:val="20"/>
              </w:rPr>
            </w:pPr>
          </w:p>
          <w:p w14:paraId="70D1808F" w14:textId="77777777" w:rsidR="00EE0647" w:rsidRPr="00BD6C32" w:rsidRDefault="00BD6C32" w:rsidP="000A5B36">
            <w:pPr>
              <w:rPr>
                <w:sz w:val="24"/>
              </w:rPr>
            </w:pPr>
            <w:hyperlink r:id="rId6" w:history="1">
              <w:r w:rsidR="000A5B36" w:rsidRPr="00BD6C32">
                <w:rPr>
                  <w:color w:val="0000FF"/>
                  <w:sz w:val="24"/>
                  <w:u w:val="single"/>
                </w:rPr>
                <w:t>https://www.twinkl.co.uk/resource/year-5-diving-into-mastery-equivalent-fractions-teaching-pack-t-m-30700</w:t>
              </w:r>
            </w:hyperlink>
          </w:p>
          <w:p w14:paraId="303DE742" w14:textId="77777777" w:rsidR="00054DC7" w:rsidRPr="00BD6C32" w:rsidRDefault="00054DC7" w:rsidP="000A5B36">
            <w:pPr>
              <w:rPr>
                <w:sz w:val="24"/>
              </w:rPr>
            </w:pPr>
          </w:p>
          <w:p w14:paraId="51DDABD0" w14:textId="77777777" w:rsidR="00054DC7" w:rsidRPr="00BD6C32" w:rsidRDefault="00BD6C32" w:rsidP="000A5B36">
            <w:pPr>
              <w:rPr>
                <w:rFonts w:cstheme="minorHAnsi"/>
                <w:sz w:val="24"/>
                <w:szCs w:val="20"/>
              </w:rPr>
            </w:pPr>
            <w:hyperlink r:id="rId7" w:history="1">
              <w:r w:rsidR="00054DC7" w:rsidRPr="00BD6C32">
                <w:rPr>
                  <w:color w:val="0000FF"/>
                  <w:sz w:val="24"/>
                  <w:u w:val="single"/>
                </w:rPr>
                <w:t>https://www.twinkl.co.uk/resource/t2-m-534-equivalent-fractions-challenge-cards</w:t>
              </w:r>
            </w:hyperlink>
            <w:bookmarkStart w:id="0" w:name="_GoBack"/>
            <w:bookmarkEnd w:id="0"/>
          </w:p>
        </w:tc>
      </w:tr>
      <w:tr w:rsidR="00982516" w:rsidRPr="00483BB0" w14:paraId="1AE9D3CF" w14:textId="77777777" w:rsidTr="006010CE">
        <w:trPr>
          <w:trHeight w:val="2189"/>
        </w:trPr>
        <w:tc>
          <w:tcPr>
            <w:tcW w:w="9641" w:type="dxa"/>
            <w:gridSpan w:val="4"/>
          </w:tcPr>
          <w:p w14:paraId="066FF19A" w14:textId="77777777" w:rsidR="00982516" w:rsidRPr="00BD6C32" w:rsidRDefault="00982516" w:rsidP="00982516">
            <w:pPr>
              <w:rPr>
                <w:rFonts w:cstheme="minorHAnsi"/>
                <w:b/>
                <w:sz w:val="24"/>
                <w:szCs w:val="20"/>
              </w:rPr>
            </w:pPr>
            <w:r w:rsidRPr="00BD6C32">
              <w:rPr>
                <w:rFonts w:cstheme="minorHAnsi"/>
                <w:b/>
                <w:sz w:val="24"/>
                <w:szCs w:val="20"/>
              </w:rPr>
              <w:t>Wonderful Words</w:t>
            </w:r>
          </w:p>
          <w:p w14:paraId="0F9457CC" w14:textId="77777777" w:rsidR="00982516" w:rsidRPr="00BD6C32" w:rsidRDefault="00982516" w:rsidP="00982516">
            <w:pPr>
              <w:rPr>
                <w:rFonts w:cstheme="minorHAnsi"/>
                <w:sz w:val="24"/>
                <w:szCs w:val="20"/>
              </w:rPr>
            </w:pPr>
          </w:p>
          <w:p w14:paraId="2E4ED3B1" w14:textId="078A810C" w:rsidR="00852809" w:rsidRPr="00BD6C32" w:rsidRDefault="00982516" w:rsidP="00982516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 xml:space="preserve">Look at the Year 5 &amp; 6 Words List.  </w:t>
            </w:r>
            <w:r w:rsidR="00852809" w:rsidRPr="00BD6C32">
              <w:rPr>
                <w:rFonts w:cstheme="minorHAnsi"/>
                <w:sz w:val="24"/>
                <w:szCs w:val="20"/>
              </w:rPr>
              <w:t xml:space="preserve">You can find it </w:t>
            </w:r>
            <w:r w:rsidR="009D1973" w:rsidRPr="00BD6C32">
              <w:rPr>
                <w:rFonts w:cstheme="minorHAnsi"/>
                <w:sz w:val="24"/>
                <w:szCs w:val="20"/>
              </w:rPr>
              <w:t xml:space="preserve">as a link on our Coronavirus Closure, Home Learning Matrix, Year 5 tab: </w:t>
            </w:r>
            <w:hyperlink r:id="rId8" w:history="1">
              <w:r w:rsidR="009D1973" w:rsidRPr="00BD6C32">
                <w:rPr>
                  <w:rStyle w:val="Hyperlink"/>
                  <w:sz w:val="24"/>
                </w:rPr>
                <w:t>https://www.highworth.bucks.sch.uk/web/year_5/460996</w:t>
              </w:r>
            </w:hyperlink>
          </w:p>
          <w:p w14:paraId="1696867A" w14:textId="77777777" w:rsidR="00852809" w:rsidRPr="00BD6C32" w:rsidRDefault="00852809" w:rsidP="00982516">
            <w:pPr>
              <w:rPr>
                <w:rFonts w:cstheme="minorHAnsi"/>
                <w:sz w:val="24"/>
                <w:szCs w:val="20"/>
              </w:rPr>
            </w:pPr>
          </w:p>
          <w:p w14:paraId="48F8DF16" w14:textId="389A680D" w:rsidR="00982516" w:rsidRPr="00BD6C32" w:rsidRDefault="00982516" w:rsidP="00982516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Choose 4 or 5 words to practise at a time.</w:t>
            </w:r>
          </w:p>
          <w:p w14:paraId="0E932EC1" w14:textId="77777777" w:rsidR="00982516" w:rsidRPr="00BD6C32" w:rsidRDefault="00982516" w:rsidP="00982516">
            <w:pPr>
              <w:rPr>
                <w:rFonts w:cstheme="minorHAnsi"/>
                <w:sz w:val="24"/>
                <w:szCs w:val="20"/>
              </w:rPr>
            </w:pPr>
          </w:p>
          <w:p w14:paraId="3F755AD6" w14:textId="317B6C86" w:rsidR="00982516" w:rsidRPr="00BD6C32" w:rsidRDefault="00852809" w:rsidP="004118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L</w:t>
            </w:r>
            <w:r w:rsidR="00982516" w:rsidRPr="00BD6C32">
              <w:rPr>
                <w:rFonts w:cstheme="minorHAnsi"/>
                <w:sz w:val="24"/>
                <w:szCs w:val="20"/>
              </w:rPr>
              <w:t>ook up the definition in a dictionary</w:t>
            </w:r>
            <w:r w:rsidRPr="00BD6C32">
              <w:rPr>
                <w:rFonts w:cstheme="minorHAnsi"/>
                <w:sz w:val="24"/>
                <w:szCs w:val="20"/>
              </w:rPr>
              <w:t xml:space="preserve"> to check the meaning of each word</w:t>
            </w:r>
            <w:r w:rsidR="00982516" w:rsidRPr="00BD6C32">
              <w:rPr>
                <w:rFonts w:cstheme="minorHAnsi"/>
                <w:sz w:val="24"/>
                <w:szCs w:val="20"/>
              </w:rPr>
              <w:t>.</w:t>
            </w:r>
          </w:p>
          <w:p w14:paraId="142A8A7A" w14:textId="77777777" w:rsidR="00982516" w:rsidRPr="00BD6C32" w:rsidRDefault="00982516" w:rsidP="004118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Learn the correct spelling by using: Look, Say, Cover, Write, Check.</w:t>
            </w:r>
          </w:p>
          <w:p w14:paraId="3F0F2FC7" w14:textId="77777777" w:rsidR="00982516" w:rsidRPr="00BD6C32" w:rsidRDefault="00982516" w:rsidP="004118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Write a sentence which includes the word to show that you understand its meaning.</w:t>
            </w:r>
          </w:p>
          <w:p w14:paraId="6977BE7D" w14:textId="77777777" w:rsidR="00982516" w:rsidRPr="00BD6C32" w:rsidRDefault="006010CE" w:rsidP="000A5B36">
            <w:pPr>
              <w:rPr>
                <w:rFonts w:cstheme="minorHAnsi"/>
                <w:b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 xml:space="preserve">4.     </w:t>
            </w:r>
            <w:r w:rsidR="00982516" w:rsidRPr="00BD6C32">
              <w:rPr>
                <w:rFonts w:cstheme="minorHAnsi"/>
                <w:sz w:val="24"/>
                <w:szCs w:val="20"/>
              </w:rPr>
              <w:t xml:space="preserve">Challenge yourself to include </w:t>
            </w:r>
            <w:r w:rsidR="00C81BB6" w:rsidRPr="00BD6C32">
              <w:rPr>
                <w:rFonts w:cstheme="minorHAnsi"/>
                <w:sz w:val="24"/>
                <w:szCs w:val="20"/>
              </w:rPr>
              <w:t xml:space="preserve">a </w:t>
            </w:r>
            <w:r w:rsidR="000A5B36" w:rsidRPr="00BD6C32">
              <w:rPr>
                <w:rFonts w:cstheme="minorHAnsi"/>
                <w:sz w:val="24"/>
                <w:szCs w:val="20"/>
              </w:rPr>
              <w:t>FRONTED ADVERBIAL</w:t>
            </w:r>
            <w:r w:rsidR="00982516" w:rsidRPr="00BD6C32">
              <w:rPr>
                <w:rFonts w:cstheme="minorHAnsi"/>
                <w:sz w:val="24"/>
                <w:szCs w:val="20"/>
              </w:rPr>
              <w:t xml:space="preserve"> in your sentence.</w:t>
            </w:r>
            <w:r w:rsidR="00982516" w:rsidRPr="00BD6C32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  <w:p w14:paraId="44A8CDBE" w14:textId="27B1C24D" w:rsidR="00852809" w:rsidRPr="00BD6C32" w:rsidRDefault="00852809" w:rsidP="000A5B36">
            <w:pPr>
              <w:rPr>
                <w:rFonts w:cstheme="minorHAnsi"/>
                <w:i/>
                <w:sz w:val="24"/>
                <w:szCs w:val="20"/>
              </w:rPr>
            </w:pPr>
          </w:p>
        </w:tc>
      </w:tr>
      <w:tr w:rsidR="00982516" w:rsidRPr="00483BB0" w14:paraId="067E020D" w14:textId="77777777" w:rsidTr="006010CE">
        <w:trPr>
          <w:trHeight w:val="4872"/>
        </w:trPr>
        <w:tc>
          <w:tcPr>
            <w:tcW w:w="3369" w:type="dxa"/>
          </w:tcPr>
          <w:p w14:paraId="176F6140" w14:textId="77777777" w:rsidR="00982516" w:rsidRPr="00BD6C32" w:rsidRDefault="00282106" w:rsidP="00982516">
            <w:pPr>
              <w:rPr>
                <w:rFonts w:cstheme="minorHAnsi"/>
                <w:b/>
                <w:sz w:val="24"/>
                <w:szCs w:val="20"/>
              </w:rPr>
            </w:pPr>
            <w:r w:rsidRPr="00BD6C32">
              <w:rPr>
                <w:rFonts w:cstheme="minorHAnsi"/>
                <w:b/>
                <w:sz w:val="24"/>
                <w:szCs w:val="20"/>
              </w:rPr>
              <w:t>SCIENCE</w:t>
            </w:r>
          </w:p>
          <w:p w14:paraId="26F29ECE" w14:textId="77777777" w:rsidR="00282106" w:rsidRPr="00BD6C32" w:rsidRDefault="00282106" w:rsidP="00982516">
            <w:pPr>
              <w:rPr>
                <w:rFonts w:cstheme="minorHAnsi"/>
                <w:b/>
                <w:sz w:val="24"/>
                <w:szCs w:val="20"/>
              </w:rPr>
            </w:pPr>
          </w:p>
          <w:p w14:paraId="5A4EAC2A" w14:textId="77777777" w:rsidR="00016ACA" w:rsidRPr="00BD6C32" w:rsidRDefault="00282106" w:rsidP="00982516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We have been learning about</w:t>
            </w:r>
            <w:r w:rsidR="00640218" w:rsidRPr="00BD6C32">
              <w:rPr>
                <w:rFonts w:cstheme="minorHAnsi"/>
                <w:sz w:val="24"/>
                <w:szCs w:val="20"/>
              </w:rPr>
              <w:t xml:space="preserve"> materials</w:t>
            </w:r>
            <w:r w:rsidRPr="00BD6C32">
              <w:rPr>
                <w:rFonts w:cstheme="minorHAnsi"/>
                <w:sz w:val="24"/>
                <w:szCs w:val="20"/>
              </w:rPr>
              <w:t xml:space="preserve"> </w:t>
            </w:r>
            <w:r w:rsidR="00640218" w:rsidRPr="00BD6C32">
              <w:rPr>
                <w:rFonts w:cstheme="minorHAnsi"/>
                <w:sz w:val="24"/>
                <w:szCs w:val="20"/>
              </w:rPr>
              <w:t xml:space="preserve">and their properties.  Create a wordsearch of all the vocabulary that we have learnt.  Challenge yourself to use as much of the vocabulary as you can remember.  </w:t>
            </w:r>
          </w:p>
          <w:p w14:paraId="18AE947B" w14:textId="77777777" w:rsidR="00016ACA" w:rsidRPr="00BD6C32" w:rsidRDefault="00016ACA" w:rsidP="00982516">
            <w:pPr>
              <w:rPr>
                <w:rFonts w:cstheme="minorHAnsi"/>
                <w:sz w:val="24"/>
                <w:szCs w:val="20"/>
              </w:rPr>
            </w:pPr>
          </w:p>
          <w:p w14:paraId="48119E8B" w14:textId="77777777" w:rsidR="00016ACA" w:rsidRPr="00BD6C32" w:rsidRDefault="00016ACA" w:rsidP="00982516">
            <w:pPr>
              <w:rPr>
                <w:rFonts w:cstheme="minorHAnsi"/>
                <w:sz w:val="24"/>
                <w:szCs w:val="20"/>
              </w:rPr>
            </w:pPr>
          </w:p>
          <w:p w14:paraId="44C31469" w14:textId="7C82FC2F" w:rsidR="00282106" w:rsidRPr="00BD6C32" w:rsidRDefault="00640218" w:rsidP="00982516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If you get stuck, use this link to remind yourself of the properties:</w:t>
            </w:r>
          </w:p>
          <w:p w14:paraId="0AF2D63E" w14:textId="77777777" w:rsidR="00282106" w:rsidRPr="00BD6C32" w:rsidRDefault="00282106" w:rsidP="00982516">
            <w:pPr>
              <w:rPr>
                <w:rFonts w:cstheme="minorHAnsi"/>
                <w:sz w:val="24"/>
                <w:szCs w:val="20"/>
              </w:rPr>
            </w:pPr>
          </w:p>
          <w:p w14:paraId="2111B0B0" w14:textId="77777777" w:rsidR="00282106" w:rsidRPr="00BD6C32" w:rsidRDefault="00BD6C32" w:rsidP="00982516">
            <w:pPr>
              <w:rPr>
                <w:rFonts w:cstheme="minorHAnsi"/>
                <w:sz w:val="24"/>
                <w:szCs w:val="20"/>
              </w:rPr>
            </w:pPr>
            <w:hyperlink r:id="rId9" w:history="1">
              <w:r w:rsidR="00282106" w:rsidRPr="00BD6C32">
                <w:rPr>
                  <w:color w:val="0000FF"/>
                  <w:sz w:val="24"/>
                  <w:u w:val="single"/>
                </w:rPr>
                <w:t>https://www.abpischools.org.uk/public/activescience/module14/game.html</w:t>
              </w:r>
            </w:hyperlink>
          </w:p>
          <w:p w14:paraId="3EB41133" w14:textId="77777777" w:rsidR="00282106" w:rsidRPr="00BD6C32" w:rsidRDefault="00282106" w:rsidP="00982516">
            <w:pPr>
              <w:rPr>
                <w:rFonts w:cstheme="minorHAnsi"/>
                <w:sz w:val="24"/>
                <w:szCs w:val="20"/>
              </w:rPr>
            </w:pPr>
          </w:p>
          <w:p w14:paraId="1D04B363" w14:textId="77777777" w:rsidR="00982516" w:rsidRPr="00BD6C32" w:rsidRDefault="00982516" w:rsidP="00982516">
            <w:pPr>
              <w:rPr>
                <w:rFonts w:cstheme="minorHAnsi"/>
                <w:i/>
                <w:sz w:val="24"/>
                <w:szCs w:val="20"/>
              </w:rPr>
            </w:pPr>
          </w:p>
        </w:tc>
        <w:tc>
          <w:tcPr>
            <w:tcW w:w="3191" w:type="dxa"/>
            <w:gridSpan w:val="2"/>
          </w:tcPr>
          <w:p w14:paraId="586298FB" w14:textId="77777777" w:rsidR="00FF1C15" w:rsidRPr="00BD6C32" w:rsidRDefault="00FF1C15" w:rsidP="00332724">
            <w:pPr>
              <w:rPr>
                <w:noProof/>
                <w:sz w:val="24"/>
                <w:lang w:eastAsia="en-GB"/>
              </w:rPr>
            </w:pPr>
            <w:r w:rsidRPr="00BD6C32">
              <w:rPr>
                <w:rFonts w:cstheme="minorHAnsi"/>
                <w:b/>
                <w:sz w:val="24"/>
                <w:szCs w:val="20"/>
              </w:rPr>
              <w:t>PSHCE</w:t>
            </w:r>
            <w:r w:rsidR="00004C2F" w:rsidRPr="00BD6C32">
              <w:rPr>
                <w:noProof/>
                <w:sz w:val="24"/>
                <w:lang w:eastAsia="en-GB"/>
              </w:rPr>
              <w:t xml:space="preserve"> </w:t>
            </w:r>
          </w:p>
          <w:p w14:paraId="5993C1FA" w14:textId="77777777" w:rsidR="00FF1C15" w:rsidRPr="00BD6C32" w:rsidRDefault="00FF1C15" w:rsidP="00332724">
            <w:pPr>
              <w:rPr>
                <w:noProof/>
                <w:sz w:val="24"/>
                <w:lang w:eastAsia="en-GB"/>
              </w:rPr>
            </w:pPr>
          </w:p>
          <w:p w14:paraId="1BAE0B66" w14:textId="77777777" w:rsidR="00BD6C32" w:rsidRPr="00BD6C32" w:rsidRDefault="00FF1C15" w:rsidP="00332724">
            <w:pPr>
              <w:rPr>
                <w:noProof/>
                <w:sz w:val="24"/>
                <w:szCs w:val="20"/>
                <w:lang w:eastAsia="en-GB"/>
              </w:rPr>
            </w:pPr>
            <w:r w:rsidRPr="00BD6C32">
              <w:rPr>
                <w:noProof/>
                <w:sz w:val="24"/>
                <w:szCs w:val="20"/>
                <w:lang w:eastAsia="en-GB"/>
              </w:rPr>
              <w:t>Try this activity for a Winning Way to Wellbeing:</w:t>
            </w:r>
            <w:r w:rsidR="009D1973" w:rsidRPr="00BD6C32">
              <w:rPr>
                <w:noProof/>
                <w:sz w:val="24"/>
                <w:szCs w:val="20"/>
                <w:lang w:eastAsia="en-GB"/>
              </w:rPr>
              <w:t xml:space="preserve"> </w:t>
            </w:r>
          </w:p>
          <w:p w14:paraId="09B8CABF" w14:textId="77777777" w:rsidR="00BD6C32" w:rsidRPr="00BD6C32" w:rsidRDefault="00BD6C32" w:rsidP="00332724">
            <w:pPr>
              <w:rPr>
                <w:noProof/>
                <w:sz w:val="24"/>
                <w:szCs w:val="20"/>
                <w:lang w:eastAsia="en-GB"/>
              </w:rPr>
            </w:pPr>
          </w:p>
          <w:p w14:paraId="6A1B7366" w14:textId="219C2116" w:rsidR="00982516" w:rsidRPr="00BD6C32" w:rsidRDefault="009D1973" w:rsidP="00332724">
            <w:pPr>
              <w:rPr>
                <w:noProof/>
                <w:sz w:val="24"/>
                <w:szCs w:val="20"/>
                <w:lang w:eastAsia="en-GB"/>
              </w:rPr>
            </w:pPr>
            <w:r w:rsidRPr="00BD6C32">
              <w:rPr>
                <w:noProof/>
                <w:sz w:val="24"/>
                <w:szCs w:val="20"/>
                <w:lang w:eastAsia="en-GB"/>
              </w:rPr>
              <w:t>(Zoom this page up</w:t>
            </w:r>
            <w:r w:rsidR="00BD6C32" w:rsidRPr="00BD6C32">
              <w:rPr>
                <w:noProof/>
                <w:sz w:val="24"/>
                <w:szCs w:val="20"/>
                <w:lang w:eastAsia="en-GB"/>
              </w:rPr>
              <w:t xml:space="preserve"> on your computer</w:t>
            </w:r>
            <w:r w:rsidRPr="00BD6C32">
              <w:rPr>
                <w:noProof/>
                <w:sz w:val="24"/>
                <w:szCs w:val="20"/>
                <w:lang w:eastAsia="en-GB"/>
              </w:rPr>
              <w:t xml:space="preserve"> much larger to read it!)</w:t>
            </w:r>
          </w:p>
          <w:p w14:paraId="14858A23" w14:textId="6973018D" w:rsidR="009D1973" w:rsidRPr="00BD6C32" w:rsidRDefault="009D1973" w:rsidP="00332724">
            <w:pPr>
              <w:rPr>
                <w:rFonts w:cstheme="minorHAnsi"/>
                <w:i/>
                <w:sz w:val="24"/>
                <w:szCs w:val="20"/>
              </w:rPr>
            </w:pPr>
            <w:r w:rsidRPr="00BD6C32">
              <w:rPr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A7BCDA" wp14:editId="7D39F11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162560</wp:posOffset>
                  </wp:positionV>
                  <wp:extent cx="1981128" cy="1500996"/>
                  <wp:effectExtent l="0" t="0" r="63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28" cy="150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62110CEC" w14:textId="77777777" w:rsidR="00982516" w:rsidRPr="00BD6C32" w:rsidRDefault="00FF1C15" w:rsidP="00A03CF8">
            <w:pPr>
              <w:rPr>
                <w:rFonts w:cstheme="minorHAnsi"/>
                <w:b/>
                <w:sz w:val="24"/>
                <w:szCs w:val="20"/>
              </w:rPr>
            </w:pPr>
            <w:r w:rsidRPr="00BD6C32">
              <w:rPr>
                <w:rFonts w:cstheme="minorHAnsi"/>
                <w:b/>
                <w:sz w:val="24"/>
                <w:szCs w:val="20"/>
              </w:rPr>
              <w:t>HISTORY</w:t>
            </w:r>
          </w:p>
          <w:p w14:paraId="43299A04" w14:textId="77777777" w:rsidR="00FF1C15" w:rsidRPr="00BD6C32" w:rsidRDefault="00FF1C15" w:rsidP="00A03CF8">
            <w:pPr>
              <w:rPr>
                <w:rFonts w:cstheme="minorHAnsi"/>
                <w:b/>
                <w:sz w:val="24"/>
                <w:szCs w:val="20"/>
              </w:rPr>
            </w:pPr>
          </w:p>
          <w:p w14:paraId="5EFC8FC8" w14:textId="77777777" w:rsidR="00A624FB" w:rsidRPr="00BD6C32" w:rsidRDefault="00016ACA" w:rsidP="00FF1C15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Test your memory of our learning about the inventions from the Victorian era</w:t>
            </w:r>
            <w:r w:rsidR="002341DF" w:rsidRPr="00BD6C32">
              <w:rPr>
                <w:rFonts w:cstheme="minorHAnsi"/>
                <w:sz w:val="24"/>
                <w:szCs w:val="20"/>
              </w:rPr>
              <w:t xml:space="preserve"> and</w:t>
            </w:r>
            <w:r w:rsidRPr="00BD6C32">
              <w:rPr>
                <w:rFonts w:cstheme="minorHAnsi"/>
                <w:sz w:val="24"/>
                <w:szCs w:val="20"/>
              </w:rPr>
              <w:t xml:space="preserve"> p</w:t>
            </w:r>
            <w:r w:rsidR="00FF1C15" w:rsidRPr="00BD6C32">
              <w:rPr>
                <w:rFonts w:cstheme="minorHAnsi"/>
                <w:sz w:val="24"/>
                <w:szCs w:val="20"/>
              </w:rPr>
              <w:t xml:space="preserve">roduce a poster to show </w:t>
            </w:r>
            <w:r w:rsidRPr="00BD6C32">
              <w:rPr>
                <w:rFonts w:cstheme="minorHAnsi"/>
                <w:sz w:val="24"/>
                <w:szCs w:val="20"/>
              </w:rPr>
              <w:t>as many as you can recall</w:t>
            </w:r>
            <w:r w:rsidR="00FF1C15" w:rsidRPr="00BD6C32">
              <w:rPr>
                <w:rFonts w:cstheme="minorHAnsi"/>
                <w:sz w:val="24"/>
                <w:szCs w:val="20"/>
              </w:rPr>
              <w:t>.</w:t>
            </w:r>
            <w:r w:rsidR="002341DF" w:rsidRPr="00BD6C32">
              <w:rPr>
                <w:rFonts w:cstheme="minorHAnsi"/>
                <w:sz w:val="24"/>
                <w:szCs w:val="20"/>
              </w:rPr>
              <w:t xml:space="preserve">  </w:t>
            </w:r>
          </w:p>
          <w:p w14:paraId="1065E30D" w14:textId="77777777" w:rsidR="00A624FB" w:rsidRPr="00BD6C32" w:rsidRDefault="00A624FB" w:rsidP="00FF1C15">
            <w:pPr>
              <w:rPr>
                <w:rFonts w:cstheme="minorHAnsi"/>
                <w:sz w:val="24"/>
                <w:szCs w:val="20"/>
              </w:rPr>
            </w:pPr>
          </w:p>
          <w:p w14:paraId="3622EC8C" w14:textId="4DAAEB00" w:rsidR="00016ACA" w:rsidRPr="00BD6C32" w:rsidRDefault="002341DF" w:rsidP="00FF1C15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>You could include the year of invention too</w:t>
            </w:r>
            <w:r w:rsidR="00A624FB" w:rsidRPr="00BD6C32">
              <w:rPr>
                <w:rFonts w:cstheme="minorHAnsi"/>
                <w:sz w:val="24"/>
                <w:szCs w:val="20"/>
              </w:rPr>
              <w:t>.  Why not try presenting it as a timeline of inventions?</w:t>
            </w:r>
          </w:p>
          <w:p w14:paraId="3D7AB70D" w14:textId="77777777" w:rsidR="002341DF" w:rsidRPr="00BD6C32" w:rsidRDefault="002341DF" w:rsidP="00FF1C15">
            <w:pPr>
              <w:rPr>
                <w:rFonts w:cstheme="minorHAnsi"/>
                <w:sz w:val="24"/>
                <w:szCs w:val="20"/>
              </w:rPr>
            </w:pPr>
          </w:p>
          <w:p w14:paraId="48C184E3" w14:textId="6D05B92F" w:rsidR="00FF1C15" w:rsidRPr="00BD6C32" w:rsidRDefault="00FF1C15" w:rsidP="00FF1C15">
            <w:pPr>
              <w:rPr>
                <w:rFonts w:cstheme="minorHAnsi"/>
                <w:sz w:val="24"/>
                <w:szCs w:val="20"/>
              </w:rPr>
            </w:pPr>
            <w:r w:rsidRPr="00BD6C32">
              <w:rPr>
                <w:rFonts w:cstheme="minorHAnsi"/>
                <w:sz w:val="24"/>
                <w:szCs w:val="20"/>
              </w:rPr>
              <w:t xml:space="preserve">You can use this link to </w:t>
            </w:r>
            <w:r w:rsidR="00096835" w:rsidRPr="00BD6C32">
              <w:rPr>
                <w:rFonts w:cstheme="minorHAnsi"/>
                <w:sz w:val="24"/>
                <w:szCs w:val="20"/>
              </w:rPr>
              <w:t>jog your memory</w:t>
            </w:r>
            <w:r w:rsidRPr="00BD6C32">
              <w:rPr>
                <w:rFonts w:cstheme="minorHAnsi"/>
                <w:sz w:val="24"/>
                <w:szCs w:val="20"/>
              </w:rPr>
              <w:t>:</w:t>
            </w:r>
          </w:p>
          <w:p w14:paraId="4313E6E9" w14:textId="77777777" w:rsidR="00FF1C15" w:rsidRPr="00BD6C32" w:rsidRDefault="00FF1C15" w:rsidP="00FF1C15">
            <w:pPr>
              <w:rPr>
                <w:rFonts w:cstheme="minorHAnsi"/>
                <w:sz w:val="24"/>
                <w:szCs w:val="20"/>
              </w:rPr>
            </w:pPr>
          </w:p>
          <w:p w14:paraId="6D8E4871" w14:textId="77777777" w:rsidR="00FF1C15" w:rsidRPr="00BD6C32" w:rsidRDefault="00BD6C32" w:rsidP="00FF1C15">
            <w:pPr>
              <w:rPr>
                <w:rFonts w:cstheme="minorHAnsi"/>
                <w:sz w:val="24"/>
                <w:szCs w:val="20"/>
              </w:rPr>
            </w:pPr>
            <w:hyperlink r:id="rId11" w:history="1">
              <w:r w:rsidR="00FF1C15" w:rsidRPr="00BD6C32">
                <w:rPr>
                  <w:color w:val="0000FF"/>
                  <w:sz w:val="24"/>
                  <w:u w:val="single"/>
                </w:rPr>
                <w:t>https://www.twinkl.co.uk/resource/victorian-inventions-flashcards-t2-or-572</w:t>
              </w:r>
            </w:hyperlink>
          </w:p>
        </w:tc>
      </w:tr>
    </w:tbl>
    <w:p w14:paraId="56C241A6" w14:textId="77777777" w:rsidR="00A624FB" w:rsidRDefault="00A624FB" w:rsidP="00031B5E">
      <w:pPr>
        <w:rPr>
          <w:rFonts w:cstheme="minorHAnsi"/>
          <w:sz w:val="20"/>
          <w:szCs w:val="20"/>
        </w:rPr>
      </w:pPr>
    </w:p>
    <w:p w14:paraId="2B216EE3" w14:textId="310638EA" w:rsidR="00483BB0" w:rsidRPr="00483BB0" w:rsidRDefault="00483BB0" w:rsidP="00031B5E">
      <w:pPr>
        <w:rPr>
          <w:rFonts w:cstheme="minorHAnsi"/>
          <w:sz w:val="20"/>
          <w:szCs w:val="20"/>
        </w:rPr>
      </w:pPr>
      <w:r w:rsidRPr="00483BB0">
        <w:rPr>
          <w:rFonts w:cstheme="minorHAnsi"/>
          <w:sz w:val="20"/>
          <w:szCs w:val="20"/>
        </w:rPr>
        <w:t>In addition to the tasks above, please remember to spend 10</w:t>
      </w:r>
      <w:r w:rsidR="00732834">
        <w:rPr>
          <w:rFonts w:cstheme="minorHAnsi"/>
          <w:sz w:val="20"/>
          <w:szCs w:val="20"/>
        </w:rPr>
        <w:t xml:space="preserve"> </w:t>
      </w:r>
      <w:r w:rsidRPr="00483BB0">
        <w:rPr>
          <w:rFonts w:cstheme="minorHAnsi"/>
          <w:sz w:val="20"/>
          <w:szCs w:val="20"/>
        </w:rPr>
        <w:t>min</w:t>
      </w:r>
      <w:r w:rsidR="0076572B">
        <w:rPr>
          <w:rFonts w:cstheme="minorHAnsi"/>
          <w:sz w:val="20"/>
          <w:szCs w:val="20"/>
        </w:rPr>
        <w:t>utes</w:t>
      </w:r>
      <w:r w:rsidRPr="00483BB0">
        <w:rPr>
          <w:rFonts w:cstheme="minorHAnsi"/>
          <w:sz w:val="20"/>
          <w:szCs w:val="20"/>
        </w:rPr>
        <w:t xml:space="preserve"> </w:t>
      </w:r>
      <w:r w:rsidR="005A4580">
        <w:rPr>
          <w:rFonts w:cstheme="minorHAnsi"/>
          <w:sz w:val="20"/>
          <w:szCs w:val="20"/>
        </w:rPr>
        <w:t xml:space="preserve">reading </w:t>
      </w:r>
      <w:r w:rsidRPr="00483BB0">
        <w:rPr>
          <w:rFonts w:cstheme="minorHAnsi"/>
          <w:sz w:val="20"/>
          <w:szCs w:val="20"/>
        </w:rPr>
        <w:t>every day!</w:t>
      </w:r>
    </w:p>
    <w:sectPr w:rsidR="00483BB0" w:rsidRPr="00483BB0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04C2F"/>
    <w:rsid w:val="00016ACA"/>
    <w:rsid w:val="00030D9C"/>
    <w:rsid w:val="00031B5E"/>
    <w:rsid w:val="00054DC7"/>
    <w:rsid w:val="00096835"/>
    <w:rsid w:val="000A5B36"/>
    <w:rsid w:val="00102A5F"/>
    <w:rsid w:val="00126218"/>
    <w:rsid w:val="001D4C0B"/>
    <w:rsid w:val="001E3E7E"/>
    <w:rsid w:val="001F0EBC"/>
    <w:rsid w:val="0021427E"/>
    <w:rsid w:val="002341DF"/>
    <w:rsid w:val="002452D4"/>
    <w:rsid w:val="002577FE"/>
    <w:rsid w:val="0026155D"/>
    <w:rsid w:val="0026211D"/>
    <w:rsid w:val="00267E6D"/>
    <w:rsid w:val="00282106"/>
    <w:rsid w:val="002906D7"/>
    <w:rsid w:val="002C5576"/>
    <w:rsid w:val="002E0E7D"/>
    <w:rsid w:val="00332724"/>
    <w:rsid w:val="003471CB"/>
    <w:rsid w:val="00364F8C"/>
    <w:rsid w:val="003E45DD"/>
    <w:rsid w:val="0041182E"/>
    <w:rsid w:val="00483BB0"/>
    <w:rsid w:val="00494425"/>
    <w:rsid w:val="00497634"/>
    <w:rsid w:val="004F239F"/>
    <w:rsid w:val="004F65CE"/>
    <w:rsid w:val="005160F0"/>
    <w:rsid w:val="00557B00"/>
    <w:rsid w:val="005605A6"/>
    <w:rsid w:val="005A074D"/>
    <w:rsid w:val="005A4580"/>
    <w:rsid w:val="006010CE"/>
    <w:rsid w:val="00612B5F"/>
    <w:rsid w:val="00612E22"/>
    <w:rsid w:val="00640218"/>
    <w:rsid w:val="00647F7E"/>
    <w:rsid w:val="00661A56"/>
    <w:rsid w:val="00693AE5"/>
    <w:rsid w:val="006C6DB7"/>
    <w:rsid w:val="006F4338"/>
    <w:rsid w:val="00732834"/>
    <w:rsid w:val="00736777"/>
    <w:rsid w:val="00740887"/>
    <w:rsid w:val="0076572B"/>
    <w:rsid w:val="007B2540"/>
    <w:rsid w:val="007D1516"/>
    <w:rsid w:val="007D76EC"/>
    <w:rsid w:val="00852809"/>
    <w:rsid w:val="008C3033"/>
    <w:rsid w:val="008D2F9E"/>
    <w:rsid w:val="008E218D"/>
    <w:rsid w:val="00911B0F"/>
    <w:rsid w:val="00956C84"/>
    <w:rsid w:val="0095765A"/>
    <w:rsid w:val="00982516"/>
    <w:rsid w:val="009A4904"/>
    <w:rsid w:val="009D1973"/>
    <w:rsid w:val="00A03CF8"/>
    <w:rsid w:val="00A33CA6"/>
    <w:rsid w:val="00A624FB"/>
    <w:rsid w:val="00AB0198"/>
    <w:rsid w:val="00AB7625"/>
    <w:rsid w:val="00B17CD5"/>
    <w:rsid w:val="00B931D4"/>
    <w:rsid w:val="00BC7A71"/>
    <w:rsid w:val="00BD6C32"/>
    <w:rsid w:val="00BE0D95"/>
    <w:rsid w:val="00C14AC0"/>
    <w:rsid w:val="00C22F59"/>
    <w:rsid w:val="00C361E9"/>
    <w:rsid w:val="00C81BB6"/>
    <w:rsid w:val="00CB6390"/>
    <w:rsid w:val="00CE301F"/>
    <w:rsid w:val="00D25918"/>
    <w:rsid w:val="00D27BC2"/>
    <w:rsid w:val="00D57749"/>
    <w:rsid w:val="00D9500E"/>
    <w:rsid w:val="00DA12D7"/>
    <w:rsid w:val="00DB1418"/>
    <w:rsid w:val="00DB7A25"/>
    <w:rsid w:val="00E31528"/>
    <w:rsid w:val="00E353BF"/>
    <w:rsid w:val="00E94587"/>
    <w:rsid w:val="00E96C62"/>
    <w:rsid w:val="00ED5E65"/>
    <w:rsid w:val="00EE0647"/>
    <w:rsid w:val="00EE6DEE"/>
    <w:rsid w:val="00EF6872"/>
    <w:rsid w:val="00F40293"/>
    <w:rsid w:val="00F85E13"/>
    <w:rsid w:val="00F86722"/>
    <w:rsid w:val="00FB6749"/>
    <w:rsid w:val="00FC1933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41A8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worth.bucks.sch.uk/web/year_5/460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m-534-equivalent-fractions-challenge-c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year-5-diving-into-mastery-equivalent-fractions-teaching-pack-t-m-30700" TargetMode="External"/><Relationship Id="rId11" Type="http://schemas.openxmlformats.org/officeDocument/2006/relationships/hyperlink" Target="https://www.twinkl.co.uk/resource/victorian-inventions-flashcards-t2-or-572" TargetMode="External"/><Relationship Id="rId5" Type="http://schemas.openxmlformats.org/officeDocument/2006/relationships/hyperlink" Target="https://www.twinkl.co.uk/resource/t2-e-2105-complete-the-sentences-with-modal-verbs-differentiated-activity-sheet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bpischools.org.uk/public/activescience/module14/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F4149C07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Clare Dimishky</cp:lastModifiedBy>
  <cp:revision>4</cp:revision>
  <cp:lastPrinted>2020-02-07T13:47:00Z</cp:lastPrinted>
  <dcterms:created xsi:type="dcterms:W3CDTF">2020-03-26T09:22:00Z</dcterms:created>
  <dcterms:modified xsi:type="dcterms:W3CDTF">2020-03-26T12:38:00Z</dcterms:modified>
</cp:coreProperties>
</file>