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EA" w:rsidRDefault="00C369EA" w:rsidP="00C369EA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187194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Year 2 Home Learning </w:t>
      </w:r>
    </w:p>
    <w:p w:rsidR="00C369EA" w:rsidRDefault="00C369EA" w:rsidP="00C369EA">
      <w:pPr>
        <w:spacing w:after="2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BB900D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Week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Commencing 29 June 2020- Friday</w:t>
      </w:r>
    </w:p>
    <w:p w:rsidR="00C369EA" w:rsidRDefault="00C369EA" w:rsidP="00C369EA">
      <w:pPr>
        <w:spacing w:after="2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Please send your work to- </w:t>
      </w:r>
      <w:hyperlink r:id="rId5" w:history="1">
        <w:r w:rsidRPr="001000D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year2@highworthcombined.co.uk</w:t>
        </w:r>
      </w:hyperlink>
    </w:p>
    <w:p w:rsidR="00C369EA" w:rsidRDefault="00C369EA" w:rsidP="00C369EA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096"/>
        <w:gridCol w:w="4962"/>
      </w:tblGrid>
      <w:tr w:rsidR="00C369EA" w:rsidTr="003854E8">
        <w:trPr>
          <w:trHeight w:val="4647"/>
        </w:trPr>
        <w:tc>
          <w:tcPr>
            <w:tcW w:w="6096" w:type="dxa"/>
          </w:tcPr>
          <w:p w:rsidR="00C369EA" w:rsidRDefault="00C369EA" w:rsidP="005D3EE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English Task</w:t>
            </w:r>
          </w:p>
          <w:p w:rsidR="00C369EA" w:rsidRDefault="00C369EA" w:rsidP="005D3EE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C369EA" w:rsidRDefault="00C369EA" w:rsidP="005D3EE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773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Watch the following video about </w:t>
            </w:r>
            <w:proofErr w:type="spellStart"/>
            <w:r w:rsidRPr="006773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meerkats</w:t>
            </w:r>
            <w:proofErr w:type="spellEnd"/>
            <w:r w:rsidRPr="006773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  <w:p w:rsidR="00596D23" w:rsidRDefault="00CA4B16" w:rsidP="005D3EE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6" w:history="1">
              <w:r w:rsidR="00596D23">
                <w:rPr>
                  <w:rStyle w:val="Hyperlink"/>
                </w:rPr>
                <w:t>https://www.literacyshed.com/catchit.html</w:t>
              </w:r>
            </w:hyperlink>
          </w:p>
          <w:p w:rsidR="005D3EE7" w:rsidRDefault="005D3EE7" w:rsidP="005D3EE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Sort the sentences into two groups. Past tense and present tense.</w:t>
            </w:r>
          </w:p>
          <w:p w:rsidR="001F7C0F" w:rsidRPr="001F7C0F" w:rsidRDefault="001F7C0F" w:rsidP="005D3EE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1F7C0F">
              <w:rPr>
                <w:rFonts w:ascii="Arial" w:hAnsi="Arial" w:cs="Arial"/>
                <w:color w:val="0070C0"/>
                <w:shd w:val="clear" w:color="auto" w:fill="FFFFFF"/>
              </w:rPr>
              <w:t xml:space="preserve">Remember- </w:t>
            </w:r>
            <w:r w:rsidRPr="001F7C0F">
              <w:rPr>
                <w:rFonts w:ascii="Arial" w:hAnsi="Arial" w:cs="Arial"/>
                <w:color w:val="0070C0"/>
                <w:shd w:val="clear" w:color="auto" w:fill="FFFFFF"/>
              </w:rPr>
              <w:t>The </w:t>
            </w:r>
            <w:r w:rsidRPr="001F7C0F"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  <w:t>past</w:t>
            </w:r>
            <w:r w:rsidRPr="001F7C0F">
              <w:rPr>
                <w:rFonts w:ascii="Arial" w:hAnsi="Arial" w:cs="Arial"/>
                <w:color w:val="0070C0"/>
                <w:shd w:val="clear" w:color="auto" w:fill="FFFFFF"/>
              </w:rPr>
              <w:t> is used to describe things that have already happened (e.g., earlier in the day, yesterday, last week, three years ago). The </w:t>
            </w:r>
            <w:r w:rsidRPr="001F7C0F"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  <w:t>present tense</w:t>
            </w:r>
            <w:r w:rsidRPr="001F7C0F">
              <w:rPr>
                <w:rFonts w:ascii="Arial" w:hAnsi="Arial" w:cs="Arial"/>
                <w:color w:val="0070C0"/>
                <w:shd w:val="clear" w:color="auto" w:fill="FFFFFF"/>
              </w:rPr>
              <w:t> is used to describe things that are happening right now, or things that are continuous.</w:t>
            </w:r>
          </w:p>
          <w:p w:rsidR="005D3EE7" w:rsidRPr="006773B4" w:rsidRDefault="005D3EE7" w:rsidP="005D3EE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F90F4A" wp14:editId="47CC3C97">
                  <wp:extent cx="3463925" cy="434022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925" cy="434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9EA" w:rsidRDefault="00C369EA" w:rsidP="005D3EE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C369EA" w:rsidRPr="00BC5E75" w:rsidRDefault="00C369EA" w:rsidP="005D3EE7">
            <w:pPr>
              <w:spacing w:after="200"/>
              <w:rPr>
                <w:rFonts w:ascii="Calibri" w:eastAsia="Calibri" w:hAnsi="Calibri" w:cs="Calibri"/>
                <w:bCs/>
                <w:color w:val="00B05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69EA" w:rsidRPr="00C8687D" w:rsidRDefault="00C369EA" w:rsidP="005D3EE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  <w:lastRenderedPageBreak/>
              <w:t>Maths</w:t>
            </w:r>
          </w:p>
          <w:p w:rsidR="00C369EA" w:rsidRDefault="00C369EA" w:rsidP="005D3EE7">
            <w:pPr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u w:val="single"/>
              </w:rPr>
              <w:t>Warm up-</w:t>
            </w:r>
          </w:p>
          <w:p w:rsidR="00C369EA" w:rsidRDefault="00CA4B16" w:rsidP="005D3EE7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60 </w:t>
            </w:r>
            <w:r w:rsidR="00C369EA">
              <w:rPr>
                <w:noProof/>
                <w:lang w:eastAsia="en-GB"/>
              </w:rPr>
              <w:t>+ 43= ___</w:t>
            </w:r>
          </w:p>
          <w:p w:rsidR="00C369EA" w:rsidRDefault="00C369EA" w:rsidP="005D3EE7">
            <w:pPr>
              <w:pStyle w:val="ListParagraph"/>
              <w:rPr>
                <w:noProof/>
                <w:lang w:eastAsia="en-GB"/>
              </w:rPr>
            </w:pPr>
          </w:p>
          <w:p w:rsidR="00C369EA" w:rsidRDefault="00C369EA" w:rsidP="005D3EE7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="00CA4B16">
              <w:rPr>
                <w:noProof/>
                <w:lang w:eastAsia="en-GB"/>
              </w:rPr>
              <w:t xml:space="preserve">0 </w:t>
            </w:r>
            <w:r>
              <w:rPr>
                <w:noProof/>
                <w:lang w:eastAsia="en-GB"/>
              </w:rPr>
              <w:t>- 13 = ___</w:t>
            </w:r>
          </w:p>
          <w:p w:rsidR="00C369EA" w:rsidRDefault="00C369EA" w:rsidP="005D3EE7">
            <w:pPr>
              <w:pStyle w:val="ListParagraph"/>
              <w:rPr>
                <w:noProof/>
                <w:lang w:eastAsia="en-GB"/>
              </w:rPr>
            </w:pPr>
          </w:p>
          <w:p w:rsidR="00C369EA" w:rsidRDefault="00CA4B16" w:rsidP="005D3EE7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 x 10= _____</w:t>
            </w:r>
          </w:p>
          <w:p w:rsidR="00C369EA" w:rsidRDefault="00C369EA" w:rsidP="005D3EE7">
            <w:pPr>
              <w:pStyle w:val="ListParagraph"/>
              <w:rPr>
                <w:noProof/>
                <w:lang w:eastAsia="en-GB"/>
              </w:rPr>
            </w:pPr>
          </w:p>
          <w:p w:rsidR="00C369EA" w:rsidRDefault="00CA4B16" w:rsidP="005D3EE7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quarter of 12</w:t>
            </w:r>
            <w:r w:rsidR="00C369EA">
              <w:rPr>
                <w:noProof/>
                <w:lang w:eastAsia="en-GB"/>
              </w:rPr>
              <w:t xml:space="preserve"> is ___</w:t>
            </w:r>
          </w:p>
          <w:p w:rsidR="00C369EA" w:rsidRDefault="00C369EA" w:rsidP="005D3EE7">
            <w:pPr>
              <w:pStyle w:val="ListParagraph"/>
              <w:rPr>
                <w:noProof/>
                <w:lang w:eastAsia="en-GB"/>
              </w:rPr>
            </w:pPr>
          </w:p>
          <w:p w:rsidR="00C369EA" w:rsidRDefault="00C369EA" w:rsidP="005D3EE7">
            <w:pPr>
              <w:rPr>
                <w:noProof/>
                <w:lang w:eastAsia="en-GB"/>
              </w:rPr>
            </w:pPr>
          </w:p>
          <w:p w:rsidR="00C369EA" w:rsidRDefault="00C369EA" w:rsidP="005D3EE7">
            <w:pPr>
              <w:rPr>
                <w:noProof/>
                <w:lang w:eastAsia="en-GB"/>
              </w:rPr>
            </w:pPr>
            <w:bookmarkStart w:id="0" w:name="_GoBack"/>
            <w:r w:rsidRPr="00D841A1">
              <w:rPr>
                <w:b/>
                <w:noProof/>
                <w:lang w:eastAsia="en-GB"/>
              </w:rPr>
              <w:t>Measure</w:t>
            </w:r>
            <w:bookmarkEnd w:id="0"/>
            <w:r>
              <w:rPr>
                <w:noProof/>
                <w:lang w:eastAsia="en-GB"/>
              </w:rPr>
              <w:t>-</w:t>
            </w:r>
          </w:p>
          <w:p w:rsidR="00C369EA" w:rsidRDefault="00C369EA" w:rsidP="005D3EE7">
            <w:pPr>
              <w:rPr>
                <w:noProof/>
                <w:lang w:eastAsia="en-GB"/>
              </w:rPr>
            </w:pPr>
          </w:p>
          <w:p w:rsidR="00C369EA" w:rsidRDefault="00DB7D23" w:rsidP="005D3EE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Problem sloving with length. </w:t>
            </w:r>
          </w:p>
          <w:p w:rsidR="00DB7D23" w:rsidRDefault="00DB7D23" w:rsidP="005D3EE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Today there will be a series of word problems. Look at the examples on the link below and</w:t>
            </w:r>
            <w:r w:rsidR="00B70486">
              <w:rPr>
                <w:noProof/>
                <w:lang w:eastAsia="en-GB"/>
              </w:rPr>
              <w:t xml:space="preserve"> complete the activites attached.</w:t>
            </w:r>
          </w:p>
          <w:p w:rsidR="00B70486" w:rsidRDefault="00B70486" w:rsidP="005D3EE7">
            <w:pPr>
              <w:rPr>
                <w:noProof/>
                <w:lang w:eastAsia="en-GB"/>
              </w:rPr>
            </w:pPr>
          </w:p>
          <w:p w:rsidR="00DB7D23" w:rsidRDefault="00DB7D23" w:rsidP="005D3EE7">
            <w:pPr>
              <w:rPr>
                <w:noProof/>
                <w:lang w:eastAsia="en-GB"/>
              </w:rPr>
            </w:pPr>
          </w:p>
          <w:p w:rsidR="00C369EA" w:rsidRDefault="00CA4B16" w:rsidP="005D3EE7">
            <w:pPr>
              <w:rPr>
                <w:rStyle w:val="Hyperlink"/>
              </w:rPr>
            </w:pPr>
            <w:hyperlink r:id="rId8" w:history="1">
              <w:r w:rsidR="00596D23">
                <w:rPr>
                  <w:rStyle w:val="Hyperlink"/>
                </w:rPr>
                <w:t>https://www.bbc.co.uk/bitesize/articles/zdfq4xs</w:t>
              </w:r>
            </w:hyperlink>
          </w:p>
          <w:p w:rsidR="00DB7D23" w:rsidRDefault="00DB7D23" w:rsidP="005D3EE7">
            <w:pPr>
              <w:rPr>
                <w:noProof/>
                <w:lang w:eastAsia="en-GB"/>
              </w:rPr>
            </w:pPr>
          </w:p>
          <w:p w:rsidR="00B70486" w:rsidRDefault="00B70486" w:rsidP="005D3EE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Remember to look carefully at the word problems and identify the key information. You will n</w:t>
            </w:r>
            <w:r w:rsidR="001F7C0F">
              <w:rPr>
                <w:noProof/>
                <w:lang w:eastAsia="en-GB"/>
              </w:rPr>
              <w:t>e</w:t>
            </w:r>
            <w:r>
              <w:rPr>
                <w:noProof/>
                <w:lang w:eastAsia="en-GB"/>
              </w:rPr>
              <w:t>ed to work out what operation is needed.</w:t>
            </w:r>
          </w:p>
          <w:p w:rsidR="00B70486" w:rsidRDefault="00B70486" w:rsidP="005D3EE7">
            <w:pPr>
              <w:rPr>
                <w:noProof/>
                <w:lang w:eastAsia="en-GB"/>
              </w:rPr>
            </w:pPr>
          </w:p>
          <w:p w:rsidR="00B70486" w:rsidRDefault="00B70486" w:rsidP="005D3EE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 might find it helpful to draw a bar model</w:t>
            </w:r>
            <w:r w:rsidR="001F7C0F">
              <w:rPr>
                <w:noProof/>
                <w:lang w:eastAsia="en-GB"/>
              </w:rPr>
              <w:t xml:space="preserve"> or a picture</w:t>
            </w:r>
            <w:r>
              <w:rPr>
                <w:noProof/>
                <w:lang w:eastAsia="en-GB"/>
              </w:rPr>
              <w:t>.</w:t>
            </w:r>
          </w:p>
          <w:p w:rsidR="00C369EA" w:rsidRDefault="00C369EA" w:rsidP="005D3EE7">
            <w:pPr>
              <w:rPr>
                <w:noProof/>
                <w:lang w:eastAsia="en-GB"/>
              </w:rPr>
            </w:pPr>
          </w:p>
          <w:p w:rsidR="00C369EA" w:rsidRDefault="00C369EA" w:rsidP="005D3EE7">
            <w:pPr>
              <w:rPr>
                <w:noProof/>
                <w:lang w:eastAsia="en-GB"/>
              </w:rPr>
            </w:pPr>
          </w:p>
          <w:p w:rsidR="00C369EA" w:rsidRDefault="00C369EA" w:rsidP="005D3EE7">
            <w:pPr>
              <w:rPr>
                <w:noProof/>
                <w:lang w:eastAsia="en-GB"/>
              </w:rPr>
            </w:pPr>
          </w:p>
          <w:p w:rsidR="00C369EA" w:rsidRDefault="00C369EA" w:rsidP="005D3EE7">
            <w:pPr>
              <w:rPr>
                <w:noProof/>
                <w:lang w:eastAsia="en-GB"/>
              </w:rPr>
            </w:pPr>
          </w:p>
          <w:p w:rsidR="00C369EA" w:rsidRDefault="00C369EA" w:rsidP="005D3EE7">
            <w:pPr>
              <w:rPr>
                <w:noProof/>
                <w:lang w:eastAsia="en-GB"/>
              </w:rPr>
            </w:pPr>
          </w:p>
          <w:p w:rsidR="00C369EA" w:rsidRDefault="00C369EA" w:rsidP="005D3EE7">
            <w:pPr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</w:pPr>
          </w:p>
          <w:p w:rsidR="00C369EA" w:rsidRPr="00AD06A3" w:rsidRDefault="00C369EA" w:rsidP="005D3EE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369EA" w:rsidTr="003854E8">
        <w:trPr>
          <w:trHeight w:val="841"/>
        </w:trPr>
        <w:tc>
          <w:tcPr>
            <w:tcW w:w="6096" w:type="dxa"/>
          </w:tcPr>
          <w:p w:rsidR="00C369EA" w:rsidRPr="006E6293" w:rsidRDefault="002E1754" w:rsidP="002E175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6E6293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Art</w:t>
            </w:r>
          </w:p>
          <w:p w:rsidR="002E1754" w:rsidRPr="006E6293" w:rsidRDefault="002E1754" w:rsidP="002E175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2E1754" w:rsidRDefault="002E1754" w:rsidP="002E1754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E62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E62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Aboriginal art</w:t>
            </w:r>
            <w:r w:rsidRPr="006E62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is </w:t>
            </w:r>
            <w:r w:rsidRPr="006E629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art</w:t>
            </w:r>
            <w:r w:rsidRPr="006E62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made by indigenous Australian people. It includes work made in many different ways including painting on leaves, wood carving, rock carving, sculpting, ceremonial clothing and sand painting.</w:t>
            </w:r>
          </w:p>
          <w:p w:rsidR="006E6293" w:rsidRDefault="006E6293" w:rsidP="002E1754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E62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 backgrounds of these art works were never blank. There is always a continuous use of dotting, patterns, lines or hatching to create a sense of movement within the work. </w:t>
            </w:r>
          </w:p>
          <w:p w:rsidR="006E6293" w:rsidRDefault="006E6293" w:rsidP="002E1754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E6293" w:rsidRPr="006E6293" w:rsidRDefault="006E6293" w:rsidP="006E629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Have a go making your own piece of aboriginal </w:t>
            </w: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art.</w:t>
            </w:r>
            <w:proofErr w:type="gramEnd"/>
          </w:p>
          <w:p w:rsidR="002E1754" w:rsidRDefault="002E1754" w:rsidP="002E175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2E1754" w:rsidRDefault="002E1754" w:rsidP="002E1754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EB6CCF" wp14:editId="5BA8CF75">
                  <wp:extent cx="3733800" cy="151574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5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9EA" w:rsidRDefault="00C369EA" w:rsidP="005D3EE7">
            <w:pPr>
              <w:rPr>
                <w:lang w:eastAsia="en-GB"/>
              </w:rPr>
            </w:pPr>
          </w:p>
          <w:p w:rsidR="00C369EA" w:rsidRDefault="00C369EA" w:rsidP="005D3EE7">
            <w:pPr>
              <w:rPr>
                <w:lang w:eastAsia="en-GB"/>
              </w:rPr>
            </w:pPr>
          </w:p>
          <w:p w:rsidR="006E6293" w:rsidRPr="006E6293" w:rsidRDefault="006E6293" w:rsidP="005D3EE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E629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Challenge</w:t>
            </w:r>
            <w:r w:rsidRPr="006E62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:rsidR="006E6293" w:rsidRPr="006E6293" w:rsidRDefault="006E6293" w:rsidP="005D3EE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E62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We have looked at a type of art before that used dots. Can you remember what it was called?</w:t>
            </w:r>
          </w:p>
          <w:p w:rsidR="006E6293" w:rsidRPr="006E6293" w:rsidRDefault="006E6293" w:rsidP="005D3EE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E6293" w:rsidRPr="006E6293" w:rsidRDefault="006E6293" w:rsidP="005D3EE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E629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If you would like to learn more, have a look at the following website-.</w:t>
            </w:r>
          </w:p>
          <w:p w:rsidR="006E6293" w:rsidRPr="006E6293" w:rsidRDefault="006E6293" w:rsidP="005D3EE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hyperlink r:id="rId10" w:history="1">
              <w:r w:rsidRPr="006E6293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https://art-educ4kids.weebly.com/aboriginal-art-and-patterning.html</w:t>
              </w:r>
            </w:hyperlink>
          </w:p>
          <w:p w:rsidR="00C369EA" w:rsidRDefault="00C369EA" w:rsidP="005D3EE7">
            <w:pPr>
              <w:rPr>
                <w:lang w:eastAsia="en-GB"/>
              </w:rPr>
            </w:pPr>
          </w:p>
          <w:p w:rsidR="00C369EA" w:rsidRDefault="00C369EA" w:rsidP="005D3EE7">
            <w:pPr>
              <w:rPr>
                <w:lang w:eastAsia="en-GB"/>
              </w:rPr>
            </w:pPr>
          </w:p>
          <w:p w:rsidR="00C369EA" w:rsidRDefault="00C369EA" w:rsidP="005D3EE7">
            <w:pPr>
              <w:rPr>
                <w:lang w:eastAsia="en-GB"/>
              </w:rPr>
            </w:pPr>
          </w:p>
          <w:p w:rsidR="00C369EA" w:rsidRDefault="00C369EA" w:rsidP="005D3EE7">
            <w:pPr>
              <w:rPr>
                <w:lang w:eastAsia="en-GB"/>
              </w:rPr>
            </w:pPr>
          </w:p>
          <w:p w:rsidR="00C369EA" w:rsidRDefault="00C369EA" w:rsidP="005D3EE7">
            <w:pPr>
              <w:rPr>
                <w:lang w:eastAsia="en-GB"/>
              </w:rPr>
            </w:pPr>
          </w:p>
          <w:p w:rsidR="00C369EA" w:rsidRPr="00463303" w:rsidRDefault="00C369EA" w:rsidP="005D3EE7">
            <w:pPr>
              <w:rPr>
                <w:lang w:eastAsia="en-GB"/>
              </w:rPr>
            </w:pPr>
          </w:p>
        </w:tc>
        <w:tc>
          <w:tcPr>
            <w:tcW w:w="4962" w:type="dxa"/>
          </w:tcPr>
          <w:p w:rsidR="00C369EA" w:rsidRDefault="000F2855" w:rsidP="005D3EE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Vocabulary</w:t>
            </w:r>
          </w:p>
          <w:p w:rsidR="000F2855" w:rsidRDefault="00970771" w:rsidP="000F2855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Homophones-</w:t>
            </w:r>
            <w:r w:rsidR="000F2855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These are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two or more </w:t>
            </w:r>
            <w:r w:rsidR="000F2855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words that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sound the same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but </w:t>
            </w:r>
            <w:r w:rsidR="000F2855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have</w:t>
            </w:r>
            <w:proofErr w:type="gramEnd"/>
            <w:r w:rsidR="000F2855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different meanings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some times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different spellings</w:t>
            </w:r>
            <w:r w:rsidR="000F2855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.</w:t>
            </w:r>
          </w:p>
          <w:p w:rsidR="000F2855" w:rsidRDefault="000F2855" w:rsidP="000F2855">
            <w:pPr>
              <w:spacing w:after="200" w:line="276" w:lineRule="auto"/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0F285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Look at the word </w:t>
            </w:r>
            <w:r w:rsidRPr="000F2855">
              <w:rPr>
                <w:rFonts w:ascii="Calibri" w:eastAsia="Calibri" w:hAnsi="Calibri" w:cs="Calibri"/>
                <w:b/>
                <w:bCs/>
                <w:color w:val="0070C0"/>
                <w:sz w:val="28"/>
                <w:szCs w:val="28"/>
              </w:rPr>
              <w:t>bat</w:t>
            </w:r>
            <w:r w:rsidRPr="000F285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F2855"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  <w:t>A baseball bat and the nocturnal animal bat are considered a homonym because they are spelled and sound the same but have different meanings. </w:t>
            </w:r>
          </w:p>
          <w:p w:rsidR="000F2855" w:rsidRDefault="000F2855" w:rsidP="000F2855">
            <w:pPr>
              <w:spacing w:after="200" w:line="276" w:lineRule="auto"/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:rsidR="000F2855" w:rsidRDefault="000F2855" w:rsidP="000F2855">
            <w:pPr>
              <w:spacing w:after="200" w:line="276" w:lineRule="auto"/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  <w:t>Here are a few other examples-</w:t>
            </w:r>
          </w:p>
          <w:p w:rsidR="000F2855" w:rsidRDefault="000F2855" w:rsidP="000F2855">
            <w:pPr>
              <w:spacing w:after="200" w:line="276" w:lineRule="auto"/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970771">
              <w:rPr>
                <w:rFonts w:ascii="Helvetica" w:hAnsi="Helvetica" w:cs="Helvetica"/>
                <w:bCs/>
                <w:color w:val="0070C0"/>
                <w:sz w:val="24"/>
                <w:szCs w:val="24"/>
                <w:shd w:val="clear" w:color="auto" w:fill="FFFFFF"/>
              </w:rPr>
              <w:t>lie</w:t>
            </w:r>
            <w:r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  <w:t>. It can mean lie down or to tell something that is unkind.</w:t>
            </w:r>
          </w:p>
          <w:p w:rsidR="00970771" w:rsidRDefault="00970771" w:rsidP="000F2855">
            <w:pPr>
              <w:spacing w:after="200" w:line="276" w:lineRule="auto"/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970771">
              <w:rPr>
                <w:rFonts w:ascii="Helvetica" w:hAnsi="Helvetica" w:cs="Helvetica"/>
                <w:bCs/>
                <w:color w:val="0070C0"/>
                <w:sz w:val="24"/>
                <w:szCs w:val="24"/>
                <w:shd w:val="clear" w:color="auto" w:fill="FFFFFF"/>
              </w:rPr>
              <w:t>bear</w:t>
            </w:r>
            <w:r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  <w:t>- the animal or to put up with something</w:t>
            </w:r>
          </w:p>
          <w:p w:rsidR="00970771" w:rsidRPr="000F2855" w:rsidRDefault="00970771" w:rsidP="000F2855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970771">
              <w:rPr>
                <w:rFonts w:ascii="Helvetica" w:hAnsi="Helvetica" w:cs="Helvetica"/>
                <w:bCs/>
                <w:color w:val="0070C0"/>
                <w:sz w:val="24"/>
                <w:szCs w:val="24"/>
                <w:shd w:val="clear" w:color="auto" w:fill="FFFFFF"/>
              </w:rPr>
              <w:t>rose</w:t>
            </w:r>
            <w:r>
              <w:rPr>
                <w:rFonts w:ascii="Helvetica" w:hAnsi="Helvetica" w:cs="Helvetica"/>
                <w:bCs/>
                <w:color w:val="111111"/>
                <w:sz w:val="24"/>
                <w:szCs w:val="24"/>
                <w:shd w:val="clear" w:color="auto" w:fill="FFFFFF"/>
              </w:rPr>
              <w:t>- the flower, the past tense of rise</w:t>
            </w:r>
          </w:p>
          <w:p w:rsidR="00C369EA" w:rsidRDefault="00C369EA" w:rsidP="00970771">
            <w:pPr>
              <w:spacing w:after="20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</w:p>
          <w:p w:rsidR="00970771" w:rsidRDefault="00970771" w:rsidP="00970771">
            <w:pPr>
              <w:spacing w:after="20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  <w:t xml:space="preserve">Write two sentence with each word using it in a different way each time.  </w:t>
            </w:r>
          </w:p>
          <w:p w:rsidR="00970771" w:rsidRDefault="00970771" w:rsidP="00970771">
            <w:pPr>
              <w:spacing w:after="200"/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</w:pPr>
          </w:p>
          <w:p w:rsidR="00970771" w:rsidRPr="00970771" w:rsidRDefault="00970771" w:rsidP="00970771">
            <w:pPr>
              <w:spacing w:after="200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u w:val="single"/>
              </w:rPr>
              <w:lastRenderedPageBreak/>
              <w:t>Challenge- how many other homophones can you list?</w:t>
            </w:r>
          </w:p>
          <w:p w:rsidR="00C369EA" w:rsidRDefault="00C369EA" w:rsidP="005D3EE7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369EA" w:rsidRDefault="00C369EA" w:rsidP="005D3EE7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369EA" w:rsidRPr="000F3E3F" w:rsidRDefault="00C369EA" w:rsidP="005D3EE7">
            <w:pPr>
              <w:spacing w:after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369EA" w:rsidTr="003854E8">
        <w:trPr>
          <w:trHeight w:val="686"/>
        </w:trPr>
        <w:tc>
          <w:tcPr>
            <w:tcW w:w="6096" w:type="dxa"/>
          </w:tcPr>
          <w:p w:rsidR="00C369EA" w:rsidRDefault="003854E8" w:rsidP="005D3EE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Wellbeing</w:t>
            </w:r>
          </w:p>
          <w:p w:rsidR="003854E8" w:rsidRDefault="003854E8" w:rsidP="003854E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0228F1" wp14:editId="5AE4F756">
                  <wp:extent cx="3783069" cy="355282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248" cy="356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9EA" w:rsidRDefault="00C369EA" w:rsidP="005D3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369EA" w:rsidRDefault="00C369EA" w:rsidP="005D3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369EA" w:rsidRPr="002B4D54" w:rsidRDefault="00C369EA" w:rsidP="005D3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6"/>
            </w:tblGrid>
            <w:tr w:rsidR="00C369EA" w:rsidRPr="002B4D54" w:rsidTr="005D3EE7">
              <w:trPr>
                <w:trHeight w:val="831"/>
              </w:trPr>
              <w:tc>
                <w:tcPr>
                  <w:tcW w:w="4936" w:type="dxa"/>
                </w:tcPr>
                <w:p w:rsidR="00C369EA" w:rsidRPr="002B4D54" w:rsidRDefault="00C369EA" w:rsidP="005D3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369EA" w:rsidRPr="00057012" w:rsidRDefault="00C369EA" w:rsidP="005D3EE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C369EA" w:rsidRDefault="00CA4B16" w:rsidP="00CA4B16">
            <w:pPr>
              <w:spacing w:after="200"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  <w:p w:rsidR="00CA4B16" w:rsidRPr="00CA4B16" w:rsidRDefault="00CA4B16" w:rsidP="00CA4B16">
            <w:pPr>
              <w:spacing w:after="200" w:line="276" w:lineRule="auto"/>
              <w:jc w:val="center"/>
              <w:rPr>
                <w:b/>
              </w:rPr>
            </w:pPr>
            <w:r w:rsidRPr="00CA4B16">
              <w:rPr>
                <w:b/>
              </w:rPr>
              <w:t>Throwing and Catching</w:t>
            </w:r>
          </w:p>
          <w:p w:rsidR="00CA4B16" w:rsidRPr="00CA4B16" w:rsidRDefault="00CA4B16" w:rsidP="00CA4B16">
            <w:pPr>
              <w:spacing w:after="200" w:line="276" w:lineRule="auto"/>
              <w:rPr>
                <w:b/>
                <w:u w:val="single"/>
              </w:rPr>
            </w:pPr>
            <w:r w:rsidRPr="00CA4B16">
              <w:rPr>
                <w:b/>
              </w:rPr>
              <w:t>Basic ball skills</w:t>
            </w:r>
          </w:p>
          <w:p w:rsidR="00CA4B16" w:rsidRDefault="00CA4B16" w:rsidP="00CA4B1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 xml:space="preserve">Bounce the ball and catch it with two hands. </w:t>
            </w:r>
          </w:p>
          <w:p w:rsidR="00CA4B16" w:rsidRDefault="00CA4B16" w:rsidP="00CA4B16">
            <w:pPr>
              <w:pStyle w:val="ListParagraph"/>
              <w:spacing w:after="200" w:line="276" w:lineRule="auto"/>
            </w:pPr>
            <w:r>
              <w:t xml:space="preserve">Tip: remember the W shape with your hands. </w:t>
            </w:r>
          </w:p>
          <w:p w:rsidR="00CA4B16" w:rsidRDefault="00CA4B16" w:rsidP="00CA4B16">
            <w:pPr>
              <w:spacing w:after="200" w:line="276" w:lineRule="auto"/>
            </w:pPr>
            <w:r>
              <w:t xml:space="preserve">       2. Throw the ball in the air clap and catch the ball. </w:t>
            </w:r>
          </w:p>
          <w:p w:rsidR="00CA4B16" w:rsidRDefault="00CA4B16" w:rsidP="00CA4B16">
            <w:pPr>
              <w:spacing w:after="200" w:line="276" w:lineRule="auto"/>
            </w:pPr>
            <w:r>
              <w:t xml:space="preserve">       3. With a partner, throw and catch the ball between       you.</w:t>
            </w:r>
          </w:p>
          <w:p w:rsidR="00CA4B16" w:rsidRPr="003854E8" w:rsidRDefault="00CA4B16" w:rsidP="00CA4B16">
            <w:pPr>
              <w:spacing w:after="200" w:line="276" w:lineRule="auto"/>
              <w:rPr>
                <w:b/>
              </w:rPr>
            </w:pPr>
            <w:r w:rsidRPr="003854E8">
              <w:rPr>
                <w:b/>
              </w:rPr>
              <w:t>Challenge</w:t>
            </w:r>
          </w:p>
          <w:p w:rsidR="00CA4B16" w:rsidRDefault="00CA4B16" w:rsidP="00CA4B16">
            <w:pPr>
              <w:spacing w:after="200" w:line="276" w:lineRule="auto"/>
            </w:pPr>
            <w:r>
              <w:t xml:space="preserve">How many </w:t>
            </w:r>
            <w:r w:rsidR="003854E8">
              <w:t>times can you do each of the activities without dropping the ball? Challenge the others in your family.</w:t>
            </w:r>
          </w:p>
          <w:p w:rsidR="00C369EA" w:rsidRDefault="00C369EA" w:rsidP="00CA4B1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369EA" w:rsidRDefault="00C369EA" w:rsidP="00CA4B16">
            <w:pPr>
              <w:spacing w:after="200" w:line="276" w:lineRule="auto"/>
              <w:rPr>
                <w:b/>
              </w:rPr>
            </w:pPr>
          </w:p>
          <w:p w:rsidR="00C369EA" w:rsidRDefault="00CA4B16" w:rsidP="00CA4B1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5CE986" wp14:editId="226E4AD7">
                  <wp:extent cx="2286000" cy="143941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78" cy="144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9EA" w:rsidRDefault="00C369EA" w:rsidP="00CA4B16">
            <w:pPr>
              <w:spacing w:after="200" w:line="276" w:lineRule="auto"/>
              <w:rPr>
                <w:b/>
              </w:rPr>
            </w:pPr>
          </w:p>
          <w:p w:rsidR="00C369EA" w:rsidRDefault="00C369EA" w:rsidP="00CA4B16">
            <w:pPr>
              <w:spacing w:after="200" w:line="276" w:lineRule="auto"/>
            </w:pPr>
          </w:p>
          <w:p w:rsidR="00C369EA" w:rsidRDefault="00C369EA" w:rsidP="00CA4B16">
            <w:pPr>
              <w:spacing w:after="200" w:line="276" w:lineRule="auto"/>
            </w:pPr>
          </w:p>
          <w:p w:rsidR="00C369EA" w:rsidRDefault="00C369EA" w:rsidP="00CA4B16">
            <w:pPr>
              <w:spacing w:after="200" w:line="276" w:lineRule="auto"/>
            </w:pPr>
          </w:p>
          <w:p w:rsidR="00C369EA" w:rsidRDefault="00C369EA" w:rsidP="00CA4B16">
            <w:pPr>
              <w:spacing w:after="200" w:line="276" w:lineRule="auto"/>
            </w:pPr>
          </w:p>
          <w:p w:rsidR="00C369EA" w:rsidRPr="008820DD" w:rsidRDefault="00C369EA" w:rsidP="00CA4B16">
            <w:pPr>
              <w:spacing w:after="200" w:line="276" w:lineRule="auto"/>
            </w:pPr>
          </w:p>
        </w:tc>
      </w:tr>
    </w:tbl>
    <w:p w:rsidR="00C369EA" w:rsidRPr="00EA15D3" w:rsidRDefault="00C369EA" w:rsidP="00C369EA">
      <w:pPr>
        <w:rPr>
          <w:rFonts w:ascii="Times" w:hAnsi="Times"/>
          <w:sz w:val="20"/>
          <w:szCs w:val="20"/>
        </w:rPr>
      </w:pPr>
    </w:p>
    <w:p w:rsidR="005D3EE7" w:rsidRDefault="00B70486">
      <w:r>
        <w:rPr>
          <w:noProof/>
          <w:lang w:eastAsia="en-GB"/>
        </w:rPr>
        <w:drawing>
          <wp:inline distT="0" distB="0" distL="0" distR="0" wp14:anchorId="17C3B5DB" wp14:editId="78EDF270">
            <wp:extent cx="4943475" cy="7000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486" w:rsidRDefault="00B70486">
      <w:r>
        <w:rPr>
          <w:noProof/>
          <w:lang w:eastAsia="en-GB"/>
        </w:rPr>
        <w:lastRenderedPageBreak/>
        <w:drawing>
          <wp:inline distT="0" distB="0" distL="0" distR="0" wp14:anchorId="7FECE446" wp14:editId="5D7DC8FA">
            <wp:extent cx="4857750" cy="6934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486" w:rsidSect="005D3E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0F81"/>
    <w:multiLevelType w:val="hybridMultilevel"/>
    <w:tmpl w:val="77243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3BC8"/>
    <w:multiLevelType w:val="hybridMultilevel"/>
    <w:tmpl w:val="5A78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4564F"/>
    <w:multiLevelType w:val="hybridMultilevel"/>
    <w:tmpl w:val="E2EC2590"/>
    <w:lvl w:ilvl="0" w:tplc="A0A0B4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A"/>
    <w:rsid w:val="000F2855"/>
    <w:rsid w:val="001F7C0F"/>
    <w:rsid w:val="00227784"/>
    <w:rsid w:val="002E1754"/>
    <w:rsid w:val="003854E8"/>
    <w:rsid w:val="00596D23"/>
    <w:rsid w:val="005D3EE7"/>
    <w:rsid w:val="006E6293"/>
    <w:rsid w:val="00970771"/>
    <w:rsid w:val="00A25F29"/>
    <w:rsid w:val="00B70486"/>
    <w:rsid w:val="00C369EA"/>
    <w:rsid w:val="00CA4B16"/>
    <w:rsid w:val="00D841A1"/>
    <w:rsid w:val="00DB7D23"/>
    <w:rsid w:val="00F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8193"/>
  <w15:chartTrackingRefBased/>
  <w15:docId w15:val="{1C4B6169-0CC7-43B1-AE3C-F9B944D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E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6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dfq4x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teracyshed.com/catchit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year2@highworthcombined.co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t-educ4kids.weebly.com/aboriginal-art-and-pattern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B7C89BD2</Template>
  <TotalTime>5293</TotalTime>
  <Pages>5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Horrocks</dc:creator>
  <cp:keywords/>
  <dc:description/>
  <cp:lastModifiedBy>Erica Horrocks</cp:lastModifiedBy>
  <cp:revision>6</cp:revision>
  <dcterms:created xsi:type="dcterms:W3CDTF">2020-06-25T11:18:00Z</dcterms:created>
  <dcterms:modified xsi:type="dcterms:W3CDTF">2020-07-02T19:44:00Z</dcterms:modified>
</cp:coreProperties>
</file>