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ABC3" w14:textId="6F6E6A27" w:rsidR="00540AB4" w:rsidRPr="00F143CF" w:rsidRDefault="00540AB4" w:rsidP="002E1801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Year 3 Home Learning – Friday</w:t>
      </w:r>
      <w:r w:rsidR="00963945"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3</w:t>
      </w:r>
      <w:r w:rsidR="00963945"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vertAlign w:val="superscript"/>
          <w:lang w:eastAsia="en-GB"/>
        </w:rPr>
        <w:t>rd</w:t>
      </w:r>
      <w:r w:rsidR="00963945"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April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2020</w:t>
      </w:r>
    </w:p>
    <w:p w14:paraId="3EE41668" w14:textId="2D26CD51" w:rsidR="00540AB4" w:rsidRPr="00F143CF" w:rsidRDefault="006743BA" w:rsidP="00F143CF">
      <w:pPr>
        <w:rPr>
          <w:rFonts w:cstheme="minorHAnsi"/>
        </w:rPr>
      </w:pPr>
      <w:r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Some activities will keep you busy during the Easter holidays and can</w:t>
      </w:r>
      <w:r w:rsidR="00B86AED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be done over a few days</w:t>
      </w:r>
      <w:r w:rsidR="00461F5C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</w:t>
      </w:r>
      <w:r w:rsidR="00F116F3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X means that no internet access is needed. </w:t>
      </w:r>
      <w:r w:rsidR="00325692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We look forward to you</w:t>
      </w:r>
      <w:r w:rsidR="00F116F3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shar</w:t>
      </w:r>
      <w:r w:rsidR="00325692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ing</w:t>
      </w:r>
      <w:r w:rsidR="00F116F3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w</w:t>
      </w:r>
      <w:r w:rsidR="00325692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hat</w:t>
      </w:r>
      <w:r w:rsidR="00E2183E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activities</w:t>
      </w:r>
      <w:r w:rsidR="00325692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you</w:t>
      </w:r>
      <w:r w:rsidR="008A5F81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have</w:t>
      </w:r>
      <w:r w:rsidR="00325692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enjoyed</w:t>
      </w:r>
      <w:r w:rsidR="00DA5201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the most</w:t>
      </w:r>
      <w:r w:rsidR="00325692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.</w:t>
      </w:r>
      <w:r w:rsidR="00204766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DA5201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Take a photograph/video and s</w:t>
      </w:r>
      <w:r w:rsidR="0092340E" w:rsidRPr="004A5C43">
        <w:rPr>
          <w:rFonts w:ascii="Arial" w:eastAsia="Times New Roman" w:hAnsi="Arial" w:cs="Arial"/>
          <w:bCs/>
          <w:sz w:val="20"/>
          <w:szCs w:val="20"/>
          <w:lang w:eastAsia="en-GB"/>
        </w:rPr>
        <w:t>end to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-  </w:t>
      </w:r>
      <w:hyperlink r:id="rId5" w:history="1">
        <w:r w:rsidR="0092340E" w:rsidRPr="004A5C43">
          <w:rPr>
            <w:rStyle w:val="Hyperlink"/>
            <w:rFonts w:cstheme="minorHAnsi"/>
            <w:u w:val="none"/>
          </w:rPr>
          <w:t>year3@highworthcombined.co.uk</w:t>
        </w:r>
      </w:hyperlink>
    </w:p>
    <w:tbl>
      <w:tblPr>
        <w:tblW w:w="1119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685"/>
        <w:gridCol w:w="3402"/>
      </w:tblGrid>
      <w:tr w:rsidR="00540AB4" w:rsidRPr="00540AB4" w14:paraId="34BF3CC8" w14:textId="77777777" w:rsidTr="00066C61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60F5" w14:textId="2D412C57" w:rsidR="00540AB4" w:rsidRPr="00E627B6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415A1A31" w14:textId="0FC29D44" w:rsidR="00540AB4" w:rsidRPr="00F23ADD" w:rsidRDefault="00540AB4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>Terrific Times Tables</w:t>
            </w:r>
            <w:r w:rsidR="00E627B6"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 xml:space="preserve">  </w:t>
            </w:r>
          </w:p>
          <w:p w14:paraId="3817EE15" w14:textId="77777777" w:rsidR="0056609F" w:rsidRPr="0056609F" w:rsidRDefault="0056609F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ABA570" w14:textId="0F8288A3" w:rsidR="00A52E49" w:rsidRDefault="00C70F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 to</w:t>
            </w:r>
            <w:r w:rsidR="009F53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improve your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times</w:t>
            </w:r>
            <w:r w:rsidR="00A52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tables </w:t>
            </w:r>
          </w:p>
          <w:p w14:paraId="656431B5" w14:textId="77777777" w:rsidR="00A86BCF" w:rsidRDefault="00A52E4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F53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and quick recall</w:t>
            </w:r>
            <w:r w:rsidR="00A86B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practising</w:t>
            </w:r>
            <w:r w:rsidR="009F53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86B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38E01472" w14:textId="4187FB71" w:rsidR="00A52E49" w:rsidRPr="00EF5B0F" w:rsidRDefault="00A86BC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every day</w:t>
            </w:r>
            <w:r w:rsidR="009C19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51D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A52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 x4 and x8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CB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and division facts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077D2997" w14:textId="77777777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B146F7" w14:textId="77777777" w:rsidR="00540AB4" w:rsidRPr="00540AB4" w:rsidRDefault="00540AB4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Skip count </w:t>
            </w:r>
          </w:p>
          <w:p w14:paraId="16FC6C04" w14:textId="77777777" w:rsidR="00540AB4" w:rsidRPr="00540AB4" w:rsidRDefault="00540AB4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Chant each times table </w:t>
            </w:r>
          </w:p>
          <w:p w14:paraId="7070E335" w14:textId="5C898D62" w:rsidR="00963945" w:rsidRPr="00963945" w:rsidRDefault="00963945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your own Turbo Tables test</w:t>
            </w:r>
            <w:r w:rsidR="008F02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D3E5A30" w14:textId="09672123" w:rsidR="00963945" w:rsidRDefault="00963945" w:rsidP="00963945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8F02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 many correct answers</w:t>
            </w:r>
            <w:r w:rsidR="008F02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8F02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</w:t>
            </w:r>
            <w:proofErr w:type="gramEnd"/>
          </w:p>
          <w:p w14:paraId="12F8905D" w14:textId="662CECFC" w:rsidR="000F796F" w:rsidRPr="00507F40" w:rsidRDefault="00963945" w:rsidP="00507F40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8F02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 in 1 minute</w:t>
            </w:r>
            <w:r w:rsidR="008F02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86BCF" w:rsidRPr="00507F40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en-GB"/>
              </w:rPr>
              <w:t xml:space="preserve">Good </w:t>
            </w:r>
            <w:r w:rsidR="00507F40" w:rsidRPr="00507F40">
              <w:rPr>
                <w:rFonts w:ascii="Arial" w:eastAsia="Times New Roman" w:hAnsi="Arial" w:cs="Arial"/>
                <w:i/>
                <w:iCs/>
                <w:color w:val="002060"/>
                <w:sz w:val="20"/>
                <w:szCs w:val="20"/>
                <w:lang w:eastAsia="en-GB"/>
              </w:rPr>
              <w:t>Luck!</w:t>
            </w:r>
          </w:p>
          <w:p w14:paraId="198E6D67" w14:textId="46ECE485" w:rsidR="00A628E3" w:rsidRPr="00963945" w:rsidRDefault="00963945" w:rsidP="00540AB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 in Times Tables with BBC</w:t>
            </w:r>
          </w:p>
          <w:p w14:paraId="325C2550" w14:textId="3B1C7BDC" w:rsidR="00963945" w:rsidRPr="00A628E3" w:rsidRDefault="00963945" w:rsidP="00963945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Super Movers</w:t>
            </w:r>
          </w:p>
          <w:p w14:paraId="2D2D2171" w14:textId="2AFD0FD2" w:rsidR="00A52E49" w:rsidRPr="00540AB4" w:rsidRDefault="00A628E3" w:rsidP="000F796F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hyperlink r:id="rId6" w:history="1">
              <w:r w:rsidR="009F533D" w:rsidRPr="009F533D">
                <w:rPr>
                  <w:color w:val="0000FF"/>
                  <w:u w:val="single"/>
                </w:rPr>
                <w:t>https://www.bbc.co.uk/teach/supermovers/times-table-collection/z4vv6v4</w:t>
              </w:r>
            </w:hyperlink>
          </w:p>
          <w:p w14:paraId="45B998D3" w14:textId="77777777" w:rsidR="00540AB4" w:rsidRPr="00540AB4" w:rsidRDefault="00540AB4" w:rsidP="00A52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28AF84" w14:textId="2F19ACE1" w:rsidR="00540AB4" w:rsidRPr="00A76D32" w:rsidRDefault="00E627B6" w:rsidP="00E62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A5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X         </w:t>
            </w:r>
            <w:r w:rsidR="00540AB4" w:rsidRPr="004A5C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  <w:r w:rsidR="00540AB4" w:rsidRPr="00A76D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Maths - </w:t>
            </w:r>
            <w:r w:rsidR="00A76D32" w:rsidRPr="00A76D3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Written multiplication</w:t>
            </w:r>
          </w:p>
          <w:p w14:paraId="06046EAF" w14:textId="6421B051" w:rsidR="00A76D32" w:rsidRDefault="00A76D32" w:rsidP="00E62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</w:p>
          <w:p w14:paraId="09D8FBFE" w14:textId="6A39F882" w:rsidR="00A86FA7" w:rsidRDefault="00A76D32" w:rsidP="00E627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106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 out the multiplications as shown here. </w:t>
            </w:r>
          </w:p>
          <w:p w14:paraId="3FE24520" w14:textId="7A171440" w:rsidR="00C70F08" w:rsidRDefault="00A86FA7" w:rsidP="008F02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106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Calculations are at the bottom of the sheet.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106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D90E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395A2F8" w14:textId="5FD46F70" w:rsidR="008F02B4" w:rsidRPr="00540AB4" w:rsidRDefault="00D90E5F" w:rsidP="008F0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51713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CHECK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your answers.</w:t>
            </w:r>
          </w:p>
          <w:p w14:paraId="63B8F96F" w14:textId="27B421C8" w:rsidR="00540AB4" w:rsidRDefault="00A52E49" w:rsidP="00A76D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4480B246" w14:textId="57FD083D" w:rsidR="00D805BA" w:rsidRDefault="00D805BA" w:rsidP="00A76D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90E5F" w:rsidRPr="00F8595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No </w:t>
            </w:r>
            <w:r w:rsidRPr="00F8595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       </w:t>
            </w:r>
            <w:r w:rsidR="00D90E5F" w:rsidRPr="00F8595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</w:t>
            </w:r>
            <w:r w:rsidR="009667C3" w:rsidRPr="00F8595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 xml:space="preserve">  </w:t>
            </w:r>
            <w:r w:rsidR="009667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</w:t>
            </w:r>
            <w:r w:rsidR="00FC0E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r w:rsidR="00507F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 w:rsidR="00295E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</w:t>
            </w:r>
            <w:r w:rsidR="004006A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95E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  <w:p w14:paraId="630174A5" w14:textId="3791D649" w:rsidR="00D805BA" w:rsidRDefault="00D805BA" w:rsidP="00A76D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667C3" w:rsidRPr="00F85957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exchanging</w:t>
            </w:r>
            <w:r w:rsidRPr="00F8595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F85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85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  <w:r w:rsidR="00295E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36</w:t>
            </w:r>
          </w:p>
          <w:p w14:paraId="2D099831" w14:textId="6A181B85" w:rsidR="00D805BA" w:rsidRPr="00295ECF" w:rsidRDefault="00D805BA" w:rsidP="00A76D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</w:t>
            </w:r>
            <w:r w:rsidR="009667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295EC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x 3</w:t>
            </w:r>
            <w:r w:rsidR="00295ECF" w:rsidRPr="00295E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</w:t>
            </w:r>
            <w:r w:rsidR="00295ECF" w:rsidRPr="00F56F3B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 </w:t>
            </w:r>
            <w:r w:rsidR="00295ECF" w:rsidRPr="00295EC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x4</w:t>
            </w:r>
          </w:p>
          <w:p w14:paraId="49FA7054" w14:textId="457E7AC6" w:rsidR="00D805BA" w:rsidRPr="00295ECF" w:rsidRDefault="00D805BA" w:rsidP="00A76D3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</w:t>
            </w:r>
            <w:r w:rsidR="009667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295EC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129</w:t>
            </w:r>
            <w:r w:rsidR="00295ECF" w:rsidRPr="00295E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</w:t>
            </w:r>
            <w:r w:rsidR="00295ECF" w:rsidRPr="00295ECF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144</w:t>
            </w:r>
          </w:p>
          <w:p w14:paraId="3BE1C4DC" w14:textId="1DB161AD" w:rsidR="00EB4C5E" w:rsidRPr="00295ECF" w:rsidRDefault="00295EC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Pr="00295E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  <w:p w14:paraId="5B58D82D" w14:textId="65D7C890" w:rsidR="00D90E5F" w:rsidRPr="00427B64" w:rsidRDefault="009667C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859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      </w:t>
            </w:r>
            <w:r w:rsidR="00427B64" w:rsidRPr="00427B6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With exchanging</w:t>
            </w:r>
          </w:p>
          <w:p w14:paraId="4A461248" w14:textId="77777777" w:rsidR="00A9559F" w:rsidRPr="00540AB4" w:rsidRDefault="00A9559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30C4" w14:textId="14B426F7" w:rsidR="00540AB4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</w:t>
            </w:r>
            <w:r w:rsidR="00D07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  <w:r w:rsidRPr="005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    </w:t>
            </w:r>
          </w:p>
          <w:p w14:paraId="6FB3BC85" w14:textId="366A5D60" w:rsidR="00540AB4" w:rsidRPr="00F23ADD" w:rsidRDefault="00FC6F5D" w:rsidP="00C70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Design Technology</w:t>
            </w:r>
          </w:p>
          <w:p w14:paraId="0CD1B14D" w14:textId="638B9709" w:rsidR="00FC6F5D" w:rsidRDefault="00FC6F5D" w:rsidP="00C70F0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0944DB87" w14:textId="6BC53DAA" w:rsidR="00FC6F5D" w:rsidRDefault="00A375FB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97C1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would love you to have some </w:t>
            </w:r>
          </w:p>
          <w:p w14:paraId="6AE2F2DF" w14:textId="76CB1066" w:rsidR="00E97C15" w:rsidRPr="00A375FB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creative fun and </w:t>
            </w:r>
            <w:r w:rsidRPr="00A375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design a kite for  </w:t>
            </w:r>
          </w:p>
          <w:p w14:paraId="226528BA" w14:textId="3407A9E8" w:rsidR="00A375FB" w:rsidRPr="00136166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375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child</w:t>
            </w:r>
            <w:r w:rsidR="005F7E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ren</w:t>
            </w:r>
            <w:r w:rsidRPr="00A375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1361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7FEEB858" w14:textId="7024E281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must your kite do to be</w:t>
            </w:r>
          </w:p>
          <w:p w14:paraId="338E37DA" w14:textId="764A939C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successful? This is called Design </w:t>
            </w:r>
          </w:p>
          <w:p w14:paraId="2FE2303E" w14:textId="4A6BCDAC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Criteria. </w:t>
            </w:r>
            <w:r w:rsidR="00A375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ist the most</w:t>
            </w:r>
            <w:r w:rsidR="00A375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important ideas.</w:t>
            </w:r>
          </w:p>
          <w:p w14:paraId="51264E56" w14:textId="1DD8398B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11A157B" w14:textId="360B109E" w:rsidR="00E97C15" w:rsidRPr="00803332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80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 help you, </w:t>
            </w:r>
            <w:r w:rsidR="00B51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answer these questions.</w:t>
            </w:r>
            <w:r w:rsidRPr="0080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BF2B091" w14:textId="4949E3C9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is the purpose/function of a kite? </w:t>
            </w:r>
          </w:p>
          <w:p w14:paraId="64FAEA92" w14:textId="07C419AC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Why would your kite appeal to children?</w:t>
            </w:r>
          </w:p>
          <w:p w14:paraId="5D163A70" w14:textId="2BCB3AC4" w:rsidR="004B7D77" w:rsidRDefault="004B7D77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(think about the appearance – shape,</w:t>
            </w:r>
          </w:p>
          <w:p w14:paraId="0919988E" w14:textId="3D5E26C1" w:rsidR="004B7D77" w:rsidRDefault="004B7D77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size and colour)</w:t>
            </w:r>
          </w:p>
          <w:p w14:paraId="2B1E63BE" w14:textId="206BC0B2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materials would you choose for</w:t>
            </w:r>
          </w:p>
          <w:p w14:paraId="5D14C952" w14:textId="77777777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your kite design and can you explain</w:t>
            </w:r>
          </w:p>
          <w:p w14:paraId="1D0C3E33" w14:textId="29CC0DAB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why?</w:t>
            </w:r>
          </w:p>
          <w:p w14:paraId="631D30A7" w14:textId="10F2D969" w:rsidR="00A64E64" w:rsidRDefault="00A64E64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equipment would you </w:t>
            </w:r>
            <w:r w:rsidR="005F7E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need t</w:t>
            </w:r>
            <w:r w:rsidR="00B517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F7E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63F26A1" w14:textId="2B9547CA" w:rsidR="00E97C1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F7E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build your kite?</w:t>
            </w:r>
          </w:p>
          <w:p w14:paraId="0FF7F428" w14:textId="77777777" w:rsidR="005F7E97" w:rsidRDefault="005F7E97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F93D72" w14:textId="2867EE93" w:rsidR="000458B5" w:rsidRDefault="00E97C1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B7D77" w:rsidRPr="00BD0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4B7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your kite design on one page</w:t>
            </w:r>
            <w:r w:rsidR="000458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</w:t>
            </w:r>
          </w:p>
          <w:p w14:paraId="04DB4E8F" w14:textId="6622FDB5" w:rsidR="000458B5" w:rsidRDefault="000458B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B7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home learning book. Use the</w:t>
            </w:r>
          </w:p>
          <w:p w14:paraId="3109BA95" w14:textId="2CC0510B" w:rsidR="000458B5" w:rsidRDefault="000458B5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B7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Pr="000458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page for your kite design and </w:t>
            </w:r>
          </w:p>
          <w:p w14:paraId="60CC3F4F" w14:textId="19C537EA" w:rsidR="00E97C15" w:rsidRDefault="004B7D77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0458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 labels. </w:t>
            </w:r>
          </w:p>
          <w:p w14:paraId="333E2379" w14:textId="425DEEFB" w:rsidR="00E97C15" w:rsidRDefault="00803332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B7D77" w:rsidRPr="00803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  <w:r w:rsidR="004B7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0458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64E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the opposite page to explain your </w:t>
            </w:r>
          </w:p>
          <w:p w14:paraId="026B7ADF" w14:textId="6BE940C4" w:rsidR="00803332" w:rsidRDefault="00A64E64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B7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8033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Criteria.</w:t>
            </w:r>
          </w:p>
          <w:p w14:paraId="71ECC04F" w14:textId="50D6B853" w:rsidR="00803332" w:rsidRDefault="00803332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B66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When you have completed 1 and 2</w:t>
            </w:r>
          </w:p>
          <w:p w14:paraId="586A3BC4" w14:textId="35F7FA48" w:rsidR="00BD01DA" w:rsidRPr="008B1A61" w:rsidRDefault="00BD01DA" w:rsidP="008B1A6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you could have a go at making your</w:t>
            </w:r>
          </w:p>
          <w:p w14:paraId="5D543B1E" w14:textId="08D8DC54" w:rsidR="00540AB4" w:rsidRPr="00BD01DA" w:rsidRDefault="00BD01D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Pr="00BD01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from materials at home.</w:t>
            </w:r>
          </w:p>
          <w:p w14:paraId="67CF45AF" w14:textId="1946FB7F" w:rsidR="00540AB4" w:rsidRPr="00540AB4" w:rsidRDefault="00540AB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01DA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  <w:r w:rsidR="00BD01DA" w:rsidRPr="00BD01D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="00B66C2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  <w:r w:rsidR="00BD01DA" w:rsidRPr="00BD01DA">
              <w:rPr>
                <w:rFonts w:ascii="Calibri" w:eastAsia="Times New Roman" w:hAnsi="Calibri" w:cs="Calibri"/>
                <w:color w:val="FF0000"/>
                <w:lang w:eastAsia="en-GB"/>
              </w:rPr>
              <w:t>Ask an adult to help with materials.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A935" w14:textId="3DD5E657" w:rsidR="00B40411" w:rsidRDefault="00B40411" w:rsidP="00B404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6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A4E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     </w:t>
            </w:r>
            <w:r w:rsidR="001A4EEA" w:rsidRPr="001A4EEA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n-GB"/>
              </w:rPr>
              <w:t>* optional</w:t>
            </w:r>
          </w:p>
          <w:p w14:paraId="176232B3" w14:textId="64FC1E8F" w:rsidR="002617F8" w:rsidRPr="00B40411" w:rsidRDefault="00540AB4" w:rsidP="00B4041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E</w:t>
            </w:r>
            <w:r w:rsidR="002617F8" w:rsidRPr="00F23AD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aster Story writing</w:t>
            </w:r>
          </w:p>
          <w:p w14:paraId="56FA4D11" w14:textId="6E938D5D" w:rsidR="002617F8" w:rsidRDefault="002617F8" w:rsidP="002617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03796777" w14:textId="661E8870" w:rsidR="002617F8" w:rsidRPr="002617F8" w:rsidRDefault="002617F8" w:rsidP="002617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61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 know what super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Pr="00261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maginations</w:t>
            </w:r>
          </w:p>
          <w:p w14:paraId="6877F52F" w14:textId="7AA7AA93" w:rsidR="00540AB4" w:rsidRDefault="00540AB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61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261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all have to write an exciting</w:t>
            </w:r>
          </w:p>
          <w:p w14:paraId="5980B384" w14:textId="26BEC1FF" w:rsidR="00762BED" w:rsidRPr="002617F8" w:rsidRDefault="002617F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story. </w:t>
            </w:r>
            <w:r w:rsidR="00762B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a story about Easter.</w:t>
            </w:r>
          </w:p>
          <w:p w14:paraId="3CAAA5F9" w14:textId="6863A243" w:rsidR="002617F8" w:rsidRDefault="00C70F08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762B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might include</w:t>
            </w:r>
            <w:r w:rsidR="00F96D9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  <w:p w14:paraId="20C912F5" w14:textId="22A2B44F" w:rsidR="00762BED" w:rsidRDefault="00A17C92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81E439E" wp14:editId="58418750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48895</wp:posOffset>
                  </wp:positionV>
                  <wp:extent cx="627380" cy="568960"/>
                  <wp:effectExtent l="0" t="0" r="1270" b="2540"/>
                  <wp:wrapTight wrapText="bothSides">
                    <wp:wrapPolygon edited="0">
                      <wp:start x="21600" y="21600"/>
                      <wp:lineTo x="21600" y="627"/>
                      <wp:lineTo x="612" y="627"/>
                      <wp:lineTo x="612" y="21600"/>
                      <wp:lineTo x="21600" y="216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738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28935630" w14:textId="6CD781FD" w:rsidR="002617F8" w:rsidRDefault="00762BED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2617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 eggs</w:t>
            </w:r>
          </w:p>
          <w:p w14:paraId="2EE3F83A" w14:textId="376295BE" w:rsidR="002617F8" w:rsidRDefault="002617F8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6F5A7BE7" w14:textId="06260E70" w:rsidR="002617F8" w:rsidRDefault="002617F8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Easter egg hunt</w:t>
            </w:r>
          </w:p>
          <w:p w14:paraId="6EE7A8E8" w14:textId="7AB69C03" w:rsidR="002617F8" w:rsidRDefault="002617F8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015C0DA" w14:textId="19325334" w:rsidR="00066C61" w:rsidRDefault="002617F8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Easter bunny</w:t>
            </w:r>
            <w:r w:rsidR="00762B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chicks</w:t>
            </w:r>
          </w:p>
          <w:p w14:paraId="3393E949" w14:textId="34F716AB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2D7C3D" w14:textId="764BC47D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Easter Fair</w:t>
            </w:r>
          </w:p>
          <w:p w14:paraId="53BDE559" w14:textId="37145D93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56ACDE" w14:textId="3973BF32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 will have your own ideas too.</w:t>
            </w:r>
          </w:p>
          <w:p w14:paraId="287ABEC0" w14:textId="77777777" w:rsidR="00762BED" w:rsidRDefault="00762BED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428943" w14:textId="51CE71F7" w:rsidR="00066C61" w:rsidRPr="00762BED" w:rsidRDefault="00762BED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762B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Remember to include - </w:t>
            </w:r>
          </w:p>
          <w:p w14:paraId="43B0651F" w14:textId="069426C0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1. </w:t>
            </w:r>
            <w:r w:rsidR="00D464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r w:rsidRPr="00D4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Where will your story</w:t>
            </w:r>
          </w:p>
          <w:p w14:paraId="3ABBA3D6" w14:textId="712D1E94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take place?</w:t>
            </w:r>
          </w:p>
          <w:p w14:paraId="6AFB11CB" w14:textId="0D0B849F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2. </w:t>
            </w:r>
            <w:r w:rsidRPr="00D4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Characters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no more than 3 </w:t>
            </w:r>
          </w:p>
          <w:p w14:paraId="0DEB765F" w14:textId="2DF5BBC5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characters. Remember to</w:t>
            </w:r>
          </w:p>
          <w:p w14:paraId="4731396D" w14:textId="1CAA31ED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describe their appearance and </w:t>
            </w:r>
          </w:p>
          <w:p w14:paraId="61073BF9" w14:textId="5552A311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personal</w:t>
            </w:r>
            <w:r w:rsidR="00762B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ity.</w:t>
            </w:r>
          </w:p>
          <w:p w14:paraId="484A0240" w14:textId="68A1772C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Pr="00645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Include speech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</w:t>
            </w:r>
          </w:p>
          <w:p w14:paraId="4570584F" w14:textId="4F72B240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speech marks.</w:t>
            </w:r>
          </w:p>
          <w:p w14:paraId="0513AEEF" w14:textId="5312A5DC" w:rsidR="00066C61" w:rsidRDefault="00066C61" w:rsidP="009F53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3. </w:t>
            </w:r>
            <w:r w:rsidRPr="00D46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happens?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1C4C6D9" w14:textId="459923D6" w:rsidR="00540AB4" w:rsidRPr="006453ED" w:rsidRDefault="00762BED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4. </w:t>
            </w:r>
            <w:r w:rsidR="00C273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464B1" w:rsidRPr="00645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="00C273BF" w:rsidRPr="00645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645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exciting or surprising </w:t>
            </w:r>
          </w:p>
          <w:p w14:paraId="4FAD7A3C" w14:textId="77777777" w:rsidR="00C273BF" w:rsidRPr="006453ED" w:rsidRDefault="00C273B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453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ending.</w:t>
            </w:r>
          </w:p>
          <w:p w14:paraId="094EF2A4" w14:textId="76413D4B" w:rsidR="00EC6E59" w:rsidRPr="00762BED" w:rsidRDefault="00EC6E59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A4EEA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 xml:space="preserve">5. Make it into a book with </w:t>
            </w:r>
            <w:r w:rsidR="007A24B6" w:rsidRPr="001A4EEA"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  <w:t>pictures. *</w:t>
            </w:r>
          </w:p>
        </w:tc>
      </w:tr>
      <w:tr w:rsidR="00540AB4" w:rsidRPr="00540AB4" w14:paraId="69CB70A4" w14:textId="77777777" w:rsidTr="00066C61">
        <w:tc>
          <w:tcPr>
            <w:tcW w:w="4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9E1661" w14:textId="02EC9CA5" w:rsidR="009D6B55" w:rsidRDefault="007B7B8D" w:rsidP="00454B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00B050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C8040D5" wp14:editId="747F4905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97790</wp:posOffset>
                  </wp:positionV>
                  <wp:extent cx="266700" cy="292100"/>
                  <wp:effectExtent l="57150" t="57150" r="19050" b="50800"/>
                  <wp:wrapTight wrapText="bothSides">
                    <wp:wrapPolygon edited="0">
                      <wp:start x="15820" y="-3579"/>
                      <wp:lineTo x="2437" y="-7244"/>
                      <wp:lineTo x="-4807" y="8313"/>
                      <wp:lineTo x="-3354" y="19592"/>
                      <wp:lineTo x="3746" y="22348"/>
                      <wp:lineTo x="16916" y="22869"/>
                      <wp:lineTo x="22349" y="11201"/>
                      <wp:lineTo x="24339" y="-272"/>
                      <wp:lineTo x="15820" y="-357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7944">
                            <a:off x="0" y="0"/>
                            <a:ext cx="2667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6B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30A722C2" w14:textId="32084931" w:rsidR="00540AB4" w:rsidRPr="009D6B55" w:rsidRDefault="00454BFE" w:rsidP="00454B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 xml:space="preserve">  </w:t>
            </w:r>
            <w:r w:rsidR="009D6B55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GB"/>
              </w:rPr>
              <w:t xml:space="preserve">          </w:t>
            </w:r>
            <w:r w:rsidR="008B1A61" w:rsidRPr="00F23A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>Science</w:t>
            </w:r>
            <w:r w:rsidR="00540AB4" w:rsidRPr="00F23A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> </w:t>
            </w:r>
            <w:r w:rsidR="00EB35C2" w:rsidRPr="00F23A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>–</w:t>
            </w:r>
            <w:r w:rsidR="007D15DA" w:rsidRPr="00F23A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 xml:space="preserve"> </w:t>
            </w:r>
            <w:r w:rsidR="00EB35C2" w:rsidRPr="00F23AD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en-GB"/>
              </w:rPr>
              <w:t>Living Things</w:t>
            </w:r>
          </w:p>
          <w:p w14:paraId="16ED289C" w14:textId="77777777" w:rsidR="00540AB4" w:rsidRPr="00F23ADD" w:rsidRDefault="00540AB4" w:rsidP="00454B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4D82A380" w14:textId="1465B112" w:rsidR="00540AB4" w:rsidRP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D15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Hopefully, you are going out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side</w:t>
            </w:r>
            <w:r w:rsidRPr="007D15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exercise </w:t>
            </w:r>
          </w:p>
          <w:p w14:paraId="57DC089A" w14:textId="4D2CD249" w:rsid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15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fresh air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7D15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</w:t>
            </w:r>
            <w:r w:rsidR="004566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up to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hour a day.</w:t>
            </w:r>
          </w:p>
          <w:p w14:paraId="353AED39" w14:textId="1C093530" w:rsid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There are so many things in nature to see </w:t>
            </w:r>
          </w:p>
          <w:p w14:paraId="284A21A5" w14:textId="724B8F62" w:rsid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during Spring. </w:t>
            </w:r>
            <w:r w:rsidR="00EB35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is the season</w:t>
            </w:r>
            <w:r w:rsidR="007C2B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when</w:t>
            </w:r>
          </w:p>
          <w:p w14:paraId="3AEB7CFB" w14:textId="75641C40" w:rsidR="00EB35C2" w:rsidRDefault="0031793F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lots of changes take place after Winter.</w:t>
            </w:r>
          </w:p>
          <w:p w14:paraId="4D421089" w14:textId="7A812CBC" w:rsid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9E27C0" w14:textId="0B5DD4F8" w:rsid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a description of at least six things that </w:t>
            </w:r>
          </w:p>
          <w:p w14:paraId="6C102D1B" w14:textId="1EA9F37D" w:rsidR="00EB35C2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 have noticed while you</w:t>
            </w:r>
            <w:r w:rsidR="00EB35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been out. </w:t>
            </w:r>
          </w:p>
          <w:p w14:paraId="5F78183F" w14:textId="72FF1D90" w:rsidR="007D15DA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C1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a walk, in the </w:t>
            </w:r>
            <w:r w:rsidR="002C1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garden or at the park)</w:t>
            </w:r>
          </w:p>
          <w:p w14:paraId="376FAAC6" w14:textId="4AEE4360" w:rsidR="00454BFE" w:rsidRDefault="007D15DA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54B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Draw pictures or ask</w:t>
            </w:r>
            <w:r w:rsidR="002C1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adult to take a </w:t>
            </w:r>
          </w:p>
          <w:p w14:paraId="73281FDC" w14:textId="32761E05" w:rsidR="007D15DA" w:rsidRDefault="00454BFE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photograph.</w:t>
            </w:r>
          </w:p>
          <w:p w14:paraId="27C573ED" w14:textId="77777777" w:rsidR="0031793F" w:rsidRDefault="0031793F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A6393D" w14:textId="2DD25C8C" w:rsidR="007D15DA" w:rsidRDefault="0031793F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plants have you seen?</w:t>
            </w:r>
          </w:p>
          <w:p w14:paraId="7A352B0A" w14:textId="37BA5AF7" w:rsidR="0031793F" w:rsidRDefault="0031793F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did you notice about the plants?</w:t>
            </w:r>
          </w:p>
          <w:p w14:paraId="64703640" w14:textId="77777777" w:rsidR="00454BFE" w:rsidRDefault="0031793F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Did you see any animals or birds?</w:t>
            </w:r>
            <w:r w:rsidR="00454B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do </w:t>
            </w:r>
          </w:p>
          <w:p w14:paraId="034094D2" w14:textId="126B2BA1" w:rsidR="0031793F" w:rsidRDefault="00454BFE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 think they were doing?  </w:t>
            </w:r>
          </w:p>
          <w:p w14:paraId="0C712DD7" w14:textId="55AB4012" w:rsidR="0031793F" w:rsidRDefault="0031793F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insects are appear</w:t>
            </w:r>
            <w:r w:rsidR="00454B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now</w:t>
            </w:r>
            <w:r w:rsidR="00454B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why?</w:t>
            </w:r>
          </w:p>
          <w:p w14:paraId="62FCA5BE" w14:textId="70900BFA" w:rsidR="00454BFE" w:rsidRDefault="00454BFE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Think about the weather? What have you </w:t>
            </w:r>
          </w:p>
          <w:p w14:paraId="28D284A2" w14:textId="3C95F81F" w:rsidR="0031793F" w:rsidRDefault="00454BFE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noticed?</w:t>
            </w:r>
            <w:r w:rsidR="004566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 anything else you notice.</w:t>
            </w:r>
          </w:p>
          <w:p w14:paraId="6CF6D4EE" w14:textId="50732476" w:rsidR="0031793F" w:rsidRPr="00A560B9" w:rsidRDefault="00A560B9" w:rsidP="007D15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</w:t>
            </w:r>
            <w:r w:rsidRPr="00A560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2B9636B" w14:textId="3778B54F" w:rsidR="008B1A61" w:rsidRPr="00540AB4" w:rsidRDefault="00A369C8" w:rsidP="00540A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31793F" w:rsidRPr="0031793F">
                <w:rPr>
                  <w:color w:val="0000FF"/>
                  <w:u w:val="single"/>
                </w:rPr>
                <w:t>https://www.bbc.co.uk/teach/class-clips-video/science-ks1-ks2-seasonal-changes-behaviour-animals-growth-cycle-plants/zfynvk7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D27AF9A" w14:textId="10D5E74B" w:rsidR="00540AB4" w:rsidRPr="00FC2E87" w:rsidRDefault="00FC2E87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1688757A" w14:textId="77777777" w:rsidR="00540AB4" w:rsidRPr="00F23ADD" w:rsidRDefault="00540AB4" w:rsidP="00A955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  <w:t>Super Spellings</w:t>
            </w:r>
          </w:p>
          <w:p w14:paraId="0C0F7B3A" w14:textId="77777777" w:rsidR="00540AB4" w:rsidRPr="00540AB4" w:rsidRDefault="00540AB4" w:rsidP="00A955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51E83F" w14:textId="25EA45D0" w:rsidR="00540AB4" w:rsidRPr="00AA2F24" w:rsidRDefault="00765C5B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33125" w:rsidRPr="00AA2F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="00E4754A" w:rsidRPr="00AA2F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C2E87" w:rsidRPr="00AA2F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 and 4 Common Exception </w:t>
            </w:r>
            <w:r w:rsidR="00233125" w:rsidRPr="00AA2F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Words.</w:t>
            </w:r>
          </w:p>
          <w:p w14:paraId="24466E3A" w14:textId="1C2D9A9B" w:rsidR="00BA7F9F" w:rsidRPr="00AA2F24" w:rsidRDefault="00BA7F9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36A73A01" w14:textId="16EA6B8C" w:rsidR="005D4451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ist the following words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 xml:space="preserve"> and check</w:t>
            </w:r>
          </w:p>
          <w:p w14:paraId="30909E88" w14:textId="501D76ED" w:rsidR="007F327F" w:rsidRDefault="005D445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that you have copied </w:t>
            </w:r>
            <w:r w:rsidR="007F327F">
              <w:rPr>
                <w:rFonts w:ascii="Times New Roman" w:eastAsia="Times New Roman" w:hAnsi="Times New Roman" w:cs="Times New Roman"/>
                <w:lang w:eastAsia="en-GB"/>
              </w:rPr>
              <w:t>each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>word</w:t>
            </w:r>
          </w:p>
          <w:p w14:paraId="0B1B4237" w14:textId="46DFABE5" w:rsidR="005D4451" w:rsidRDefault="007F327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correctly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>Use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 xml:space="preserve"> neat joined </w:t>
            </w:r>
            <w:r w:rsidR="002E1801">
              <w:rPr>
                <w:rFonts w:ascii="Times New Roman" w:eastAsia="Times New Roman" w:hAnsi="Times New Roman" w:cs="Times New Roman"/>
                <w:lang w:eastAsia="en-GB"/>
              </w:rPr>
              <w:t>handwriting.</w:t>
            </w:r>
          </w:p>
          <w:p w14:paraId="0DD25C51" w14:textId="77777777" w:rsidR="002E1801" w:rsidRDefault="002E180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99FE3B8" w14:textId="2BEB4836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>believe</w:t>
            </w:r>
          </w:p>
          <w:p w14:paraId="6AE36494" w14:textId="63C1865C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>bicycle</w:t>
            </w:r>
          </w:p>
          <w:p w14:paraId="2454E84C" w14:textId="4CA4B86F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>breath</w:t>
            </w:r>
          </w:p>
          <w:p w14:paraId="2B27F09E" w14:textId="08C30D94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>breathe</w:t>
            </w:r>
          </w:p>
          <w:p w14:paraId="333D43E1" w14:textId="000AD9E5" w:rsidR="00282854" w:rsidRDefault="00282854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>build</w:t>
            </w:r>
          </w:p>
          <w:p w14:paraId="42EEAB40" w14:textId="6588A110" w:rsidR="006348DB" w:rsidRDefault="006348DB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92365F">
              <w:rPr>
                <w:rFonts w:ascii="Times New Roman" w:eastAsia="Times New Roman" w:hAnsi="Times New Roman" w:cs="Times New Roman"/>
                <w:lang w:eastAsia="en-GB"/>
              </w:rPr>
              <w:t>busy</w:t>
            </w:r>
          </w:p>
          <w:p w14:paraId="48EB319D" w14:textId="77777777" w:rsidR="00174EF2" w:rsidRDefault="00174EF2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C36EFEB" w14:textId="2DFFF636" w:rsidR="00174EF2" w:rsidRDefault="00174EF2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 fun way to learn is - </w:t>
            </w:r>
          </w:p>
          <w:p w14:paraId="420ADB4B" w14:textId="49DC6CE3" w:rsidR="00174EF2" w:rsidRDefault="002E180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Write each spelling two times.</w:t>
            </w:r>
            <w:r w:rsidR="00725B1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725B18" w:rsidRPr="00D15892">
              <w:rPr>
                <w:rFonts w:ascii="Times New Roman" w:eastAsia="Times New Roman" w:hAnsi="Times New Roman" w:cs="Times New Roman"/>
                <w:color w:val="4472C4" w:themeColor="accent1"/>
                <w:lang w:eastAsia="en-GB"/>
              </w:rPr>
              <w:t>First,</w:t>
            </w:r>
          </w:p>
          <w:p w14:paraId="454E4DEA" w14:textId="1138C9CB" w:rsidR="002E1801" w:rsidRPr="00D15892" w:rsidRDefault="002E180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write each word in </w:t>
            </w:r>
            <w:r w:rsidR="005177BA" w:rsidRPr="00D15892">
              <w:rPr>
                <w:rFonts w:ascii="Times New Roman" w:eastAsia="Times New Roman" w:hAnsi="Times New Roman" w:cs="Times New Roman"/>
                <w:color w:val="4472C4" w:themeColor="accent1"/>
                <w:lang w:eastAsia="en-GB"/>
              </w:rPr>
              <w:t>CAPITAL</w:t>
            </w:r>
          </w:p>
          <w:p w14:paraId="1A5CF3E1" w14:textId="4ECA491C" w:rsidR="002E1801" w:rsidRDefault="002E180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725B18">
              <w:rPr>
                <w:rFonts w:ascii="Times New Roman" w:eastAsia="Times New Roman" w:hAnsi="Times New Roman" w:cs="Times New Roman"/>
                <w:lang w:eastAsia="en-GB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etters. </w:t>
            </w:r>
            <w:r w:rsidRPr="00725B18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Second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, write each word in </w:t>
            </w:r>
          </w:p>
          <w:p w14:paraId="69340B9B" w14:textId="2F8AD980" w:rsidR="002E1801" w:rsidRDefault="002E1801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lowercase letters.</w:t>
            </w:r>
          </w:p>
          <w:p w14:paraId="35B0F680" w14:textId="41B6F1AF" w:rsidR="00233125" w:rsidRDefault="0007255F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725B18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Example – </w:t>
            </w:r>
            <w:r w:rsidR="00725B18" w:rsidRPr="00D15892">
              <w:rPr>
                <w:rFonts w:ascii="Times New Roman" w:eastAsia="Times New Roman" w:hAnsi="Times New Roman" w:cs="Times New Roman"/>
                <w:color w:val="4472C4" w:themeColor="accent1"/>
                <w:lang w:eastAsia="en-GB"/>
              </w:rPr>
              <w:t>BICYCLE</w:t>
            </w:r>
            <w:r w:rsidR="00725B18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  </w:t>
            </w:r>
            <w:proofErr w:type="spellStart"/>
            <w:r w:rsidR="00725B18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bicycle</w:t>
            </w:r>
            <w:proofErr w:type="spellEnd"/>
          </w:p>
          <w:p w14:paraId="2262A74F" w14:textId="77777777" w:rsidR="00037023" w:rsidRPr="00725B18" w:rsidRDefault="00037023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</w:p>
          <w:p w14:paraId="04732A11" w14:textId="5970EB3D" w:rsidR="00C56733" w:rsidRDefault="00E67C69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725B18">
              <w:rPr>
                <w:rFonts w:ascii="Times New Roman" w:eastAsia="Times New Roman" w:hAnsi="Times New Roman" w:cs="Times New Roman"/>
                <w:lang w:eastAsia="en-GB"/>
              </w:rPr>
              <w:t>Now</w:t>
            </w:r>
            <w:r w:rsidR="00C56733">
              <w:rPr>
                <w:rFonts w:ascii="Times New Roman" w:eastAsia="Times New Roman" w:hAnsi="Times New Roman" w:cs="Times New Roman"/>
                <w:lang w:eastAsia="en-GB"/>
              </w:rPr>
              <w:t xml:space="preserve"> write some silly sentences</w:t>
            </w:r>
          </w:p>
          <w:p w14:paraId="4B375462" w14:textId="7FB62114" w:rsidR="00032443" w:rsidRDefault="00C56733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using at least two words in </w:t>
            </w:r>
            <w:r w:rsidR="00725B18">
              <w:rPr>
                <w:rFonts w:ascii="Times New Roman" w:eastAsia="Times New Roman" w:hAnsi="Times New Roman" w:cs="Times New Roman"/>
                <w:lang w:eastAsia="en-GB"/>
              </w:rPr>
              <w:t>each</w:t>
            </w:r>
          </w:p>
          <w:p w14:paraId="0E9F9CBF" w14:textId="300248C6" w:rsidR="00C56733" w:rsidRDefault="00C56733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sentence. </w:t>
            </w:r>
          </w:p>
          <w:p w14:paraId="34839E4D" w14:textId="0A66098A" w:rsidR="00032443" w:rsidRPr="00282854" w:rsidRDefault="00032443" w:rsidP="00E67C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5CD161" w14:textId="6A22CC82" w:rsidR="00540AB4" w:rsidRPr="00631BAA" w:rsidRDefault="00631BA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5BD9552C" w14:textId="77777777" w:rsidR="00540AB4" w:rsidRPr="00F23ADD" w:rsidRDefault="00540AB4" w:rsidP="00F97F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74B5" w:themeColor="accent5" w:themeShade="BF"/>
                <w:sz w:val="24"/>
                <w:szCs w:val="24"/>
                <w:u w:val="single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  <w:t>Wonderful World of News</w:t>
            </w:r>
          </w:p>
          <w:p w14:paraId="3BA55825" w14:textId="77777777" w:rsidR="00F97F9F" w:rsidRPr="00F97F9F" w:rsidRDefault="00F97F9F" w:rsidP="00F97F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  <w:p w14:paraId="51335124" w14:textId="5B99CEED" w:rsidR="00F97F9F" w:rsidRPr="00AA2F24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F338E2" w:rsidRPr="00AA2F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Become a Newsround presenter!</w:t>
            </w:r>
          </w:p>
          <w:p w14:paraId="36A45056" w14:textId="77777777" w:rsidR="00F338E2" w:rsidRPr="00AA2F24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8339583" w14:textId="35C7F4D4" w:rsidR="00F338E2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A5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Choose a favourite news story or </w:t>
            </w:r>
          </w:p>
          <w:p w14:paraId="125A6B70" w14:textId="6B43695F" w:rsidR="00CA5E96" w:rsidRDefault="00CA5E9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create your own story to present </w:t>
            </w:r>
          </w:p>
          <w:p w14:paraId="6AE09CD4" w14:textId="3BCBC7CD" w:rsidR="00F338E2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A5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</w:t>
            </w:r>
            <w:r w:rsidR="007128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your</w:t>
            </w:r>
            <w:r w:rsidR="00CA5E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family. (your audience) </w:t>
            </w:r>
          </w:p>
          <w:p w14:paraId="760957BB" w14:textId="60230C5D" w:rsidR="00F338E2" w:rsidRDefault="00F97F9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338E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  <w:p w14:paraId="09A481F4" w14:textId="1CB8E45F" w:rsidR="00F338E2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What makes someone a good </w:t>
            </w:r>
          </w:p>
          <w:p w14:paraId="2F206C21" w14:textId="73056007" w:rsidR="00F338E2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7128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television presenter?</w:t>
            </w:r>
          </w:p>
          <w:p w14:paraId="3041F0CB" w14:textId="6CBF6626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BEA7CF" w14:textId="77879867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Interview someone in your family</w:t>
            </w:r>
          </w:p>
          <w:p w14:paraId="2D02F5D9" w14:textId="77777777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(you could ask them questions </w:t>
            </w:r>
          </w:p>
          <w:p w14:paraId="5FD8327A" w14:textId="02408F0E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about a hobby or what they are</w:t>
            </w:r>
          </w:p>
          <w:p w14:paraId="01BCAC4F" w14:textId="268FDA8D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missing most about not going to</w:t>
            </w:r>
          </w:p>
          <w:p w14:paraId="77C00B0B" w14:textId="60518729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school.)</w:t>
            </w:r>
          </w:p>
          <w:p w14:paraId="1E75C141" w14:textId="2683A4DE" w:rsidR="00F338E2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5537B0" w14:textId="1C7EB4EA" w:rsidR="00F338E2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You could ask an adult to film your</w:t>
            </w:r>
          </w:p>
          <w:p w14:paraId="43EF415C" w14:textId="6A710866" w:rsidR="00F338E2" w:rsidRDefault="00F338E2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E073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AA2F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fun!</w:t>
            </w:r>
          </w:p>
          <w:p w14:paraId="769F4035" w14:textId="41589F0E" w:rsidR="00F338E2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</w:t>
            </w:r>
          </w:p>
          <w:p w14:paraId="69723542" w14:textId="77777777" w:rsidR="00AA2F24" w:rsidRDefault="00AA2F24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13E5A26" w14:textId="3F3B4419" w:rsidR="00F13E49" w:rsidRPr="00126339" w:rsidRDefault="00AA2F24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F13E49" w:rsidRPr="00126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Watch the programme on CBBC</w:t>
            </w:r>
          </w:p>
          <w:p w14:paraId="501513E8" w14:textId="77777777" w:rsidR="00F13E49" w:rsidRPr="0012633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263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at 9.15 am, 12.10 pm or at 4 pm</w:t>
            </w:r>
          </w:p>
          <w:p w14:paraId="53A99CA6" w14:textId="77777777" w:rsidR="00F13E49" w:rsidRPr="0012633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CEB6ACA" w14:textId="77777777" w:rsidR="00F13E49" w:rsidRDefault="00F13E49" w:rsidP="00F13E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It’s also online.</w:t>
            </w:r>
          </w:p>
          <w:p w14:paraId="5E6CA318" w14:textId="77777777" w:rsidR="00F13E49" w:rsidRPr="00540AB4" w:rsidRDefault="00F13E49" w:rsidP="00F13E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hyperlink r:id="rId10" w:history="1">
              <w:r w:rsidRPr="00A1477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https://www.bbc.co.uk/newsround</w:t>
              </w:r>
            </w:hyperlink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B4539E9" w14:textId="77777777" w:rsidR="00540AB4" w:rsidRPr="00540AB4" w:rsidRDefault="00540AB4" w:rsidP="00540AB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61523" w:rsidRPr="00540AB4" w14:paraId="238B4F8F" w14:textId="77777777" w:rsidTr="00066C61">
        <w:trPr>
          <w:trHeight w:val="80"/>
        </w:trPr>
        <w:tc>
          <w:tcPr>
            <w:tcW w:w="4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6028" w14:textId="77777777" w:rsidR="00961523" w:rsidRPr="00454BFE" w:rsidRDefault="00961523" w:rsidP="00454B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FB79F" w14:textId="77777777" w:rsidR="00961523" w:rsidRDefault="0096152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4277A" w14:textId="77777777" w:rsidR="00961523" w:rsidRDefault="00961523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0497314" w14:textId="0400C163" w:rsidR="00A7510E" w:rsidRDefault="00CE05CB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941C4E">
        <w:rPr>
          <w:b/>
          <w:bCs/>
        </w:rPr>
        <w:t>1.</w:t>
      </w:r>
      <w:r>
        <w:t xml:space="preserve"> 23 x 3 =       </w:t>
      </w:r>
      <w:r w:rsidRPr="00941C4E">
        <w:rPr>
          <w:b/>
          <w:bCs/>
        </w:rPr>
        <w:t>2.</w:t>
      </w:r>
      <w:r>
        <w:t xml:space="preserve">  42 x 3 =      </w:t>
      </w:r>
      <w:r w:rsidRPr="00941C4E">
        <w:rPr>
          <w:b/>
          <w:bCs/>
        </w:rPr>
        <w:t>3.</w:t>
      </w:r>
      <w:r>
        <w:t xml:space="preserve">  32 x 4 =        </w:t>
      </w:r>
      <w:r w:rsidRPr="00941C4E">
        <w:rPr>
          <w:b/>
          <w:bCs/>
        </w:rPr>
        <w:t>4.</w:t>
      </w:r>
      <w:r>
        <w:t xml:space="preserve"> 57 x 3 =      </w:t>
      </w:r>
      <w:r w:rsidRPr="00941C4E">
        <w:rPr>
          <w:b/>
          <w:bCs/>
        </w:rPr>
        <w:t>5.</w:t>
      </w:r>
      <w:r>
        <w:t xml:space="preserve">  65 x 4 =       </w:t>
      </w:r>
      <w:r w:rsidRPr="00941C4E">
        <w:rPr>
          <w:b/>
          <w:bCs/>
        </w:rPr>
        <w:t>6.</w:t>
      </w:r>
      <w:r>
        <w:t xml:space="preserve">   87 x 4 =      </w:t>
      </w:r>
      <w:r w:rsidRPr="00941C4E">
        <w:rPr>
          <w:b/>
          <w:bCs/>
        </w:rPr>
        <w:t>7.</w:t>
      </w:r>
      <w:r>
        <w:t xml:space="preserve"> 63 x 8 =       </w:t>
      </w:r>
      <w:r w:rsidRPr="00941C4E">
        <w:rPr>
          <w:b/>
          <w:bCs/>
        </w:rPr>
        <w:t>8.</w:t>
      </w:r>
      <w:r>
        <w:t xml:space="preserve">  89 x 8 =</w:t>
      </w:r>
      <w:bookmarkStart w:id="0" w:name="_GoBack"/>
      <w:bookmarkEnd w:id="0"/>
      <w:r w:rsidR="00540AB4" w:rsidRPr="00540AB4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sectPr w:rsidR="00A7510E" w:rsidSect="004A5C4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8B9"/>
    <w:multiLevelType w:val="hybridMultilevel"/>
    <w:tmpl w:val="4084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B4"/>
    <w:rsid w:val="0001194A"/>
    <w:rsid w:val="00032443"/>
    <w:rsid w:val="00037023"/>
    <w:rsid w:val="000458B5"/>
    <w:rsid w:val="00066C61"/>
    <w:rsid w:val="0007255F"/>
    <w:rsid w:val="00095321"/>
    <w:rsid w:val="000B7C6D"/>
    <w:rsid w:val="000C59B0"/>
    <w:rsid w:val="000F796F"/>
    <w:rsid w:val="00126339"/>
    <w:rsid w:val="00135617"/>
    <w:rsid w:val="00136166"/>
    <w:rsid w:val="00174EF2"/>
    <w:rsid w:val="00175E78"/>
    <w:rsid w:val="001A4EEA"/>
    <w:rsid w:val="00204766"/>
    <w:rsid w:val="00215FBD"/>
    <w:rsid w:val="00233125"/>
    <w:rsid w:val="00242B02"/>
    <w:rsid w:val="002617F8"/>
    <w:rsid w:val="00282854"/>
    <w:rsid w:val="0028358B"/>
    <w:rsid w:val="00283841"/>
    <w:rsid w:val="00295ECF"/>
    <w:rsid w:val="002B0118"/>
    <w:rsid w:val="002C1170"/>
    <w:rsid w:val="002E1801"/>
    <w:rsid w:val="0031793F"/>
    <w:rsid w:val="00325692"/>
    <w:rsid w:val="00364C65"/>
    <w:rsid w:val="003A697B"/>
    <w:rsid w:val="004006A4"/>
    <w:rsid w:val="00427B64"/>
    <w:rsid w:val="00432A30"/>
    <w:rsid w:val="00444474"/>
    <w:rsid w:val="004520A3"/>
    <w:rsid w:val="00454BFE"/>
    <w:rsid w:val="00456669"/>
    <w:rsid w:val="00461F5C"/>
    <w:rsid w:val="004A5C43"/>
    <w:rsid w:val="004B7D77"/>
    <w:rsid w:val="00507F40"/>
    <w:rsid w:val="0051069D"/>
    <w:rsid w:val="005177BA"/>
    <w:rsid w:val="00540AB4"/>
    <w:rsid w:val="00541783"/>
    <w:rsid w:val="00546D91"/>
    <w:rsid w:val="0056609F"/>
    <w:rsid w:val="005805A0"/>
    <w:rsid w:val="00584B26"/>
    <w:rsid w:val="005972E6"/>
    <w:rsid w:val="005D40AB"/>
    <w:rsid w:val="005D4451"/>
    <w:rsid w:val="005F5091"/>
    <w:rsid w:val="005F7E97"/>
    <w:rsid w:val="00631BAA"/>
    <w:rsid w:val="006348DB"/>
    <w:rsid w:val="006453ED"/>
    <w:rsid w:val="006743BA"/>
    <w:rsid w:val="006B6008"/>
    <w:rsid w:val="0071280A"/>
    <w:rsid w:val="00725B18"/>
    <w:rsid w:val="00737642"/>
    <w:rsid w:val="00762BED"/>
    <w:rsid w:val="00765C5B"/>
    <w:rsid w:val="007A24B6"/>
    <w:rsid w:val="007B7B8D"/>
    <w:rsid w:val="007C2B3A"/>
    <w:rsid w:val="007D15DA"/>
    <w:rsid w:val="007E240C"/>
    <w:rsid w:val="007F327F"/>
    <w:rsid w:val="00803332"/>
    <w:rsid w:val="0084139E"/>
    <w:rsid w:val="008A5F81"/>
    <w:rsid w:val="008B1A61"/>
    <w:rsid w:val="008C6530"/>
    <w:rsid w:val="008F02B4"/>
    <w:rsid w:val="0092340E"/>
    <w:rsid w:val="0092365F"/>
    <w:rsid w:val="00941C4E"/>
    <w:rsid w:val="00961523"/>
    <w:rsid w:val="00963945"/>
    <w:rsid w:val="009667C3"/>
    <w:rsid w:val="009B656C"/>
    <w:rsid w:val="009C198F"/>
    <w:rsid w:val="009D6B55"/>
    <w:rsid w:val="009F533D"/>
    <w:rsid w:val="00A17C92"/>
    <w:rsid w:val="00A349C6"/>
    <w:rsid w:val="00A369C8"/>
    <w:rsid w:val="00A375FB"/>
    <w:rsid w:val="00A52E49"/>
    <w:rsid w:val="00A560B9"/>
    <w:rsid w:val="00A628E3"/>
    <w:rsid w:val="00A64E64"/>
    <w:rsid w:val="00A7510E"/>
    <w:rsid w:val="00A76D32"/>
    <w:rsid w:val="00A86BCF"/>
    <w:rsid w:val="00A86FA7"/>
    <w:rsid w:val="00A9559F"/>
    <w:rsid w:val="00AA2F24"/>
    <w:rsid w:val="00AC58A8"/>
    <w:rsid w:val="00AD5C8E"/>
    <w:rsid w:val="00AE4D8E"/>
    <w:rsid w:val="00AF266D"/>
    <w:rsid w:val="00B40411"/>
    <w:rsid w:val="00B51713"/>
    <w:rsid w:val="00B66C25"/>
    <w:rsid w:val="00B70857"/>
    <w:rsid w:val="00B86AED"/>
    <w:rsid w:val="00B9585C"/>
    <w:rsid w:val="00BA7F9F"/>
    <w:rsid w:val="00BD01DA"/>
    <w:rsid w:val="00BF64B7"/>
    <w:rsid w:val="00C22EB9"/>
    <w:rsid w:val="00C273BF"/>
    <w:rsid w:val="00C56733"/>
    <w:rsid w:val="00C677A9"/>
    <w:rsid w:val="00C70F08"/>
    <w:rsid w:val="00CA5E96"/>
    <w:rsid w:val="00CB243E"/>
    <w:rsid w:val="00CE05CB"/>
    <w:rsid w:val="00CF3C32"/>
    <w:rsid w:val="00D0733F"/>
    <w:rsid w:val="00D15892"/>
    <w:rsid w:val="00D44F13"/>
    <w:rsid w:val="00D464B1"/>
    <w:rsid w:val="00D51DD5"/>
    <w:rsid w:val="00D805BA"/>
    <w:rsid w:val="00D90E5F"/>
    <w:rsid w:val="00DA5201"/>
    <w:rsid w:val="00DE4867"/>
    <w:rsid w:val="00E073A7"/>
    <w:rsid w:val="00E20A17"/>
    <w:rsid w:val="00E2183E"/>
    <w:rsid w:val="00E4754A"/>
    <w:rsid w:val="00E627B6"/>
    <w:rsid w:val="00E67C69"/>
    <w:rsid w:val="00E97C15"/>
    <w:rsid w:val="00EB35C2"/>
    <w:rsid w:val="00EB4C5E"/>
    <w:rsid w:val="00EC6E59"/>
    <w:rsid w:val="00EE29D7"/>
    <w:rsid w:val="00EE5AF8"/>
    <w:rsid w:val="00EF5249"/>
    <w:rsid w:val="00EF5B0F"/>
    <w:rsid w:val="00F116F3"/>
    <w:rsid w:val="00F13E49"/>
    <w:rsid w:val="00F143CF"/>
    <w:rsid w:val="00F23ADD"/>
    <w:rsid w:val="00F338E2"/>
    <w:rsid w:val="00F56F3B"/>
    <w:rsid w:val="00F72563"/>
    <w:rsid w:val="00F85957"/>
    <w:rsid w:val="00F96D98"/>
    <w:rsid w:val="00F97F9F"/>
    <w:rsid w:val="00FB1118"/>
    <w:rsid w:val="00FC0E78"/>
    <w:rsid w:val="00FC1C27"/>
    <w:rsid w:val="00FC2E87"/>
    <w:rsid w:val="00FC6F5D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times-table-collection/z4vv6v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ear3@highworthcombined.co.uk" TargetMode="External"/><Relationship Id="rId10" Type="http://schemas.openxmlformats.org/officeDocument/2006/relationships/hyperlink" Target="https://www.bbc.co.uk/newsr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science-ks1-ks2-seasonal-changes-behaviour-animals-growth-cycle-plants/zfynv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F99B5204</Template>
  <TotalTime>0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Clare Dimishky</cp:lastModifiedBy>
  <cp:revision>3</cp:revision>
  <cp:lastPrinted>2020-03-24T12:16:00Z</cp:lastPrinted>
  <dcterms:created xsi:type="dcterms:W3CDTF">2020-04-02T12:33:00Z</dcterms:created>
  <dcterms:modified xsi:type="dcterms:W3CDTF">2020-04-02T12:33:00Z</dcterms:modified>
</cp:coreProperties>
</file>