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F6" w:rsidRDefault="00F502E2" w:rsidP="00504A4C">
      <w:pPr>
        <w:jc w:val="center"/>
        <w:rPr>
          <w:b/>
          <w:sz w:val="32"/>
          <w:u w:val="single"/>
        </w:rPr>
      </w:pPr>
      <w:r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-666911</wp:posOffset>
            </wp:positionV>
            <wp:extent cx="866775" cy="123269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413" cy="1243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u w:val="single"/>
        </w:rPr>
        <w:t>Home Learning Ideas for all</w:t>
      </w:r>
    </w:p>
    <w:p w:rsidR="008811F4" w:rsidRPr="00E31A24" w:rsidRDefault="00BB65C4" w:rsidP="00504A4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Thursday 19</w:t>
      </w:r>
      <w:r w:rsidR="008811F4" w:rsidRPr="008811F4">
        <w:rPr>
          <w:b/>
          <w:sz w:val="32"/>
          <w:u w:val="single"/>
          <w:vertAlign w:val="superscript"/>
        </w:rPr>
        <w:t>th</w:t>
      </w:r>
      <w:r w:rsidR="008811F4">
        <w:rPr>
          <w:b/>
          <w:sz w:val="32"/>
          <w:u w:val="single"/>
        </w:rPr>
        <w:t xml:space="preserve"> March 2020</w:t>
      </w:r>
    </w:p>
    <w:p w:rsidR="00BB65C4" w:rsidRDefault="00BB65C4" w:rsidP="00B94545">
      <w:pPr>
        <w:spacing w:before="240" w:after="0" w:line="276" w:lineRule="auto"/>
        <w:rPr>
          <w:sz w:val="24"/>
        </w:rPr>
      </w:pPr>
    </w:p>
    <w:p w:rsidR="00F502E2" w:rsidRDefault="00BB65C4" w:rsidP="00B94545">
      <w:pPr>
        <w:spacing w:before="240" w:after="0" w:line="276" w:lineRule="auto"/>
        <w:rPr>
          <w:sz w:val="24"/>
        </w:rPr>
      </w:pPr>
      <w:r>
        <w:rPr>
          <w:sz w:val="24"/>
        </w:rPr>
        <w:t>In addition to the home learning ideas sent home yesterday, b</w:t>
      </w:r>
      <w:r w:rsidR="00C869CA" w:rsidRPr="00C869CA">
        <w:rPr>
          <w:sz w:val="24"/>
        </w:rPr>
        <w:t xml:space="preserve">elow </w:t>
      </w:r>
      <w:r>
        <w:rPr>
          <w:sz w:val="24"/>
        </w:rPr>
        <w:t>is another free home learning resource with ideas from Nursery up to Year 6…</w:t>
      </w:r>
      <w:r w:rsidR="00C869CA">
        <w:rPr>
          <w:sz w:val="24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4"/>
      </w:tblGrid>
      <w:tr w:rsidR="00BB65C4" w:rsidTr="00BB65C4">
        <w:trPr>
          <w:trHeight w:val="5609"/>
        </w:trPr>
        <w:tc>
          <w:tcPr>
            <w:tcW w:w="8794" w:type="dxa"/>
            <w:vAlign w:val="center"/>
          </w:tcPr>
          <w:p w:rsidR="00BB65C4" w:rsidRDefault="00BB65C4" w:rsidP="00BB65C4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FBFDC4" wp14:editId="70431C7F">
                  <wp:extent cx="5162550" cy="2600722"/>
                  <wp:effectExtent l="0" t="0" r="0" b="9525"/>
                  <wp:docPr id="2" name="Picture 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558" cy="2603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65C4" w:rsidRDefault="00BB65C4" w:rsidP="00BB65C4">
            <w:pPr>
              <w:rPr>
                <w:sz w:val="28"/>
              </w:rPr>
            </w:pPr>
          </w:p>
          <w:p w:rsidR="00BB65C4" w:rsidRPr="00BB65C4" w:rsidRDefault="00BB65C4" w:rsidP="00BB65C4">
            <w:hyperlink r:id="rId8" w:history="1">
              <w:r>
                <w:rPr>
                  <w:rStyle w:val="Hyperlink"/>
                </w:rPr>
                <w:t>https://classroomsecrets.co.uk/free-home-learning-packs/</w:t>
              </w:r>
            </w:hyperlink>
          </w:p>
        </w:tc>
      </w:tr>
    </w:tbl>
    <w:p w:rsidR="00B94545" w:rsidRPr="00B94545" w:rsidRDefault="00B94545" w:rsidP="00C869CA">
      <w:pPr>
        <w:spacing w:before="240" w:after="360" w:line="480" w:lineRule="auto"/>
        <w:rPr>
          <w:sz w:val="28"/>
        </w:rPr>
      </w:pPr>
    </w:p>
    <w:sectPr w:rsidR="00B94545" w:rsidRPr="00B94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13A"/>
    <w:multiLevelType w:val="hybridMultilevel"/>
    <w:tmpl w:val="78C0B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82058"/>
    <w:multiLevelType w:val="hybridMultilevel"/>
    <w:tmpl w:val="E78EC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B0B68"/>
    <w:multiLevelType w:val="hybridMultilevel"/>
    <w:tmpl w:val="11F67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23151"/>
    <w:multiLevelType w:val="hybridMultilevel"/>
    <w:tmpl w:val="F4ECB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07B84"/>
    <w:multiLevelType w:val="hybridMultilevel"/>
    <w:tmpl w:val="378C6514"/>
    <w:lvl w:ilvl="0" w:tplc="6C1CC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04029"/>
    <w:multiLevelType w:val="hybridMultilevel"/>
    <w:tmpl w:val="DD8020EE"/>
    <w:lvl w:ilvl="0" w:tplc="C22245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B07809"/>
    <w:multiLevelType w:val="hybridMultilevel"/>
    <w:tmpl w:val="0534FB5A"/>
    <w:lvl w:ilvl="0" w:tplc="39AAA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C1742E"/>
    <w:multiLevelType w:val="hybridMultilevel"/>
    <w:tmpl w:val="CCCC5500"/>
    <w:lvl w:ilvl="0" w:tplc="B53A050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D4"/>
    <w:rsid w:val="00006057"/>
    <w:rsid w:val="000F4CCB"/>
    <w:rsid w:val="000F59A8"/>
    <w:rsid w:val="00111062"/>
    <w:rsid w:val="001171AF"/>
    <w:rsid w:val="00150376"/>
    <w:rsid w:val="001A7167"/>
    <w:rsid w:val="002130A1"/>
    <w:rsid w:val="00253BE8"/>
    <w:rsid w:val="0031419C"/>
    <w:rsid w:val="003B6DA8"/>
    <w:rsid w:val="004163F4"/>
    <w:rsid w:val="004B1CA1"/>
    <w:rsid w:val="004D4290"/>
    <w:rsid w:val="00504A4C"/>
    <w:rsid w:val="005136DE"/>
    <w:rsid w:val="00590734"/>
    <w:rsid w:val="005B785E"/>
    <w:rsid w:val="005C2DF5"/>
    <w:rsid w:val="006B6626"/>
    <w:rsid w:val="00733CB0"/>
    <w:rsid w:val="0074536F"/>
    <w:rsid w:val="0077453D"/>
    <w:rsid w:val="007C2BC8"/>
    <w:rsid w:val="007F24E4"/>
    <w:rsid w:val="007F3A94"/>
    <w:rsid w:val="007F691E"/>
    <w:rsid w:val="008811F4"/>
    <w:rsid w:val="00887CCC"/>
    <w:rsid w:val="009120D4"/>
    <w:rsid w:val="009510E0"/>
    <w:rsid w:val="009872D3"/>
    <w:rsid w:val="009A3363"/>
    <w:rsid w:val="009A4C8A"/>
    <w:rsid w:val="009C715E"/>
    <w:rsid w:val="00A316D4"/>
    <w:rsid w:val="00A45476"/>
    <w:rsid w:val="00A97D30"/>
    <w:rsid w:val="00AE700D"/>
    <w:rsid w:val="00B30433"/>
    <w:rsid w:val="00B94545"/>
    <w:rsid w:val="00BB3C86"/>
    <w:rsid w:val="00BB65C4"/>
    <w:rsid w:val="00C25AF6"/>
    <w:rsid w:val="00C869CA"/>
    <w:rsid w:val="00CB5D81"/>
    <w:rsid w:val="00CD22A7"/>
    <w:rsid w:val="00D06E6D"/>
    <w:rsid w:val="00D75841"/>
    <w:rsid w:val="00DC52F1"/>
    <w:rsid w:val="00E030A4"/>
    <w:rsid w:val="00E31A24"/>
    <w:rsid w:val="00E705BA"/>
    <w:rsid w:val="00EB2D1A"/>
    <w:rsid w:val="00EE2A1A"/>
    <w:rsid w:val="00F46501"/>
    <w:rsid w:val="00F502E2"/>
    <w:rsid w:val="00F61128"/>
    <w:rsid w:val="00FC722B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46409"/>
  <w15:chartTrackingRefBased/>
  <w15:docId w15:val="{60357791-913A-479B-9168-FD9CABA5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1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5E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F5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502E2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02E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02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869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secrets.co.uk/free-home-learning-pack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secrets.co.uk/free-home-learning-pack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AF5414DB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Iver Village Junior School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Broadhurst</dc:creator>
  <cp:keywords/>
  <dc:description/>
  <cp:lastModifiedBy>Clare Dimishky</cp:lastModifiedBy>
  <cp:revision>2</cp:revision>
  <cp:lastPrinted>2020-02-27T12:59:00Z</cp:lastPrinted>
  <dcterms:created xsi:type="dcterms:W3CDTF">2020-03-19T09:12:00Z</dcterms:created>
  <dcterms:modified xsi:type="dcterms:W3CDTF">2020-03-19T09:12:00Z</dcterms:modified>
</cp:coreProperties>
</file>