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95760" w14:textId="74E87F6B" w:rsidR="00C25AF6" w:rsidRDefault="00F502E2" w:rsidP="00504A4C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49536" behindDoc="0" locked="0" layoutInCell="1" allowOverlap="1" wp14:anchorId="48774F7C" wp14:editId="35E18DA3">
            <wp:simplePos x="0" y="0"/>
            <wp:positionH relativeFrom="margin">
              <wp:posOffset>523875</wp:posOffset>
            </wp:positionH>
            <wp:positionV relativeFrom="paragraph">
              <wp:posOffset>-457200</wp:posOffset>
            </wp:positionV>
            <wp:extent cx="866775" cy="123269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232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u w:val="single"/>
        </w:rPr>
        <w:t>Home Learning Ideas for all</w:t>
      </w:r>
    </w:p>
    <w:p w14:paraId="0B4428BC" w14:textId="0290124D" w:rsidR="006655C8" w:rsidRDefault="0010217E" w:rsidP="00534D6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Wednesday 29</w:t>
      </w:r>
      <w:r w:rsidRPr="0010217E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</w:t>
      </w:r>
      <w:r w:rsidR="008E6BFD">
        <w:rPr>
          <w:b/>
          <w:sz w:val="32"/>
          <w:u w:val="single"/>
        </w:rPr>
        <w:t>A</w:t>
      </w:r>
      <w:r w:rsidR="003B19CF">
        <w:rPr>
          <w:b/>
          <w:sz w:val="32"/>
          <w:u w:val="single"/>
        </w:rPr>
        <w:t>pril</w:t>
      </w:r>
      <w:r w:rsidR="008811F4">
        <w:rPr>
          <w:b/>
          <w:sz w:val="32"/>
          <w:u w:val="single"/>
        </w:rPr>
        <w:t xml:space="preserve"> 2020</w:t>
      </w:r>
    </w:p>
    <w:p w14:paraId="636459F0" w14:textId="49BF27F9" w:rsidR="001A142C" w:rsidRPr="00E31A24" w:rsidRDefault="001A142C" w:rsidP="00534D61">
      <w:pPr>
        <w:jc w:val="center"/>
        <w:rPr>
          <w:b/>
          <w:sz w:val="32"/>
          <w:u w:val="single"/>
        </w:rPr>
      </w:pPr>
    </w:p>
    <w:p w14:paraId="3DE2ACF0" w14:textId="4E69750D" w:rsidR="0040486D" w:rsidRPr="007221F0" w:rsidRDefault="007221F0" w:rsidP="0040486D">
      <w:pPr>
        <w:spacing w:after="0" w:line="240" w:lineRule="auto"/>
        <w:rPr>
          <w:rFonts w:cstheme="minorHAnsi"/>
          <w:noProof/>
          <w:sz w:val="28"/>
          <w:u w:val="single"/>
          <w:lang w:eastAsia="en-GB"/>
        </w:rPr>
      </w:pPr>
      <w:r w:rsidRPr="007221F0">
        <w:rPr>
          <w:rFonts w:cstheme="minorHAnsi"/>
          <w:noProof/>
          <w:sz w:val="28"/>
          <w:szCs w:val="20"/>
          <w:u w:val="single"/>
        </w:rPr>
        <w:t>Oti Mabuse Dance Classes</w:t>
      </w:r>
    </w:p>
    <w:p w14:paraId="429BE79F" w14:textId="70D64BCD" w:rsidR="00974C0E" w:rsidRDefault="00974C0E" w:rsidP="0092325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3E09BA2" wp14:editId="51FB825B">
            <wp:simplePos x="0" y="0"/>
            <wp:positionH relativeFrom="column">
              <wp:posOffset>4070350</wp:posOffset>
            </wp:positionH>
            <wp:positionV relativeFrom="paragraph">
              <wp:posOffset>739140</wp:posOffset>
            </wp:positionV>
            <wp:extent cx="2547620" cy="1692275"/>
            <wp:effectExtent l="0" t="0" r="5080" b="3175"/>
            <wp:wrapTight wrapText="bothSides">
              <wp:wrapPolygon edited="0">
                <wp:start x="0" y="0"/>
                <wp:lineTo x="0" y="21397"/>
                <wp:lineTo x="21482" y="21397"/>
                <wp:lineTo x="21482" y="0"/>
                <wp:lineTo x="0" y="0"/>
              </wp:wrapPolygon>
            </wp:wrapTight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201F1E"/>
          <w:sz w:val="28"/>
          <w:szCs w:val="28"/>
          <w:shd w:val="clear" w:color="auto" w:fill="FFFFFF"/>
        </w:rPr>
        <w:t>Oti Mabuse, from Strictly Come Dancing,</w:t>
      </w:r>
      <w:r w:rsidR="007221F0">
        <w:rPr>
          <w:rFonts w:asciiTheme="minorHAnsi" w:hAnsiTheme="minorHAnsi" w:cstheme="minorHAnsi"/>
          <w:color w:val="201F1E"/>
          <w:sz w:val="28"/>
          <w:szCs w:val="28"/>
          <w:shd w:val="clear" w:color="auto" w:fill="FFFFFF"/>
        </w:rPr>
        <w:t xml:space="preserve"> has filmed many dance classes on her YouTube channel for children (and adults!) to learn. </w:t>
      </w:r>
      <w:hyperlink r:id="rId9" w:history="1">
        <w:r w:rsidRPr="003430CF">
          <w:rPr>
            <w:rStyle w:val="Hyperlink"/>
            <w:rFonts w:asciiTheme="minorHAnsi" w:hAnsiTheme="minorHAnsi" w:cstheme="minorHAnsi"/>
            <w:sz w:val="28"/>
            <w:szCs w:val="28"/>
            <w:shd w:val="clear" w:color="auto" w:fill="FFFFFF"/>
          </w:rPr>
          <w:t>https://www.youtube.com/user/mosetsanagape/videos</w:t>
        </w:r>
      </w:hyperlink>
      <w:r>
        <w:rPr>
          <w:rFonts w:asciiTheme="minorHAnsi" w:hAnsiTheme="minorHAnsi" w:cstheme="minorHAnsi"/>
          <w:color w:val="201F1E"/>
          <w:sz w:val="28"/>
          <w:szCs w:val="28"/>
          <w:shd w:val="clear" w:color="auto" w:fill="FFFFFF"/>
        </w:rPr>
        <w:t xml:space="preserve">  </w:t>
      </w:r>
      <w:r w:rsidR="007221F0">
        <w:rPr>
          <w:rFonts w:asciiTheme="minorHAnsi" w:hAnsiTheme="minorHAnsi" w:cstheme="minorHAnsi"/>
          <w:color w:val="201F1E"/>
          <w:sz w:val="28"/>
          <w:szCs w:val="28"/>
          <w:shd w:val="clear" w:color="auto" w:fill="FFFFFF"/>
        </w:rPr>
        <w:t xml:space="preserve"> </w:t>
      </w:r>
    </w:p>
    <w:p w14:paraId="6F5947D7" w14:textId="16525D69" w:rsidR="00923259" w:rsidRPr="00923259" w:rsidRDefault="007221F0" w:rsidP="0092325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>
        <w:rPr>
          <w:rFonts w:asciiTheme="minorHAnsi" w:hAnsiTheme="minorHAnsi" w:cstheme="minorHAnsi"/>
          <w:color w:val="201F1E"/>
          <w:sz w:val="28"/>
          <w:szCs w:val="28"/>
          <w:shd w:val="clear" w:color="auto" w:fill="FFFFFF"/>
        </w:rPr>
        <w:t xml:space="preserve">You can learn to dance to </w:t>
      </w:r>
      <w:r w:rsidR="00974C0E">
        <w:rPr>
          <w:rFonts w:asciiTheme="minorHAnsi" w:hAnsiTheme="minorHAnsi" w:cstheme="minorHAnsi"/>
          <w:color w:val="201F1E"/>
          <w:sz w:val="28"/>
          <w:szCs w:val="28"/>
          <w:shd w:val="clear" w:color="auto" w:fill="FFFFFF"/>
        </w:rPr>
        <w:t>songs from Hairspray, The Lion King, Frozen, The Greatest Showman and many more!  I wonder if your dance could be filmed and sent in to us?  We would love to see your dance videos!</w:t>
      </w:r>
      <w:r w:rsidR="00974C0E" w:rsidRPr="00974C0E">
        <w:t xml:space="preserve"> </w:t>
      </w:r>
    </w:p>
    <w:p w14:paraId="65D51E88" w14:textId="50B8597D" w:rsidR="00923259" w:rsidRDefault="00923259" w:rsidP="00534D61">
      <w:pPr>
        <w:rPr>
          <w:sz w:val="28"/>
          <w:u w:val="single"/>
        </w:rPr>
      </w:pPr>
    </w:p>
    <w:p w14:paraId="38C4B3C0" w14:textId="550280DB" w:rsidR="00974C0E" w:rsidRDefault="00974C0E" w:rsidP="00534D61">
      <w:pPr>
        <w:rPr>
          <w:sz w:val="28"/>
          <w:u w:val="single"/>
        </w:rPr>
      </w:pPr>
    </w:p>
    <w:p w14:paraId="7F5C960C" w14:textId="77777777" w:rsidR="00974C0E" w:rsidRDefault="00974C0E" w:rsidP="00534D61">
      <w:pPr>
        <w:rPr>
          <w:sz w:val="28"/>
          <w:u w:val="single"/>
        </w:rPr>
      </w:pPr>
    </w:p>
    <w:p w14:paraId="401522A8" w14:textId="2C7B8D6D" w:rsidR="001A142C" w:rsidRDefault="007221F0" w:rsidP="005C11F0">
      <w:pPr>
        <w:rPr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5A9C118C" wp14:editId="1AED4838">
            <wp:simplePos x="0" y="0"/>
            <wp:positionH relativeFrom="column">
              <wp:posOffset>-34925</wp:posOffset>
            </wp:positionH>
            <wp:positionV relativeFrom="paragraph">
              <wp:posOffset>51435</wp:posOffset>
            </wp:positionV>
            <wp:extent cx="2306320" cy="2838450"/>
            <wp:effectExtent l="0" t="0" r="0" b="0"/>
            <wp:wrapTight wrapText="bothSides">
              <wp:wrapPolygon edited="0">
                <wp:start x="0" y="0"/>
                <wp:lineTo x="0" y="21455"/>
                <wp:lineTo x="21410" y="21455"/>
                <wp:lineTo x="21410" y="0"/>
                <wp:lineTo x="0" y="0"/>
              </wp:wrapPolygon>
            </wp:wrapTight>
            <wp:docPr id="8" name="Picture 8" descr="Imag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87" b="15441"/>
                    <a:stretch/>
                  </pic:blipFill>
                  <pic:spPr bwMode="auto">
                    <a:xfrm>
                      <a:off x="0" y="0"/>
                      <a:ext cx="230632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17E">
        <w:rPr>
          <w:sz w:val="28"/>
          <w:u w:val="single"/>
        </w:rPr>
        <w:t>Paper Towel Marker Magic!</w:t>
      </w:r>
    </w:p>
    <w:p w14:paraId="4E4061FE" w14:textId="5B655EAA" w:rsidR="0040486D" w:rsidRDefault="007221F0" w:rsidP="00534D61">
      <w:pPr>
        <w:rPr>
          <w:sz w:val="28"/>
          <w:u w:val="single"/>
        </w:rPr>
      </w:pPr>
      <w:r>
        <w:rPr>
          <w:sz w:val="28"/>
        </w:rPr>
        <w:t>This is a very simple but effective activity.  All you need is kitchen roll, water, a plate and some washable markers/ felt tips.  Fold a paper towel in half like a card.  On the front of the paper towel card, make a simple design.  Then inside, add more details and colours.  Drop the paper towel into the water on the plate and watch the designs appear and colours spread!</w:t>
      </w:r>
    </w:p>
    <w:p w14:paraId="6BF5110F" w14:textId="77777777" w:rsidR="005C11F0" w:rsidRDefault="005C11F0" w:rsidP="00534D61">
      <w:pPr>
        <w:rPr>
          <w:sz w:val="28"/>
          <w:u w:val="single"/>
        </w:rPr>
      </w:pPr>
    </w:p>
    <w:p w14:paraId="339C5DE4" w14:textId="77777777" w:rsidR="005C11F0" w:rsidRDefault="005C11F0" w:rsidP="00534D61">
      <w:pPr>
        <w:rPr>
          <w:sz w:val="28"/>
          <w:u w:val="single"/>
        </w:rPr>
      </w:pPr>
    </w:p>
    <w:p w14:paraId="10CACDF8" w14:textId="77777777" w:rsidR="005C11F0" w:rsidRDefault="005C11F0" w:rsidP="00534D61">
      <w:pPr>
        <w:rPr>
          <w:sz w:val="28"/>
          <w:u w:val="single"/>
        </w:rPr>
      </w:pPr>
    </w:p>
    <w:p w14:paraId="1D58B994" w14:textId="5AED7E3E" w:rsidR="00177A32" w:rsidRDefault="00C53F02" w:rsidP="00534D61">
      <w:pPr>
        <w:rPr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50A6989B" wp14:editId="6410EC3C">
            <wp:simplePos x="0" y="0"/>
            <wp:positionH relativeFrom="column">
              <wp:posOffset>3390900</wp:posOffset>
            </wp:positionH>
            <wp:positionV relativeFrom="paragraph">
              <wp:posOffset>113030</wp:posOffset>
            </wp:positionV>
            <wp:extent cx="3081655" cy="2306320"/>
            <wp:effectExtent l="0" t="0" r="4445" b="0"/>
            <wp:wrapTight wrapText="bothSides">
              <wp:wrapPolygon edited="0">
                <wp:start x="0" y="0"/>
                <wp:lineTo x="0" y="21410"/>
                <wp:lineTo x="21498" y="21410"/>
                <wp:lineTo x="2149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u w:val="single"/>
        </w:rPr>
        <w:t>Crickweb online games</w:t>
      </w:r>
    </w:p>
    <w:p w14:paraId="1990D3AE" w14:textId="05C27E6F" w:rsidR="00C53F02" w:rsidRPr="00C53F02" w:rsidRDefault="00C53F02" w:rsidP="00C53F02">
      <w:pPr>
        <w:rPr>
          <w:sz w:val="28"/>
        </w:rPr>
      </w:pPr>
      <w:r>
        <w:rPr>
          <w:sz w:val="28"/>
        </w:rPr>
        <w:t xml:space="preserve">Crickweb has a wide variety of games for Early Years, KS1 and KS2.  You will be able to find Maths and English games as well as Science, Geography and many more!  </w:t>
      </w:r>
      <w:hyperlink r:id="rId12" w:history="1">
        <w:r w:rsidRPr="00C53F02">
          <w:rPr>
            <w:rStyle w:val="Hyperlink"/>
            <w:sz w:val="28"/>
            <w:szCs w:val="28"/>
          </w:rPr>
          <w:t>http://www.crickweb.co.uk/</w:t>
        </w:r>
      </w:hyperlink>
    </w:p>
    <w:p w14:paraId="3167DAC8" w14:textId="77777777" w:rsidR="00923259" w:rsidRDefault="00923259" w:rsidP="00534D61">
      <w:pPr>
        <w:rPr>
          <w:sz w:val="28"/>
        </w:rPr>
      </w:pPr>
    </w:p>
    <w:p w14:paraId="4331CB8C" w14:textId="2567417F" w:rsidR="001A142C" w:rsidRPr="001A142C" w:rsidRDefault="001A142C" w:rsidP="00534D61">
      <w:pPr>
        <w:rPr>
          <w:sz w:val="28"/>
        </w:rPr>
      </w:pPr>
    </w:p>
    <w:sectPr w:rsidR="001A142C" w:rsidRPr="001A142C" w:rsidSect="00D47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9093A" w14:textId="77777777" w:rsidR="00E019D5" w:rsidRDefault="00E019D5" w:rsidP="00D474AF">
      <w:pPr>
        <w:spacing w:after="0" w:line="240" w:lineRule="auto"/>
      </w:pPr>
      <w:r>
        <w:separator/>
      </w:r>
    </w:p>
  </w:endnote>
  <w:endnote w:type="continuationSeparator" w:id="0">
    <w:p w14:paraId="4FCEFAB2" w14:textId="77777777" w:rsidR="00E019D5" w:rsidRDefault="00E019D5" w:rsidP="00D4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28BB9" w14:textId="77777777" w:rsidR="00E019D5" w:rsidRDefault="00E019D5" w:rsidP="00D474AF">
      <w:pPr>
        <w:spacing w:after="0" w:line="240" w:lineRule="auto"/>
      </w:pPr>
      <w:r>
        <w:separator/>
      </w:r>
    </w:p>
  </w:footnote>
  <w:footnote w:type="continuationSeparator" w:id="0">
    <w:p w14:paraId="1C33C47C" w14:textId="77777777" w:rsidR="00E019D5" w:rsidRDefault="00E019D5" w:rsidP="00D47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13A"/>
    <w:multiLevelType w:val="hybridMultilevel"/>
    <w:tmpl w:val="78C0B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82058"/>
    <w:multiLevelType w:val="hybridMultilevel"/>
    <w:tmpl w:val="E78EC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B0B68"/>
    <w:multiLevelType w:val="hybridMultilevel"/>
    <w:tmpl w:val="11F67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23151"/>
    <w:multiLevelType w:val="hybridMultilevel"/>
    <w:tmpl w:val="F4ECB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07B84"/>
    <w:multiLevelType w:val="hybridMultilevel"/>
    <w:tmpl w:val="378C6514"/>
    <w:lvl w:ilvl="0" w:tplc="6C1CC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04029"/>
    <w:multiLevelType w:val="hybridMultilevel"/>
    <w:tmpl w:val="DD8020EE"/>
    <w:lvl w:ilvl="0" w:tplc="C22245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B07809"/>
    <w:multiLevelType w:val="hybridMultilevel"/>
    <w:tmpl w:val="0534FB5A"/>
    <w:lvl w:ilvl="0" w:tplc="39AAA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C1742E"/>
    <w:multiLevelType w:val="hybridMultilevel"/>
    <w:tmpl w:val="CCCC5500"/>
    <w:lvl w:ilvl="0" w:tplc="B53A050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MjMyMTGyNLIwsjBW0lEKTi0uzszPAykwrAUA7D86LCwAAAA="/>
  </w:docVars>
  <w:rsids>
    <w:rsidRoot w:val="00A316D4"/>
    <w:rsid w:val="00006057"/>
    <w:rsid w:val="000152D7"/>
    <w:rsid w:val="00031FE5"/>
    <w:rsid w:val="00074CC7"/>
    <w:rsid w:val="000A265C"/>
    <w:rsid w:val="000F4CCB"/>
    <w:rsid w:val="000F59A8"/>
    <w:rsid w:val="0010217E"/>
    <w:rsid w:val="00111062"/>
    <w:rsid w:val="001171AF"/>
    <w:rsid w:val="00150376"/>
    <w:rsid w:val="00175006"/>
    <w:rsid w:val="00177A32"/>
    <w:rsid w:val="001A142C"/>
    <w:rsid w:val="001A7167"/>
    <w:rsid w:val="002130A1"/>
    <w:rsid w:val="00217B53"/>
    <w:rsid w:val="002375AA"/>
    <w:rsid w:val="00253BE8"/>
    <w:rsid w:val="002633BB"/>
    <w:rsid w:val="002A1842"/>
    <w:rsid w:val="002C281B"/>
    <w:rsid w:val="0031419C"/>
    <w:rsid w:val="003409C9"/>
    <w:rsid w:val="003B19CF"/>
    <w:rsid w:val="003B6DA8"/>
    <w:rsid w:val="003C7FD1"/>
    <w:rsid w:val="0040486D"/>
    <w:rsid w:val="004163F4"/>
    <w:rsid w:val="00440672"/>
    <w:rsid w:val="00462848"/>
    <w:rsid w:val="004B1CA1"/>
    <w:rsid w:val="004D4290"/>
    <w:rsid w:val="00504A4C"/>
    <w:rsid w:val="005126A6"/>
    <w:rsid w:val="005136DE"/>
    <w:rsid w:val="00534D61"/>
    <w:rsid w:val="00555A9F"/>
    <w:rsid w:val="00574E00"/>
    <w:rsid w:val="00590734"/>
    <w:rsid w:val="005B785E"/>
    <w:rsid w:val="005C11F0"/>
    <w:rsid w:val="005C2DF5"/>
    <w:rsid w:val="006655C8"/>
    <w:rsid w:val="006B6626"/>
    <w:rsid w:val="007221F0"/>
    <w:rsid w:val="00733CB0"/>
    <w:rsid w:val="0074536F"/>
    <w:rsid w:val="00772FFD"/>
    <w:rsid w:val="0077453D"/>
    <w:rsid w:val="00774D2A"/>
    <w:rsid w:val="00787565"/>
    <w:rsid w:val="007C2BC8"/>
    <w:rsid w:val="007F24E4"/>
    <w:rsid w:val="007F3A94"/>
    <w:rsid w:val="007F691E"/>
    <w:rsid w:val="008747E6"/>
    <w:rsid w:val="008811F4"/>
    <w:rsid w:val="00887CCC"/>
    <w:rsid w:val="008E6BFD"/>
    <w:rsid w:val="009120D4"/>
    <w:rsid w:val="00917491"/>
    <w:rsid w:val="00923259"/>
    <w:rsid w:val="00933278"/>
    <w:rsid w:val="009461C9"/>
    <w:rsid w:val="009510E0"/>
    <w:rsid w:val="00974C0E"/>
    <w:rsid w:val="009758B9"/>
    <w:rsid w:val="009861B5"/>
    <w:rsid w:val="009872D3"/>
    <w:rsid w:val="009A3363"/>
    <w:rsid w:val="009A4C8A"/>
    <w:rsid w:val="009C3F50"/>
    <w:rsid w:val="009C715E"/>
    <w:rsid w:val="009E3566"/>
    <w:rsid w:val="00A007B0"/>
    <w:rsid w:val="00A316D4"/>
    <w:rsid w:val="00A356E3"/>
    <w:rsid w:val="00A45476"/>
    <w:rsid w:val="00A8169D"/>
    <w:rsid w:val="00A97D30"/>
    <w:rsid w:val="00AC6451"/>
    <w:rsid w:val="00AE700D"/>
    <w:rsid w:val="00B30433"/>
    <w:rsid w:val="00B94545"/>
    <w:rsid w:val="00B96D13"/>
    <w:rsid w:val="00BB3C86"/>
    <w:rsid w:val="00BB5DE1"/>
    <w:rsid w:val="00BB65C4"/>
    <w:rsid w:val="00BC02F8"/>
    <w:rsid w:val="00C25AF6"/>
    <w:rsid w:val="00C53F02"/>
    <w:rsid w:val="00C869CA"/>
    <w:rsid w:val="00CA3551"/>
    <w:rsid w:val="00CB5D81"/>
    <w:rsid w:val="00CD22A7"/>
    <w:rsid w:val="00D06E6D"/>
    <w:rsid w:val="00D44960"/>
    <w:rsid w:val="00D474AF"/>
    <w:rsid w:val="00D75841"/>
    <w:rsid w:val="00DC52F1"/>
    <w:rsid w:val="00DD7A28"/>
    <w:rsid w:val="00E019D5"/>
    <w:rsid w:val="00E030A4"/>
    <w:rsid w:val="00E31A24"/>
    <w:rsid w:val="00E705BA"/>
    <w:rsid w:val="00E82BD9"/>
    <w:rsid w:val="00EB2D1A"/>
    <w:rsid w:val="00EE2A1A"/>
    <w:rsid w:val="00F26100"/>
    <w:rsid w:val="00F46501"/>
    <w:rsid w:val="00F502E2"/>
    <w:rsid w:val="00F61128"/>
    <w:rsid w:val="00F90122"/>
    <w:rsid w:val="00FC5314"/>
    <w:rsid w:val="00FC722B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6D5C"/>
  <w15:docId w15:val="{62545028-EE13-46DE-B2E8-F7074B47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5E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F5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2E2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02E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02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869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4AF"/>
  </w:style>
  <w:style w:type="paragraph" w:styleId="Footer">
    <w:name w:val="footer"/>
    <w:basedOn w:val="Normal"/>
    <w:link w:val="FooterChar"/>
    <w:uiPriority w:val="99"/>
    <w:unhideWhenUsed/>
    <w:rsid w:val="00D47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4AF"/>
  </w:style>
  <w:style w:type="paragraph" w:styleId="NormalWeb">
    <w:name w:val="Normal (Web)"/>
    <w:basedOn w:val="Normal"/>
    <w:uiPriority w:val="99"/>
    <w:semiHidden/>
    <w:unhideWhenUsed/>
    <w:rsid w:val="0092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rickweb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mosetsanagape/vide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EA39D847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Iver Village Junior School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Broadhurst</dc:creator>
  <cp:lastModifiedBy>Clare Dimishky</cp:lastModifiedBy>
  <cp:revision>2</cp:revision>
  <cp:lastPrinted>2020-03-20T11:19:00Z</cp:lastPrinted>
  <dcterms:created xsi:type="dcterms:W3CDTF">2020-04-30T07:48:00Z</dcterms:created>
  <dcterms:modified xsi:type="dcterms:W3CDTF">2020-04-30T07:48:00Z</dcterms:modified>
</cp:coreProperties>
</file>