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AD296" w14:textId="79CC3620" w:rsidR="000A41D3" w:rsidRDefault="00DC68FF" w:rsidP="3F045DD7">
      <w:pPr>
        <w:spacing w:after="0" w:line="240" w:lineRule="auto"/>
        <w:jc w:val="center"/>
        <w:rPr>
          <w:b/>
          <w:bCs/>
          <w:sz w:val="24"/>
          <w:szCs w:val="24"/>
          <w:u w:val="single"/>
        </w:rPr>
      </w:pPr>
      <w:bookmarkStart w:id="0" w:name="_GoBack"/>
      <w:bookmarkEnd w:id="0"/>
      <w:r>
        <w:rPr>
          <w:noProof/>
          <w:sz w:val="32"/>
          <w:u w:val="single"/>
          <w:lang w:eastAsia="en-GB"/>
        </w:rPr>
        <w:drawing>
          <wp:anchor distT="0" distB="0" distL="114300" distR="114300" simplePos="0" relativeHeight="251657216" behindDoc="1" locked="0" layoutInCell="1" allowOverlap="1" wp14:anchorId="2A456AE1" wp14:editId="56D7D89C">
            <wp:simplePos x="0" y="0"/>
            <wp:positionH relativeFrom="margin">
              <wp:align>left</wp:align>
            </wp:positionH>
            <wp:positionV relativeFrom="paragraph">
              <wp:posOffset>11430</wp:posOffset>
            </wp:positionV>
            <wp:extent cx="866140" cy="971550"/>
            <wp:effectExtent l="0" t="0" r="0" b="0"/>
            <wp:wrapTight wrapText="bothSides">
              <wp:wrapPolygon edited="0">
                <wp:start x="0" y="0"/>
                <wp:lineTo x="0" y="21176"/>
                <wp:lineTo x="20903" y="21176"/>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rotWithShape="1">
                    <a:blip r:embed="rId10" cstate="print">
                      <a:extLst>
                        <a:ext uri="{28A0092B-C50C-407E-A947-70E740481C1C}">
                          <a14:useLocalDpi xmlns:a14="http://schemas.microsoft.com/office/drawing/2010/main" val="0"/>
                        </a:ext>
                      </a:extLst>
                    </a:blip>
                    <a:srcRect t="9274" b="11901"/>
                    <a:stretch/>
                  </pic:blipFill>
                  <pic:spPr bwMode="auto">
                    <a:xfrm>
                      <a:off x="0" y="0"/>
                      <a:ext cx="86614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41D3" w:rsidRPr="007F466C">
        <w:rPr>
          <w:b/>
          <w:bCs/>
          <w:sz w:val="24"/>
          <w:szCs w:val="24"/>
          <w:u w:val="single"/>
        </w:rPr>
        <w:t>Year 1 Home Learning</w:t>
      </w:r>
      <w:r w:rsidR="007C2A41" w:rsidRPr="007F466C">
        <w:rPr>
          <w:b/>
          <w:bCs/>
          <w:sz w:val="24"/>
          <w:szCs w:val="24"/>
          <w:u w:val="single"/>
        </w:rPr>
        <w:t xml:space="preserve"> – Wednesday 25</w:t>
      </w:r>
      <w:r w:rsidR="007C2A41" w:rsidRPr="007F466C">
        <w:rPr>
          <w:b/>
          <w:bCs/>
          <w:sz w:val="24"/>
          <w:szCs w:val="24"/>
          <w:u w:val="single"/>
          <w:vertAlign w:val="superscript"/>
        </w:rPr>
        <w:t>th</w:t>
      </w:r>
      <w:r w:rsidR="007C2A41" w:rsidRPr="007F466C">
        <w:rPr>
          <w:b/>
          <w:bCs/>
          <w:sz w:val="24"/>
          <w:szCs w:val="24"/>
          <w:u w:val="single"/>
        </w:rPr>
        <w:t xml:space="preserve"> March</w:t>
      </w:r>
    </w:p>
    <w:p w14:paraId="7A00E2ED" w14:textId="77777777" w:rsidR="005A744A" w:rsidRPr="007F466C" w:rsidRDefault="005A744A" w:rsidP="3F045DD7">
      <w:pPr>
        <w:spacing w:after="0" w:line="240" w:lineRule="auto"/>
        <w:jc w:val="center"/>
        <w:rPr>
          <w:b/>
          <w:bCs/>
          <w:sz w:val="24"/>
          <w:szCs w:val="24"/>
          <w:u w:val="single"/>
        </w:rPr>
      </w:pPr>
    </w:p>
    <w:p w14:paraId="672A6659" w14:textId="3FFF4FD9" w:rsidR="000A41D3" w:rsidRDefault="169AE3A7" w:rsidP="007F466C">
      <w:pPr>
        <w:spacing w:after="0" w:line="240" w:lineRule="auto"/>
        <w:jc w:val="center"/>
        <w:rPr>
          <w:sz w:val="24"/>
          <w:szCs w:val="24"/>
        </w:rPr>
      </w:pPr>
      <w:r w:rsidRPr="007F466C">
        <w:rPr>
          <w:sz w:val="24"/>
          <w:szCs w:val="24"/>
        </w:rPr>
        <w:t xml:space="preserve">We hope you are all safe and well at this </w:t>
      </w:r>
      <w:r w:rsidR="6A2A7FF6" w:rsidRPr="007F466C">
        <w:rPr>
          <w:sz w:val="24"/>
          <w:szCs w:val="24"/>
        </w:rPr>
        <w:t>un</w:t>
      </w:r>
      <w:r w:rsidRPr="007F466C">
        <w:rPr>
          <w:sz w:val="24"/>
          <w:szCs w:val="24"/>
        </w:rPr>
        <w:t>usual and difficult time</w:t>
      </w:r>
      <w:r w:rsidR="007F466C">
        <w:rPr>
          <w:sz w:val="24"/>
          <w:szCs w:val="24"/>
        </w:rPr>
        <w:t xml:space="preserve">. </w:t>
      </w:r>
      <w:r w:rsidR="000A41D3" w:rsidRPr="007F466C">
        <w:rPr>
          <w:sz w:val="24"/>
          <w:szCs w:val="24"/>
        </w:rPr>
        <w:t xml:space="preserve">Below, you will </w:t>
      </w:r>
      <w:r w:rsidR="007F466C">
        <w:rPr>
          <w:sz w:val="24"/>
          <w:szCs w:val="24"/>
        </w:rPr>
        <w:t>find</w:t>
      </w:r>
      <w:r w:rsidR="000A41D3" w:rsidRPr="007F466C">
        <w:rPr>
          <w:sz w:val="24"/>
          <w:szCs w:val="24"/>
        </w:rPr>
        <w:t xml:space="preserve"> 6 home learning tasks. You may choose the tasks that you wish to complete and do them in any order.</w:t>
      </w:r>
      <w:r w:rsidR="560295A1" w:rsidRPr="007F466C">
        <w:rPr>
          <w:sz w:val="24"/>
          <w:szCs w:val="24"/>
        </w:rPr>
        <w:t xml:space="preserve"> </w:t>
      </w:r>
      <w:r w:rsidR="000A41D3" w:rsidRPr="007F466C">
        <w:rPr>
          <w:sz w:val="24"/>
          <w:szCs w:val="24"/>
        </w:rPr>
        <w:t>Please do not hesitate to contact us if you have any queries.</w:t>
      </w:r>
    </w:p>
    <w:p w14:paraId="0C438609" w14:textId="77777777" w:rsidR="005A744A" w:rsidRPr="007F466C" w:rsidRDefault="005A744A" w:rsidP="007F466C">
      <w:pPr>
        <w:spacing w:after="0" w:line="240" w:lineRule="auto"/>
        <w:jc w:val="center"/>
        <w:rPr>
          <w:sz w:val="24"/>
          <w:szCs w:val="24"/>
        </w:rPr>
      </w:pPr>
    </w:p>
    <w:tbl>
      <w:tblPr>
        <w:tblStyle w:val="TableGrid"/>
        <w:tblW w:w="10627" w:type="dxa"/>
        <w:jc w:val="center"/>
        <w:tblLayout w:type="fixed"/>
        <w:tblLook w:val="04A0" w:firstRow="1" w:lastRow="0" w:firstColumn="1" w:lastColumn="0" w:noHBand="0" w:noVBand="1"/>
      </w:tblPr>
      <w:tblGrid>
        <w:gridCol w:w="5276"/>
        <w:gridCol w:w="5351"/>
      </w:tblGrid>
      <w:tr w:rsidR="000A41D3" w:rsidRPr="007F466C" w14:paraId="0BA3FFC1" w14:textId="77777777" w:rsidTr="007F466C">
        <w:trPr>
          <w:trHeight w:val="3627"/>
          <w:jc w:val="center"/>
        </w:trPr>
        <w:tc>
          <w:tcPr>
            <w:tcW w:w="5276" w:type="dxa"/>
          </w:tcPr>
          <w:p w14:paraId="7AF6E528" w14:textId="35665735" w:rsidR="00AC5EC7" w:rsidRPr="007F466C" w:rsidRDefault="718252EE" w:rsidP="375B4579">
            <w:pPr>
              <w:rPr>
                <w:rFonts w:eastAsia="Comic Sans MS" w:cstheme="minorHAnsi"/>
                <w:b/>
                <w:bCs/>
                <w:sz w:val="20"/>
                <w:szCs w:val="20"/>
                <w:u w:val="single"/>
              </w:rPr>
            </w:pPr>
            <w:r w:rsidRPr="007F466C">
              <w:rPr>
                <w:rFonts w:eastAsia="Comic Sans MS" w:cstheme="minorHAnsi"/>
                <w:b/>
                <w:bCs/>
                <w:sz w:val="20"/>
                <w:szCs w:val="20"/>
                <w:u w:val="single"/>
              </w:rPr>
              <w:t>English</w:t>
            </w:r>
          </w:p>
          <w:p w14:paraId="127B1A2A" w14:textId="0317D132" w:rsidR="007C2A41" w:rsidRPr="007F466C" w:rsidRDefault="0BC0948E" w:rsidP="375B4579">
            <w:pPr>
              <w:rPr>
                <w:rFonts w:eastAsia="Comic Sans MS" w:cstheme="minorHAnsi"/>
                <w:sz w:val="20"/>
                <w:szCs w:val="20"/>
              </w:rPr>
            </w:pPr>
            <w:r w:rsidRPr="007F466C">
              <w:rPr>
                <w:rFonts w:eastAsia="Comic Sans MS" w:cstheme="minorHAnsi"/>
                <w:sz w:val="20"/>
                <w:szCs w:val="20"/>
              </w:rPr>
              <w:t xml:space="preserve">Over the </w:t>
            </w:r>
            <w:r w:rsidR="007C2A41" w:rsidRPr="007F466C">
              <w:rPr>
                <w:rFonts w:eastAsia="Comic Sans MS" w:cstheme="minorHAnsi"/>
                <w:sz w:val="20"/>
                <w:szCs w:val="20"/>
              </w:rPr>
              <w:t>l</w:t>
            </w:r>
            <w:r w:rsidRPr="007F466C">
              <w:rPr>
                <w:rFonts w:eastAsia="Comic Sans MS" w:cstheme="minorHAnsi"/>
                <w:sz w:val="20"/>
                <w:szCs w:val="20"/>
              </w:rPr>
              <w:t xml:space="preserve">ast few </w:t>
            </w:r>
            <w:r w:rsidR="3FA01B07" w:rsidRPr="007F466C">
              <w:rPr>
                <w:rFonts w:eastAsia="Comic Sans MS" w:cstheme="minorHAnsi"/>
                <w:sz w:val="20"/>
                <w:szCs w:val="20"/>
              </w:rPr>
              <w:t>weeks,</w:t>
            </w:r>
            <w:r w:rsidRPr="007F466C">
              <w:rPr>
                <w:rFonts w:eastAsia="Comic Sans MS" w:cstheme="minorHAnsi"/>
                <w:sz w:val="20"/>
                <w:szCs w:val="20"/>
              </w:rPr>
              <w:t xml:space="preserve"> we have </w:t>
            </w:r>
            <w:r w:rsidR="007C2A41" w:rsidRPr="007F466C">
              <w:rPr>
                <w:rFonts w:eastAsia="Comic Sans MS" w:cstheme="minorHAnsi"/>
                <w:sz w:val="20"/>
                <w:szCs w:val="20"/>
              </w:rPr>
              <w:t>learnt</w:t>
            </w:r>
            <w:r w:rsidRPr="007F466C">
              <w:rPr>
                <w:rFonts w:eastAsia="Comic Sans MS" w:cstheme="minorHAnsi"/>
                <w:sz w:val="20"/>
                <w:szCs w:val="20"/>
              </w:rPr>
              <w:t xml:space="preserve"> the story of </w:t>
            </w:r>
            <w:r w:rsidR="007C2A41" w:rsidRPr="007F466C">
              <w:rPr>
                <w:rFonts w:eastAsia="Comic Sans MS" w:cstheme="minorHAnsi"/>
                <w:sz w:val="20"/>
                <w:szCs w:val="20"/>
              </w:rPr>
              <w:t>‘T</w:t>
            </w:r>
            <w:r w:rsidRPr="007F466C">
              <w:rPr>
                <w:rFonts w:eastAsia="Comic Sans MS" w:cstheme="minorHAnsi"/>
                <w:sz w:val="20"/>
                <w:szCs w:val="20"/>
              </w:rPr>
              <w:t>he Magic Porridge Pot</w:t>
            </w:r>
            <w:r w:rsidR="007C2A41" w:rsidRPr="007F466C">
              <w:rPr>
                <w:rFonts w:eastAsia="Comic Sans MS" w:cstheme="minorHAnsi"/>
                <w:sz w:val="20"/>
                <w:szCs w:val="20"/>
              </w:rPr>
              <w:t>’</w:t>
            </w:r>
            <w:r w:rsidRPr="007F466C">
              <w:rPr>
                <w:rFonts w:eastAsia="Comic Sans MS" w:cstheme="minorHAnsi"/>
                <w:sz w:val="20"/>
                <w:szCs w:val="20"/>
              </w:rPr>
              <w:t xml:space="preserve"> and </w:t>
            </w:r>
            <w:r w:rsidR="002731F6" w:rsidRPr="007F466C">
              <w:rPr>
                <w:rFonts w:eastAsia="Comic Sans MS" w:cstheme="minorHAnsi"/>
                <w:sz w:val="20"/>
                <w:szCs w:val="20"/>
              </w:rPr>
              <w:t xml:space="preserve">have worked as a class to </w:t>
            </w:r>
            <w:r w:rsidRPr="007F466C">
              <w:rPr>
                <w:rFonts w:eastAsia="Comic Sans MS" w:cstheme="minorHAnsi"/>
                <w:sz w:val="20"/>
                <w:szCs w:val="20"/>
              </w:rPr>
              <w:t>chan</w:t>
            </w:r>
            <w:r w:rsidR="002731F6" w:rsidRPr="007F466C">
              <w:rPr>
                <w:rFonts w:eastAsia="Comic Sans MS" w:cstheme="minorHAnsi"/>
                <w:sz w:val="20"/>
                <w:szCs w:val="20"/>
              </w:rPr>
              <w:t xml:space="preserve">ge </w:t>
            </w:r>
            <w:r w:rsidRPr="007F466C">
              <w:rPr>
                <w:rFonts w:eastAsia="Comic Sans MS" w:cstheme="minorHAnsi"/>
                <w:sz w:val="20"/>
                <w:szCs w:val="20"/>
              </w:rPr>
              <w:t xml:space="preserve">the story </w:t>
            </w:r>
            <w:r w:rsidR="002731F6" w:rsidRPr="007F466C">
              <w:rPr>
                <w:rFonts w:eastAsia="Comic Sans MS" w:cstheme="minorHAnsi"/>
                <w:sz w:val="20"/>
                <w:szCs w:val="20"/>
              </w:rPr>
              <w:t>t</w:t>
            </w:r>
            <w:r w:rsidR="0BC3E91F" w:rsidRPr="007F466C">
              <w:rPr>
                <w:rFonts w:eastAsia="Comic Sans MS" w:cstheme="minorHAnsi"/>
                <w:sz w:val="20"/>
                <w:szCs w:val="20"/>
              </w:rPr>
              <w:t>o</w:t>
            </w:r>
            <w:r w:rsidR="55A4F37B" w:rsidRPr="007F466C">
              <w:rPr>
                <w:rFonts w:eastAsia="Comic Sans MS" w:cstheme="minorHAnsi"/>
                <w:sz w:val="20"/>
                <w:szCs w:val="20"/>
              </w:rPr>
              <w:t xml:space="preserve"> </w:t>
            </w:r>
            <w:r w:rsidR="7EAF5192" w:rsidRPr="007F466C">
              <w:rPr>
                <w:rFonts w:eastAsia="Comic Sans MS" w:cstheme="minorHAnsi"/>
                <w:sz w:val="20"/>
                <w:szCs w:val="20"/>
              </w:rPr>
              <w:t>‘</w:t>
            </w:r>
            <w:r w:rsidR="55A4F37B" w:rsidRPr="007F466C">
              <w:rPr>
                <w:rFonts w:eastAsia="Comic Sans MS" w:cstheme="minorHAnsi"/>
                <w:sz w:val="20"/>
                <w:szCs w:val="20"/>
              </w:rPr>
              <w:t xml:space="preserve">The </w:t>
            </w:r>
            <w:r w:rsidR="007C2A41" w:rsidRPr="007F466C">
              <w:rPr>
                <w:rFonts w:eastAsia="Comic Sans MS" w:cstheme="minorHAnsi"/>
                <w:sz w:val="20"/>
                <w:szCs w:val="20"/>
              </w:rPr>
              <w:t>M</w:t>
            </w:r>
            <w:r w:rsidR="55A4F37B" w:rsidRPr="007F466C">
              <w:rPr>
                <w:rFonts w:eastAsia="Comic Sans MS" w:cstheme="minorHAnsi"/>
                <w:sz w:val="20"/>
                <w:szCs w:val="20"/>
              </w:rPr>
              <w:t>agic Milk Jug</w:t>
            </w:r>
            <w:r w:rsidR="31FE043F" w:rsidRPr="007F466C">
              <w:rPr>
                <w:rFonts w:eastAsia="Comic Sans MS" w:cstheme="minorHAnsi"/>
                <w:sz w:val="20"/>
                <w:szCs w:val="20"/>
              </w:rPr>
              <w:t>’ (1LM)</w:t>
            </w:r>
            <w:r w:rsidR="55A4F37B" w:rsidRPr="007F466C">
              <w:rPr>
                <w:rFonts w:eastAsia="Comic Sans MS" w:cstheme="minorHAnsi"/>
                <w:sz w:val="20"/>
                <w:szCs w:val="20"/>
              </w:rPr>
              <w:t xml:space="preserve"> and </w:t>
            </w:r>
            <w:r w:rsidR="75AEEF09" w:rsidRPr="007F466C">
              <w:rPr>
                <w:rFonts w:eastAsia="Comic Sans MS" w:cstheme="minorHAnsi"/>
                <w:sz w:val="20"/>
                <w:szCs w:val="20"/>
              </w:rPr>
              <w:t>‘</w:t>
            </w:r>
            <w:r w:rsidR="55A4F37B" w:rsidRPr="007F466C">
              <w:rPr>
                <w:rFonts w:eastAsia="Comic Sans MS" w:cstheme="minorHAnsi"/>
                <w:sz w:val="20"/>
                <w:szCs w:val="20"/>
              </w:rPr>
              <w:t xml:space="preserve">The Magic Candy </w:t>
            </w:r>
            <w:r w:rsidR="002731F6" w:rsidRPr="007F466C">
              <w:rPr>
                <w:rFonts w:eastAsia="Comic Sans MS" w:cstheme="minorHAnsi"/>
                <w:sz w:val="20"/>
                <w:szCs w:val="20"/>
              </w:rPr>
              <w:t>F</w:t>
            </w:r>
            <w:r w:rsidR="55A4F37B" w:rsidRPr="007F466C">
              <w:rPr>
                <w:rFonts w:eastAsia="Comic Sans MS" w:cstheme="minorHAnsi"/>
                <w:sz w:val="20"/>
                <w:szCs w:val="20"/>
              </w:rPr>
              <w:t xml:space="preserve">loss </w:t>
            </w:r>
            <w:r w:rsidR="002731F6" w:rsidRPr="007F466C">
              <w:rPr>
                <w:rFonts w:eastAsia="Comic Sans MS" w:cstheme="minorHAnsi"/>
                <w:sz w:val="20"/>
                <w:szCs w:val="20"/>
              </w:rPr>
              <w:t>M</w:t>
            </w:r>
            <w:r w:rsidR="55A4F37B" w:rsidRPr="007F466C">
              <w:rPr>
                <w:rFonts w:eastAsia="Comic Sans MS" w:cstheme="minorHAnsi"/>
                <w:sz w:val="20"/>
                <w:szCs w:val="20"/>
              </w:rPr>
              <w:t>aker</w:t>
            </w:r>
            <w:r w:rsidR="51D65022" w:rsidRPr="007F466C">
              <w:rPr>
                <w:rFonts w:eastAsia="Comic Sans MS" w:cstheme="minorHAnsi"/>
                <w:sz w:val="20"/>
                <w:szCs w:val="20"/>
              </w:rPr>
              <w:t>’ (1H)</w:t>
            </w:r>
            <w:r w:rsidR="55A4F37B" w:rsidRPr="007F466C">
              <w:rPr>
                <w:rFonts w:eastAsia="Comic Sans MS" w:cstheme="minorHAnsi"/>
                <w:sz w:val="20"/>
                <w:szCs w:val="20"/>
              </w:rPr>
              <w:t xml:space="preserve">. </w:t>
            </w:r>
            <w:r w:rsidRPr="007F466C">
              <w:rPr>
                <w:rFonts w:eastAsia="Comic Sans MS" w:cstheme="minorHAnsi"/>
                <w:sz w:val="20"/>
                <w:szCs w:val="20"/>
              </w:rPr>
              <w:t xml:space="preserve"> </w:t>
            </w:r>
          </w:p>
          <w:p w14:paraId="046D23EA" w14:textId="0637E78F" w:rsidR="00AC5EC7" w:rsidRPr="007F466C" w:rsidRDefault="002731F6" w:rsidP="375B4579">
            <w:pPr>
              <w:rPr>
                <w:rFonts w:eastAsia="Comic Sans MS" w:cstheme="minorHAnsi"/>
                <w:sz w:val="20"/>
                <w:szCs w:val="20"/>
              </w:rPr>
            </w:pPr>
            <w:r w:rsidRPr="007F466C">
              <w:rPr>
                <w:rFonts w:eastAsia="Comic Sans MS" w:cstheme="minorHAnsi"/>
                <w:sz w:val="20"/>
                <w:szCs w:val="20"/>
              </w:rPr>
              <w:t>Write</w:t>
            </w:r>
            <w:r w:rsidR="0BC0948E" w:rsidRPr="007F466C">
              <w:rPr>
                <w:rFonts w:eastAsia="Comic Sans MS" w:cstheme="minorHAnsi"/>
                <w:sz w:val="20"/>
                <w:szCs w:val="20"/>
              </w:rPr>
              <w:t xml:space="preserve"> y</w:t>
            </w:r>
            <w:r w:rsidR="4427E554" w:rsidRPr="007F466C">
              <w:rPr>
                <w:rFonts w:eastAsia="Comic Sans MS" w:cstheme="minorHAnsi"/>
                <w:sz w:val="20"/>
                <w:szCs w:val="20"/>
              </w:rPr>
              <w:t>our own magic story</w:t>
            </w:r>
            <w:r w:rsidR="1692FA7C" w:rsidRPr="007F466C">
              <w:rPr>
                <w:rFonts w:eastAsia="Comic Sans MS" w:cstheme="minorHAnsi"/>
                <w:sz w:val="20"/>
                <w:szCs w:val="20"/>
              </w:rPr>
              <w:t xml:space="preserve"> based on the stories we have written as a class</w:t>
            </w:r>
            <w:r w:rsidRPr="007F466C">
              <w:rPr>
                <w:rFonts w:eastAsia="Comic Sans MS" w:cstheme="minorHAnsi"/>
                <w:sz w:val="20"/>
                <w:szCs w:val="20"/>
              </w:rPr>
              <w:t>.</w:t>
            </w:r>
          </w:p>
          <w:p w14:paraId="57CD48BC" w14:textId="765AF1FE" w:rsidR="00AC5EC7" w:rsidRPr="007F466C" w:rsidRDefault="0DACE64F" w:rsidP="375B4579">
            <w:pPr>
              <w:rPr>
                <w:rFonts w:eastAsia="Comic Sans MS" w:cstheme="minorHAnsi"/>
                <w:i/>
                <w:iCs/>
                <w:sz w:val="20"/>
                <w:szCs w:val="20"/>
              </w:rPr>
            </w:pPr>
            <w:r w:rsidRPr="007F466C">
              <w:rPr>
                <w:rFonts w:eastAsia="Comic Sans MS" w:cstheme="minorHAnsi"/>
                <w:i/>
                <w:iCs/>
                <w:sz w:val="20"/>
                <w:szCs w:val="20"/>
              </w:rPr>
              <w:t>Have you used full stops, capital letters, finger spaces and your phonic</w:t>
            </w:r>
            <w:r w:rsidR="007C2A41" w:rsidRPr="007F466C">
              <w:rPr>
                <w:rFonts w:eastAsia="Comic Sans MS" w:cstheme="minorHAnsi"/>
                <w:i/>
                <w:iCs/>
                <w:sz w:val="20"/>
                <w:szCs w:val="20"/>
              </w:rPr>
              <w:t>s</w:t>
            </w:r>
            <w:r w:rsidRPr="007F466C">
              <w:rPr>
                <w:rFonts w:eastAsia="Comic Sans MS" w:cstheme="minorHAnsi"/>
                <w:i/>
                <w:iCs/>
                <w:sz w:val="20"/>
                <w:szCs w:val="20"/>
              </w:rPr>
              <w:t xml:space="preserve"> knowledge? </w:t>
            </w:r>
          </w:p>
          <w:p w14:paraId="0A37501D" w14:textId="1A0295C3" w:rsidR="007C2A41" w:rsidRPr="007F466C" w:rsidRDefault="007F466C" w:rsidP="375B4579">
            <w:pPr>
              <w:rPr>
                <w:rFonts w:eastAsia="Comic Sans MS" w:cstheme="minorHAnsi"/>
                <w:sz w:val="20"/>
                <w:szCs w:val="20"/>
              </w:rPr>
            </w:pPr>
            <w:r w:rsidRPr="007F466C">
              <w:rPr>
                <w:noProof/>
                <w:sz w:val="20"/>
                <w:szCs w:val="20"/>
                <w:lang w:eastAsia="en-GB"/>
              </w:rPr>
              <w:drawing>
                <wp:anchor distT="0" distB="0" distL="114300" distR="114300" simplePos="0" relativeHeight="251655168" behindDoc="1" locked="0" layoutInCell="1" allowOverlap="1" wp14:anchorId="11F6A1CB" wp14:editId="557F3F3C">
                  <wp:simplePos x="0" y="0"/>
                  <wp:positionH relativeFrom="column">
                    <wp:posOffset>706120</wp:posOffset>
                  </wp:positionH>
                  <wp:positionV relativeFrom="paragraph">
                    <wp:posOffset>214630</wp:posOffset>
                  </wp:positionV>
                  <wp:extent cx="1790700" cy="1790700"/>
                  <wp:effectExtent l="0" t="0" r="0" b="0"/>
                  <wp:wrapNone/>
                  <wp:docPr id="2" name="Picture 2" descr="Image result for magic porridge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gic porridge p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51" w:type="dxa"/>
          </w:tcPr>
          <w:p w14:paraId="4DB16F71" w14:textId="28A7A1A3" w:rsidR="00A30743" w:rsidRPr="007F466C" w:rsidRDefault="718252EE" w:rsidP="3F045DD7">
            <w:pPr>
              <w:rPr>
                <w:rFonts w:eastAsia="Comic Sans MS" w:cstheme="minorHAnsi"/>
                <w:b/>
                <w:bCs/>
                <w:sz w:val="20"/>
                <w:szCs w:val="20"/>
                <w:u w:val="single"/>
              </w:rPr>
            </w:pPr>
            <w:r w:rsidRPr="007F466C">
              <w:rPr>
                <w:rFonts w:eastAsia="Comic Sans MS" w:cstheme="minorHAnsi"/>
                <w:b/>
                <w:bCs/>
                <w:sz w:val="20"/>
                <w:szCs w:val="20"/>
                <w:u w:val="single"/>
              </w:rPr>
              <w:t>Maths</w:t>
            </w:r>
            <w:r w:rsidRPr="007F466C">
              <w:rPr>
                <w:rFonts w:eastAsia="Comic Sans MS" w:cstheme="minorHAnsi"/>
                <w:b/>
                <w:bCs/>
                <w:sz w:val="20"/>
                <w:szCs w:val="20"/>
              </w:rPr>
              <w:t xml:space="preserve"> </w:t>
            </w:r>
          </w:p>
          <w:p w14:paraId="19626973" w14:textId="2E086C65" w:rsidR="00A30743" w:rsidRPr="007F466C" w:rsidRDefault="04E19192" w:rsidP="3F045DD7">
            <w:pPr>
              <w:rPr>
                <w:rFonts w:eastAsia="Comic Sans MS" w:cstheme="minorHAnsi"/>
                <w:sz w:val="20"/>
                <w:szCs w:val="20"/>
              </w:rPr>
            </w:pPr>
            <w:r w:rsidRPr="007F466C">
              <w:rPr>
                <w:rFonts w:eastAsia="Comic Sans MS" w:cstheme="minorHAnsi"/>
                <w:sz w:val="20"/>
                <w:szCs w:val="20"/>
              </w:rPr>
              <w:t xml:space="preserve">Using </w:t>
            </w:r>
            <w:r w:rsidR="40099A01" w:rsidRPr="007F466C">
              <w:rPr>
                <w:rFonts w:eastAsia="Comic Sans MS" w:cstheme="minorHAnsi"/>
                <w:sz w:val="20"/>
                <w:szCs w:val="20"/>
              </w:rPr>
              <w:t>items from around your house</w:t>
            </w:r>
            <w:r w:rsidR="002731F6" w:rsidRPr="007F466C">
              <w:rPr>
                <w:rFonts w:eastAsia="Comic Sans MS" w:cstheme="minorHAnsi"/>
                <w:sz w:val="20"/>
                <w:szCs w:val="20"/>
              </w:rPr>
              <w:t xml:space="preserve">, make </w:t>
            </w:r>
            <w:r w:rsidR="40099A01" w:rsidRPr="007F466C">
              <w:rPr>
                <w:rFonts w:eastAsia="Comic Sans MS" w:cstheme="minorHAnsi"/>
                <w:sz w:val="20"/>
                <w:szCs w:val="20"/>
              </w:rPr>
              <w:t xml:space="preserve">a ramp for a </w:t>
            </w:r>
            <w:r w:rsidR="030576D2" w:rsidRPr="007F466C">
              <w:rPr>
                <w:rFonts w:eastAsia="Comic Sans MS" w:cstheme="minorHAnsi"/>
                <w:sz w:val="20"/>
                <w:szCs w:val="20"/>
              </w:rPr>
              <w:t>selection of toys</w:t>
            </w:r>
            <w:r w:rsidR="002731F6" w:rsidRPr="007F466C">
              <w:rPr>
                <w:rFonts w:eastAsia="Comic Sans MS" w:cstheme="minorHAnsi"/>
                <w:sz w:val="20"/>
                <w:szCs w:val="20"/>
              </w:rPr>
              <w:t>.</w:t>
            </w:r>
          </w:p>
          <w:p w14:paraId="27405522" w14:textId="0F35D63F" w:rsidR="00A30743" w:rsidRPr="007F466C" w:rsidRDefault="002731F6" w:rsidP="3F045DD7">
            <w:pPr>
              <w:rPr>
                <w:rFonts w:eastAsia="Comic Sans MS" w:cstheme="minorHAnsi"/>
                <w:sz w:val="20"/>
                <w:szCs w:val="20"/>
              </w:rPr>
            </w:pPr>
            <w:r w:rsidRPr="007F466C">
              <w:rPr>
                <w:rFonts w:eastAsia="Comic Sans MS" w:cstheme="minorHAnsi"/>
                <w:sz w:val="20"/>
                <w:szCs w:val="20"/>
              </w:rPr>
              <w:t>E</w:t>
            </w:r>
            <w:r w:rsidR="5C05BA66" w:rsidRPr="007F466C">
              <w:rPr>
                <w:rFonts w:eastAsia="Comic Sans MS" w:cstheme="minorHAnsi"/>
                <w:sz w:val="20"/>
                <w:szCs w:val="20"/>
              </w:rPr>
              <w:t>stimate the distan</w:t>
            </w:r>
            <w:r w:rsidRPr="007F466C">
              <w:rPr>
                <w:rFonts w:eastAsia="Comic Sans MS" w:cstheme="minorHAnsi"/>
                <w:sz w:val="20"/>
                <w:szCs w:val="20"/>
              </w:rPr>
              <w:t>ce</w:t>
            </w:r>
            <w:r w:rsidR="5C05BA66" w:rsidRPr="007F466C">
              <w:rPr>
                <w:rFonts w:eastAsia="Comic Sans MS" w:cstheme="minorHAnsi"/>
                <w:sz w:val="20"/>
                <w:szCs w:val="20"/>
              </w:rPr>
              <w:t xml:space="preserve"> that </w:t>
            </w:r>
            <w:r w:rsidRPr="007F466C">
              <w:rPr>
                <w:rFonts w:eastAsia="Comic Sans MS" w:cstheme="minorHAnsi"/>
                <w:sz w:val="20"/>
                <w:szCs w:val="20"/>
              </w:rPr>
              <w:t xml:space="preserve">each of </w:t>
            </w:r>
            <w:r w:rsidR="5C05BA66" w:rsidRPr="007F466C">
              <w:rPr>
                <w:rFonts w:eastAsia="Comic Sans MS" w:cstheme="minorHAnsi"/>
                <w:sz w:val="20"/>
                <w:szCs w:val="20"/>
              </w:rPr>
              <w:t>your toys will travel</w:t>
            </w:r>
            <w:r w:rsidRPr="007F466C">
              <w:rPr>
                <w:rFonts w:eastAsia="Comic Sans MS" w:cstheme="minorHAnsi"/>
                <w:sz w:val="20"/>
                <w:szCs w:val="20"/>
              </w:rPr>
              <w:t>.</w:t>
            </w:r>
          </w:p>
          <w:p w14:paraId="247461A4" w14:textId="1B4C7536" w:rsidR="00A30743" w:rsidRPr="007F466C" w:rsidRDefault="6D48B18C" w:rsidP="3F045DD7">
            <w:pPr>
              <w:rPr>
                <w:rFonts w:eastAsia="Comic Sans MS" w:cstheme="minorHAnsi"/>
                <w:sz w:val="20"/>
                <w:szCs w:val="20"/>
              </w:rPr>
            </w:pPr>
            <w:r w:rsidRPr="007F466C">
              <w:rPr>
                <w:rFonts w:eastAsia="Comic Sans MS" w:cstheme="minorHAnsi"/>
                <w:sz w:val="20"/>
                <w:szCs w:val="20"/>
              </w:rPr>
              <w:t>Then</w:t>
            </w:r>
            <w:r w:rsidR="002731F6" w:rsidRPr="007F466C">
              <w:rPr>
                <w:rFonts w:eastAsia="Comic Sans MS" w:cstheme="minorHAnsi"/>
                <w:sz w:val="20"/>
                <w:szCs w:val="20"/>
              </w:rPr>
              <w:t>,</w:t>
            </w:r>
            <w:r w:rsidRPr="007F466C">
              <w:rPr>
                <w:rFonts w:eastAsia="Comic Sans MS" w:cstheme="minorHAnsi"/>
                <w:sz w:val="20"/>
                <w:szCs w:val="20"/>
              </w:rPr>
              <w:t xml:space="preserve"> test your toys down the ramp</w:t>
            </w:r>
            <w:r w:rsidR="002731F6" w:rsidRPr="007F466C">
              <w:rPr>
                <w:rFonts w:eastAsia="Comic Sans MS" w:cstheme="minorHAnsi"/>
                <w:sz w:val="20"/>
                <w:szCs w:val="20"/>
              </w:rPr>
              <w:t>.</w:t>
            </w:r>
            <w:r w:rsidRPr="007F466C">
              <w:rPr>
                <w:rFonts w:eastAsia="Comic Sans MS" w:cstheme="minorHAnsi"/>
                <w:sz w:val="20"/>
                <w:szCs w:val="20"/>
              </w:rPr>
              <w:t xml:space="preserve"> </w:t>
            </w:r>
          </w:p>
          <w:p w14:paraId="431DB340" w14:textId="0DE3A1AE" w:rsidR="00A30743" w:rsidRPr="007F466C" w:rsidRDefault="002731F6" w:rsidP="3F045DD7">
            <w:pPr>
              <w:rPr>
                <w:rFonts w:eastAsia="Comic Sans MS" w:cstheme="minorHAnsi"/>
                <w:i/>
                <w:iCs/>
                <w:sz w:val="20"/>
                <w:szCs w:val="20"/>
              </w:rPr>
            </w:pPr>
            <w:r w:rsidRPr="007F466C">
              <w:rPr>
                <w:rFonts w:eastAsia="Comic Sans MS" w:cstheme="minorHAnsi"/>
                <w:sz w:val="20"/>
                <w:szCs w:val="20"/>
              </w:rPr>
              <w:t>M</w:t>
            </w:r>
            <w:r w:rsidR="6D48B18C" w:rsidRPr="007F466C">
              <w:rPr>
                <w:rFonts w:eastAsia="Comic Sans MS" w:cstheme="minorHAnsi"/>
                <w:sz w:val="20"/>
                <w:szCs w:val="20"/>
              </w:rPr>
              <w:t>easure the distan</w:t>
            </w:r>
            <w:r w:rsidRPr="007F466C">
              <w:rPr>
                <w:rFonts w:eastAsia="Comic Sans MS" w:cstheme="minorHAnsi"/>
                <w:sz w:val="20"/>
                <w:szCs w:val="20"/>
              </w:rPr>
              <w:t>ce</w:t>
            </w:r>
            <w:r w:rsidR="6D48B18C" w:rsidRPr="007F466C">
              <w:rPr>
                <w:rFonts w:eastAsia="Comic Sans MS" w:cstheme="minorHAnsi"/>
                <w:sz w:val="20"/>
                <w:szCs w:val="20"/>
              </w:rPr>
              <w:t xml:space="preserve"> your toy</w:t>
            </w:r>
            <w:r w:rsidR="0C0D0C5E" w:rsidRPr="007F466C">
              <w:rPr>
                <w:rFonts w:eastAsia="Comic Sans MS" w:cstheme="minorHAnsi"/>
                <w:sz w:val="20"/>
                <w:szCs w:val="20"/>
              </w:rPr>
              <w:t>s</w:t>
            </w:r>
            <w:r w:rsidR="6D48B18C" w:rsidRPr="007F466C">
              <w:rPr>
                <w:rFonts w:eastAsia="Comic Sans MS" w:cstheme="minorHAnsi"/>
                <w:sz w:val="20"/>
                <w:szCs w:val="20"/>
              </w:rPr>
              <w:t xml:space="preserve"> ha</w:t>
            </w:r>
            <w:r w:rsidR="17CE6F78" w:rsidRPr="007F466C">
              <w:rPr>
                <w:rFonts w:eastAsia="Comic Sans MS" w:cstheme="minorHAnsi"/>
                <w:sz w:val="20"/>
                <w:szCs w:val="20"/>
              </w:rPr>
              <w:t>ve</w:t>
            </w:r>
            <w:r w:rsidR="6D48B18C" w:rsidRPr="007F466C">
              <w:rPr>
                <w:rFonts w:eastAsia="Comic Sans MS" w:cstheme="minorHAnsi"/>
                <w:sz w:val="20"/>
                <w:szCs w:val="20"/>
              </w:rPr>
              <w:t xml:space="preserve"> </w:t>
            </w:r>
            <w:r w:rsidR="1291FB77" w:rsidRPr="007F466C">
              <w:rPr>
                <w:rFonts w:eastAsia="Comic Sans MS" w:cstheme="minorHAnsi"/>
                <w:sz w:val="20"/>
                <w:szCs w:val="20"/>
              </w:rPr>
              <w:t>travelled</w:t>
            </w:r>
            <w:r w:rsidRPr="007F466C">
              <w:rPr>
                <w:rFonts w:eastAsia="Comic Sans MS" w:cstheme="minorHAnsi"/>
                <w:sz w:val="20"/>
                <w:szCs w:val="20"/>
              </w:rPr>
              <w:t xml:space="preserve">. </w:t>
            </w:r>
            <w:r w:rsidR="463ED83D" w:rsidRPr="007F466C">
              <w:rPr>
                <w:rFonts w:eastAsia="Comic Sans MS" w:cstheme="minorHAnsi"/>
                <w:sz w:val="20"/>
                <w:szCs w:val="20"/>
              </w:rPr>
              <w:t xml:space="preserve"> </w:t>
            </w:r>
            <w:r w:rsidR="463ED83D" w:rsidRPr="007F466C">
              <w:rPr>
                <w:rFonts w:eastAsia="Comic Sans MS" w:cstheme="minorHAnsi"/>
                <w:i/>
                <w:iCs/>
                <w:sz w:val="20"/>
                <w:szCs w:val="20"/>
              </w:rPr>
              <w:t xml:space="preserve">If you don’t have a ruler can you use another household item to measure the distance </w:t>
            </w:r>
            <w:r w:rsidR="61A06F74" w:rsidRPr="007F466C">
              <w:rPr>
                <w:rFonts w:eastAsia="Comic Sans MS" w:cstheme="minorHAnsi"/>
                <w:i/>
                <w:iCs/>
                <w:sz w:val="20"/>
                <w:szCs w:val="20"/>
              </w:rPr>
              <w:t>e.g . Pasta shapes, buttons</w:t>
            </w:r>
            <w:r w:rsidRPr="007F466C">
              <w:rPr>
                <w:rFonts w:eastAsia="Comic Sans MS" w:cstheme="minorHAnsi"/>
                <w:i/>
                <w:iCs/>
                <w:sz w:val="20"/>
                <w:szCs w:val="20"/>
              </w:rPr>
              <w:t xml:space="preserve"> etc.</w:t>
            </w:r>
          </w:p>
          <w:p w14:paraId="33313160" w14:textId="7091306F" w:rsidR="002731F6" w:rsidRPr="007F466C" w:rsidRDefault="401C98F8" w:rsidP="002731F6">
            <w:pPr>
              <w:pStyle w:val="ListParagraph"/>
              <w:numPr>
                <w:ilvl w:val="0"/>
                <w:numId w:val="2"/>
              </w:numPr>
              <w:rPr>
                <w:rFonts w:eastAsia="Comic Sans MS" w:cstheme="minorHAnsi"/>
                <w:sz w:val="20"/>
                <w:szCs w:val="20"/>
              </w:rPr>
            </w:pPr>
            <w:r w:rsidRPr="007F466C">
              <w:rPr>
                <w:rFonts w:eastAsia="Comic Sans MS" w:cstheme="minorHAnsi"/>
                <w:sz w:val="20"/>
                <w:szCs w:val="20"/>
              </w:rPr>
              <w:t>Which toy travelled the furthest?</w:t>
            </w:r>
          </w:p>
          <w:p w14:paraId="46150117" w14:textId="77777777" w:rsidR="007F466C" w:rsidRDefault="401C98F8" w:rsidP="007F466C">
            <w:pPr>
              <w:pStyle w:val="ListParagraph"/>
              <w:numPr>
                <w:ilvl w:val="0"/>
                <w:numId w:val="2"/>
              </w:numPr>
              <w:rPr>
                <w:rFonts w:eastAsia="Comic Sans MS" w:cstheme="minorHAnsi"/>
                <w:sz w:val="20"/>
                <w:szCs w:val="20"/>
              </w:rPr>
            </w:pPr>
            <w:r w:rsidRPr="007F466C">
              <w:rPr>
                <w:rFonts w:eastAsia="Comic Sans MS" w:cstheme="minorHAnsi"/>
                <w:sz w:val="20"/>
                <w:szCs w:val="20"/>
              </w:rPr>
              <w:t xml:space="preserve">Which toy is the nearest to the start? </w:t>
            </w:r>
          </w:p>
          <w:p w14:paraId="0E6391E3" w14:textId="3115BD89" w:rsidR="002731F6" w:rsidRPr="007F466C" w:rsidRDefault="61A06F74" w:rsidP="007F466C">
            <w:pPr>
              <w:pStyle w:val="ListParagraph"/>
              <w:numPr>
                <w:ilvl w:val="0"/>
                <w:numId w:val="2"/>
              </w:numPr>
              <w:rPr>
                <w:rFonts w:eastAsia="Comic Sans MS" w:cstheme="minorHAnsi"/>
                <w:sz w:val="20"/>
                <w:szCs w:val="20"/>
              </w:rPr>
            </w:pPr>
            <w:r w:rsidRPr="007F466C">
              <w:rPr>
                <w:rFonts w:eastAsia="Comic Sans MS" w:cstheme="minorHAnsi"/>
                <w:sz w:val="20"/>
                <w:szCs w:val="20"/>
              </w:rPr>
              <w:t>C</w:t>
            </w:r>
            <w:r w:rsidR="522922F8" w:rsidRPr="007F466C">
              <w:rPr>
                <w:rFonts w:eastAsia="Comic Sans MS" w:cstheme="minorHAnsi"/>
                <w:sz w:val="20"/>
                <w:szCs w:val="20"/>
              </w:rPr>
              <w:t>an you record your results?</w:t>
            </w:r>
          </w:p>
          <w:p w14:paraId="3B6126C9" w14:textId="2A1509F0" w:rsidR="00A30743" w:rsidRDefault="007F466C" w:rsidP="002731F6">
            <w:pPr>
              <w:pStyle w:val="ListParagraph"/>
              <w:numPr>
                <w:ilvl w:val="0"/>
                <w:numId w:val="2"/>
              </w:numPr>
              <w:rPr>
                <w:rFonts w:eastAsia="Comic Sans MS" w:cstheme="minorHAnsi"/>
                <w:sz w:val="20"/>
                <w:szCs w:val="20"/>
              </w:rPr>
            </w:pPr>
            <w:r>
              <w:rPr>
                <w:noProof/>
                <w:lang w:eastAsia="en-GB"/>
              </w:rPr>
              <w:drawing>
                <wp:anchor distT="0" distB="0" distL="114300" distR="114300" simplePos="0" relativeHeight="251658240" behindDoc="0" locked="0" layoutInCell="1" allowOverlap="1" wp14:anchorId="550C380C" wp14:editId="2AED880B">
                  <wp:simplePos x="0" y="0"/>
                  <wp:positionH relativeFrom="column">
                    <wp:posOffset>975360</wp:posOffset>
                  </wp:positionH>
                  <wp:positionV relativeFrom="paragraph">
                    <wp:posOffset>298450</wp:posOffset>
                  </wp:positionV>
                  <wp:extent cx="1295400" cy="1386840"/>
                  <wp:effectExtent l="0" t="0" r="0" b="3810"/>
                  <wp:wrapNone/>
                  <wp:docPr id="3" name="Picture 3" descr="Image result for toy r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y ramp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899" r="21844"/>
                          <a:stretch/>
                        </pic:blipFill>
                        <pic:spPr bwMode="auto">
                          <a:xfrm>
                            <a:off x="0" y="0"/>
                            <a:ext cx="1295400" cy="1386840"/>
                          </a:xfrm>
                          <a:prstGeom prst="rect">
                            <a:avLst/>
                          </a:prstGeom>
                          <a:noFill/>
                          <a:ln>
                            <a:noFill/>
                          </a:ln>
                          <a:extLst>
                            <a:ext uri="{53640926-AAD7-44D8-BBD7-CCE9431645EC}">
                              <a14:shadowObscured xmlns:a14="http://schemas.microsoft.com/office/drawing/2010/main"/>
                            </a:ext>
                          </a:extLst>
                        </pic:spPr>
                      </pic:pic>
                    </a:graphicData>
                  </a:graphic>
                </wp:anchor>
              </w:drawing>
            </w:r>
            <w:r w:rsidR="51269EC6" w:rsidRPr="007F466C">
              <w:rPr>
                <w:rFonts w:eastAsia="Comic Sans MS" w:cstheme="minorHAnsi"/>
                <w:sz w:val="20"/>
                <w:szCs w:val="20"/>
              </w:rPr>
              <w:t>What could you do to make the toys travel further?</w:t>
            </w:r>
          </w:p>
          <w:p w14:paraId="188BB989" w14:textId="5D52E011" w:rsidR="007F466C" w:rsidRDefault="007F466C" w:rsidP="007F466C">
            <w:pPr>
              <w:rPr>
                <w:rFonts w:eastAsia="Comic Sans MS" w:cstheme="minorHAnsi"/>
                <w:sz w:val="20"/>
                <w:szCs w:val="20"/>
              </w:rPr>
            </w:pPr>
          </w:p>
          <w:p w14:paraId="0849C56A" w14:textId="52F0F438" w:rsidR="007F466C" w:rsidRDefault="007F466C" w:rsidP="007F466C">
            <w:pPr>
              <w:rPr>
                <w:rFonts w:eastAsia="Comic Sans MS" w:cstheme="minorHAnsi"/>
                <w:sz w:val="20"/>
                <w:szCs w:val="20"/>
              </w:rPr>
            </w:pPr>
          </w:p>
          <w:p w14:paraId="00D5E496" w14:textId="28AEF29C" w:rsidR="007F466C" w:rsidRDefault="007F466C" w:rsidP="007F466C">
            <w:pPr>
              <w:rPr>
                <w:rFonts w:eastAsia="Comic Sans MS" w:cstheme="minorHAnsi"/>
                <w:sz w:val="20"/>
                <w:szCs w:val="20"/>
              </w:rPr>
            </w:pPr>
          </w:p>
          <w:p w14:paraId="5A9E1347" w14:textId="77777777" w:rsidR="007F466C" w:rsidRPr="007F466C" w:rsidRDefault="007F466C" w:rsidP="007F466C">
            <w:pPr>
              <w:rPr>
                <w:rFonts w:eastAsia="Comic Sans MS" w:cstheme="minorHAnsi"/>
                <w:sz w:val="20"/>
                <w:szCs w:val="20"/>
              </w:rPr>
            </w:pPr>
          </w:p>
          <w:p w14:paraId="02EB378F" w14:textId="34714531" w:rsidR="007F466C" w:rsidRPr="007F466C" w:rsidRDefault="007F466C" w:rsidP="007F466C">
            <w:pPr>
              <w:pStyle w:val="ListParagraph"/>
              <w:jc w:val="center"/>
              <w:rPr>
                <w:rFonts w:eastAsia="Comic Sans MS" w:cstheme="minorHAnsi"/>
                <w:sz w:val="20"/>
                <w:szCs w:val="20"/>
              </w:rPr>
            </w:pPr>
          </w:p>
        </w:tc>
      </w:tr>
      <w:tr w:rsidR="005A744A" w:rsidRPr="007F466C" w14:paraId="59E761FF" w14:textId="77777777" w:rsidTr="00C103BE">
        <w:trPr>
          <w:trHeight w:val="4320"/>
          <w:jc w:val="center"/>
        </w:trPr>
        <w:tc>
          <w:tcPr>
            <w:tcW w:w="10627" w:type="dxa"/>
            <w:gridSpan w:val="2"/>
          </w:tcPr>
          <w:p w14:paraId="126A3186" w14:textId="203C5705" w:rsidR="005A744A" w:rsidRPr="007F466C" w:rsidRDefault="005A744A" w:rsidP="3E0E835F">
            <w:pPr>
              <w:rPr>
                <w:rFonts w:eastAsia="Comic Sans MS" w:cstheme="minorHAnsi"/>
                <w:b/>
                <w:bCs/>
                <w:sz w:val="20"/>
                <w:szCs w:val="20"/>
                <w:u w:val="single"/>
              </w:rPr>
            </w:pPr>
            <w:r w:rsidRPr="007F466C">
              <w:rPr>
                <w:rFonts w:eastAsia="Comic Sans MS" w:cstheme="minorHAnsi"/>
                <w:b/>
                <w:bCs/>
                <w:sz w:val="20"/>
                <w:szCs w:val="20"/>
                <w:u w:val="single"/>
              </w:rPr>
              <w:t>Art</w:t>
            </w:r>
            <w:r w:rsidRPr="007F466C">
              <w:rPr>
                <w:rFonts w:eastAsia="Comic Sans MS" w:cstheme="minorHAnsi"/>
                <w:b/>
                <w:bCs/>
                <w:sz w:val="20"/>
                <w:szCs w:val="20"/>
              </w:rPr>
              <w:t xml:space="preserve"> </w:t>
            </w:r>
          </w:p>
          <w:p w14:paraId="52726D81" w14:textId="5256CF65" w:rsidR="005A744A" w:rsidRPr="007F466C" w:rsidRDefault="005A744A" w:rsidP="3E0E835F">
            <w:pPr>
              <w:rPr>
                <w:rFonts w:eastAsia="Comic Sans MS" w:cstheme="minorHAnsi"/>
                <w:sz w:val="20"/>
                <w:szCs w:val="20"/>
              </w:rPr>
            </w:pPr>
            <w:r w:rsidRPr="007F466C">
              <w:rPr>
                <w:rFonts w:eastAsia="Comic Sans MS" w:cstheme="minorHAnsi"/>
                <w:sz w:val="20"/>
                <w:szCs w:val="20"/>
              </w:rPr>
              <w:t xml:space="preserve">Ask an adult to help you find the artwork called ‘Sunflowers’ by Van Gogh, ‘Water Lilies’ by Monet and ‘Surprised!’ by Henri Rousseau. Which do you like the best and why?  </w:t>
            </w:r>
          </w:p>
          <w:p w14:paraId="2F721C47" w14:textId="55C94320" w:rsidR="005A744A" w:rsidRPr="007F466C" w:rsidRDefault="005A744A" w:rsidP="3E0E835F">
            <w:pPr>
              <w:rPr>
                <w:rFonts w:eastAsia="Comic Sans MS" w:cstheme="minorHAnsi"/>
                <w:sz w:val="20"/>
                <w:szCs w:val="20"/>
              </w:rPr>
            </w:pPr>
            <w:r w:rsidRPr="007F466C">
              <w:rPr>
                <w:rFonts w:eastAsia="Comic Sans MS" w:cstheme="minorHAnsi"/>
                <w:sz w:val="20"/>
                <w:szCs w:val="20"/>
              </w:rPr>
              <w:t>Using art materials</w:t>
            </w:r>
            <w:r>
              <w:rPr>
                <w:rFonts w:eastAsia="Comic Sans MS" w:cstheme="minorHAnsi"/>
                <w:sz w:val="20"/>
                <w:szCs w:val="20"/>
              </w:rPr>
              <w:t xml:space="preserve"> </w:t>
            </w:r>
            <w:r w:rsidRPr="007F466C">
              <w:rPr>
                <w:rFonts w:eastAsia="Comic Sans MS" w:cstheme="minorHAnsi"/>
                <w:sz w:val="20"/>
                <w:szCs w:val="20"/>
              </w:rPr>
              <w:t xml:space="preserve">you have at home make your own picture of something from nature e.g. flowers, animals, woods, jungles etc.  </w:t>
            </w:r>
            <w:r w:rsidRPr="007F466C">
              <w:rPr>
                <w:rFonts w:eastAsia="Comic Sans MS" w:cstheme="minorHAnsi"/>
                <w:i/>
                <w:iCs/>
                <w:sz w:val="20"/>
                <w:szCs w:val="20"/>
              </w:rPr>
              <w:t>You could use crayons, pens, paints, collage or even make a 3D artwork using junk modelling materials or something different.</w:t>
            </w:r>
          </w:p>
          <w:p w14:paraId="3296E5B2" w14:textId="515C64E4" w:rsidR="005A744A" w:rsidRDefault="005A744A" w:rsidP="3E0E835F">
            <w:pPr>
              <w:rPr>
                <w:rFonts w:eastAsia="Comic Sans MS" w:cstheme="minorHAnsi"/>
                <w:b/>
                <w:bCs/>
                <w:sz w:val="20"/>
                <w:szCs w:val="20"/>
              </w:rPr>
            </w:pPr>
            <w:r>
              <w:rPr>
                <w:noProof/>
                <w:lang w:eastAsia="en-GB"/>
              </w:rPr>
              <w:drawing>
                <wp:anchor distT="0" distB="0" distL="114300" distR="114300" simplePos="0" relativeHeight="251659264" behindDoc="0" locked="0" layoutInCell="1" allowOverlap="1" wp14:anchorId="436AF9B3" wp14:editId="42FB2982">
                  <wp:simplePos x="0" y="0"/>
                  <wp:positionH relativeFrom="column">
                    <wp:posOffset>3877945</wp:posOffset>
                  </wp:positionH>
                  <wp:positionV relativeFrom="paragraph">
                    <wp:posOffset>292735</wp:posOffset>
                  </wp:positionV>
                  <wp:extent cx="2610485"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0485" cy="1466850"/>
                          </a:xfrm>
                          <a:prstGeom prst="rect">
                            <a:avLst/>
                          </a:prstGeom>
                        </pic:spPr>
                      </pic:pic>
                    </a:graphicData>
                  </a:graphic>
                  <wp14:sizeRelH relativeFrom="page">
                    <wp14:pctWidth>0</wp14:pctWidth>
                  </wp14:sizeRelH>
                  <wp14:sizeRelV relativeFrom="page">
                    <wp14:pctHeight>0</wp14:pctHeight>
                  </wp14:sizeRelV>
                </wp:anchor>
              </w:drawing>
            </w:r>
            <w:r w:rsidRPr="007F466C">
              <w:rPr>
                <w:rFonts w:eastAsia="Comic Sans MS" w:cstheme="minorHAnsi"/>
                <w:b/>
                <w:bCs/>
                <w:sz w:val="20"/>
                <w:szCs w:val="20"/>
              </w:rPr>
              <w:t>We would love to see some photographs of your work!</w:t>
            </w:r>
          </w:p>
          <w:p w14:paraId="0E27B00A" w14:textId="2BE6D3E9" w:rsidR="005A744A" w:rsidRPr="007F466C" w:rsidRDefault="005A744A" w:rsidP="3E0E835F">
            <w:pPr>
              <w:rPr>
                <w:rFonts w:eastAsia="Comic Sans MS" w:cstheme="minorHAnsi"/>
                <w:b/>
                <w:bCs/>
                <w:sz w:val="20"/>
                <w:szCs w:val="20"/>
              </w:rPr>
            </w:pPr>
            <w:r>
              <w:rPr>
                <w:noProof/>
                <w:lang w:eastAsia="en-GB"/>
              </w:rPr>
              <w:drawing>
                <wp:anchor distT="0" distB="0" distL="114300" distR="114300" simplePos="0" relativeHeight="251660288" behindDoc="0" locked="0" layoutInCell="1" allowOverlap="1" wp14:anchorId="4880EFA4" wp14:editId="2B2B7842">
                  <wp:simplePos x="0" y="0"/>
                  <wp:positionH relativeFrom="column">
                    <wp:posOffset>1334770</wp:posOffset>
                  </wp:positionH>
                  <wp:positionV relativeFrom="paragraph">
                    <wp:posOffset>139700</wp:posOffset>
                  </wp:positionV>
                  <wp:extent cx="2453847" cy="1228725"/>
                  <wp:effectExtent l="0" t="0" r="3810" b="0"/>
                  <wp:wrapNone/>
                  <wp:docPr id="6" name="Picture 6" descr="Image result for WATERLILIES M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ATERLILIES MON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3847"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FCB0C72" wp14:editId="6B50FB8E">
                  <wp:extent cx="1227416" cy="1552575"/>
                  <wp:effectExtent l="0" t="0" r="0" b="0"/>
                  <wp:docPr id="5" name="Picture 5" descr="Image result for van gogh sun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van gogh sunflow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438" cy="1577901"/>
                          </a:xfrm>
                          <a:prstGeom prst="rect">
                            <a:avLst/>
                          </a:prstGeom>
                          <a:noFill/>
                          <a:ln>
                            <a:noFill/>
                          </a:ln>
                        </pic:spPr>
                      </pic:pic>
                    </a:graphicData>
                  </a:graphic>
                </wp:inline>
              </w:drawing>
            </w:r>
          </w:p>
        </w:tc>
      </w:tr>
    </w:tbl>
    <w:p w14:paraId="744B7CD6" w14:textId="77777777" w:rsidR="005A744A" w:rsidRDefault="005A744A"/>
    <w:tbl>
      <w:tblPr>
        <w:tblStyle w:val="TableGrid"/>
        <w:tblW w:w="10627" w:type="dxa"/>
        <w:jc w:val="center"/>
        <w:tblLayout w:type="fixed"/>
        <w:tblLook w:val="04A0" w:firstRow="1" w:lastRow="0" w:firstColumn="1" w:lastColumn="0" w:noHBand="0" w:noVBand="1"/>
      </w:tblPr>
      <w:tblGrid>
        <w:gridCol w:w="5276"/>
        <w:gridCol w:w="5351"/>
      </w:tblGrid>
      <w:tr w:rsidR="000A41D3" w:rsidRPr="007F466C" w14:paraId="26363BC2" w14:textId="77777777" w:rsidTr="007F466C">
        <w:trPr>
          <w:trHeight w:val="1979"/>
          <w:jc w:val="center"/>
        </w:trPr>
        <w:tc>
          <w:tcPr>
            <w:tcW w:w="5276" w:type="dxa"/>
          </w:tcPr>
          <w:p w14:paraId="2125B6E7" w14:textId="77777777" w:rsidR="005A744A" w:rsidRPr="007F466C" w:rsidRDefault="005A744A" w:rsidP="005A744A">
            <w:pPr>
              <w:rPr>
                <w:rFonts w:eastAsia="Comic Sans MS" w:cstheme="minorHAnsi"/>
                <w:b/>
                <w:bCs/>
                <w:sz w:val="20"/>
                <w:szCs w:val="20"/>
                <w:u w:val="single"/>
              </w:rPr>
            </w:pPr>
            <w:r w:rsidRPr="007F466C">
              <w:rPr>
                <w:rFonts w:eastAsia="Comic Sans MS" w:cstheme="minorHAnsi"/>
                <w:b/>
                <w:bCs/>
                <w:sz w:val="20"/>
                <w:szCs w:val="20"/>
                <w:u w:val="single"/>
              </w:rPr>
              <w:lastRenderedPageBreak/>
              <w:t>Science</w:t>
            </w:r>
          </w:p>
          <w:p w14:paraId="3EE6802E" w14:textId="77777777" w:rsidR="005A744A" w:rsidRPr="007F466C" w:rsidRDefault="005A744A" w:rsidP="005A744A">
            <w:pPr>
              <w:rPr>
                <w:rFonts w:eastAsia="Comic Sans MS" w:cstheme="minorHAnsi"/>
                <w:sz w:val="20"/>
                <w:szCs w:val="20"/>
              </w:rPr>
            </w:pPr>
            <w:r w:rsidRPr="007F466C">
              <w:rPr>
                <w:rFonts w:eastAsia="Comic Sans MS" w:cstheme="minorHAnsi"/>
                <w:sz w:val="20"/>
                <w:szCs w:val="20"/>
              </w:rPr>
              <w:t>Draw a large map of the United Kingdom. Add any cities and places that are important to you e.g. High Wycombe, London, where you have been on holiday or where a family member lives.</w:t>
            </w:r>
          </w:p>
          <w:p w14:paraId="2BD02A65" w14:textId="77777777" w:rsidR="005A744A" w:rsidRPr="007F466C" w:rsidRDefault="005A744A" w:rsidP="005A744A">
            <w:pPr>
              <w:rPr>
                <w:rFonts w:eastAsia="Comic Sans MS" w:cstheme="minorHAnsi"/>
                <w:sz w:val="20"/>
                <w:szCs w:val="20"/>
              </w:rPr>
            </w:pPr>
            <w:r w:rsidRPr="007F466C">
              <w:rPr>
                <w:rFonts w:eastAsia="Comic Sans MS" w:cstheme="minorHAnsi"/>
                <w:sz w:val="20"/>
                <w:szCs w:val="20"/>
              </w:rPr>
              <w:t xml:space="preserve">Make your own weather symbols and attach them to your map with blue tac or something similar. </w:t>
            </w:r>
          </w:p>
          <w:p w14:paraId="6BF73BAE" w14:textId="77777777" w:rsidR="005A744A" w:rsidRPr="007F466C" w:rsidRDefault="005A744A" w:rsidP="005A744A">
            <w:pPr>
              <w:rPr>
                <w:rFonts w:eastAsia="Comic Sans MS" w:cstheme="minorHAnsi"/>
                <w:sz w:val="20"/>
                <w:szCs w:val="20"/>
              </w:rPr>
            </w:pPr>
            <w:r w:rsidRPr="007F466C">
              <w:rPr>
                <w:rFonts w:eastAsia="Comic Sans MS" w:cstheme="minorHAnsi"/>
                <w:sz w:val="20"/>
                <w:szCs w:val="20"/>
              </w:rPr>
              <w:t>Now pretend to be a weather person and talk about the weather in the different parts of the United Kingdom.</w:t>
            </w:r>
          </w:p>
          <w:p w14:paraId="06B97DFF" w14:textId="77777777" w:rsidR="005A744A" w:rsidRDefault="005A744A" w:rsidP="005A744A">
            <w:pPr>
              <w:rPr>
                <w:rFonts w:eastAsia="Comic Sans MS" w:cstheme="minorHAnsi"/>
                <w:i/>
                <w:iCs/>
                <w:sz w:val="20"/>
                <w:szCs w:val="20"/>
              </w:rPr>
            </w:pPr>
            <w:r w:rsidRPr="007F466C">
              <w:rPr>
                <w:rFonts w:eastAsia="Comic Sans MS" w:cstheme="minorHAnsi"/>
                <w:i/>
                <w:iCs/>
                <w:sz w:val="20"/>
                <w:szCs w:val="20"/>
              </w:rPr>
              <w:t>What would the weather be like in the summer, autumn and winter and how is it different from now?</w:t>
            </w:r>
          </w:p>
          <w:p w14:paraId="152355D0" w14:textId="77777777" w:rsidR="005A744A" w:rsidRDefault="002326B9" w:rsidP="005A744A">
            <w:pPr>
              <w:rPr>
                <w:rFonts w:eastAsia="Comic Sans MS" w:cstheme="minorHAnsi"/>
                <w:i/>
                <w:iCs/>
                <w:sz w:val="20"/>
                <w:szCs w:val="20"/>
              </w:rPr>
            </w:pPr>
            <w:hyperlink r:id="rId16" w:history="1">
              <w:r w:rsidR="005A744A">
                <w:rPr>
                  <w:rStyle w:val="Hyperlink"/>
                </w:rPr>
                <w:t>https://www.twinkl.co.uk/resource/t-m-338-weather-forecasting-role-play-pack</w:t>
              </w:r>
            </w:hyperlink>
          </w:p>
          <w:p w14:paraId="4B94D5A5" w14:textId="31EDC20A" w:rsidR="005A744A" w:rsidRPr="007F466C" w:rsidRDefault="005A744A" w:rsidP="009A7999">
            <w:pPr>
              <w:jc w:val="center"/>
              <w:rPr>
                <w:rFonts w:eastAsia="Comic Sans MS" w:cstheme="minorHAnsi"/>
                <w:i/>
                <w:iCs/>
                <w:sz w:val="20"/>
                <w:szCs w:val="20"/>
              </w:rPr>
            </w:pPr>
            <w:r>
              <w:rPr>
                <w:noProof/>
                <w:lang w:eastAsia="en-GB"/>
              </w:rPr>
              <w:drawing>
                <wp:inline distT="0" distB="0" distL="0" distR="0" wp14:anchorId="1880ECF6" wp14:editId="250F4D5F">
                  <wp:extent cx="1428750" cy="1791584"/>
                  <wp:effectExtent l="0" t="0" r="0" b="0"/>
                  <wp:docPr id="4" name="Picture 4" descr="Image result for united kingdom weath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ited kingdom weather map"/>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733" b="6964"/>
                          <a:stretch/>
                        </pic:blipFill>
                        <pic:spPr bwMode="auto">
                          <a:xfrm>
                            <a:off x="0" y="0"/>
                            <a:ext cx="1448998" cy="18169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51" w:type="dxa"/>
          </w:tcPr>
          <w:p w14:paraId="1745D9D5" w14:textId="256AF3B8" w:rsidR="00DC6BB1" w:rsidRPr="007F466C" w:rsidRDefault="718252EE" w:rsidP="3E0E835F">
            <w:pPr>
              <w:rPr>
                <w:rFonts w:eastAsia="Comic Sans MS" w:cstheme="minorHAnsi"/>
                <w:b/>
                <w:bCs/>
                <w:sz w:val="20"/>
                <w:szCs w:val="20"/>
                <w:u w:val="single"/>
              </w:rPr>
            </w:pPr>
            <w:r w:rsidRPr="007F466C">
              <w:rPr>
                <w:rFonts w:eastAsia="Comic Sans MS" w:cstheme="minorHAnsi"/>
                <w:b/>
                <w:bCs/>
                <w:sz w:val="20"/>
                <w:szCs w:val="20"/>
                <w:u w:val="single"/>
              </w:rPr>
              <w:t>Geography</w:t>
            </w:r>
            <w:r w:rsidRPr="007F466C">
              <w:rPr>
                <w:rFonts w:eastAsia="Comic Sans MS" w:cstheme="minorHAnsi"/>
                <w:b/>
                <w:bCs/>
                <w:sz w:val="20"/>
                <w:szCs w:val="20"/>
              </w:rPr>
              <w:t xml:space="preserve"> </w:t>
            </w:r>
          </w:p>
          <w:p w14:paraId="226DB659" w14:textId="1A8FE4B3" w:rsidR="00DC6BB1" w:rsidRPr="007F466C" w:rsidRDefault="002731F6" w:rsidP="3E0E835F">
            <w:pPr>
              <w:rPr>
                <w:rFonts w:eastAsia="Comic Sans MS" w:cstheme="minorHAnsi"/>
                <w:sz w:val="20"/>
                <w:szCs w:val="20"/>
              </w:rPr>
            </w:pPr>
            <w:r w:rsidRPr="007F466C">
              <w:rPr>
                <w:rFonts w:eastAsia="Comic Sans MS" w:cstheme="minorHAnsi"/>
                <w:sz w:val="20"/>
                <w:szCs w:val="20"/>
              </w:rPr>
              <w:t>Draw a simple treasure map.</w:t>
            </w:r>
          </w:p>
          <w:p w14:paraId="15941970" w14:textId="75FD45F7" w:rsidR="00DC6BB1" w:rsidRPr="007F466C" w:rsidRDefault="1A649CDC" w:rsidP="3E0E835F">
            <w:pPr>
              <w:rPr>
                <w:rFonts w:eastAsia="Comic Sans MS" w:cstheme="minorHAnsi"/>
                <w:sz w:val="20"/>
                <w:szCs w:val="20"/>
              </w:rPr>
            </w:pPr>
            <w:r w:rsidRPr="007F466C">
              <w:rPr>
                <w:rFonts w:eastAsia="Comic Sans MS" w:cstheme="minorHAnsi"/>
                <w:sz w:val="20"/>
                <w:szCs w:val="20"/>
              </w:rPr>
              <w:t xml:space="preserve">Ask an adult or older </w:t>
            </w:r>
            <w:r w:rsidR="007F466C" w:rsidRPr="007F466C">
              <w:rPr>
                <w:rFonts w:eastAsia="Comic Sans MS" w:cstheme="minorHAnsi"/>
                <w:sz w:val="20"/>
                <w:szCs w:val="20"/>
              </w:rPr>
              <w:t>brother or sister</w:t>
            </w:r>
            <w:r w:rsidRPr="007F466C">
              <w:rPr>
                <w:rFonts w:eastAsia="Comic Sans MS" w:cstheme="minorHAnsi"/>
                <w:sz w:val="20"/>
                <w:szCs w:val="20"/>
              </w:rPr>
              <w:t xml:space="preserve"> to place a small toy on your map and give them directions to get to your </w:t>
            </w:r>
            <w:r w:rsidR="6521F8D4" w:rsidRPr="007F466C">
              <w:rPr>
                <w:rFonts w:eastAsia="Comic Sans MS" w:cstheme="minorHAnsi"/>
                <w:sz w:val="20"/>
                <w:szCs w:val="20"/>
              </w:rPr>
              <w:t>treasure</w:t>
            </w:r>
            <w:r w:rsidR="007F466C" w:rsidRPr="007F466C">
              <w:rPr>
                <w:rFonts w:eastAsia="Comic Sans MS" w:cstheme="minorHAnsi"/>
                <w:sz w:val="20"/>
                <w:szCs w:val="20"/>
              </w:rPr>
              <w:t>.</w:t>
            </w:r>
          </w:p>
          <w:p w14:paraId="6EB3C700" w14:textId="77777777" w:rsidR="00DC6BB1" w:rsidRDefault="1A649CDC" w:rsidP="3E0E835F">
            <w:pPr>
              <w:rPr>
                <w:rFonts w:eastAsia="Comic Sans MS" w:cstheme="minorHAnsi"/>
                <w:i/>
                <w:iCs/>
                <w:sz w:val="20"/>
                <w:szCs w:val="20"/>
              </w:rPr>
            </w:pPr>
            <w:r w:rsidRPr="007F466C">
              <w:rPr>
                <w:rFonts w:eastAsia="Comic Sans MS" w:cstheme="minorHAnsi"/>
                <w:i/>
                <w:iCs/>
                <w:sz w:val="20"/>
                <w:szCs w:val="20"/>
              </w:rPr>
              <w:t xml:space="preserve">Can you </w:t>
            </w:r>
            <w:r w:rsidR="03813FEF" w:rsidRPr="007F466C">
              <w:rPr>
                <w:rFonts w:eastAsia="Comic Sans MS" w:cstheme="minorHAnsi"/>
                <w:i/>
                <w:iCs/>
                <w:sz w:val="20"/>
                <w:szCs w:val="20"/>
              </w:rPr>
              <w:t xml:space="preserve">use </w:t>
            </w:r>
            <w:r w:rsidRPr="007F466C">
              <w:rPr>
                <w:rFonts w:eastAsia="Comic Sans MS" w:cstheme="minorHAnsi"/>
                <w:i/>
                <w:iCs/>
                <w:sz w:val="20"/>
                <w:szCs w:val="20"/>
              </w:rPr>
              <w:t xml:space="preserve">words like left, </w:t>
            </w:r>
            <w:r w:rsidR="116B3EA9" w:rsidRPr="007F466C">
              <w:rPr>
                <w:rFonts w:eastAsia="Comic Sans MS" w:cstheme="minorHAnsi"/>
                <w:i/>
                <w:iCs/>
                <w:sz w:val="20"/>
                <w:szCs w:val="20"/>
              </w:rPr>
              <w:t>right,</w:t>
            </w:r>
            <w:r w:rsidRPr="007F466C">
              <w:rPr>
                <w:rFonts w:eastAsia="Comic Sans MS" w:cstheme="minorHAnsi"/>
                <w:i/>
                <w:iCs/>
                <w:sz w:val="20"/>
                <w:szCs w:val="20"/>
              </w:rPr>
              <w:t xml:space="preserve"> </w:t>
            </w:r>
            <w:r w:rsidR="007F466C" w:rsidRPr="007F466C">
              <w:rPr>
                <w:rFonts w:eastAsia="Comic Sans MS" w:cstheme="minorHAnsi"/>
                <w:i/>
                <w:iCs/>
                <w:sz w:val="20"/>
                <w:szCs w:val="20"/>
              </w:rPr>
              <w:t xml:space="preserve">clockwise, anti-clockwise, full turn, </w:t>
            </w:r>
            <w:r w:rsidRPr="007F466C">
              <w:rPr>
                <w:rFonts w:eastAsia="Comic Sans MS" w:cstheme="minorHAnsi"/>
                <w:i/>
                <w:iCs/>
                <w:sz w:val="20"/>
                <w:szCs w:val="20"/>
              </w:rPr>
              <w:t xml:space="preserve">half turn and quarter turn when giving </w:t>
            </w:r>
            <w:r w:rsidR="6B68FB8D" w:rsidRPr="007F466C">
              <w:rPr>
                <w:rFonts w:eastAsia="Comic Sans MS" w:cstheme="minorHAnsi"/>
                <w:i/>
                <w:iCs/>
                <w:sz w:val="20"/>
                <w:szCs w:val="20"/>
              </w:rPr>
              <w:t>directions?</w:t>
            </w:r>
          </w:p>
          <w:p w14:paraId="761FF244" w14:textId="7F740BA7" w:rsidR="005A744A" w:rsidRDefault="002326B9" w:rsidP="3E0E835F">
            <w:pPr>
              <w:rPr>
                <w:rFonts w:eastAsia="Comic Sans MS" w:cstheme="minorHAnsi"/>
                <w:i/>
                <w:iCs/>
                <w:sz w:val="20"/>
                <w:szCs w:val="20"/>
              </w:rPr>
            </w:pPr>
            <w:hyperlink r:id="rId18" w:history="1">
              <w:r w:rsidR="009A7999">
                <w:rPr>
                  <w:rStyle w:val="Hyperlink"/>
                </w:rPr>
                <w:t>https://www.twinkl.co.uk/resource/t-t-27715-create-your-own-treasure-map</w:t>
              </w:r>
            </w:hyperlink>
          </w:p>
          <w:p w14:paraId="3DEEC669" w14:textId="4A891DB3" w:rsidR="005A744A" w:rsidRPr="007F466C" w:rsidRDefault="005A744A" w:rsidP="3E0E835F">
            <w:pPr>
              <w:rPr>
                <w:rFonts w:eastAsia="Comic Sans MS" w:cstheme="minorHAnsi"/>
                <w:i/>
                <w:iCs/>
                <w:sz w:val="20"/>
                <w:szCs w:val="20"/>
              </w:rPr>
            </w:pPr>
            <w:r>
              <w:rPr>
                <w:noProof/>
                <w:lang w:eastAsia="en-GB"/>
              </w:rPr>
              <w:drawing>
                <wp:anchor distT="0" distB="0" distL="114300" distR="114300" simplePos="0" relativeHeight="251656192" behindDoc="0" locked="0" layoutInCell="1" allowOverlap="1" wp14:anchorId="633C3F8A" wp14:editId="79EB0921">
                  <wp:simplePos x="0" y="0"/>
                  <wp:positionH relativeFrom="column">
                    <wp:posOffset>175260</wp:posOffset>
                  </wp:positionH>
                  <wp:positionV relativeFrom="paragraph">
                    <wp:posOffset>313055</wp:posOffset>
                  </wp:positionV>
                  <wp:extent cx="2828925" cy="2121556"/>
                  <wp:effectExtent l="0" t="0" r="0" b="0"/>
                  <wp:wrapNone/>
                  <wp:docPr id="8" name="Picture 8" descr="Image result for simple treasur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imple treasure ma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925" cy="212155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744A" w:rsidRPr="007F466C" w14:paraId="6759D575" w14:textId="77777777" w:rsidTr="008A41A1">
        <w:trPr>
          <w:trHeight w:val="7170"/>
          <w:jc w:val="center"/>
        </w:trPr>
        <w:tc>
          <w:tcPr>
            <w:tcW w:w="10627" w:type="dxa"/>
            <w:gridSpan w:val="2"/>
          </w:tcPr>
          <w:p w14:paraId="26C07894" w14:textId="77777777" w:rsidR="005A744A" w:rsidRPr="007F466C" w:rsidRDefault="005A744A" w:rsidP="005A744A">
            <w:pPr>
              <w:rPr>
                <w:rFonts w:eastAsia="Comic Sans MS" w:cstheme="minorHAnsi"/>
                <w:b/>
                <w:bCs/>
                <w:sz w:val="20"/>
                <w:szCs w:val="20"/>
                <w:u w:val="single"/>
              </w:rPr>
            </w:pPr>
            <w:r w:rsidRPr="007F466C">
              <w:rPr>
                <w:rFonts w:eastAsia="Comic Sans MS" w:cstheme="minorHAnsi"/>
                <w:b/>
                <w:bCs/>
                <w:sz w:val="20"/>
                <w:szCs w:val="20"/>
                <w:u w:val="single"/>
              </w:rPr>
              <w:t>History</w:t>
            </w:r>
          </w:p>
          <w:p w14:paraId="40DE7EA3" w14:textId="77777777" w:rsidR="005A744A" w:rsidRPr="007F466C" w:rsidRDefault="005A744A" w:rsidP="005A744A">
            <w:pPr>
              <w:rPr>
                <w:rFonts w:eastAsia="Comic Sans MS" w:cstheme="minorHAnsi"/>
                <w:sz w:val="20"/>
                <w:szCs w:val="20"/>
              </w:rPr>
            </w:pPr>
            <w:r w:rsidRPr="007F466C">
              <w:rPr>
                <w:rFonts w:eastAsia="Comic Sans MS" w:cstheme="minorHAnsi"/>
                <w:sz w:val="20"/>
                <w:szCs w:val="20"/>
              </w:rPr>
              <w:t>Using two pieces of paper, write ‘NOW’ on one and ‘THEN’ on the other</w:t>
            </w:r>
          </w:p>
          <w:p w14:paraId="32AD07E3" w14:textId="77777777" w:rsidR="005A744A" w:rsidRPr="007F466C" w:rsidRDefault="005A744A" w:rsidP="005A744A">
            <w:pPr>
              <w:rPr>
                <w:rFonts w:eastAsia="Comic Sans MS" w:cstheme="minorHAnsi"/>
                <w:sz w:val="20"/>
                <w:szCs w:val="20"/>
              </w:rPr>
            </w:pPr>
            <w:r w:rsidRPr="007F466C">
              <w:rPr>
                <w:rFonts w:eastAsia="Comic Sans MS" w:cstheme="minorHAnsi"/>
                <w:sz w:val="20"/>
                <w:szCs w:val="20"/>
              </w:rPr>
              <w:t xml:space="preserve">On the piece with ‘NOW’ on draw the sorts of activities that you like to do at the weekend or </w:t>
            </w:r>
            <w:r>
              <w:rPr>
                <w:rFonts w:eastAsia="Comic Sans MS" w:cstheme="minorHAnsi"/>
                <w:sz w:val="20"/>
                <w:szCs w:val="20"/>
              </w:rPr>
              <w:t xml:space="preserve">at </w:t>
            </w:r>
            <w:r w:rsidRPr="007F466C">
              <w:rPr>
                <w:rFonts w:eastAsia="Comic Sans MS" w:cstheme="minorHAnsi"/>
                <w:sz w:val="20"/>
                <w:szCs w:val="20"/>
              </w:rPr>
              <w:t>the end of a school day. Add labels and captions about your pictures.</w:t>
            </w:r>
          </w:p>
          <w:p w14:paraId="33144CAF" w14:textId="77777777" w:rsidR="005A744A" w:rsidRPr="007F466C" w:rsidRDefault="005A744A" w:rsidP="005A744A">
            <w:pPr>
              <w:rPr>
                <w:rFonts w:eastAsia="Comic Sans MS" w:cstheme="minorHAnsi"/>
                <w:sz w:val="20"/>
                <w:szCs w:val="20"/>
              </w:rPr>
            </w:pPr>
            <w:r w:rsidRPr="007F466C">
              <w:rPr>
                <w:rFonts w:eastAsia="Comic Sans MS" w:cstheme="minorHAnsi"/>
                <w:sz w:val="20"/>
                <w:szCs w:val="20"/>
              </w:rPr>
              <w:t xml:space="preserve">Next talk to your parents or grandparents and find out what they used to do at the weekends or after school. </w:t>
            </w:r>
          </w:p>
          <w:p w14:paraId="2CCE9869" w14:textId="77777777" w:rsidR="005A744A" w:rsidRDefault="005A744A" w:rsidP="005A744A">
            <w:pPr>
              <w:rPr>
                <w:rFonts w:eastAsia="Comic Sans MS" w:cstheme="minorHAnsi"/>
                <w:i/>
                <w:iCs/>
                <w:sz w:val="20"/>
                <w:szCs w:val="20"/>
              </w:rPr>
            </w:pPr>
            <w:r w:rsidRPr="007F466C">
              <w:rPr>
                <w:rFonts w:eastAsia="Comic Sans MS" w:cstheme="minorHAnsi"/>
                <w:sz w:val="20"/>
                <w:szCs w:val="20"/>
              </w:rPr>
              <w:t>On the other piece of paper with ‘THEN’ written on, draw your parents/grandparent's activities and label them.</w:t>
            </w:r>
            <w:r>
              <w:rPr>
                <w:rFonts w:eastAsia="Comic Sans MS" w:cstheme="minorHAnsi"/>
                <w:sz w:val="20"/>
                <w:szCs w:val="20"/>
              </w:rPr>
              <w:t xml:space="preserve"> </w:t>
            </w:r>
          </w:p>
          <w:p w14:paraId="35F73284" w14:textId="45D47609" w:rsidR="005A744A" w:rsidRPr="008A41A1" w:rsidRDefault="005A744A" w:rsidP="008A41A1">
            <w:pPr>
              <w:jc w:val="center"/>
              <w:rPr>
                <w:rFonts w:eastAsia="Comic Sans MS" w:cstheme="minorHAnsi"/>
                <w:i/>
                <w:iCs/>
                <w:sz w:val="20"/>
                <w:szCs w:val="20"/>
              </w:rPr>
            </w:pPr>
            <w:r w:rsidRPr="007F466C">
              <w:rPr>
                <w:rFonts w:eastAsia="Comic Sans MS" w:cstheme="minorHAnsi"/>
                <w:i/>
                <w:iCs/>
                <w:sz w:val="20"/>
                <w:szCs w:val="20"/>
              </w:rPr>
              <w:t>Can you write a sentence about the similarities and differences?</w:t>
            </w:r>
            <w:r>
              <w:rPr>
                <w:noProof/>
                <w:lang w:eastAsia="en-GB"/>
              </w:rPr>
              <w:drawing>
                <wp:inline distT="0" distB="0" distL="0" distR="0" wp14:anchorId="59DC4DFC" wp14:editId="47CEFB69">
                  <wp:extent cx="3514725" cy="2480451"/>
                  <wp:effectExtent l="0" t="0" r="0" b="0"/>
                  <wp:docPr id="7" name="Picture 7" descr="Image result for weeken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eekend activit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2359" cy="2492896"/>
                          </a:xfrm>
                          <a:prstGeom prst="rect">
                            <a:avLst/>
                          </a:prstGeom>
                          <a:noFill/>
                          <a:ln>
                            <a:noFill/>
                          </a:ln>
                        </pic:spPr>
                      </pic:pic>
                    </a:graphicData>
                  </a:graphic>
                </wp:inline>
              </w:drawing>
            </w:r>
          </w:p>
        </w:tc>
      </w:tr>
    </w:tbl>
    <w:p w14:paraId="3656B9AB" w14:textId="77777777" w:rsidR="00A76CA1" w:rsidRDefault="00A76CA1" w:rsidP="00A30743"/>
    <w:sectPr w:rsidR="00A76CA1" w:rsidSect="007F466C">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063C54" w:rsidRDefault="00063C54" w:rsidP="00DD3A46">
      <w:pPr>
        <w:spacing w:after="0" w:line="240" w:lineRule="auto"/>
      </w:pPr>
      <w:r>
        <w:separator/>
      </w:r>
    </w:p>
  </w:endnote>
  <w:endnote w:type="continuationSeparator" w:id="0">
    <w:p w14:paraId="049F31CB" w14:textId="77777777" w:rsidR="00063C54" w:rsidRDefault="00063C54" w:rsidP="00DD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8261" w14:textId="77777777" w:rsidR="00063C54" w:rsidRDefault="00063C54" w:rsidP="00DD3A46">
      <w:pPr>
        <w:spacing w:after="0" w:line="240" w:lineRule="auto"/>
      </w:pPr>
      <w:r>
        <w:separator/>
      </w:r>
    </w:p>
  </w:footnote>
  <w:footnote w:type="continuationSeparator" w:id="0">
    <w:p w14:paraId="62486C05" w14:textId="77777777" w:rsidR="00063C54" w:rsidRDefault="00063C54" w:rsidP="00DD3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6984"/>
    <w:multiLevelType w:val="hybridMultilevel"/>
    <w:tmpl w:val="953A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D6F2F"/>
    <w:multiLevelType w:val="hybridMultilevel"/>
    <w:tmpl w:val="8A5EB316"/>
    <w:lvl w:ilvl="0" w:tplc="70CE215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D3"/>
    <w:rsid w:val="00063C54"/>
    <w:rsid w:val="000A41D3"/>
    <w:rsid w:val="00105109"/>
    <w:rsid w:val="001506D2"/>
    <w:rsid w:val="001525B5"/>
    <w:rsid w:val="002326B9"/>
    <w:rsid w:val="002731F6"/>
    <w:rsid w:val="00351AEB"/>
    <w:rsid w:val="00413E2C"/>
    <w:rsid w:val="0046157F"/>
    <w:rsid w:val="00496880"/>
    <w:rsid w:val="005175A4"/>
    <w:rsid w:val="005A744A"/>
    <w:rsid w:val="0068564A"/>
    <w:rsid w:val="0071B06F"/>
    <w:rsid w:val="00720954"/>
    <w:rsid w:val="007C2A41"/>
    <w:rsid w:val="007E7FAE"/>
    <w:rsid w:val="007F466C"/>
    <w:rsid w:val="008A41A1"/>
    <w:rsid w:val="00947C73"/>
    <w:rsid w:val="009A7999"/>
    <w:rsid w:val="009E4AD8"/>
    <w:rsid w:val="00A30743"/>
    <w:rsid w:val="00A53E9D"/>
    <w:rsid w:val="00A76CA1"/>
    <w:rsid w:val="00AC5EC7"/>
    <w:rsid w:val="00B71D9B"/>
    <w:rsid w:val="00B95172"/>
    <w:rsid w:val="00D260ED"/>
    <w:rsid w:val="00D86AAF"/>
    <w:rsid w:val="00DA423E"/>
    <w:rsid w:val="00DC68FF"/>
    <w:rsid w:val="00DC6BB1"/>
    <w:rsid w:val="00DD3A46"/>
    <w:rsid w:val="00E405A9"/>
    <w:rsid w:val="00E80C83"/>
    <w:rsid w:val="00ED0AD4"/>
    <w:rsid w:val="00F35DD1"/>
    <w:rsid w:val="0276BF69"/>
    <w:rsid w:val="027B16E9"/>
    <w:rsid w:val="030576D2"/>
    <w:rsid w:val="033E67D4"/>
    <w:rsid w:val="03813FEF"/>
    <w:rsid w:val="039AC690"/>
    <w:rsid w:val="0435AB61"/>
    <w:rsid w:val="04E19192"/>
    <w:rsid w:val="05EF08F2"/>
    <w:rsid w:val="078C591D"/>
    <w:rsid w:val="07B0EA86"/>
    <w:rsid w:val="07BAF3CE"/>
    <w:rsid w:val="082A8BFE"/>
    <w:rsid w:val="0834EE96"/>
    <w:rsid w:val="089748D6"/>
    <w:rsid w:val="08B0464C"/>
    <w:rsid w:val="0945C7C1"/>
    <w:rsid w:val="09851101"/>
    <w:rsid w:val="0A84187B"/>
    <w:rsid w:val="0BC0948E"/>
    <w:rsid w:val="0BC3E91F"/>
    <w:rsid w:val="0C0D0C5E"/>
    <w:rsid w:val="0C53FC9E"/>
    <w:rsid w:val="0C5AAF34"/>
    <w:rsid w:val="0D1DE82E"/>
    <w:rsid w:val="0D3467B0"/>
    <w:rsid w:val="0D4CC822"/>
    <w:rsid w:val="0DACE64F"/>
    <w:rsid w:val="0DD399B4"/>
    <w:rsid w:val="0E06619D"/>
    <w:rsid w:val="0ED6AC40"/>
    <w:rsid w:val="0F312EFB"/>
    <w:rsid w:val="0F59E1F2"/>
    <w:rsid w:val="1021866F"/>
    <w:rsid w:val="107C5ADE"/>
    <w:rsid w:val="107F8C5B"/>
    <w:rsid w:val="1102F94F"/>
    <w:rsid w:val="11127394"/>
    <w:rsid w:val="1165C1B4"/>
    <w:rsid w:val="116B3EA9"/>
    <w:rsid w:val="1279B59D"/>
    <w:rsid w:val="127E7614"/>
    <w:rsid w:val="1291FB77"/>
    <w:rsid w:val="12D4724A"/>
    <w:rsid w:val="12DA74A4"/>
    <w:rsid w:val="12FCCA9D"/>
    <w:rsid w:val="13190BCA"/>
    <w:rsid w:val="131AAF7E"/>
    <w:rsid w:val="13DD692A"/>
    <w:rsid w:val="1420DB6F"/>
    <w:rsid w:val="14CE4638"/>
    <w:rsid w:val="15378FAB"/>
    <w:rsid w:val="15D3BE51"/>
    <w:rsid w:val="15DA99B4"/>
    <w:rsid w:val="16102F49"/>
    <w:rsid w:val="1692FA7C"/>
    <w:rsid w:val="169AE3A7"/>
    <w:rsid w:val="17066119"/>
    <w:rsid w:val="173D0B29"/>
    <w:rsid w:val="17CE6F78"/>
    <w:rsid w:val="1836664B"/>
    <w:rsid w:val="1867EBFB"/>
    <w:rsid w:val="188C674F"/>
    <w:rsid w:val="1A0FC62B"/>
    <w:rsid w:val="1A4580DC"/>
    <w:rsid w:val="1A4FDFBD"/>
    <w:rsid w:val="1A649CDC"/>
    <w:rsid w:val="1A761AF9"/>
    <w:rsid w:val="1A765557"/>
    <w:rsid w:val="1B0ADD3B"/>
    <w:rsid w:val="1B3F8972"/>
    <w:rsid w:val="1B59B3EB"/>
    <w:rsid w:val="1B74B9B7"/>
    <w:rsid w:val="1BA53D98"/>
    <w:rsid w:val="1BE99B94"/>
    <w:rsid w:val="1C07C3A3"/>
    <w:rsid w:val="1C5A4A90"/>
    <w:rsid w:val="1CA874B7"/>
    <w:rsid w:val="1E4F967D"/>
    <w:rsid w:val="1E4FCBAC"/>
    <w:rsid w:val="1E840A07"/>
    <w:rsid w:val="1F01A482"/>
    <w:rsid w:val="204D38FA"/>
    <w:rsid w:val="21378663"/>
    <w:rsid w:val="213E301A"/>
    <w:rsid w:val="215DD3E9"/>
    <w:rsid w:val="217E63EA"/>
    <w:rsid w:val="222E4CC7"/>
    <w:rsid w:val="2389601E"/>
    <w:rsid w:val="23B525AA"/>
    <w:rsid w:val="24293168"/>
    <w:rsid w:val="244901C9"/>
    <w:rsid w:val="2503BBFB"/>
    <w:rsid w:val="2510D928"/>
    <w:rsid w:val="25308C68"/>
    <w:rsid w:val="255D8ACF"/>
    <w:rsid w:val="25BF031C"/>
    <w:rsid w:val="25DA2533"/>
    <w:rsid w:val="2670078D"/>
    <w:rsid w:val="27094C37"/>
    <w:rsid w:val="27A91013"/>
    <w:rsid w:val="27BE6E49"/>
    <w:rsid w:val="28E2DB6C"/>
    <w:rsid w:val="2947A6A1"/>
    <w:rsid w:val="295DC3BE"/>
    <w:rsid w:val="29E38BAE"/>
    <w:rsid w:val="2A40CB52"/>
    <w:rsid w:val="2A7FA421"/>
    <w:rsid w:val="2AB512F3"/>
    <w:rsid w:val="2B089294"/>
    <w:rsid w:val="2B4C1AB0"/>
    <w:rsid w:val="2C185388"/>
    <w:rsid w:val="2C5E59FC"/>
    <w:rsid w:val="2D76D136"/>
    <w:rsid w:val="2D8BA01F"/>
    <w:rsid w:val="2D8DF5C2"/>
    <w:rsid w:val="2D997C28"/>
    <w:rsid w:val="2DC0E818"/>
    <w:rsid w:val="2E437D46"/>
    <w:rsid w:val="2E7B23FE"/>
    <w:rsid w:val="2ECF524F"/>
    <w:rsid w:val="2EF44CD4"/>
    <w:rsid w:val="2F11820F"/>
    <w:rsid w:val="2F237550"/>
    <w:rsid w:val="2F3C3894"/>
    <w:rsid w:val="2F3D778A"/>
    <w:rsid w:val="2F61F2F1"/>
    <w:rsid w:val="2F6BDDE5"/>
    <w:rsid w:val="305B6545"/>
    <w:rsid w:val="308D16B5"/>
    <w:rsid w:val="308F447D"/>
    <w:rsid w:val="30C36B75"/>
    <w:rsid w:val="31336E51"/>
    <w:rsid w:val="31BB01D1"/>
    <w:rsid w:val="31FE043F"/>
    <w:rsid w:val="3229941A"/>
    <w:rsid w:val="3258D4A7"/>
    <w:rsid w:val="327A6D84"/>
    <w:rsid w:val="32D50202"/>
    <w:rsid w:val="334C1C60"/>
    <w:rsid w:val="3385DA91"/>
    <w:rsid w:val="33BCA6FA"/>
    <w:rsid w:val="33CBA63D"/>
    <w:rsid w:val="3420A27F"/>
    <w:rsid w:val="34416AAA"/>
    <w:rsid w:val="34B4730C"/>
    <w:rsid w:val="34E6EE9A"/>
    <w:rsid w:val="3634FCFC"/>
    <w:rsid w:val="36B3611E"/>
    <w:rsid w:val="37219C01"/>
    <w:rsid w:val="375B4579"/>
    <w:rsid w:val="37677DAE"/>
    <w:rsid w:val="39010636"/>
    <w:rsid w:val="391E20A1"/>
    <w:rsid w:val="3940E851"/>
    <w:rsid w:val="3A7302A1"/>
    <w:rsid w:val="3A7E3F87"/>
    <w:rsid w:val="3A925A56"/>
    <w:rsid w:val="3B2DB859"/>
    <w:rsid w:val="3BB1287B"/>
    <w:rsid w:val="3BC92829"/>
    <w:rsid w:val="3C59A0CC"/>
    <w:rsid w:val="3D396DA8"/>
    <w:rsid w:val="3D79DD96"/>
    <w:rsid w:val="3DA187E8"/>
    <w:rsid w:val="3DD64DEC"/>
    <w:rsid w:val="3E0E835F"/>
    <w:rsid w:val="3E811365"/>
    <w:rsid w:val="3F045DD7"/>
    <w:rsid w:val="3FA01B07"/>
    <w:rsid w:val="40099A01"/>
    <w:rsid w:val="401825B0"/>
    <w:rsid w:val="401C98F8"/>
    <w:rsid w:val="402730D2"/>
    <w:rsid w:val="402C5CB0"/>
    <w:rsid w:val="4048B770"/>
    <w:rsid w:val="4056593B"/>
    <w:rsid w:val="40DE30F5"/>
    <w:rsid w:val="41565A43"/>
    <w:rsid w:val="41DF0E56"/>
    <w:rsid w:val="41E17B28"/>
    <w:rsid w:val="41EAD82F"/>
    <w:rsid w:val="42632E43"/>
    <w:rsid w:val="42B33164"/>
    <w:rsid w:val="4390453A"/>
    <w:rsid w:val="4398D2EC"/>
    <w:rsid w:val="43B32860"/>
    <w:rsid w:val="43DAC0FC"/>
    <w:rsid w:val="43EB0228"/>
    <w:rsid w:val="43F0F8D3"/>
    <w:rsid w:val="441EABF6"/>
    <w:rsid w:val="4427E554"/>
    <w:rsid w:val="44356A29"/>
    <w:rsid w:val="4437C702"/>
    <w:rsid w:val="450C0423"/>
    <w:rsid w:val="45CBEC99"/>
    <w:rsid w:val="462B464F"/>
    <w:rsid w:val="463ED83D"/>
    <w:rsid w:val="468A9D89"/>
    <w:rsid w:val="46F4FF79"/>
    <w:rsid w:val="477A9600"/>
    <w:rsid w:val="47C72885"/>
    <w:rsid w:val="48739922"/>
    <w:rsid w:val="494BE613"/>
    <w:rsid w:val="499B0F89"/>
    <w:rsid w:val="4A5BE3EC"/>
    <w:rsid w:val="4A931469"/>
    <w:rsid w:val="4B2B0A05"/>
    <w:rsid w:val="4B408139"/>
    <w:rsid w:val="4B75CFF0"/>
    <w:rsid w:val="4B98F3DD"/>
    <w:rsid w:val="4F0C725F"/>
    <w:rsid w:val="4F0F0347"/>
    <w:rsid w:val="4FEA6B50"/>
    <w:rsid w:val="5071D915"/>
    <w:rsid w:val="50806C0B"/>
    <w:rsid w:val="509597F5"/>
    <w:rsid w:val="50C0BB5B"/>
    <w:rsid w:val="51009031"/>
    <w:rsid w:val="51269EC6"/>
    <w:rsid w:val="51D65022"/>
    <w:rsid w:val="51DF0C54"/>
    <w:rsid w:val="52105AF8"/>
    <w:rsid w:val="522922F8"/>
    <w:rsid w:val="528A494C"/>
    <w:rsid w:val="5295B70E"/>
    <w:rsid w:val="52A35DBA"/>
    <w:rsid w:val="531BBBFE"/>
    <w:rsid w:val="537792EF"/>
    <w:rsid w:val="55A4F37B"/>
    <w:rsid w:val="55CD6E2F"/>
    <w:rsid w:val="560295A1"/>
    <w:rsid w:val="57C36E73"/>
    <w:rsid w:val="57CC4CE1"/>
    <w:rsid w:val="583F2325"/>
    <w:rsid w:val="58CAA8BB"/>
    <w:rsid w:val="59E34A01"/>
    <w:rsid w:val="59E80CFE"/>
    <w:rsid w:val="5A13ED9B"/>
    <w:rsid w:val="5A8C6311"/>
    <w:rsid w:val="5ACC128F"/>
    <w:rsid w:val="5B963E22"/>
    <w:rsid w:val="5BA31363"/>
    <w:rsid w:val="5C05BA66"/>
    <w:rsid w:val="5C444E11"/>
    <w:rsid w:val="5C7535BD"/>
    <w:rsid w:val="5C97028F"/>
    <w:rsid w:val="5CFAF424"/>
    <w:rsid w:val="5DE8A373"/>
    <w:rsid w:val="5E7A176D"/>
    <w:rsid w:val="5EB8BA7B"/>
    <w:rsid w:val="5F800B1B"/>
    <w:rsid w:val="60281E8B"/>
    <w:rsid w:val="609E5CD1"/>
    <w:rsid w:val="60EBBD08"/>
    <w:rsid w:val="6108B505"/>
    <w:rsid w:val="618C9D6A"/>
    <w:rsid w:val="61A06F74"/>
    <w:rsid w:val="61E3EE2D"/>
    <w:rsid w:val="61F9142D"/>
    <w:rsid w:val="63068636"/>
    <w:rsid w:val="64FAEE88"/>
    <w:rsid w:val="6521F8D4"/>
    <w:rsid w:val="65C52C33"/>
    <w:rsid w:val="65CB4BB4"/>
    <w:rsid w:val="65EC9A52"/>
    <w:rsid w:val="66B588A1"/>
    <w:rsid w:val="66F21CA8"/>
    <w:rsid w:val="66F8239E"/>
    <w:rsid w:val="66FCF432"/>
    <w:rsid w:val="673A3BA3"/>
    <w:rsid w:val="67459E90"/>
    <w:rsid w:val="675491B2"/>
    <w:rsid w:val="6824E9D2"/>
    <w:rsid w:val="68310EFA"/>
    <w:rsid w:val="683972B3"/>
    <w:rsid w:val="687F9A34"/>
    <w:rsid w:val="68C1FDE7"/>
    <w:rsid w:val="68D927FB"/>
    <w:rsid w:val="68EE9BA6"/>
    <w:rsid w:val="690BDE6A"/>
    <w:rsid w:val="69619DE1"/>
    <w:rsid w:val="6998540F"/>
    <w:rsid w:val="6A07F425"/>
    <w:rsid w:val="6A2A7FF6"/>
    <w:rsid w:val="6A419DDE"/>
    <w:rsid w:val="6B136C68"/>
    <w:rsid w:val="6B30CA7B"/>
    <w:rsid w:val="6B4E1C01"/>
    <w:rsid w:val="6B68FB8D"/>
    <w:rsid w:val="6BD9BC45"/>
    <w:rsid w:val="6C051A8F"/>
    <w:rsid w:val="6D39B3C5"/>
    <w:rsid w:val="6D48B18C"/>
    <w:rsid w:val="6D55A329"/>
    <w:rsid w:val="6F0B2B43"/>
    <w:rsid w:val="6F2CA71D"/>
    <w:rsid w:val="6FEF0B33"/>
    <w:rsid w:val="70E8CCCB"/>
    <w:rsid w:val="7101BF03"/>
    <w:rsid w:val="714C7B77"/>
    <w:rsid w:val="718252EE"/>
    <w:rsid w:val="72AD0EBA"/>
    <w:rsid w:val="72BC7ED8"/>
    <w:rsid w:val="72C8B65E"/>
    <w:rsid w:val="7360B6A3"/>
    <w:rsid w:val="7369DC7C"/>
    <w:rsid w:val="73FD5C97"/>
    <w:rsid w:val="7463AA52"/>
    <w:rsid w:val="7549EB4E"/>
    <w:rsid w:val="756BF87B"/>
    <w:rsid w:val="75AEEF09"/>
    <w:rsid w:val="75E667D3"/>
    <w:rsid w:val="76126FA7"/>
    <w:rsid w:val="7621B669"/>
    <w:rsid w:val="76448D9A"/>
    <w:rsid w:val="766D2EE3"/>
    <w:rsid w:val="7693AE02"/>
    <w:rsid w:val="7733207F"/>
    <w:rsid w:val="78151DA9"/>
    <w:rsid w:val="78EC9D14"/>
    <w:rsid w:val="794F3F8F"/>
    <w:rsid w:val="79792558"/>
    <w:rsid w:val="799D8415"/>
    <w:rsid w:val="79D23888"/>
    <w:rsid w:val="79E39E7D"/>
    <w:rsid w:val="7A04180D"/>
    <w:rsid w:val="7A74E83F"/>
    <w:rsid w:val="7A985D8E"/>
    <w:rsid w:val="7B0BA7A8"/>
    <w:rsid w:val="7C0A52E1"/>
    <w:rsid w:val="7CA3754F"/>
    <w:rsid w:val="7CF6AC54"/>
    <w:rsid w:val="7D3B9CDC"/>
    <w:rsid w:val="7D4665DF"/>
    <w:rsid w:val="7D93F418"/>
    <w:rsid w:val="7D9DF0FD"/>
    <w:rsid w:val="7DC2DE0A"/>
    <w:rsid w:val="7DCB947F"/>
    <w:rsid w:val="7EAF5192"/>
    <w:rsid w:val="7EC8B7D7"/>
    <w:rsid w:val="7FA0F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D9860"/>
  <w15:chartTrackingRefBased/>
  <w15:docId w15:val="{2B06B570-366F-4637-98B9-0C38E627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1D3"/>
    <w:pPr>
      <w:ind w:left="720"/>
      <w:contextualSpacing/>
    </w:pPr>
  </w:style>
  <w:style w:type="character" w:styleId="Hyperlink">
    <w:name w:val="Hyperlink"/>
    <w:basedOn w:val="DefaultParagraphFont"/>
    <w:uiPriority w:val="99"/>
    <w:unhideWhenUsed/>
    <w:rsid w:val="000A41D3"/>
    <w:rPr>
      <w:color w:val="0563C1" w:themeColor="hyperlink"/>
      <w:u w:val="single"/>
    </w:rPr>
  </w:style>
  <w:style w:type="paragraph" w:styleId="Header">
    <w:name w:val="header"/>
    <w:basedOn w:val="Normal"/>
    <w:link w:val="HeaderChar"/>
    <w:uiPriority w:val="99"/>
    <w:unhideWhenUsed/>
    <w:rsid w:val="00DD3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A46"/>
  </w:style>
  <w:style w:type="paragraph" w:styleId="Footer">
    <w:name w:val="footer"/>
    <w:basedOn w:val="Normal"/>
    <w:link w:val="FooterChar"/>
    <w:uiPriority w:val="99"/>
    <w:unhideWhenUsed/>
    <w:rsid w:val="00DD3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twinkl.co.uk/resource/t-t-27715-create-your-own-treasure-ma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twinkl.co.uk/resource/t-m-338-weather-forecasting-role-play-pack"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896AC878B7E489CDF475F9A61FB77" ma:contentTypeVersion="5" ma:contentTypeDescription="Create a new document." ma:contentTypeScope="" ma:versionID="3cb74f8b700013fdecc063dbb11480fa">
  <xsd:schema xmlns:xsd="http://www.w3.org/2001/XMLSchema" xmlns:xs="http://www.w3.org/2001/XMLSchema" xmlns:p="http://schemas.microsoft.com/office/2006/metadata/properties" xmlns:ns3="16b27061-cb3d-4789-976b-193cfe77eec2" xmlns:ns4="1dfb94e0-394d-4bbe-a733-1430f824eb11" targetNamespace="http://schemas.microsoft.com/office/2006/metadata/properties" ma:root="true" ma:fieldsID="e2cb0356687e11ea950359b376883725" ns3:_="" ns4:_="">
    <xsd:import namespace="16b27061-cb3d-4789-976b-193cfe77eec2"/>
    <xsd:import namespace="1dfb94e0-394d-4bbe-a733-1430f824eb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27061-cb3d-4789-976b-193cfe77ee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b94e0-394d-4bbe-a733-1430f824eb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7E5A5-F216-4491-9CD6-91CFB4B11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27061-cb3d-4789-976b-193cfe77eec2"/>
    <ds:schemaRef ds:uri="1dfb94e0-394d-4bbe-a733-1430f824e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24408-F91D-4BFE-B4FA-5D3DA0A4CAB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dfb94e0-394d-4bbe-a733-1430f824eb11"/>
    <ds:schemaRef ds:uri="16b27061-cb3d-4789-976b-193cfe77eec2"/>
    <ds:schemaRef ds:uri="http://www.w3.org/XML/1998/namespace"/>
  </ds:schemaRefs>
</ds:datastoreItem>
</file>

<file path=customXml/itemProps3.xml><?xml version="1.0" encoding="utf-8"?>
<ds:datastoreItem xmlns:ds="http://schemas.openxmlformats.org/officeDocument/2006/customXml" ds:itemID="{BB620954-3CE6-41FA-9150-361EED970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70E12555</Template>
  <TotalTime>0</TotalTime>
  <Pages>3</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HawesS</dc:creator>
  <cp:keywords/>
  <dc:description/>
  <cp:lastModifiedBy>Caroline Day</cp:lastModifiedBy>
  <cp:revision>2</cp:revision>
  <dcterms:created xsi:type="dcterms:W3CDTF">2020-03-24T11:14:00Z</dcterms:created>
  <dcterms:modified xsi:type="dcterms:W3CDTF">2020-03-24T11:14:00Z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0x010100A83896AC878B7E489CDF475F9A61FB77</vt:lpwstr>
  </property>
</Properties>
</file>