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F6EDF" w14:textId="77777777" w:rsidR="00F86722" w:rsidRPr="00CE4AA0" w:rsidRDefault="00993DAA" w:rsidP="00F86722">
      <w:pPr>
        <w:jc w:val="center"/>
        <w:rPr>
          <w:rFonts w:cstheme="minorHAnsi"/>
          <w:b/>
          <w:sz w:val="24"/>
          <w:szCs w:val="24"/>
          <w:u w:val="single"/>
        </w:rPr>
      </w:pPr>
      <w:bookmarkStart w:id="0" w:name="_GoBack"/>
      <w:bookmarkEnd w:id="0"/>
      <w:r w:rsidRPr="67AE6C0F">
        <w:rPr>
          <w:b/>
          <w:bCs/>
          <w:sz w:val="24"/>
          <w:szCs w:val="24"/>
          <w:u w:val="single"/>
        </w:rPr>
        <w:t xml:space="preserve"> </w:t>
      </w:r>
      <w:r w:rsidR="00F86722" w:rsidRPr="67AE6C0F">
        <w:rPr>
          <w:b/>
          <w:bCs/>
          <w:sz w:val="24"/>
          <w:szCs w:val="24"/>
          <w:u w:val="single"/>
        </w:rPr>
        <w:t xml:space="preserve">Year </w:t>
      </w:r>
      <w:r w:rsidR="00CE4AA0" w:rsidRPr="67AE6C0F">
        <w:rPr>
          <w:b/>
          <w:bCs/>
          <w:sz w:val="24"/>
          <w:szCs w:val="24"/>
          <w:u w:val="single"/>
        </w:rPr>
        <w:t>2</w:t>
      </w:r>
      <w:r w:rsidR="00F86722" w:rsidRPr="67AE6C0F">
        <w:rPr>
          <w:b/>
          <w:bCs/>
          <w:sz w:val="24"/>
          <w:szCs w:val="24"/>
          <w:u w:val="single"/>
        </w:rPr>
        <w:t xml:space="preserve"> Home Learning </w:t>
      </w:r>
    </w:p>
    <w:p w14:paraId="3618F6F1" w14:textId="3EE3F685" w:rsidR="46448959" w:rsidRDefault="46448959" w:rsidP="67AE6C0F">
      <w:pPr>
        <w:jc w:val="center"/>
        <w:rPr>
          <w:b/>
          <w:bCs/>
          <w:sz w:val="24"/>
          <w:szCs w:val="24"/>
          <w:u w:val="single"/>
        </w:rPr>
      </w:pPr>
      <w:r w:rsidRPr="67AE6C0F">
        <w:rPr>
          <w:b/>
          <w:bCs/>
          <w:sz w:val="24"/>
          <w:szCs w:val="24"/>
          <w:u w:val="single"/>
        </w:rPr>
        <w:t>Week Commencing 24 March 2020- Wednesday</w:t>
      </w:r>
    </w:p>
    <w:p w14:paraId="2E1B7352" w14:textId="1E95D9CF" w:rsidR="50A2AA53" w:rsidRDefault="50A2AA53" w:rsidP="67AE6C0F">
      <w:pPr>
        <w:spacing w:after="0" w:line="240" w:lineRule="auto"/>
        <w:rPr>
          <w:sz w:val="24"/>
          <w:szCs w:val="24"/>
        </w:rPr>
      </w:pPr>
      <w:r w:rsidRPr="67AE6C0F">
        <w:rPr>
          <w:sz w:val="24"/>
          <w:szCs w:val="24"/>
        </w:rPr>
        <w:t>For m</w:t>
      </w:r>
      <w:r w:rsidR="6FA8A7EB" w:rsidRPr="67AE6C0F">
        <w:rPr>
          <w:sz w:val="24"/>
          <w:szCs w:val="24"/>
        </w:rPr>
        <w:t>any</w:t>
      </w:r>
      <w:r w:rsidRPr="67AE6C0F">
        <w:rPr>
          <w:sz w:val="24"/>
          <w:szCs w:val="24"/>
        </w:rPr>
        <w:t xml:space="preserve"> of our home</w:t>
      </w:r>
      <w:r w:rsidR="0EF82CD8" w:rsidRPr="67AE6C0F">
        <w:rPr>
          <w:sz w:val="24"/>
          <w:szCs w:val="24"/>
        </w:rPr>
        <w:t xml:space="preserve"> </w:t>
      </w:r>
      <w:r w:rsidRPr="67AE6C0F">
        <w:rPr>
          <w:sz w:val="24"/>
          <w:szCs w:val="24"/>
        </w:rPr>
        <w:t>learning tas</w:t>
      </w:r>
      <w:r w:rsidR="41E667AE" w:rsidRPr="67AE6C0F">
        <w:rPr>
          <w:sz w:val="24"/>
          <w:szCs w:val="24"/>
        </w:rPr>
        <w:t>k</w:t>
      </w:r>
      <w:r w:rsidRPr="67AE6C0F">
        <w:rPr>
          <w:sz w:val="24"/>
          <w:szCs w:val="24"/>
        </w:rPr>
        <w:t xml:space="preserve">s you will need to create a Twinkle account. </w:t>
      </w:r>
      <w:r w:rsidR="4A8E33DF" w:rsidRPr="67AE6C0F">
        <w:rPr>
          <w:sz w:val="24"/>
          <w:szCs w:val="24"/>
        </w:rPr>
        <w:t>Please f</w:t>
      </w:r>
      <w:r w:rsidRPr="67AE6C0F">
        <w:rPr>
          <w:sz w:val="24"/>
          <w:szCs w:val="24"/>
        </w:rPr>
        <w:t>ollow the link fro</w:t>
      </w:r>
      <w:r w:rsidR="1661D18D" w:rsidRPr="67AE6C0F">
        <w:rPr>
          <w:sz w:val="24"/>
          <w:szCs w:val="24"/>
        </w:rPr>
        <w:t>m</w:t>
      </w:r>
      <w:r w:rsidRPr="67AE6C0F">
        <w:rPr>
          <w:sz w:val="24"/>
          <w:szCs w:val="24"/>
        </w:rPr>
        <w:t xml:space="preserve"> our school website.</w:t>
      </w:r>
      <w:r w:rsidR="1FFCDB2E" w:rsidRPr="67AE6C0F">
        <w:rPr>
          <w:sz w:val="24"/>
          <w:szCs w:val="24"/>
        </w:rPr>
        <w:t xml:space="preserve"> It is free to use and a great tool for your children. </w:t>
      </w:r>
      <w:r w:rsidR="55EC93BE" w:rsidRPr="67AE6C0F">
        <w:rPr>
          <w:sz w:val="24"/>
          <w:szCs w:val="24"/>
        </w:rPr>
        <w:t xml:space="preserve">Once logged into Twinkl you can use the links below to download the activities. </w:t>
      </w:r>
    </w:p>
    <w:p w14:paraId="1288FCAD" w14:textId="1FE10CFA" w:rsidR="21F5CEBC" w:rsidRDefault="21F5CEBC" w:rsidP="67AE6C0F">
      <w:pPr>
        <w:spacing w:after="0" w:line="240" w:lineRule="auto"/>
        <w:rPr>
          <w:sz w:val="24"/>
          <w:szCs w:val="24"/>
        </w:rPr>
      </w:pPr>
      <w:r w:rsidRPr="67AE6C0F">
        <w:rPr>
          <w:sz w:val="24"/>
          <w:szCs w:val="24"/>
        </w:rPr>
        <w:t xml:space="preserve"> </w:t>
      </w:r>
      <w:hyperlink r:id="rId5">
        <w:r w:rsidR="4B42F8A2" w:rsidRPr="67AE6C0F">
          <w:rPr>
            <w:rStyle w:val="Hyperlink"/>
            <w:rFonts w:ascii="Calibri" w:eastAsia="Calibri" w:hAnsi="Calibri" w:cs="Calibri"/>
            <w:sz w:val="24"/>
            <w:szCs w:val="24"/>
          </w:rPr>
          <w:t>https://www.highworth.bucks.sch.uk/web/home_learning_ideas/459242</w:t>
        </w:r>
      </w:hyperlink>
    </w:p>
    <w:p w14:paraId="2A7A830F" w14:textId="422F47BF" w:rsidR="67AE6C0F" w:rsidRDefault="67AE6C0F" w:rsidP="67AE6C0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70C285F5" w14:textId="6B53DFCF" w:rsidR="67A7EDF6" w:rsidRDefault="67A7EDF6" w:rsidP="67AE6C0F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67AE6C0F">
        <w:rPr>
          <w:rFonts w:ascii="Calibri" w:eastAsia="Calibri" w:hAnsi="Calibri" w:cs="Calibri"/>
          <w:b/>
          <w:bCs/>
          <w:sz w:val="24"/>
          <w:szCs w:val="24"/>
        </w:rPr>
        <w:t xml:space="preserve">Use the book sent home or a blank piece of paper to record your work. </w:t>
      </w:r>
    </w:p>
    <w:p w14:paraId="0DB19329" w14:textId="10C4DCBE" w:rsidR="67AE6C0F" w:rsidRDefault="67AE6C0F" w:rsidP="67AE6C0F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820"/>
        <w:gridCol w:w="4821"/>
      </w:tblGrid>
      <w:tr w:rsidR="00483BB0" w:rsidRPr="00CE4AA0" w14:paraId="4E90FEEE" w14:textId="77777777" w:rsidTr="67AE6C0F">
        <w:tc>
          <w:tcPr>
            <w:tcW w:w="4820" w:type="dxa"/>
          </w:tcPr>
          <w:p w14:paraId="334DBF72" w14:textId="7F6DBD45" w:rsidR="00CE4AA0" w:rsidRPr="00CE4AA0" w:rsidRDefault="1E736692" w:rsidP="67AE6C0F">
            <w:pPr>
              <w:spacing w:after="200" w:line="276" w:lineRule="auto"/>
              <w:rPr>
                <w:b/>
                <w:bCs/>
                <w:sz w:val="24"/>
                <w:szCs w:val="24"/>
                <w:u w:val="single"/>
                <w:lang w:eastAsia="en-GB"/>
              </w:rPr>
            </w:pPr>
            <w:r w:rsidRPr="67AE6C0F">
              <w:rPr>
                <w:b/>
                <w:bCs/>
                <w:sz w:val="24"/>
                <w:szCs w:val="24"/>
                <w:u w:val="single"/>
                <w:lang w:eastAsia="en-GB"/>
              </w:rPr>
              <w:t>Maths Task</w:t>
            </w:r>
          </w:p>
          <w:p w14:paraId="77FF978E" w14:textId="7896FD83" w:rsidR="00CE4AA0" w:rsidRPr="00CE4AA0" w:rsidRDefault="58E4CB00" w:rsidP="67AE6C0F">
            <w:pPr>
              <w:spacing w:after="200" w:line="276" w:lineRule="auto"/>
              <w:rPr>
                <w:color w:val="FF0000"/>
                <w:sz w:val="24"/>
                <w:szCs w:val="24"/>
                <w:lang w:eastAsia="en-GB"/>
              </w:rPr>
            </w:pPr>
            <w:r w:rsidRPr="67AE6C0F">
              <w:rPr>
                <w:color w:val="FF0000"/>
                <w:sz w:val="24"/>
                <w:szCs w:val="24"/>
                <w:lang w:eastAsia="en-GB"/>
              </w:rPr>
              <w:t>Twinkle activity</w:t>
            </w:r>
          </w:p>
          <w:p w14:paraId="3A411F49" w14:textId="63D4D528" w:rsidR="00CE4AA0" w:rsidRPr="00CE4AA0" w:rsidRDefault="255A4C16" w:rsidP="67AE6C0F">
            <w:pPr>
              <w:spacing w:after="200" w:line="276" w:lineRule="auto"/>
              <w:rPr>
                <w:sz w:val="24"/>
                <w:szCs w:val="24"/>
                <w:lang w:eastAsia="en-GB"/>
              </w:rPr>
            </w:pPr>
            <w:r w:rsidRPr="67AE6C0F">
              <w:rPr>
                <w:sz w:val="24"/>
                <w:szCs w:val="24"/>
                <w:lang w:eastAsia="en-GB"/>
              </w:rPr>
              <w:t>Complete ‘How much money is in my jar?’</w:t>
            </w:r>
          </w:p>
          <w:p w14:paraId="61219346" w14:textId="6E8301F9" w:rsidR="00CE4AA0" w:rsidRPr="00CE4AA0" w:rsidRDefault="00A45FB4" w:rsidP="67AE6C0F">
            <w:pPr>
              <w:spacing w:after="200" w:line="276" w:lineRule="auto"/>
              <w:rPr>
                <w:b/>
                <w:bCs/>
                <w:sz w:val="24"/>
                <w:szCs w:val="24"/>
                <w:u w:val="single"/>
                <w:lang w:eastAsia="en-GB"/>
              </w:rPr>
            </w:pPr>
            <w:hyperlink r:id="rId6">
              <w:r w:rsidR="255A4C16" w:rsidRPr="67AE6C0F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https://www.twinkl.co.uk/resource/how-much-money-is-in-my-jar-british-money-up-to-10-pounds-differentiated-activity-sheets-t-n-7397</w:t>
              </w:r>
            </w:hyperlink>
          </w:p>
          <w:p w14:paraId="02EB378F" w14:textId="782B9C6D" w:rsidR="00CE4AA0" w:rsidRPr="00CE4AA0" w:rsidRDefault="00CE4AA0" w:rsidP="67AE6C0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821" w:type="dxa"/>
          </w:tcPr>
          <w:p w14:paraId="3D070C90" w14:textId="77777777" w:rsidR="00CE4AA0" w:rsidRDefault="00405815" w:rsidP="004F065F">
            <w:pPr>
              <w:rPr>
                <w:rFonts w:cstheme="minorHAnsi"/>
                <w:b/>
                <w:noProof/>
                <w:sz w:val="24"/>
                <w:szCs w:val="24"/>
                <w:u w:val="single"/>
                <w:lang w:eastAsia="en-GB"/>
              </w:rPr>
            </w:pPr>
            <w:r w:rsidRPr="00320B70">
              <w:rPr>
                <w:rFonts w:cstheme="minorHAnsi"/>
                <w:b/>
                <w:sz w:val="24"/>
                <w:szCs w:val="24"/>
              </w:rPr>
              <w:t xml:space="preserve">   </w:t>
            </w:r>
            <w:r w:rsidR="001532E3">
              <w:rPr>
                <w:rFonts w:cstheme="minorHAnsi"/>
                <w:b/>
                <w:noProof/>
                <w:sz w:val="24"/>
                <w:szCs w:val="24"/>
                <w:u w:val="single"/>
                <w:lang w:eastAsia="en-GB"/>
              </w:rPr>
              <w:t>English Task</w:t>
            </w:r>
          </w:p>
          <w:p w14:paraId="6A05A809" w14:textId="5B9E3DA8" w:rsidR="004F065F" w:rsidRDefault="53BE51B5" w:rsidP="67AE6C0F">
            <w:pPr>
              <w:rPr>
                <w:noProof/>
                <w:sz w:val="24"/>
                <w:szCs w:val="24"/>
                <w:lang w:eastAsia="en-GB"/>
              </w:rPr>
            </w:pPr>
            <w:r w:rsidRPr="67AE6C0F">
              <w:rPr>
                <w:noProof/>
                <w:sz w:val="24"/>
                <w:szCs w:val="24"/>
                <w:lang w:eastAsia="en-GB"/>
              </w:rPr>
              <w:t xml:space="preserve">Follow the link below.  You will see an </w:t>
            </w:r>
            <w:r w:rsidR="1CED6DDA" w:rsidRPr="67AE6C0F">
              <w:rPr>
                <w:noProof/>
                <w:sz w:val="24"/>
                <w:szCs w:val="24"/>
                <w:lang w:eastAsia="en-GB"/>
              </w:rPr>
              <w:t xml:space="preserve">picture </w:t>
            </w:r>
            <w:r w:rsidRPr="67AE6C0F">
              <w:rPr>
                <w:noProof/>
                <w:sz w:val="24"/>
                <w:szCs w:val="24"/>
                <w:lang w:eastAsia="en-GB"/>
              </w:rPr>
              <w:t xml:space="preserve">and there will be 5 different </w:t>
            </w:r>
            <w:r w:rsidR="56FA1E09" w:rsidRPr="67AE6C0F">
              <w:rPr>
                <w:noProof/>
                <w:sz w:val="24"/>
                <w:szCs w:val="24"/>
                <w:lang w:eastAsia="en-GB"/>
              </w:rPr>
              <w:t>activities</w:t>
            </w:r>
            <w:r w:rsidRPr="67AE6C0F">
              <w:rPr>
                <w:noProof/>
                <w:sz w:val="24"/>
                <w:szCs w:val="24"/>
                <w:lang w:eastAsia="en-GB"/>
              </w:rPr>
              <w:t xml:space="preserve">.  Can you complete </w:t>
            </w:r>
            <w:r w:rsidR="782DF36D" w:rsidRPr="67AE6C0F">
              <w:rPr>
                <w:noProof/>
                <w:sz w:val="24"/>
                <w:szCs w:val="24"/>
                <w:lang w:eastAsia="en-GB"/>
              </w:rPr>
              <w:t>at least two?</w:t>
            </w:r>
          </w:p>
          <w:p w14:paraId="5A39BBE3" w14:textId="77777777" w:rsidR="004F065F" w:rsidRDefault="004F065F" w:rsidP="004F065F">
            <w:pPr>
              <w:rPr>
                <w:rFonts w:cstheme="minorHAnsi"/>
                <w:noProof/>
                <w:sz w:val="24"/>
                <w:szCs w:val="24"/>
                <w:lang w:eastAsia="en-GB"/>
              </w:rPr>
            </w:pPr>
          </w:p>
          <w:p w14:paraId="2E8BCD5E" w14:textId="3CBCC23E" w:rsidR="53BE51B5" w:rsidRDefault="00A45FB4" w:rsidP="67AE6C0F">
            <w:hyperlink r:id="rId7">
              <w:r w:rsidR="53BE51B5" w:rsidRPr="67AE6C0F">
                <w:rPr>
                  <w:rStyle w:val="Hyperlink"/>
                  <w:rFonts w:ascii="Calibri" w:eastAsia="Calibri" w:hAnsi="Calibri" w:cs="Calibri"/>
                  <w:noProof/>
                  <w:sz w:val="24"/>
                  <w:szCs w:val="24"/>
                </w:rPr>
                <w:t>http://www.pobble365.com/</w:t>
              </w:r>
            </w:hyperlink>
          </w:p>
          <w:p w14:paraId="72A3D3EC" w14:textId="77777777" w:rsidR="001532E3" w:rsidRDefault="001532E3" w:rsidP="004F065F">
            <w:pPr>
              <w:rPr>
                <w:rFonts w:cstheme="minorHAnsi"/>
                <w:noProof/>
                <w:sz w:val="24"/>
                <w:szCs w:val="24"/>
                <w:lang w:eastAsia="en-GB"/>
              </w:rPr>
            </w:pPr>
          </w:p>
          <w:p w14:paraId="0D0B940D" w14:textId="77777777" w:rsidR="004F065F" w:rsidRDefault="004F065F" w:rsidP="004F065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E27B00A" w14:textId="77777777" w:rsidR="004F065F" w:rsidRPr="004F065F" w:rsidRDefault="004F065F" w:rsidP="004F065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56E56" w:rsidRPr="00CE4AA0" w14:paraId="50331E92" w14:textId="77777777" w:rsidTr="67AE6C0F">
        <w:tc>
          <w:tcPr>
            <w:tcW w:w="4820" w:type="dxa"/>
          </w:tcPr>
          <w:p w14:paraId="03A6AD17" w14:textId="77777777" w:rsidR="002F3A26" w:rsidRDefault="002F3A26" w:rsidP="002F3A26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67AE6C0F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="001532E3" w:rsidRPr="67AE6C0F">
              <w:rPr>
                <w:b/>
                <w:bCs/>
                <w:sz w:val="24"/>
                <w:szCs w:val="24"/>
                <w:u w:val="single"/>
              </w:rPr>
              <w:t>SPaG/ Spelling</w:t>
            </w:r>
          </w:p>
          <w:p w14:paraId="5184D2FF" w14:textId="0FC304A3" w:rsidR="211299CD" w:rsidRDefault="211299CD" w:rsidP="67AE6C0F">
            <w:pPr>
              <w:rPr>
                <w:color w:val="FF0000"/>
                <w:sz w:val="24"/>
                <w:szCs w:val="24"/>
              </w:rPr>
            </w:pPr>
            <w:r w:rsidRPr="67AE6C0F">
              <w:rPr>
                <w:color w:val="FF0000"/>
                <w:sz w:val="24"/>
                <w:szCs w:val="24"/>
              </w:rPr>
              <w:t>Twinkle activity</w:t>
            </w:r>
          </w:p>
          <w:p w14:paraId="60061E4C" w14:textId="6A4FDD9D" w:rsidR="002F3A26" w:rsidRDefault="1A5FDF2B" w:rsidP="67AE6C0F">
            <w:pPr>
              <w:rPr>
                <w:sz w:val="24"/>
                <w:szCs w:val="24"/>
              </w:rPr>
            </w:pPr>
            <w:r w:rsidRPr="67AE6C0F">
              <w:rPr>
                <w:sz w:val="24"/>
                <w:szCs w:val="24"/>
              </w:rPr>
              <w:t>Use different type of conjunctions</w:t>
            </w:r>
          </w:p>
          <w:p w14:paraId="201F7337" w14:textId="7BB56F27" w:rsidR="1A5FDF2B" w:rsidRDefault="00A45FB4" w:rsidP="67AE6C0F">
            <w:pPr>
              <w:rPr>
                <w:sz w:val="24"/>
                <w:szCs w:val="24"/>
              </w:rPr>
            </w:pPr>
            <w:hyperlink r:id="rId8">
              <w:r w:rsidR="1A5FDF2B" w:rsidRPr="67AE6C0F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https://www.twinkl.co.uk/resource/t2-e-1697-using-different-types-of-conjunctions-differentiated-worksheets</w:t>
              </w:r>
            </w:hyperlink>
          </w:p>
          <w:p w14:paraId="159EF92F" w14:textId="1A88A659" w:rsidR="0BB396A4" w:rsidRDefault="0BB396A4" w:rsidP="67AE6C0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5FB0818" w14:textId="77777777" w:rsidR="001532E3" w:rsidRDefault="001532E3" w:rsidP="001532E3">
            <w:pPr>
              <w:rPr>
                <w:rFonts w:cstheme="minorHAnsi"/>
                <w:sz w:val="24"/>
                <w:szCs w:val="24"/>
              </w:rPr>
            </w:pPr>
          </w:p>
          <w:p w14:paraId="62486C05" w14:textId="11A52F0C" w:rsidR="001532E3" w:rsidRPr="006C2E90" w:rsidRDefault="001532E3" w:rsidP="67AE6C0F">
            <w:pPr>
              <w:rPr>
                <w:sz w:val="24"/>
                <w:szCs w:val="24"/>
              </w:rPr>
            </w:pPr>
          </w:p>
        </w:tc>
        <w:tc>
          <w:tcPr>
            <w:tcW w:w="4821" w:type="dxa"/>
          </w:tcPr>
          <w:p w14:paraId="69D9A6E9" w14:textId="77777777" w:rsidR="00D10E9A" w:rsidRDefault="001532E3" w:rsidP="004F065F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67AE6C0F">
              <w:rPr>
                <w:b/>
                <w:bCs/>
                <w:sz w:val="24"/>
                <w:szCs w:val="24"/>
                <w:u w:val="single"/>
              </w:rPr>
              <w:t>Reading Comprehension</w:t>
            </w:r>
          </w:p>
          <w:p w14:paraId="095D07E8" w14:textId="0FC304A3" w:rsidR="7D342249" w:rsidRDefault="7D342249" w:rsidP="67AE6C0F">
            <w:pPr>
              <w:rPr>
                <w:color w:val="FF0000"/>
                <w:sz w:val="24"/>
                <w:szCs w:val="24"/>
              </w:rPr>
            </w:pPr>
            <w:r w:rsidRPr="67AE6C0F">
              <w:rPr>
                <w:color w:val="FF0000"/>
                <w:sz w:val="24"/>
                <w:szCs w:val="24"/>
              </w:rPr>
              <w:t>Twinkle activity</w:t>
            </w:r>
          </w:p>
          <w:p w14:paraId="2AAB839B" w14:textId="11C5A010" w:rsidR="7D342249" w:rsidRDefault="7D342249" w:rsidP="67AE6C0F">
            <w:pPr>
              <w:spacing w:after="200" w:line="276" w:lineRule="auto"/>
              <w:rPr>
                <w:sz w:val="24"/>
                <w:szCs w:val="24"/>
              </w:rPr>
            </w:pPr>
            <w:r w:rsidRPr="67AE6C0F">
              <w:rPr>
                <w:sz w:val="24"/>
                <w:szCs w:val="24"/>
              </w:rPr>
              <w:t>The Lion and the Mouse Differentiated Reading Comprehension Activity</w:t>
            </w:r>
          </w:p>
          <w:p w14:paraId="2EC2F93D" w14:textId="7C2D3D61" w:rsidR="7D342249" w:rsidRDefault="00A45FB4" w:rsidP="67AE6C0F">
            <w:hyperlink r:id="rId9">
              <w:r w:rsidR="7D342249" w:rsidRPr="67AE6C0F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https://www.twinkl.co.uk/resource/t-l-53192-the-lion-and-the-mouse-differentiated-reading-comprehension-activity</w:t>
              </w:r>
            </w:hyperlink>
          </w:p>
          <w:p w14:paraId="4DDBEF00" w14:textId="77777777" w:rsidR="008B75D2" w:rsidRPr="008B75D2" w:rsidRDefault="008B75D2" w:rsidP="008B75D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56E56" w:rsidRPr="00CE4AA0" w14:paraId="6987A531" w14:textId="77777777" w:rsidTr="67AE6C0F">
        <w:tc>
          <w:tcPr>
            <w:tcW w:w="4820" w:type="dxa"/>
          </w:tcPr>
          <w:p w14:paraId="4912397E" w14:textId="77777777" w:rsidR="0091345F" w:rsidRDefault="0091345F" w:rsidP="008B75D2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67AE6C0F">
              <w:rPr>
                <w:sz w:val="24"/>
                <w:szCs w:val="24"/>
              </w:rPr>
              <w:t xml:space="preserve"> </w:t>
            </w:r>
            <w:r w:rsidR="001532E3" w:rsidRPr="67AE6C0F">
              <w:rPr>
                <w:b/>
                <w:bCs/>
                <w:sz w:val="24"/>
                <w:szCs w:val="24"/>
                <w:u w:val="single"/>
              </w:rPr>
              <w:t>Art</w:t>
            </w:r>
            <w:r w:rsidR="00320B70" w:rsidRPr="67AE6C0F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14:paraId="2B0854A4" w14:textId="2503A216" w:rsidR="70442378" w:rsidRDefault="70442378" w:rsidP="67AE6C0F">
            <w:pPr>
              <w:spacing w:after="200" w:line="276" w:lineRule="auto"/>
              <w:rPr>
                <w:sz w:val="24"/>
                <w:szCs w:val="24"/>
              </w:rPr>
            </w:pPr>
            <w:r w:rsidRPr="67AE6C0F">
              <w:rPr>
                <w:sz w:val="24"/>
                <w:szCs w:val="24"/>
              </w:rPr>
              <w:t xml:space="preserve">Look outside, find a </w:t>
            </w:r>
            <w:r w:rsidR="7B61EE23" w:rsidRPr="67AE6C0F">
              <w:rPr>
                <w:sz w:val="24"/>
                <w:szCs w:val="24"/>
              </w:rPr>
              <w:t xml:space="preserve">sign </w:t>
            </w:r>
            <w:r w:rsidRPr="67AE6C0F">
              <w:rPr>
                <w:sz w:val="24"/>
                <w:szCs w:val="24"/>
              </w:rPr>
              <w:t xml:space="preserve">of spring and draw a </w:t>
            </w:r>
            <w:r w:rsidR="0A3F9801" w:rsidRPr="67AE6C0F">
              <w:rPr>
                <w:sz w:val="24"/>
                <w:szCs w:val="24"/>
              </w:rPr>
              <w:t>picture</w:t>
            </w:r>
            <w:r w:rsidRPr="67AE6C0F">
              <w:rPr>
                <w:sz w:val="24"/>
                <w:szCs w:val="24"/>
              </w:rPr>
              <w:t xml:space="preserve">. </w:t>
            </w:r>
          </w:p>
          <w:p w14:paraId="4ADDC925" w14:textId="197B3433" w:rsidR="41BC8CB6" w:rsidRDefault="00A45FB4" w:rsidP="67AE6C0F">
            <w:hyperlink r:id="rId10">
              <w:r w:rsidR="41BC8CB6" w:rsidRPr="67AE6C0F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https://www.bbc.co.uk/teach/class-clips-video/science-ks1-ks2-seasonal-changes-behaviour-animals-growth-cycle-plants/zfynvk7</w:t>
              </w:r>
            </w:hyperlink>
          </w:p>
          <w:p w14:paraId="0FB78278" w14:textId="77777777" w:rsidR="00320B70" w:rsidRPr="00320B70" w:rsidRDefault="00320B70" w:rsidP="00320B7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21" w:type="dxa"/>
          </w:tcPr>
          <w:p w14:paraId="70AB2F44" w14:textId="77777777" w:rsidR="008B75D2" w:rsidRDefault="001532E3" w:rsidP="008B75D2">
            <w:pPr>
              <w:jc w:val="center"/>
              <w:rPr>
                <w:rFonts w:cstheme="minorHAnsi"/>
                <w:sz w:val="24"/>
                <w:szCs w:val="24"/>
              </w:rPr>
            </w:pPr>
            <w:r w:rsidRPr="67AE6C0F">
              <w:rPr>
                <w:b/>
                <w:bCs/>
                <w:sz w:val="24"/>
                <w:szCs w:val="24"/>
                <w:u w:val="single"/>
              </w:rPr>
              <w:t>App/ game</w:t>
            </w:r>
          </w:p>
          <w:p w14:paraId="3650D6D5" w14:textId="1A108349" w:rsidR="008B75D2" w:rsidRPr="00D10E9A" w:rsidRDefault="1CE2DBCF" w:rsidP="67AE6C0F">
            <w:pPr>
              <w:spacing w:after="200" w:line="276" w:lineRule="auto"/>
              <w:rPr>
                <w:sz w:val="24"/>
                <w:szCs w:val="24"/>
              </w:rPr>
            </w:pPr>
            <w:r w:rsidRPr="67AE6C0F">
              <w:rPr>
                <w:sz w:val="24"/>
                <w:szCs w:val="24"/>
              </w:rPr>
              <w:t>Join the Small Town Superheroes as they use their English skills to solve the problems and mysteries that occur in Small Town.</w:t>
            </w:r>
          </w:p>
          <w:p w14:paraId="1FC39945" w14:textId="529110F3" w:rsidR="008B75D2" w:rsidRPr="00D10E9A" w:rsidRDefault="00A45FB4" w:rsidP="67AE6C0F">
            <w:hyperlink r:id="rId11">
              <w:r w:rsidR="1CE2DBCF" w:rsidRPr="67AE6C0F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https://www.bbc.co.uk/bitesize/topics/zd63xyc/articles/zncgvk7</w:t>
              </w:r>
            </w:hyperlink>
          </w:p>
        </w:tc>
      </w:tr>
    </w:tbl>
    <w:p w14:paraId="0562CB0E" w14:textId="77777777" w:rsidR="00483BB0" w:rsidRPr="00CE4AA0" w:rsidRDefault="00483BB0" w:rsidP="00CE4AA0">
      <w:pPr>
        <w:rPr>
          <w:rFonts w:cstheme="minorHAnsi"/>
          <w:sz w:val="24"/>
          <w:szCs w:val="24"/>
        </w:rPr>
      </w:pPr>
    </w:p>
    <w:sectPr w:rsidR="00483BB0" w:rsidRPr="00CE4AA0" w:rsidSect="00D9500E">
      <w:pgSz w:w="11906" w:h="16838"/>
      <w:pgMar w:top="851" w:right="144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ssoonCRInfant">
    <w:charset w:val="00"/>
    <w:family w:val="auto"/>
    <w:pitch w:val="variable"/>
    <w:sig w:usb0="A00000AF" w:usb1="1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438F"/>
    <w:multiLevelType w:val="hybridMultilevel"/>
    <w:tmpl w:val="857C4C92"/>
    <w:lvl w:ilvl="0" w:tplc="B38EE3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E0E0C"/>
    <w:multiLevelType w:val="hybridMultilevel"/>
    <w:tmpl w:val="69E28F04"/>
    <w:lvl w:ilvl="0" w:tplc="C6F407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7587D"/>
    <w:multiLevelType w:val="hybridMultilevel"/>
    <w:tmpl w:val="01043678"/>
    <w:lvl w:ilvl="0" w:tplc="FE06C856">
      <w:numFmt w:val="bullet"/>
      <w:lvlText w:val="-"/>
      <w:lvlJc w:val="left"/>
      <w:pPr>
        <w:ind w:left="720" w:hanging="360"/>
      </w:pPr>
      <w:rPr>
        <w:rFonts w:ascii="SassoonCRInfant" w:eastAsia="Times New Roman" w:hAnsi="SassoonCRInfant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207FE"/>
    <w:multiLevelType w:val="hybridMultilevel"/>
    <w:tmpl w:val="EC82E732"/>
    <w:lvl w:ilvl="0" w:tplc="0C02E6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A299E"/>
    <w:multiLevelType w:val="hybridMultilevel"/>
    <w:tmpl w:val="2D2ECB5A"/>
    <w:lvl w:ilvl="0" w:tplc="45DC83E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E4A91"/>
    <w:multiLevelType w:val="hybridMultilevel"/>
    <w:tmpl w:val="C764E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31D38"/>
    <w:multiLevelType w:val="hybridMultilevel"/>
    <w:tmpl w:val="CC78CEA8"/>
    <w:lvl w:ilvl="0" w:tplc="851E60B8">
      <w:start w:val="19"/>
      <w:numFmt w:val="bullet"/>
      <w:lvlText w:val="-"/>
      <w:lvlJc w:val="left"/>
      <w:pPr>
        <w:ind w:left="720" w:hanging="360"/>
      </w:pPr>
      <w:rPr>
        <w:rFonts w:ascii="SassoonCRInfant" w:eastAsiaTheme="minorHAnsi" w:hAnsi="SassoonCRInfant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B597A"/>
    <w:multiLevelType w:val="hybridMultilevel"/>
    <w:tmpl w:val="F62EFF4A"/>
    <w:lvl w:ilvl="0" w:tplc="7024966A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46F0A"/>
    <w:multiLevelType w:val="hybridMultilevel"/>
    <w:tmpl w:val="6B702D9C"/>
    <w:lvl w:ilvl="0" w:tplc="BEEE4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E3926"/>
    <w:multiLevelType w:val="hybridMultilevel"/>
    <w:tmpl w:val="00DE9B46"/>
    <w:lvl w:ilvl="0" w:tplc="B980F31C">
      <w:numFmt w:val="bullet"/>
      <w:lvlText w:val="-"/>
      <w:lvlJc w:val="left"/>
      <w:pPr>
        <w:ind w:left="720" w:hanging="360"/>
      </w:pPr>
      <w:rPr>
        <w:rFonts w:ascii="SassoonCRInfant" w:eastAsiaTheme="minorHAnsi" w:hAnsi="SassoonCRInfant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1103CE"/>
    <w:multiLevelType w:val="hybridMultilevel"/>
    <w:tmpl w:val="ED4881B6"/>
    <w:lvl w:ilvl="0" w:tplc="DD5CD1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652510"/>
    <w:multiLevelType w:val="hybridMultilevel"/>
    <w:tmpl w:val="69766484"/>
    <w:lvl w:ilvl="0" w:tplc="A120B1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9"/>
  </w:num>
  <w:num w:numId="5">
    <w:abstractNumId w:val="6"/>
  </w:num>
  <w:num w:numId="6">
    <w:abstractNumId w:val="11"/>
  </w:num>
  <w:num w:numId="7">
    <w:abstractNumId w:val="0"/>
  </w:num>
  <w:num w:numId="8">
    <w:abstractNumId w:val="10"/>
  </w:num>
  <w:num w:numId="9">
    <w:abstractNumId w:val="7"/>
  </w:num>
  <w:num w:numId="10">
    <w:abstractNumId w:val="3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B00"/>
    <w:rsid w:val="00071287"/>
    <w:rsid w:val="000A2444"/>
    <w:rsid w:val="00102A5F"/>
    <w:rsid w:val="00115C15"/>
    <w:rsid w:val="001532E3"/>
    <w:rsid w:val="00164713"/>
    <w:rsid w:val="001A3A4F"/>
    <w:rsid w:val="0022585A"/>
    <w:rsid w:val="00231E04"/>
    <w:rsid w:val="00243FE2"/>
    <w:rsid w:val="002465E2"/>
    <w:rsid w:val="002C7822"/>
    <w:rsid w:val="002F3A26"/>
    <w:rsid w:val="00320B70"/>
    <w:rsid w:val="003D6207"/>
    <w:rsid w:val="00405815"/>
    <w:rsid w:val="00483BB0"/>
    <w:rsid w:val="004C7566"/>
    <w:rsid w:val="004F065F"/>
    <w:rsid w:val="004F5600"/>
    <w:rsid w:val="005410F1"/>
    <w:rsid w:val="00557B00"/>
    <w:rsid w:val="005865F2"/>
    <w:rsid w:val="005A3EAF"/>
    <w:rsid w:val="005D5300"/>
    <w:rsid w:val="00612E22"/>
    <w:rsid w:val="00693AE5"/>
    <w:rsid w:val="006C2E90"/>
    <w:rsid w:val="006C6DB7"/>
    <w:rsid w:val="006E0263"/>
    <w:rsid w:val="006F4338"/>
    <w:rsid w:val="00740887"/>
    <w:rsid w:val="007566A5"/>
    <w:rsid w:val="007711A0"/>
    <w:rsid w:val="008B75D2"/>
    <w:rsid w:val="008E218D"/>
    <w:rsid w:val="00911B0F"/>
    <w:rsid w:val="0091345F"/>
    <w:rsid w:val="00956BED"/>
    <w:rsid w:val="00993DAA"/>
    <w:rsid w:val="009A4904"/>
    <w:rsid w:val="009D63D4"/>
    <w:rsid w:val="00A14359"/>
    <w:rsid w:val="00A3489E"/>
    <w:rsid w:val="00A45FB4"/>
    <w:rsid w:val="00A654E9"/>
    <w:rsid w:val="00B03310"/>
    <w:rsid w:val="00B14C1E"/>
    <w:rsid w:val="00B17CD5"/>
    <w:rsid w:val="00B56E56"/>
    <w:rsid w:val="00B931D4"/>
    <w:rsid w:val="00BC7A71"/>
    <w:rsid w:val="00CC408F"/>
    <w:rsid w:val="00CE4AA0"/>
    <w:rsid w:val="00D057AC"/>
    <w:rsid w:val="00D10E9A"/>
    <w:rsid w:val="00D20D86"/>
    <w:rsid w:val="00D21298"/>
    <w:rsid w:val="00D55B92"/>
    <w:rsid w:val="00D9500E"/>
    <w:rsid w:val="00E87858"/>
    <w:rsid w:val="00ED6950"/>
    <w:rsid w:val="00F372EB"/>
    <w:rsid w:val="00F85FC4"/>
    <w:rsid w:val="00F86722"/>
    <w:rsid w:val="06B2D120"/>
    <w:rsid w:val="0A3F9801"/>
    <w:rsid w:val="0BAB3E2E"/>
    <w:rsid w:val="0BB396A4"/>
    <w:rsid w:val="0D2AD879"/>
    <w:rsid w:val="0EF82CD8"/>
    <w:rsid w:val="100DD264"/>
    <w:rsid w:val="114DB5B8"/>
    <w:rsid w:val="125027E9"/>
    <w:rsid w:val="12AD3CE2"/>
    <w:rsid w:val="15063BAF"/>
    <w:rsid w:val="16150724"/>
    <w:rsid w:val="1661D18D"/>
    <w:rsid w:val="1A5FDF2B"/>
    <w:rsid w:val="1CE2DBCF"/>
    <w:rsid w:val="1CED6DDA"/>
    <w:rsid w:val="1E736692"/>
    <w:rsid w:val="1E94C03D"/>
    <w:rsid w:val="1FFCDB2E"/>
    <w:rsid w:val="211299CD"/>
    <w:rsid w:val="21F5CEBC"/>
    <w:rsid w:val="251C3EFC"/>
    <w:rsid w:val="255A4C16"/>
    <w:rsid w:val="2655F8D7"/>
    <w:rsid w:val="29492AF8"/>
    <w:rsid w:val="2E5B277F"/>
    <w:rsid w:val="31001298"/>
    <w:rsid w:val="32ABD31C"/>
    <w:rsid w:val="385C226A"/>
    <w:rsid w:val="39993BC4"/>
    <w:rsid w:val="3C561CD4"/>
    <w:rsid w:val="3C666E67"/>
    <w:rsid w:val="3D9ABE5E"/>
    <w:rsid w:val="411C0312"/>
    <w:rsid w:val="41BC8CB6"/>
    <w:rsid w:val="41E667AE"/>
    <w:rsid w:val="42B2B495"/>
    <w:rsid w:val="43441A19"/>
    <w:rsid w:val="448CCA83"/>
    <w:rsid w:val="46448959"/>
    <w:rsid w:val="466CE4E8"/>
    <w:rsid w:val="49E814A0"/>
    <w:rsid w:val="4A8E33DF"/>
    <w:rsid w:val="4B42F8A2"/>
    <w:rsid w:val="4B76BA27"/>
    <w:rsid w:val="4BF07BA0"/>
    <w:rsid w:val="4FE747B6"/>
    <w:rsid w:val="50A2AA53"/>
    <w:rsid w:val="51693A41"/>
    <w:rsid w:val="53BE51B5"/>
    <w:rsid w:val="55EC93BE"/>
    <w:rsid w:val="56DC5AA2"/>
    <w:rsid w:val="56FA1E09"/>
    <w:rsid w:val="589311F6"/>
    <w:rsid w:val="58E4CB00"/>
    <w:rsid w:val="5A806D68"/>
    <w:rsid w:val="5C16F4D6"/>
    <w:rsid w:val="5CDD5F28"/>
    <w:rsid w:val="5D4DAF78"/>
    <w:rsid w:val="5E16C195"/>
    <w:rsid w:val="5F87CC79"/>
    <w:rsid w:val="623A8DB6"/>
    <w:rsid w:val="641F8C20"/>
    <w:rsid w:val="67A7EDF6"/>
    <w:rsid w:val="67AE6C0F"/>
    <w:rsid w:val="6D43F716"/>
    <w:rsid w:val="6FA8A7EB"/>
    <w:rsid w:val="70442378"/>
    <w:rsid w:val="73FE07FC"/>
    <w:rsid w:val="759F1F80"/>
    <w:rsid w:val="782DF36D"/>
    <w:rsid w:val="7B61EE23"/>
    <w:rsid w:val="7D342249"/>
    <w:rsid w:val="7DC4F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9972C"/>
  <w15:docId w15:val="{BC570737-842A-4759-9AD9-BE73B0DBF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7B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7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08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3B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winkl.co.uk/resource/t2-e-1697-using-different-types-of-conjunctions-differentiated-workshee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obble365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winkl.co.uk/resource/how-much-money-is-in-my-jar-british-money-up-to-10-pounds-differentiated-activity-sheets-t-n-7397" TargetMode="External"/><Relationship Id="rId11" Type="http://schemas.openxmlformats.org/officeDocument/2006/relationships/hyperlink" Target="https://www.bbc.co.uk/bitesize/topics/zd63xyc/articles/zncgvk7" TargetMode="External"/><Relationship Id="rId5" Type="http://schemas.openxmlformats.org/officeDocument/2006/relationships/hyperlink" Target="https://www.highworth.bucks.sch.uk/web/home_learning_ideas/459242" TargetMode="External"/><Relationship Id="rId10" Type="http://schemas.openxmlformats.org/officeDocument/2006/relationships/hyperlink" Target="https://www.bbc.co.uk/teach/class-clips-video/science-ks1-ks2-seasonal-changes-behaviour-animals-growth-cycle-plants/zfynvk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winkl.co.uk/resource/t-l-53192-the-lion-and-the-mouse-differentiated-reading-comprehension-activ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6A5748C0</Template>
  <TotalTime>3</TotalTime>
  <Pages>1</Pages>
  <Words>357</Words>
  <Characters>2038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KeepS</dc:creator>
  <cp:keywords/>
  <dc:description/>
  <cp:lastModifiedBy>Clare Pankhania</cp:lastModifiedBy>
  <cp:revision>2</cp:revision>
  <cp:lastPrinted>2018-07-10T14:28:00Z</cp:lastPrinted>
  <dcterms:created xsi:type="dcterms:W3CDTF">2020-03-23T07:46:00Z</dcterms:created>
  <dcterms:modified xsi:type="dcterms:W3CDTF">2020-03-23T07:46:00Z</dcterms:modified>
</cp:coreProperties>
</file>