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57" w:rsidRPr="001D2E86" w:rsidRDefault="00E70625" w:rsidP="00E70625">
      <w:pPr>
        <w:jc w:val="center"/>
        <w:rPr>
          <w:rFonts w:ascii="SassoonCRInfant" w:hAnsi="SassoonCRInfant"/>
          <w:b/>
          <w:sz w:val="40"/>
          <w:u w:val="single"/>
        </w:rPr>
      </w:pPr>
      <w:bookmarkStart w:id="0" w:name="_GoBack"/>
      <w:bookmarkEnd w:id="0"/>
      <w:r w:rsidRPr="001D2E86">
        <w:rPr>
          <w:rFonts w:ascii="SassoonCRInfant" w:hAnsi="SassoonCRInfant"/>
          <w:b/>
          <w:sz w:val="40"/>
          <w:u w:val="single"/>
        </w:rPr>
        <w:t>Science Home Learning Challenge</w:t>
      </w:r>
      <w:r w:rsidR="00EC3C31">
        <w:rPr>
          <w:rFonts w:ascii="SassoonCRInfant" w:hAnsi="SassoonCRInfant"/>
          <w:b/>
          <w:sz w:val="40"/>
          <w:u w:val="single"/>
        </w:rPr>
        <w:t>s</w:t>
      </w:r>
    </w:p>
    <w:p w:rsidR="00E70625" w:rsidRDefault="00E70625">
      <w:pPr>
        <w:rPr>
          <w:rFonts w:ascii="SassoonCRInfant" w:hAnsi="SassoonCRInfant"/>
          <w:sz w:val="28"/>
        </w:rPr>
      </w:pPr>
      <w:r w:rsidRPr="00E70625">
        <w:rPr>
          <w:rFonts w:ascii="SassoonCRInfant" w:hAnsi="SassoonCRInfant"/>
          <w:sz w:val="28"/>
        </w:rPr>
        <w:t>We have rec</w:t>
      </w:r>
      <w:r w:rsidR="00EC3C31">
        <w:rPr>
          <w:rFonts w:ascii="SassoonCRInfant" w:hAnsi="SassoonCRInfant"/>
          <w:sz w:val="28"/>
        </w:rPr>
        <w:t>ently had quite a bit of winter</w:t>
      </w:r>
      <w:r w:rsidRPr="00E70625">
        <w:rPr>
          <w:rFonts w:ascii="SassoonCRInfant" w:hAnsi="SassoonCRInfant"/>
          <w:sz w:val="28"/>
        </w:rPr>
        <w:t xml:space="preserve"> weather! </w:t>
      </w:r>
      <w:r w:rsidR="00EC3C31">
        <w:rPr>
          <w:rFonts w:ascii="SassoonCRInfant" w:hAnsi="SassoonCRInfant"/>
          <w:sz w:val="28"/>
        </w:rPr>
        <w:t xml:space="preserve">Below are some Winter </w:t>
      </w:r>
      <w:r w:rsidR="00D11CBD">
        <w:rPr>
          <w:rFonts w:ascii="SassoonCRInfant" w:hAnsi="SassoonCRInfant"/>
          <w:sz w:val="28"/>
        </w:rPr>
        <w:t xml:space="preserve">Weather </w:t>
      </w:r>
      <w:r w:rsidR="00EC3C31">
        <w:rPr>
          <w:rFonts w:ascii="SassoonCRInfant" w:hAnsi="SassoonCRInfant"/>
          <w:sz w:val="28"/>
        </w:rPr>
        <w:t>Investigations that you c</w:t>
      </w:r>
      <w:r w:rsidR="00196D9C">
        <w:rPr>
          <w:rFonts w:ascii="SassoonCRInfant" w:hAnsi="SassoonCRInfant"/>
          <w:sz w:val="28"/>
        </w:rPr>
        <w:t>ould try, or research, at home.</w:t>
      </w:r>
    </w:p>
    <w:p w:rsidR="00196D9C" w:rsidRPr="00196D9C" w:rsidRDefault="00196D9C" w:rsidP="00196D9C">
      <w:pPr>
        <w:rPr>
          <w:rFonts w:ascii="SassoonCRInfant" w:hAnsi="SassoonCRInfant"/>
          <w:b/>
          <w:sz w:val="28"/>
        </w:rPr>
      </w:pPr>
      <w:r w:rsidRPr="00196D9C">
        <w:rPr>
          <w:rFonts w:ascii="SassoonCRInfant" w:hAnsi="SassoonCRInfant"/>
          <w:b/>
          <w:sz w:val="28"/>
        </w:rPr>
        <w:t xml:space="preserve">Remember to ask an adult </w:t>
      </w:r>
      <w:r>
        <w:rPr>
          <w:rFonts w:ascii="SassoonCRInfant" w:hAnsi="SassoonCRInfant"/>
          <w:b/>
          <w:sz w:val="28"/>
        </w:rPr>
        <w:t>to help you</w:t>
      </w:r>
      <w:r w:rsidR="004407E4">
        <w:rPr>
          <w:rFonts w:ascii="SassoonCRInfant" w:hAnsi="SassoonCRInfant"/>
          <w:b/>
          <w:sz w:val="28"/>
        </w:rPr>
        <w:t xml:space="preserve"> before you investigate</w:t>
      </w:r>
      <w:r>
        <w:rPr>
          <w:rFonts w:ascii="SassoonCRInfant" w:hAnsi="SassoonCRInfant"/>
          <w:b/>
          <w:sz w:val="28"/>
        </w:rPr>
        <w:t xml:space="preserve">! </w:t>
      </w:r>
      <w:r w:rsidRPr="00196D9C">
        <w:rPr>
          <w:rFonts w:ascii="SassoonCRInfant" w:hAnsi="SassoonCRInfant"/>
          <w:b/>
          <w:sz w:val="28"/>
        </w:rPr>
        <w:t xml:space="preserve"> </w:t>
      </w:r>
    </w:p>
    <w:p w:rsidR="00196D9C" w:rsidRPr="0074446A" w:rsidRDefault="00196D9C">
      <w:pPr>
        <w:rPr>
          <w:rFonts w:ascii="SassoonCRInfant" w:hAnsi="SassoonCRInfant"/>
          <w:b/>
          <w:sz w:val="6"/>
        </w:rPr>
      </w:pPr>
    </w:p>
    <w:p w:rsidR="00EC3C31" w:rsidRDefault="00EC3C31" w:rsidP="00EC3C31">
      <w:pPr>
        <w:rPr>
          <w:rFonts w:ascii="SassoonCRInfant" w:hAnsi="SassoonCRInfant"/>
          <w:b/>
          <w:sz w:val="36"/>
        </w:rPr>
      </w:pPr>
      <w:r>
        <w:rPr>
          <w:rFonts w:ascii="SassoonCRInfant" w:hAnsi="SassoonCRInfant"/>
          <w:b/>
          <w:sz w:val="36"/>
        </w:rPr>
        <w:t>Winter</w:t>
      </w:r>
      <w:r w:rsidR="00BB271F">
        <w:rPr>
          <w:rFonts w:ascii="SassoonCRInfant" w:hAnsi="SassoonCRInfant"/>
          <w:b/>
          <w:sz w:val="36"/>
        </w:rPr>
        <w:t xml:space="preserve"> Weather</w:t>
      </w:r>
      <w:r>
        <w:rPr>
          <w:rFonts w:ascii="SassoonCRInfant" w:hAnsi="SassoonCRInfant"/>
          <w:b/>
          <w:sz w:val="36"/>
        </w:rPr>
        <w:t xml:space="preserve"> Investigations</w:t>
      </w:r>
      <w:r w:rsidRPr="001D2E86">
        <w:rPr>
          <w:rFonts w:ascii="SassoonCRInfant" w:hAnsi="SassoonCRInfant"/>
          <w:b/>
          <w:sz w:val="36"/>
        </w:rPr>
        <w:t xml:space="preserve">: </w:t>
      </w:r>
    </w:p>
    <w:p w:rsidR="00EC3C31" w:rsidRPr="003F7F6B" w:rsidRDefault="00EC3C31" w:rsidP="0074446A">
      <w:pPr>
        <w:spacing w:after="0"/>
        <w:rPr>
          <w:rFonts w:ascii="SassoonCRInfant" w:hAnsi="SassoonCRInfant"/>
          <w:sz w:val="20"/>
        </w:rPr>
      </w:pPr>
    </w:p>
    <w:p w:rsidR="00EC3C31" w:rsidRDefault="0074446A" w:rsidP="00EC3C31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849EA8" wp14:editId="16C76A53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985520" cy="985520"/>
            <wp:effectExtent l="0" t="0" r="5080" b="5080"/>
            <wp:wrapSquare wrapText="bothSides"/>
            <wp:docPr id="1" name="Picture 1" descr="Image result for snowm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man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C31">
        <w:rPr>
          <w:rFonts w:ascii="SassoonCRInfant" w:hAnsi="SassoonCRInfant"/>
          <w:sz w:val="28"/>
        </w:rPr>
        <w:t>Do you think a snowman will melt faster or slower when he is wearing a coat?</w:t>
      </w:r>
    </w:p>
    <w:p w:rsidR="00EC3C31" w:rsidRPr="00EC3C31" w:rsidRDefault="00EC3C31" w:rsidP="00EC3C31">
      <w:pPr>
        <w:pStyle w:val="ListParagraph"/>
        <w:numPr>
          <w:ilvl w:val="2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Can you explain your answer?</w:t>
      </w:r>
      <w:r w:rsidRPr="001D2E86">
        <w:rPr>
          <w:noProof/>
          <w:lang w:eastAsia="en-GB"/>
        </w:rPr>
        <w:t xml:space="preserve"> </w:t>
      </w:r>
    </w:p>
    <w:p w:rsidR="00EC3C31" w:rsidRPr="00EC3C31" w:rsidRDefault="00EC3C31" w:rsidP="00EC3C31">
      <w:pPr>
        <w:pStyle w:val="ListParagraph"/>
        <w:numPr>
          <w:ilvl w:val="2"/>
          <w:numId w:val="1"/>
        </w:numPr>
        <w:rPr>
          <w:rFonts w:ascii="SassoonCRInfant" w:hAnsi="SassoonCRInfant"/>
          <w:sz w:val="28"/>
        </w:rPr>
      </w:pPr>
      <w:r w:rsidRPr="00EC3C31">
        <w:rPr>
          <w:rFonts w:ascii="SassoonCRInfant" w:hAnsi="SassoonCRInfant"/>
          <w:noProof/>
          <w:sz w:val="28"/>
          <w:szCs w:val="28"/>
          <w:lang w:eastAsia="en-GB"/>
        </w:rPr>
        <w:t xml:space="preserve">Can you prove it?  </w:t>
      </w:r>
    </w:p>
    <w:p w:rsidR="0074446A" w:rsidRDefault="0074446A">
      <w:pPr>
        <w:rPr>
          <w:rFonts w:ascii="SassoonCRInfant" w:hAnsi="SassoonCRInfant"/>
          <w:sz w:val="28"/>
        </w:rPr>
      </w:pPr>
    </w:p>
    <w:p w:rsidR="00196D9C" w:rsidRDefault="00196D9C" w:rsidP="00196D9C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Can you pick up ice with a piece of string? </w:t>
      </w:r>
    </w:p>
    <w:p w:rsidR="004407E4" w:rsidRDefault="004407E4" w:rsidP="004407E4">
      <w:pPr>
        <w:pStyle w:val="ListParagraph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(This is a little tricky – you may need an adult’s help and lots of perseverance!)</w:t>
      </w:r>
    </w:p>
    <w:p w:rsidR="00196D9C" w:rsidRPr="004407E4" w:rsidRDefault="00196D9C" w:rsidP="0074446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4407E4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Fill a glass to the top with water.</w:t>
      </w:r>
    </w:p>
    <w:p w:rsidR="00196D9C" w:rsidRPr="004407E4" w:rsidRDefault="00196D9C" w:rsidP="00196D9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4407E4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Cut a piece of string around 20 centimetres long.</w:t>
      </w:r>
    </w:p>
    <w:p w:rsidR="00196D9C" w:rsidRPr="004407E4" w:rsidRDefault="00196D9C" w:rsidP="00196D9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4407E4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Place an ice cube in the water. It will float.</w:t>
      </w:r>
    </w:p>
    <w:p w:rsidR="00196D9C" w:rsidRPr="004407E4" w:rsidRDefault="00196D9C" w:rsidP="00196D9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4407E4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Lay the string across the ice cube and glass.</w:t>
      </w:r>
    </w:p>
    <w:p w:rsidR="00196D9C" w:rsidRPr="004407E4" w:rsidRDefault="00196D9C" w:rsidP="00196D9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4407E4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Cover ice cube and string with a layer of salt.</w:t>
      </w:r>
    </w:p>
    <w:p w:rsidR="00196D9C" w:rsidRPr="004407E4" w:rsidRDefault="00196D9C" w:rsidP="00196D9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4407E4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Leave for one minute.</w:t>
      </w:r>
    </w:p>
    <w:p w:rsidR="00196D9C" w:rsidRPr="004407E4" w:rsidRDefault="00196D9C" w:rsidP="00196D9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</w:pPr>
      <w:r w:rsidRPr="004407E4">
        <w:rPr>
          <w:rFonts w:ascii="SassoonCRInfant" w:eastAsia="Times New Roman" w:hAnsi="SassoonCRInfant" w:cs="Times New Roman"/>
          <w:color w:val="000000"/>
          <w:sz w:val="24"/>
          <w:szCs w:val="24"/>
          <w:lang w:eastAsia="en-GB"/>
        </w:rPr>
        <w:t>Carefully pick up the ends of the string – what happens?</w:t>
      </w:r>
    </w:p>
    <w:p w:rsidR="00196D9C" w:rsidRPr="0074446A" w:rsidRDefault="00196D9C" w:rsidP="007444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assoonCRInfant" w:hAnsi="SassoonCRInfant"/>
          <w:sz w:val="32"/>
        </w:rPr>
      </w:pPr>
      <w:r w:rsidRPr="0074446A">
        <w:rPr>
          <w:rFonts w:ascii="SassoonCRInfant" w:eastAsia="Times New Roman" w:hAnsi="SassoonCRInfant" w:cs="Times New Roman"/>
          <w:color w:val="000000"/>
          <w:sz w:val="28"/>
          <w:szCs w:val="24"/>
          <w:lang w:eastAsia="en-GB"/>
        </w:rPr>
        <w:t>Can you find out why this happens?</w:t>
      </w:r>
    </w:p>
    <w:p w:rsidR="003F7F6B" w:rsidRDefault="003F7F6B" w:rsidP="003F7F6B">
      <w:pPr>
        <w:pStyle w:val="ListParagraph"/>
        <w:rPr>
          <w:rFonts w:ascii="SassoonCRInfant" w:hAnsi="SassoonCRInfant"/>
          <w:sz w:val="28"/>
        </w:rPr>
      </w:pPr>
    </w:p>
    <w:p w:rsidR="00143F22" w:rsidRDefault="00143F22" w:rsidP="00143F22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Does ice melt faster on a metal surface or a plastic surface? You could try this using a saucepan and a plastic chopping board!</w:t>
      </w:r>
    </w:p>
    <w:p w:rsidR="00143F22" w:rsidRDefault="001D2E86" w:rsidP="00143F22">
      <w:pPr>
        <w:pStyle w:val="ListParagraph"/>
        <w:numPr>
          <w:ilvl w:val="2"/>
          <w:numId w:val="1"/>
        </w:numPr>
        <w:rPr>
          <w:rFonts w:ascii="SassoonCRInfant" w:hAnsi="SassoonCRInfant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0E397CD" wp14:editId="1643721C">
            <wp:simplePos x="0" y="0"/>
            <wp:positionH relativeFrom="margin">
              <wp:posOffset>4548084</wp:posOffset>
            </wp:positionH>
            <wp:positionV relativeFrom="paragraph">
              <wp:posOffset>17177</wp:posOffset>
            </wp:positionV>
            <wp:extent cx="1132205" cy="866775"/>
            <wp:effectExtent l="0" t="0" r="0" b="9525"/>
            <wp:wrapSquare wrapText="bothSides"/>
            <wp:docPr id="2" name="Picture 2" descr="Image result for ice cub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ce cube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F22">
        <w:rPr>
          <w:rFonts w:ascii="SassoonCRInfant" w:hAnsi="SassoonCRInfant"/>
          <w:sz w:val="28"/>
        </w:rPr>
        <w:t>What did you notice?</w:t>
      </w:r>
    </w:p>
    <w:p w:rsidR="00143F22" w:rsidRDefault="00143F22" w:rsidP="00143F22">
      <w:pPr>
        <w:pStyle w:val="ListParagraph"/>
        <w:numPr>
          <w:ilvl w:val="2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Can you explain why this happened?</w:t>
      </w:r>
    </w:p>
    <w:p w:rsidR="001D2E86" w:rsidRDefault="001D2E86" w:rsidP="001D2E86">
      <w:pPr>
        <w:pStyle w:val="ListParagraph"/>
        <w:ind w:left="2160"/>
        <w:rPr>
          <w:rFonts w:ascii="SassoonCRInfant" w:hAnsi="SassoonCRInfant"/>
          <w:sz w:val="28"/>
        </w:rPr>
      </w:pPr>
    </w:p>
    <w:p w:rsidR="00143F22" w:rsidRPr="00143F22" w:rsidRDefault="00143F22" w:rsidP="00143F22">
      <w:pPr>
        <w:rPr>
          <w:rFonts w:ascii="SassoonCRInfant" w:hAnsi="SassoonCRInfant"/>
          <w:sz w:val="28"/>
        </w:rPr>
      </w:pPr>
    </w:p>
    <w:p w:rsidR="001D2E86" w:rsidRPr="001D2E86" w:rsidRDefault="001D2E86" w:rsidP="001D2E86">
      <w:pPr>
        <w:rPr>
          <w:rFonts w:ascii="SassoonCRInfant" w:hAnsi="SassoonCRInfant"/>
          <w:b/>
          <w:sz w:val="28"/>
        </w:rPr>
      </w:pPr>
      <w:r w:rsidRPr="001D2E86">
        <w:rPr>
          <w:rFonts w:ascii="SassoonCRInfant" w:hAnsi="SassoonCRInfant"/>
          <w:b/>
          <w:sz w:val="28"/>
        </w:rPr>
        <w:t>Miss Barr would love to see any Science Home Learning that is being done! You could take a photo of your investigation or write your explanation down and bring it to 2B</w:t>
      </w:r>
      <w:r w:rsidR="003F7F6B">
        <w:rPr>
          <w:rFonts w:ascii="SassoonCRInfant" w:hAnsi="SassoonCRInfant"/>
          <w:b/>
          <w:sz w:val="28"/>
        </w:rPr>
        <w:t>.</w:t>
      </w:r>
      <w:r w:rsidR="00BD465B">
        <w:rPr>
          <w:rFonts w:ascii="SassoonCRInfant" w:hAnsi="SassoonCRInfant"/>
          <w:b/>
          <w:sz w:val="28"/>
        </w:rPr>
        <w:t xml:space="preserve"> Green Cards will be given for the best explanations and photos</w:t>
      </w:r>
      <w:r w:rsidRPr="001D2E86">
        <w:rPr>
          <w:rFonts w:ascii="SassoonCRInfant" w:hAnsi="SassoonCRInfant"/>
          <w:b/>
          <w:sz w:val="28"/>
        </w:rPr>
        <w:t xml:space="preserve">! </w:t>
      </w:r>
    </w:p>
    <w:sectPr w:rsidR="001D2E86" w:rsidRPr="001D2E86" w:rsidSect="004407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A88"/>
    <w:multiLevelType w:val="multilevel"/>
    <w:tmpl w:val="7DDA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1451B"/>
    <w:multiLevelType w:val="hybridMultilevel"/>
    <w:tmpl w:val="75A4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4E1"/>
    <w:multiLevelType w:val="hybridMultilevel"/>
    <w:tmpl w:val="BD48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25"/>
    <w:rsid w:val="00143F22"/>
    <w:rsid w:val="00196D9C"/>
    <w:rsid w:val="001B66FC"/>
    <w:rsid w:val="001D2E86"/>
    <w:rsid w:val="003F7F6B"/>
    <w:rsid w:val="0043743C"/>
    <w:rsid w:val="004407E4"/>
    <w:rsid w:val="0074446A"/>
    <w:rsid w:val="00A76857"/>
    <w:rsid w:val="00BB271F"/>
    <w:rsid w:val="00BD465B"/>
    <w:rsid w:val="00D11CBD"/>
    <w:rsid w:val="00E70625"/>
    <w:rsid w:val="00E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117FC-163C-4429-A647-660D7513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95D985EC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BarrK</dc:creator>
  <cp:keywords/>
  <dc:description/>
  <cp:lastModifiedBy>Megan Broadhurst</cp:lastModifiedBy>
  <cp:revision>2</cp:revision>
  <dcterms:created xsi:type="dcterms:W3CDTF">2019-06-20T12:17:00Z</dcterms:created>
  <dcterms:modified xsi:type="dcterms:W3CDTF">2019-06-20T12:17:00Z</dcterms:modified>
</cp:coreProperties>
</file>