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5760" w14:textId="74E87F6B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49536" behindDoc="0" locked="0" layoutInCell="1" allowOverlap="1" wp14:anchorId="48774F7C" wp14:editId="719790CF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24C9DD09" w14:textId="7B5F1686" w:rsidR="008811F4" w:rsidRDefault="00DD7A28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Friday</w:t>
      </w:r>
      <w:r w:rsidR="003B19CF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3</w:t>
      </w:r>
      <w:r w:rsidRPr="00DD7A28">
        <w:rPr>
          <w:b/>
          <w:sz w:val="32"/>
          <w:u w:val="single"/>
          <w:vertAlign w:val="superscript"/>
        </w:rPr>
        <w:t>rd</w:t>
      </w:r>
      <w:r>
        <w:rPr>
          <w:b/>
          <w:sz w:val="32"/>
          <w:u w:val="single"/>
        </w:rPr>
        <w:t xml:space="preserve"> </w:t>
      </w:r>
      <w:r w:rsidR="003B19CF">
        <w:rPr>
          <w:b/>
          <w:sz w:val="32"/>
          <w:u w:val="single"/>
        </w:rPr>
        <w:t>April</w:t>
      </w:r>
      <w:r w:rsidR="008811F4">
        <w:rPr>
          <w:b/>
          <w:sz w:val="32"/>
          <w:u w:val="single"/>
        </w:rPr>
        <w:t xml:space="preserve"> 2020</w:t>
      </w:r>
    </w:p>
    <w:p w14:paraId="0B4428BC" w14:textId="77777777" w:rsidR="006655C8" w:rsidRPr="00E31A24" w:rsidRDefault="006655C8" w:rsidP="00504A4C">
      <w:pPr>
        <w:jc w:val="center"/>
        <w:rPr>
          <w:b/>
          <w:sz w:val="32"/>
          <w:u w:val="single"/>
        </w:rPr>
      </w:pPr>
    </w:p>
    <w:p w14:paraId="6F316FF8" w14:textId="2F108185" w:rsidR="00574E00" w:rsidRPr="003B19CF" w:rsidRDefault="00A007B0" w:rsidP="00074CC7">
      <w:pPr>
        <w:spacing w:before="240" w:after="0" w:line="276" w:lineRule="auto"/>
        <w:rPr>
          <w:rFonts w:cstheme="minorHAnsi"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>It’s time to unleash your inner wizard!</w:t>
      </w:r>
    </w:p>
    <w:p w14:paraId="23E94DF6" w14:textId="51B44AB9" w:rsidR="003B19CF" w:rsidRDefault="00A007B0" w:rsidP="00BB5DE1">
      <w:pPr>
        <w:spacing w:before="240" w:after="0"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4C27A2F8" wp14:editId="15BB4906">
            <wp:simplePos x="0" y="0"/>
            <wp:positionH relativeFrom="column">
              <wp:posOffset>3914140</wp:posOffset>
            </wp:positionH>
            <wp:positionV relativeFrom="paragraph">
              <wp:posOffset>67945</wp:posOffset>
            </wp:positionV>
            <wp:extent cx="20097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98" y="21319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J.K. Rowling has </w:t>
      </w:r>
      <w:r w:rsidR="00CA3551">
        <w:rPr>
          <w:sz w:val="28"/>
          <w:szCs w:val="28"/>
        </w:rPr>
        <w:t>created Harry Potter at home</w:t>
      </w:r>
      <w:r w:rsidRPr="00A007B0">
        <w:rPr>
          <w:sz w:val="28"/>
          <w:szCs w:val="28"/>
        </w:rPr>
        <w:t xml:space="preserve">: </w:t>
      </w:r>
      <w:hyperlink r:id="rId7" w:history="1">
        <w:r w:rsidRPr="00A007B0">
          <w:rPr>
            <w:rStyle w:val="Hyperlink"/>
            <w:sz w:val="28"/>
            <w:szCs w:val="28"/>
          </w:rPr>
          <w:t>https://www.wizardingworld.com/</w:t>
        </w:r>
      </w:hyperlink>
    </w:p>
    <w:p w14:paraId="37D75053" w14:textId="2347650F" w:rsidR="00A007B0" w:rsidRDefault="00A007B0" w:rsidP="00BB5DE1">
      <w:pPr>
        <w:spacing w:before="240" w:after="0" w:line="276" w:lineRule="auto"/>
        <w:rPr>
          <w:sz w:val="28"/>
          <w:szCs w:val="28"/>
        </w:rPr>
      </w:pPr>
      <w:r>
        <w:rPr>
          <w:sz w:val="28"/>
          <w:szCs w:val="28"/>
        </w:rPr>
        <w:t>Sign up for free and enjoy entering the world of Hogwarts… what house will the Sorting Hat place you into?</w:t>
      </w:r>
    </w:p>
    <w:p w14:paraId="7C87D249" w14:textId="308EC1C2" w:rsidR="00BB5DE1" w:rsidRDefault="00BB5DE1" w:rsidP="00BB5DE1">
      <w:pPr>
        <w:spacing w:before="240" w:after="0" w:line="276" w:lineRule="auto"/>
        <w:rPr>
          <w:sz w:val="28"/>
        </w:rPr>
      </w:pPr>
    </w:p>
    <w:p w14:paraId="4A41D4FB" w14:textId="77777777" w:rsidR="00E82BD9" w:rsidRDefault="00E82BD9" w:rsidP="002C281B">
      <w:pPr>
        <w:rPr>
          <w:sz w:val="28"/>
        </w:rPr>
      </w:pPr>
    </w:p>
    <w:p w14:paraId="3BD406C9" w14:textId="56727968" w:rsidR="00B96D13" w:rsidRDefault="00E82BD9" w:rsidP="002C281B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 wp14:anchorId="5CC199C4" wp14:editId="22150097">
            <wp:simplePos x="0" y="0"/>
            <wp:positionH relativeFrom="column">
              <wp:posOffset>-332740</wp:posOffset>
            </wp:positionH>
            <wp:positionV relativeFrom="paragraph">
              <wp:posOffset>349250</wp:posOffset>
            </wp:positionV>
            <wp:extent cx="219900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32" y="21486"/>
                <wp:lineTo x="213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Free maths online activities, downloads and videos</w:t>
      </w:r>
    </w:p>
    <w:p w14:paraId="5F1772DE" w14:textId="696B5A42" w:rsidR="00BB5DE1" w:rsidRDefault="00E82BD9" w:rsidP="002C281B">
      <w:pPr>
        <w:rPr>
          <w:sz w:val="28"/>
        </w:rPr>
      </w:pPr>
      <w:r>
        <w:rPr>
          <w:sz w:val="28"/>
        </w:rPr>
        <w:t>Lots of you have been accessing the Oxford Owl website for the eBooks, spelling and phonics. In addition, it has a wealth of free maths resources for all ages – definitely worth a look if you have not yet done so.</w:t>
      </w:r>
    </w:p>
    <w:p w14:paraId="469CDC76" w14:textId="473D9340" w:rsidR="00E82BD9" w:rsidRPr="00E82BD9" w:rsidRDefault="00E82BD9" w:rsidP="002C281B">
      <w:pPr>
        <w:rPr>
          <w:sz w:val="28"/>
        </w:rPr>
      </w:pPr>
      <w:hyperlink r:id="rId9" w:history="1">
        <w:r w:rsidRPr="00E82BD9">
          <w:rPr>
            <w:rStyle w:val="Hyperlink"/>
            <w:sz w:val="28"/>
          </w:rPr>
          <w:t>https://home.oxfordowl.co.uk/kids-activities/fun-maths-games-and-activities/</w:t>
        </w:r>
      </w:hyperlink>
    </w:p>
    <w:p w14:paraId="55582200" w14:textId="202621C7" w:rsidR="00772FFD" w:rsidRDefault="00772FFD" w:rsidP="00A356E3">
      <w:pPr>
        <w:rPr>
          <w:sz w:val="28"/>
        </w:rPr>
      </w:pPr>
    </w:p>
    <w:p w14:paraId="0553B8AD" w14:textId="77777777" w:rsidR="00DD7A28" w:rsidRDefault="00DD7A28" w:rsidP="00A356E3">
      <w:pPr>
        <w:rPr>
          <w:sz w:val="28"/>
        </w:rPr>
      </w:pPr>
    </w:p>
    <w:p w14:paraId="311D3497" w14:textId="558DD56C" w:rsidR="00772FFD" w:rsidRDefault="00DD7A28" w:rsidP="00A356E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4B27CFE7" wp14:editId="5E28929F">
            <wp:simplePos x="0" y="0"/>
            <wp:positionH relativeFrom="margin">
              <wp:posOffset>3306445</wp:posOffset>
            </wp:positionH>
            <wp:positionV relativeFrom="paragraph">
              <wp:posOffset>43180</wp:posOffset>
            </wp:positionV>
            <wp:extent cx="282511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11" y="21291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FFD" w:rsidRPr="003409C9">
        <w:rPr>
          <w:sz w:val="28"/>
          <w:szCs w:val="28"/>
        </w:rPr>
        <w:t xml:space="preserve">And finally, </w:t>
      </w:r>
      <w:r w:rsidR="006655C8">
        <w:rPr>
          <w:sz w:val="28"/>
          <w:szCs w:val="28"/>
        </w:rPr>
        <w:t>for those of you</w:t>
      </w:r>
      <w:r>
        <w:rPr>
          <w:sz w:val="28"/>
          <w:szCs w:val="28"/>
        </w:rPr>
        <w:t xml:space="preserve"> who have a printer, Crayola is offering free printable colouring pages. Go to </w:t>
      </w:r>
      <w:hyperlink r:id="rId11" w:history="1">
        <w:r w:rsidRPr="00DD7A28">
          <w:rPr>
            <w:rStyle w:val="Hyperlink"/>
            <w:sz w:val="28"/>
          </w:rPr>
          <w:t>https://www.crayola.com/featured/free-coloring-pages/</w:t>
        </w:r>
      </w:hyperlink>
    </w:p>
    <w:p w14:paraId="3D416D25" w14:textId="6CE92DC1" w:rsidR="00DD7A28" w:rsidRPr="00DD7A28" w:rsidRDefault="00DD7A28" w:rsidP="00A356E3">
      <w:r>
        <w:rPr>
          <w:sz w:val="28"/>
        </w:rPr>
        <w:t>Colouring is therapeutic for all ag</w:t>
      </w:r>
      <w:bookmarkStart w:id="0" w:name="_GoBack"/>
      <w:bookmarkEnd w:id="0"/>
      <w:r>
        <w:rPr>
          <w:sz w:val="28"/>
        </w:rPr>
        <w:t>es!</w:t>
      </w:r>
    </w:p>
    <w:sectPr w:rsidR="00DD7A28" w:rsidRPr="00DD7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MyMTGyNLIwsjBW0lEKTi0uzszPAykwrAUA7D86LCwAAAA="/>
  </w:docVars>
  <w:rsids>
    <w:rsidRoot w:val="00A316D4"/>
    <w:rsid w:val="00006057"/>
    <w:rsid w:val="00031FE5"/>
    <w:rsid w:val="00074CC7"/>
    <w:rsid w:val="000A265C"/>
    <w:rsid w:val="000F4CCB"/>
    <w:rsid w:val="000F59A8"/>
    <w:rsid w:val="00111062"/>
    <w:rsid w:val="001171AF"/>
    <w:rsid w:val="00150376"/>
    <w:rsid w:val="00175006"/>
    <w:rsid w:val="001A7167"/>
    <w:rsid w:val="002130A1"/>
    <w:rsid w:val="00253BE8"/>
    <w:rsid w:val="002C281B"/>
    <w:rsid w:val="0031419C"/>
    <w:rsid w:val="003409C9"/>
    <w:rsid w:val="003B19CF"/>
    <w:rsid w:val="003B6DA8"/>
    <w:rsid w:val="003C7FD1"/>
    <w:rsid w:val="004163F4"/>
    <w:rsid w:val="00462848"/>
    <w:rsid w:val="004B1CA1"/>
    <w:rsid w:val="004D4290"/>
    <w:rsid w:val="00504A4C"/>
    <w:rsid w:val="005126A6"/>
    <w:rsid w:val="005136DE"/>
    <w:rsid w:val="00574E00"/>
    <w:rsid w:val="00590734"/>
    <w:rsid w:val="005B785E"/>
    <w:rsid w:val="005C2DF5"/>
    <w:rsid w:val="006655C8"/>
    <w:rsid w:val="006B6626"/>
    <w:rsid w:val="00733CB0"/>
    <w:rsid w:val="0074536F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33278"/>
    <w:rsid w:val="009461C9"/>
    <w:rsid w:val="009510E0"/>
    <w:rsid w:val="009758B9"/>
    <w:rsid w:val="009861B5"/>
    <w:rsid w:val="009872D3"/>
    <w:rsid w:val="009A3363"/>
    <w:rsid w:val="009A4C8A"/>
    <w:rsid w:val="009C3F50"/>
    <w:rsid w:val="009C715E"/>
    <w:rsid w:val="00A007B0"/>
    <w:rsid w:val="00A316D4"/>
    <w:rsid w:val="00A356E3"/>
    <w:rsid w:val="00A45476"/>
    <w:rsid w:val="00A97D30"/>
    <w:rsid w:val="00AE700D"/>
    <w:rsid w:val="00B30433"/>
    <w:rsid w:val="00B94545"/>
    <w:rsid w:val="00B96D13"/>
    <w:rsid w:val="00BB3C86"/>
    <w:rsid w:val="00BB5DE1"/>
    <w:rsid w:val="00BB65C4"/>
    <w:rsid w:val="00C25AF6"/>
    <w:rsid w:val="00C869CA"/>
    <w:rsid w:val="00CA3551"/>
    <w:rsid w:val="00CB5D81"/>
    <w:rsid w:val="00CD22A7"/>
    <w:rsid w:val="00D06E6D"/>
    <w:rsid w:val="00D75841"/>
    <w:rsid w:val="00DC52F1"/>
    <w:rsid w:val="00DD7A28"/>
    <w:rsid w:val="00E030A4"/>
    <w:rsid w:val="00E31A24"/>
    <w:rsid w:val="00E705BA"/>
    <w:rsid w:val="00E82BD9"/>
    <w:rsid w:val="00EB2D1A"/>
    <w:rsid w:val="00EE2A1A"/>
    <w:rsid w:val="00F26100"/>
    <w:rsid w:val="00F46501"/>
    <w:rsid w:val="00F502E2"/>
    <w:rsid w:val="00F61128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6D5C"/>
  <w15:docId w15:val="{BD1CD251-08B9-4F7A-9ABA-9865F3C2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zardingworl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ayola.com/featured/free-coloring-page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home.oxfordowl.co.uk/kids-activities/fun-maths-games-and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8D52930D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Clare Dimishky</cp:lastModifiedBy>
  <cp:revision>4</cp:revision>
  <cp:lastPrinted>2020-03-20T11:19:00Z</cp:lastPrinted>
  <dcterms:created xsi:type="dcterms:W3CDTF">2020-04-02T09:26:00Z</dcterms:created>
  <dcterms:modified xsi:type="dcterms:W3CDTF">2020-04-02T09:37:00Z</dcterms:modified>
</cp:coreProperties>
</file>